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7200"/>
        <w:gridCol w:w="2880"/>
      </w:tblGrid>
      <w:tr w:rsidR="00B773CC" w:rsidRPr="004A7635" w14:paraId="6828F5FF" w14:textId="77777777" w:rsidTr="009056F9">
        <w:trPr>
          <w:trHeight w:val="360"/>
        </w:trPr>
        <w:tc>
          <w:tcPr>
            <w:tcW w:w="7200" w:type="dxa"/>
            <w:tcMar>
              <w:top w:w="0" w:type="dxa"/>
              <w:left w:w="0" w:type="dxa"/>
              <w:right w:w="115" w:type="dxa"/>
            </w:tcMar>
          </w:tcPr>
          <w:p w14:paraId="1A39E633" w14:textId="77777777" w:rsidR="00B773CC" w:rsidRPr="00457478"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2880" w:type="dxa"/>
            <w:vMerge w:val="restart"/>
            <w:tcMar>
              <w:left w:w="115" w:type="dxa"/>
              <w:right w:w="0" w:type="dxa"/>
            </w:tcMar>
          </w:tcPr>
          <w:p w14:paraId="3A40EF4B" w14:textId="5AA1A574" w:rsidR="00B773CC" w:rsidRPr="00457478" w:rsidRDefault="00452925" w:rsidP="00780E24">
            <w:pPr>
              <w:pStyle w:val="BasicParagraph"/>
              <w:tabs>
                <w:tab w:val="left" w:pos="90"/>
              </w:tabs>
              <w:suppressAutoHyphens/>
              <w:spacing w:line="240" w:lineRule="auto"/>
              <w:jc w:val="right"/>
              <w:rPr>
                <w:rFonts w:cs="MinionPro-Regular"/>
                <w:lang w:val="en-US" w:eastAsia="en-US"/>
              </w:rPr>
            </w:pPr>
            <w:r w:rsidRPr="00457478">
              <w:rPr>
                <w:rFonts w:cs="MinionPro-Regular"/>
                <w:noProof/>
                <w:lang w:val="en-US" w:eastAsia="en-US"/>
              </w:rPr>
              <w:drawing>
                <wp:inline distT="0" distB="0" distL="0" distR="0" wp14:anchorId="4F175822" wp14:editId="25E844BC">
                  <wp:extent cx="158496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464820"/>
                          </a:xfrm>
                          <a:prstGeom prst="rect">
                            <a:avLst/>
                          </a:prstGeom>
                          <a:noFill/>
                          <a:ln>
                            <a:noFill/>
                          </a:ln>
                        </pic:spPr>
                      </pic:pic>
                    </a:graphicData>
                  </a:graphic>
                </wp:inline>
              </w:drawing>
            </w:r>
          </w:p>
        </w:tc>
      </w:tr>
      <w:tr w:rsidR="00B773CC" w:rsidRPr="004A7635" w14:paraId="1B900855" w14:textId="77777777" w:rsidTr="009056F9">
        <w:trPr>
          <w:trHeight w:val="1095"/>
        </w:trPr>
        <w:tc>
          <w:tcPr>
            <w:tcW w:w="7200" w:type="dxa"/>
            <w:tcMar>
              <w:top w:w="0" w:type="dxa"/>
              <w:left w:w="0" w:type="dxa"/>
              <w:right w:w="115" w:type="dxa"/>
            </w:tcMar>
          </w:tcPr>
          <w:p w14:paraId="06722B1B" w14:textId="77777777" w:rsidR="00B773CC" w:rsidRPr="00457478" w:rsidRDefault="009A25D0" w:rsidP="00B773CC">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sidRPr="00457478">
              <w:rPr>
                <w:rFonts w:ascii="FSElliotPro" w:hAnsi="FSElliotPro" w:cs="FSElliotPro"/>
                <w:b/>
                <w:noProof/>
                <w:color w:val="595959"/>
                <w:sz w:val="22"/>
                <w:szCs w:val="22"/>
                <w:lang w:val="en-US" w:eastAsia="en-US"/>
              </w:rPr>
              <w:t xml:space="preserve">Business </w:t>
            </w:r>
            <w:r w:rsidR="00344D90">
              <w:rPr>
                <w:rFonts w:ascii="FSElliotPro" w:hAnsi="FSElliotPro" w:cs="FSElliotPro"/>
                <w:b/>
                <w:noProof/>
                <w:color w:val="595959"/>
                <w:sz w:val="22"/>
                <w:szCs w:val="22"/>
                <w:lang w:val="en-US" w:eastAsia="en-US"/>
              </w:rPr>
              <w:t>o</w:t>
            </w:r>
            <w:r w:rsidRPr="00457478">
              <w:rPr>
                <w:rFonts w:ascii="FSElliotPro" w:hAnsi="FSElliotPro" w:cs="FSElliotPro"/>
                <w:b/>
                <w:noProof/>
                <w:color w:val="595959"/>
                <w:sz w:val="22"/>
                <w:szCs w:val="22"/>
                <w:lang w:val="en-US" w:eastAsia="en-US"/>
              </w:rPr>
              <w:t xml:space="preserve">wner </w:t>
            </w:r>
            <w:r w:rsidR="00344D90">
              <w:rPr>
                <w:rFonts w:ascii="FSElliotPro" w:hAnsi="FSElliotPro" w:cs="FSElliotPro"/>
                <w:b/>
                <w:noProof/>
                <w:color w:val="595959"/>
                <w:sz w:val="22"/>
                <w:szCs w:val="22"/>
                <w:lang w:val="en-US" w:eastAsia="en-US"/>
              </w:rPr>
              <w:t>r</w:t>
            </w:r>
            <w:r w:rsidRPr="00457478">
              <w:rPr>
                <w:rFonts w:ascii="FSElliotPro" w:hAnsi="FSElliotPro" w:cs="FSElliotPro"/>
                <w:b/>
                <w:noProof/>
                <w:color w:val="595959"/>
                <w:sz w:val="22"/>
                <w:szCs w:val="22"/>
                <w:lang w:val="en-US" w:eastAsia="en-US"/>
              </w:rPr>
              <w:t>etirement</w:t>
            </w:r>
            <w:r w:rsidR="002C106A">
              <w:rPr>
                <w:rFonts w:ascii="FSElliotPro" w:hAnsi="FSElliotPro" w:cs="FSElliotPro"/>
                <w:b/>
                <w:noProof/>
                <w:color w:val="595959"/>
                <w:sz w:val="22"/>
                <w:szCs w:val="22"/>
                <w:lang w:val="en-US" w:eastAsia="en-US"/>
              </w:rPr>
              <w:t xml:space="preserve"> </w:t>
            </w:r>
            <w:r w:rsidR="00344D90">
              <w:rPr>
                <w:rFonts w:ascii="FSElliotPro" w:hAnsi="FSElliotPro" w:cs="FSElliotPro"/>
                <w:b/>
                <w:noProof/>
                <w:color w:val="595959"/>
                <w:sz w:val="22"/>
                <w:szCs w:val="22"/>
                <w:lang w:val="en-US" w:eastAsia="en-US"/>
              </w:rPr>
              <w:t>a</w:t>
            </w:r>
            <w:r w:rsidR="002C106A">
              <w:rPr>
                <w:rFonts w:ascii="FSElliotPro" w:hAnsi="FSElliotPro" w:cs="FSElliotPro"/>
                <w:b/>
                <w:noProof/>
                <w:color w:val="595959"/>
                <w:sz w:val="22"/>
                <w:szCs w:val="22"/>
                <w:lang w:val="en-US" w:eastAsia="en-US"/>
              </w:rPr>
              <w:t>nalysis</w:t>
            </w:r>
          </w:p>
          <w:p w14:paraId="64EC5AC3" w14:textId="77777777" w:rsidR="00B773CC" w:rsidRPr="00457478" w:rsidRDefault="009A25D0"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457478">
              <w:rPr>
                <w:rFonts w:ascii="FSElliotPro" w:hAnsi="FSElliotPro" w:cs="FSElliotPro"/>
                <w:color w:val="228FCE"/>
                <w:sz w:val="56"/>
                <w:szCs w:val="56"/>
                <w:lang w:val="en-US" w:eastAsia="en-US"/>
              </w:rPr>
              <w:t xml:space="preserve">Request for </w:t>
            </w:r>
            <w:r w:rsidR="002C106A">
              <w:rPr>
                <w:rFonts w:ascii="FSElliotPro" w:hAnsi="FSElliotPro" w:cs="FSElliotPro"/>
                <w:color w:val="228FCE"/>
                <w:sz w:val="56"/>
                <w:szCs w:val="56"/>
                <w:lang w:val="en-US" w:eastAsia="en-US"/>
              </w:rPr>
              <w:t>p</w:t>
            </w:r>
            <w:r w:rsidRPr="00457478">
              <w:rPr>
                <w:rFonts w:ascii="FSElliotPro" w:hAnsi="FSElliotPro" w:cs="FSElliotPro"/>
                <w:color w:val="228FCE"/>
                <w:sz w:val="56"/>
                <w:szCs w:val="56"/>
                <w:lang w:val="en-US" w:eastAsia="en-US"/>
              </w:rPr>
              <w:t>roposal</w:t>
            </w:r>
          </w:p>
        </w:tc>
        <w:tc>
          <w:tcPr>
            <w:tcW w:w="2880" w:type="dxa"/>
            <w:vMerge/>
            <w:tcMar>
              <w:left w:w="115" w:type="dxa"/>
              <w:right w:w="0" w:type="dxa"/>
            </w:tcMar>
          </w:tcPr>
          <w:p w14:paraId="5A62CE45" w14:textId="77777777" w:rsidR="00B773CC" w:rsidRPr="00457478" w:rsidRDefault="00B773CC" w:rsidP="00947E54">
            <w:pPr>
              <w:pStyle w:val="BasicParagraph"/>
              <w:tabs>
                <w:tab w:val="left" w:pos="90"/>
              </w:tabs>
              <w:suppressAutoHyphens/>
              <w:spacing w:line="240" w:lineRule="auto"/>
              <w:jc w:val="right"/>
              <w:rPr>
                <w:rFonts w:cs="MinionPro-Regular"/>
                <w:lang w:val="en-US" w:eastAsia="en-US"/>
              </w:rPr>
            </w:pPr>
          </w:p>
        </w:tc>
      </w:tr>
    </w:tbl>
    <w:p w14:paraId="7F9C617E" w14:textId="77777777" w:rsidR="00E14941" w:rsidRDefault="00E14941" w:rsidP="008E53E3">
      <w:pPr>
        <w:tabs>
          <w:tab w:val="right" w:leader="underscore" w:pos="7560"/>
        </w:tabs>
        <w:spacing w:before="240"/>
        <w:rPr>
          <w:rFonts w:ascii="FS Elliot Pro" w:hAnsi="FS Elliot Pro" w:cs="Arial"/>
          <w:b/>
          <w:color w:val="0091DA"/>
          <w:sz w:val="22"/>
          <w:szCs w:val="18"/>
        </w:rPr>
      </w:pPr>
    </w:p>
    <w:tbl>
      <w:tblPr>
        <w:tblW w:w="10080" w:type="dxa"/>
        <w:tblLook w:val="04A0" w:firstRow="1" w:lastRow="0" w:firstColumn="1" w:lastColumn="0" w:noHBand="0" w:noVBand="1"/>
      </w:tblPr>
      <w:tblGrid>
        <w:gridCol w:w="630"/>
        <w:gridCol w:w="2610"/>
        <w:gridCol w:w="2070"/>
        <w:gridCol w:w="1710"/>
        <w:gridCol w:w="3060"/>
      </w:tblGrid>
      <w:tr w:rsidR="002C106A" w:rsidRPr="00647606" w14:paraId="7B9277D5" w14:textId="77777777" w:rsidTr="00435C25">
        <w:tc>
          <w:tcPr>
            <w:tcW w:w="630" w:type="dxa"/>
            <w:shd w:val="clear" w:color="auto" w:fill="auto"/>
            <w:tcMar>
              <w:left w:w="0" w:type="dxa"/>
              <w:right w:w="115" w:type="dxa"/>
            </w:tcMar>
          </w:tcPr>
          <w:p w14:paraId="2D551CF4"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354491FC"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22A1461E" w14:textId="77777777" w:rsidR="002C106A" w:rsidRPr="00647606" w:rsidRDefault="002C106A" w:rsidP="00435C25">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200BB103" w14:textId="77777777" w:rsidR="002C106A" w:rsidRPr="00647606" w:rsidRDefault="002C106A" w:rsidP="00435C25">
            <w:pPr>
              <w:tabs>
                <w:tab w:val="left" w:pos="360"/>
              </w:tabs>
              <w:spacing w:before="240"/>
              <w:ind w:left="360" w:hanging="360"/>
              <w:rPr>
                <w:rFonts w:ascii="FS Elliot Pro" w:hAnsi="FS Elliot Pro" w:cs="Arial"/>
                <w:color w:val="4D4E53"/>
                <w:szCs w:val="18"/>
              </w:rPr>
            </w:pPr>
          </w:p>
        </w:tc>
      </w:tr>
      <w:tr w:rsidR="002C106A" w:rsidRPr="00647606" w14:paraId="72D680DC" w14:textId="77777777" w:rsidTr="00435C25">
        <w:tc>
          <w:tcPr>
            <w:tcW w:w="5310" w:type="dxa"/>
            <w:gridSpan w:val="3"/>
            <w:shd w:val="clear" w:color="auto" w:fill="auto"/>
            <w:tcMar>
              <w:left w:w="0" w:type="dxa"/>
              <w:right w:w="115" w:type="dxa"/>
            </w:tcMar>
          </w:tcPr>
          <w:p w14:paraId="3D0C2BFA" w14:textId="77777777" w:rsidR="002C106A" w:rsidRPr="00647606" w:rsidRDefault="002C106A" w:rsidP="00435C25">
            <w:pPr>
              <w:tabs>
                <w:tab w:val="left" w:pos="360"/>
              </w:tabs>
              <w:spacing w:before="240"/>
              <w:ind w:left="360" w:hanging="360"/>
              <w:rPr>
                <w:rFonts w:ascii="FS Elliot Pro" w:hAnsi="FS Elliot Pro" w:cs="Arial"/>
                <w:color w:val="4D4E53"/>
                <w:szCs w:val="18"/>
              </w:rPr>
            </w:pPr>
            <w:bookmarkStart w:id="0" w:name="_Hlk1041338"/>
            <w:r w:rsidRPr="00647606">
              <w:rPr>
                <w:rFonts w:ascii="FS Elliot Pro" w:hAnsi="FS Elliot Pro" w:cs="Arial"/>
                <w:color w:val="4D4E53"/>
                <w:szCs w:val="18"/>
              </w:rPr>
              <w:t>Principal agency/BGA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770" w:type="dxa"/>
            <w:gridSpan w:val="2"/>
            <w:tcBorders>
              <w:bottom w:val="single" w:sz="4" w:space="0" w:color="C5C6C6"/>
            </w:tcBorders>
            <w:shd w:val="clear" w:color="auto" w:fill="auto"/>
          </w:tcPr>
          <w:p w14:paraId="16FFEA91"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bookmarkEnd w:id="0"/>
      <w:tr w:rsidR="002C106A" w:rsidRPr="00517821" w14:paraId="506EA430" w14:textId="77777777" w:rsidTr="00435C25">
        <w:tc>
          <w:tcPr>
            <w:tcW w:w="10080" w:type="dxa"/>
            <w:gridSpan w:val="5"/>
            <w:shd w:val="clear" w:color="auto" w:fill="auto"/>
            <w:tcMar>
              <w:left w:w="0" w:type="dxa"/>
              <w:right w:w="115" w:type="dxa"/>
            </w:tcMar>
          </w:tcPr>
          <w:p w14:paraId="2A1A5D00" w14:textId="77777777" w:rsidR="002C106A" w:rsidRPr="00517821" w:rsidRDefault="002C106A" w:rsidP="00435C25">
            <w:pPr>
              <w:spacing w:before="120"/>
              <w:rPr>
                <w:rFonts w:ascii="FS Elliot Pro" w:hAnsi="FS Elliot Pro" w:cs="Arial"/>
                <w:color w:val="4D4D4D"/>
                <w:szCs w:val="18"/>
              </w:rPr>
            </w:pPr>
            <w:r>
              <w:rPr>
                <w:rFonts w:ascii="FS Elliot Pro" w:hAnsi="FS Elliot Pro" w:cs="Arial"/>
                <w:color w:val="4D4D4D"/>
                <w:szCs w:val="18"/>
              </w:rPr>
              <w:t>*</w:t>
            </w:r>
            <w:r w:rsidRPr="008C7B2E">
              <w:rPr>
                <w:rFonts w:ascii="FS Elliot Pro" w:hAnsi="FS Elliot Pro" w:cs="Arial"/>
                <w:color w:val="4D4D4D"/>
                <w:szCs w:val="18"/>
              </w:rPr>
              <w:t xml:space="preserve">Proposals will </w:t>
            </w:r>
            <w:r>
              <w:rPr>
                <w:rFonts w:ascii="FS Elliot Pro" w:hAnsi="FS Elliot Pro" w:cs="Arial"/>
                <w:color w:val="4D4D4D"/>
                <w:szCs w:val="18"/>
              </w:rPr>
              <w:t>not</w:t>
            </w:r>
            <w:r w:rsidRPr="008C7B2E">
              <w:rPr>
                <w:rFonts w:ascii="FS Elliot Pro" w:hAnsi="FS Elliot Pro" w:cs="Arial"/>
                <w:color w:val="4D4D4D"/>
                <w:szCs w:val="18"/>
              </w:rPr>
              <w:t xml:space="preserve"> be provided without an indication of a valid Principal agency or BGA partner relationship.</w:t>
            </w:r>
          </w:p>
        </w:tc>
      </w:tr>
    </w:tbl>
    <w:p w14:paraId="3F9DA173" w14:textId="77777777" w:rsidR="002C106A" w:rsidRPr="00902513" w:rsidRDefault="002C106A" w:rsidP="002C106A">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2C106A" w:rsidRPr="00647606" w14:paraId="33DAE5DE" w14:textId="77777777" w:rsidTr="00435C25">
        <w:tc>
          <w:tcPr>
            <w:tcW w:w="2340" w:type="dxa"/>
            <w:gridSpan w:val="4"/>
            <w:shd w:val="clear" w:color="auto" w:fill="auto"/>
            <w:tcMar>
              <w:left w:w="0" w:type="dxa"/>
              <w:right w:w="115" w:type="dxa"/>
            </w:tcMar>
          </w:tcPr>
          <w:p w14:paraId="1D4794B8"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5E210573"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647606" w14:paraId="180B57BE" w14:textId="77777777" w:rsidTr="00435C25">
        <w:tc>
          <w:tcPr>
            <w:tcW w:w="720" w:type="dxa"/>
            <w:shd w:val="clear" w:color="auto" w:fill="auto"/>
            <w:tcMar>
              <w:left w:w="0" w:type="dxa"/>
              <w:right w:w="115" w:type="dxa"/>
            </w:tcMar>
          </w:tcPr>
          <w:p w14:paraId="6FB14E5C"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00182207"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38DE0ABC"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394E9DDF"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647606" w14:paraId="393F6BA0" w14:textId="77777777" w:rsidTr="00435C25">
        <w:tc>
          <w:tcPr>
            <w:tcW w:w="2340" w:type="dxa"/>
            <w:gridSpan w:val="4"/>
            <w:shd w:val="clear" w:color="auto" w:fill="auto"/>
            <w:tcMar>
              <w:left w:w="0" w:type="dxa"/>
              <w:right w:w="115" w:type="dxa"/>
            </w:tcMar>
          </w:tcPr>
          <w:p w14:paraId="0631E4CD"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4323389B"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647606" w14:paraId="1D8727D7" w14:textId="77777777" w:rsidTr="00435C25">
        <w:tc>
          <w:tcPr>
            <w:tcW w:w="720" w:type="dxa"/>
            <w:shd w:val="clear" w:color="auto" w:fill="auto"/>
            <w:tcMar>
              <w:left w:w="0" w:type="dxa"/>
              <w:right w:w="115" w:type="dxa"/>
            </w:tcMar>
          </w:tcPr>
          <w:p w14:paraId="5110A062"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05E59F7B"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5523D6EC"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5AF90023"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647606" w14:paraId="7AD98FBC" w14:textId="77777777" w:rsidTr="00435C25">
        <w:tc>
          <w:tcPr>
            <w:tcW w:w="2070" w:type="dxa"/>
            <w:gridSpan w:val="3"/>
            <w:shd w:val="clear" w:color="auto" w:fill="auto"/>
            <w:tcMar>
              <w:left w:w="0" w:type="dxa"/>
              <w:right w:w="115" w:type="dxa"/>
            </w:tcMar>
          </w:tcPr>
          <w:p w14:paraId="651036E0" w14:textId="77777777" w:rsidR="002C106A" w:rsidRPr="00A30158" w:rsidRDefault="002C106A" w:rsidP="00435C25">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3A160C10"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647606" w14:paraId="59774974" w14:textId="77777777" w:rsidTr="00435C25">
        <w:tc>
          <w:tcPr>
            <w:tcW w:w="10080" w:type="dxa"/>
            <w:gridSpan w:val="7"/>
            <w:shd w:val="clear" w:color="auto" w:fill="auto"/>
            <w:tcMar>
              <w:left w:w="0" w:type="dxa"/>
              <w:right w:w="115" w:type="dxa"/>
            </w:tcMar>
          </w:tcPr>
          <w:p w14:paraId="076C1BE8" w14:textId="77777777" w:rsidR="002C106A" w:rsidRPr="00647606" w:rsidRDefault="002C106A" w:rsidP="00435C25">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2C106A" w:rsidRPr="00647606" w14:paraId="256A74B1" w14:textId="77777777" w:rsidTr="00435C25">
        <w:tc>
          <w:tcPr>
            <w:tcW w:w="720" w:type="dxa"/>
            <w:shd w:val="clear" w:color="auto" w:fill="auto"/>
            <w:tcMar>
              <w:left w:w="0" w:type="dxa"/>
              <w:right w:w="115" w:type="dxa"/>
            </w:tcMar>
          </w:tcPr>
          <w:p w14:paraId="5049CD7E"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3A5D3942"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647606" w14:paraId="7BAB96C0" w14:textId="77777777" w:rsidTr="00435C25">
        <w:tc>
          <w:tcPr>
            <w:tcW w:w="1440" w:type="dxa"/>
            <w:gridSpan w:val="2"/>
            <w:shd w:val="clear" w:color="auto" w:fill="auto"/>
            <w:tcMar>
              <w:left w:w="0" w:type="dxa"/>
              <w:right w:w="115" w:type="dxa"/>
            </w:tcMar>
          </w:tcPr>
          <w:p w14:paraId="000B6A5E"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50FC573D"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00C33831" w14:textId="77777777" w:rsidR="00CF5C6C" w:rsidRDefault="00CF5C6C" w:rsidP="00AF5BA3">
      <w:pPr>
        <w:tabs>
          <w:tab w:val="right" w:leader="underscore" w:pos="7560"/>
        </w:tabs>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CF5C6C" w:rsidRPr="00517821" w14:paraId="20424CBD" w14:textId="77777777" w:rsidTr="00747D7F">
        <w:tc>
          <w:tcPr>
            <w:tcW w:w="10080" w:type="dxa"/>
            <w:shd w:val="clear" w:color="auto" w:fill="auto"/>
            <w:tcMar>
              <w:left w:w="0" w:type="dxa"/>
              <w:right w:w="115" w:type="dxa"/>
            </w:tcMar>
          </w:tcPr>
          <w:p w14:paraId="5C4F6DC4" w14:textId="77777777" w:rsidR="00CF5C6C" w:rsidRPr="00EC6755" w:rsidRDefault="00CF5C6C" w:rsidP="00747D7F">
            <w:pPr>
              <w:spacing w:after="60"/>
              <w:rPr>
                <w:rFonts w:ascii="FS Elliot Pro" w:hAnsi="FS Elliot Pro" w:cs="Arial"/>
                <w:b/>
                <w:color w:val="4D4D4D"/>
                <w:szCs w:val="18"/>
              </w:rPr>
            </w:pPr>
            <w:r w:rsidRPr="00EC6755">
              <w:rPr>
                <w:rFonts w:ascii="FS Elliot Pro" w:hAnsi="FS Elliot Pro" w:cs="Arial"/>
                <w:b/>
                <w:color w:val="4D4D4D"/>
                <w:szCs w:val="18"/>
              </w:rPr>
              <w:t>Please allow 5</w:t>
            </w:r>
            <w:r>
              <w:rPr>
                <w:rFonts w:ascii="FS Elliot Pro" w:hAnsi="FS Elliot Pro" w:cs="Arial"/>
                <w:b/>
                <w:color w:val="4D4D4D"/>
                <w:szCs w:val="18"/>
              </w:rPr>
              <w:t xml:space="preserve"> </w:t>
            </w:r>
            <w:r w:rsidRPr="00EC6755">
              <w:rPr>
                <w:rFonts w:ascii="FS Elliot Pro" w:hAnsi="FS Elliot Pro" w:cs="Arial"/>
                <w:b/>
                <w:color w:val="4D4D4D"/>
                <w:szCs w:val="18"/>
              </w:rPr>
              <w:t>business</w:t>
            </w:r>
            <w:r>
              <w:rPr>
                <w:rFonts w:ascii="FS Elliot Pro" w:hAnsi="FS Elliot Pro" w:cs="Arial"/>
                <w:b/>
                <w:color w:val="4D4D4D"/>
                <w:szCs w:val="18"/>
              </w:rPr>
              <w:t xml:space="preserve"> </w:t>
            </w:r>
            <w:r w:rsidRPr="00EC6755">
              <w:rPr>
                <w:rFonts w:ascii="FS Elliot Pro" w:hAnsi="FS Elliot Pro" w:cs="Arial"/>
                <w:b/>
                <w:color w:val="4D4D4D"/>
                <w:szCs w:val="18"/>
              </w:rPr>
              <w:t>day</w:t>
            </w:r>
            <w:r>
              <w:rPr>
                <w:rFonts w:ascii="FS Elliot Pro" w:hAnsi="FS Elliot Pro" w:cs="Arial"/>
                <w:b/>
                <w:color w:val="4D4D4D"/>
                <w:szCs w:val="18"/>
              </w:rPr>
              <w:t>s</w:t>
            </w:r>
            <w:r w:rsidRPr="00EC6755">
              <w:rPr>
                <w:rFonts w:ascii="FS Elliot Pro" w:hAnsi="FS Elliot Pro" w:cs="Arial"/>
                <w:b/>
                <w:color w:val="4D4D4D"/>
                <w:szCs w:val="18"/>
              </w:rPr>
              <w:t xml:space="preserve"> from receipt of RFP on all proposals.</w:t>
            </w:r>
          </w:p>
          <w:p w14:paraId="6E32DA5C" w14:textId="77777777" w:rsidR="00CF5C6C" w:rsidRPr="00EC6755" w:rsidRDefault="00CF5C6C" w:rsidP="00747D7F">
            <w:pPr>
              <w:spacing w:after="60"/>
              <w:rPr>
                <w:rFonts w:ascii="FS Elliot Pro" w:hAnsi="FS Elliot Pro" w:cs="Arial"/>
                <w:color w:val="4D4D4D"/>
                <w:szCs w:val="18"/>
              </w:rPr>
            </w:pPr>
            <w:r w:rsidRPr="00EC6755">
              <w:rPr>
                <w:rFonts w:ascii="FS Elliot Pro" w:hAnsi="FS Elliot Pro" w:cs="Arial"/>
                <w:b/>
                <w:color w:val="4D4D4D"/>
                <w:szCs w:val="18"/>
              </w:rPr>
              <w:t>Questions</w:t>
            </w:r>
            <w:r w:rsidRPr="00EC6755">
              <w:rPr>
                <w:rFonts w:ascii="FS Elliot Pro" w:hAnsi="FS Elliot Pro" w:cs="Arial"/>
                <w:color w:val="4D4D4D"/>
                <w:szCs w:val="18"/>
              </w:rPr>
              <w:t xml:space="preserve"> </w:t>
            </w:r>
            <w:r w:rsidRPr="00CA3846">
              <w:rPr>
                <w:rFonts w:ascii="FS Elliot Pro" w:hAnsi="FS Elliot Pro" w:cs="Arial"/>
                <w:color w:val="4D4D4D"/>
                <w:szCs w:val="18"/>
              </w:rPr>
              <w:t>can</w:t>
            </w:r>
            <w:r w:rsidRPr="00EC6755">
              <w:rPr>
                <w:rFonts w:ascii="FS Elliot Pro" w:hAnsi="FS Elliot Pro" w:cs="Arial"/>
                <w:color w:val="4D4D4D"/>
                <w:szCs w:val="18"/>
              </w:rPr>
              <w:t xml:space="preserve"> be sent to newrfps@exchange.principal.com or </w:t>
            </w:r>
            <w:r w:rsidRPr="002D1D63">
              <w:rPr>
                <w:rFonts w:ascii="FS Elliot Pro" w:hAnsi="FS Elliot Pro" w:cs="Arial"/>
                <w:b/>
                <w:color w:val="4D4D4D"/>
                <w:szCs w:val="18"/>
              </w:rPr>
              <w:t>call</w:t>
            </w:r>
            <w:r w:rsidRPr="00EC6755">
              <w:rPr>
                <w:rFonts w:ascii="FS Elliot Pro" w:hAnsi="FS Elliot Pro" w:cs="Arial"/>
                <w:color w:val="4D4D4D"/>
                <w:szCs w:val="18"/>
              </w:rPr>
              <w:t xml:space="preserve"> 1-</w:t>
            </w:r>
            <w:r w:rsidR="009A25D0" w:rsidRPr="009A25D0">
              <w:rPr>
                <w:rFonts w:ascii="FS Elliot Pro" w:hAnsi="FS Elliot Pro" w:cs="Arial"/>
                <w:color w:val="4D4D4D"/>
                <w:szCs w:val="18"/>
              </w:rPr>
              <w:t>833-803-8345</w:t>
            </w:r>
            <w:r w:rsidRPr="00EC6755">
              <w:rPr>
                <w:rFonts w:ascii="FS Elliot Pro" w:hAnsi="FS Elliot Pro" w:cs="Arial"/>
                <w:color w:val="4D4D4D"/>
                <w:szCs w:val="18"/>
              </w:rPr>
              <w:t>.</w:t>
            </w:r>
          </w:p>
          <w:p w14:paraId="2FEFDEC7" w14:textId="77777777" w:rsidR="00CF5C6C" w:rsidRPr="00517821" w:rsidRDefault="00CF5C6C" w:rsidP="00747D7F">
            <w:pPr>
              <w:rPr>
                <w:rFonts w:ascii="FS Elliot Pro" w:hAnsi="FS Elliot Pro" w:cs="Arial"/>
                <w:color w:val="4D4D4D"/>
                <w:szCs w:val="18"/>
              </w:rPr>
            </w:pPr>
            <w:r w:rsidRPr="00EC6755">
              <w:rPr>
                <w:rFonts w:ascii="FS Elliot Pro" w:hAnsi="FS Elliot Pro" w:cs="Arial"/>
                <w:b/>
                <w:color w:val="4D4D4D"/>
                <w:szCs w:val="18"/>
              </w:rPr>
              <w:t xml:space="preserve">Email RFP </w:t>
            </w:r>
            <w:r w:rsidRPr="00D47345">
              <w:rPr>
                <w:rFonts w:ascii="FS Elliot Pro" w:hAnsi="FS Elliot Pro" w:cs="Arial"/>
                <w:color w:val="4D4D4D"/>
                <w:szCs w:val="18"/>
              </w:rPr>
              <w:t>to</w:t>
            </w:r>
            <w:r w:rsidRPr="00EC6755">
              <w:rPr>
                <w:rFonts w:ascii="FS Elliot Pro" w:hAnsi="FS Elliot Pro" w:cs="Arial"/>
                <w:color w:val="4D4D4D"/>
                <w:szCs w:val="18"/>
              </w:rPr>
              <w:t xml:space="preserve"> </w:t>
            </w:r>
            <w:r w:rsidRPr="002D1D63">
              <w:rPr>
                <w:rFonts w:ascii="FS Elliot Pro" w:hAnsi="FS Elliot Pro" w:cs="Arial"/>
                <w:color w:val="4D4D4D"/>
                <w:szCs w:val="18"/>
              </w:rPr>
              <w:t>newrfps@exchange.principal.com</w:t>
            </w:r>
            <w:r>
              <w:rPr>
                <w:rFonts w:ascii="FS Elliot Pro" w:hAnsi="FS Elliot Pro" w:cs="Arial"/>
                <w:color w:val="4D4D4D"/>
                <w:szCs w:val="18"/>
              </w:rPr>
              <w:t xml:space="preserve"> or </w:t>
            </w:r>
            <w:r w:rsidRPr="002D1D63">
              <w:rPr>
                <w:rFonts w:ascii="FS Elliot Pro" w:hAnsi="FS Elliot Pro" w:cs="Arial"/>
                <w:b/>
                <w:color w:val="4D4D4D"/>
                <w:szCs w:val="18"/>
              </w:rPr>
              <w:t xml:space="preserve">fax RFP </w:t>
            </w:r>
            <w:r w:rsidRPr="00D47345">
              <w:rPr>
                <w:rFonts w:ascii="FS Elliot Pro" w:hAnsi="FS Elliot Pro" w:cs="Arial"/>
                <w:color w:val="4D4D4D"/>
                <w:szCs w:val="18"/>
              </w:rPr>
              <w:t>to</w:t>
            </w:r>
            <w:r>
              <w:rPr>
                <w:rFonts w:ascii="FS Elliot Pro" w:hAnsi="FS Elliot Pro" w:cs="Arial"/>
                <w:color w:val="4D4D4D"/>
                <w:szCs w:val="18"/>
              </w:rPr>
              <w:t xml:space="preserve"> </w:t>
            </w:r>
            <w:r w:rsidRPr="002D1D63">
              <w:rPr>
                <w:rFonts w:ascii="FS Elliot Pro" w:hAnsi="FS Elliot Pro" w:cs="Arial"/>
                <w:color w:val="4D4D4D"/>
                <w:szCs w:val="18"/>
              </w:rPr>
              <w:t>Case Design Team, 866-946-3209</w:t>
            </w:r>
            <w:r>
              <w:rPr>
                <w:rFonts w:ascii="FS Elliot Pro" w:hAnsi="FS Elliot Pro" w:cs="Arial"/>
                <w:color w:val="4D4D4D"/>
                <w:szCs w:val="18"/>
              </w:rPr>
              <w:t>.</w:t>
            </w:r>
          </w:p>
        </w:tc>
      </w:tr>
    </w:tbl>
    <w:p w14:paraId="2A86BD56" w14:textId="77777777" w:rsidR="008D53D5" w:rsidRDefault="002C106A" w:rsidP="00C309C8">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Client</w:t>
      </w:r>
      <w:r w:rsidR="000331F2" w:rsidRPr="00902513">
        <w:rPr>
          <w:rFonts w:ascii="FS Elliot Pro" w:hAnsi="FS Elliot Pro" w:cs="Arial"/>
          <w:b/>
          <w:color w:val="0091DA"/>
          <w:sz w:val="22"/>
          <w:szCs w:val="18"/>
        </w:rPr>
        <w:t xml:space="preserve"> information</w:t>
      </w:r>
    </w:p>
    <w:tbl>
      <w:tblPr>
        <w:tblW w:w="10080" w:type="dxa"/>
        <w:tblLook w:val="04A0" w:firstRow="1" w:lastRow="0" w:firstColumn="1" w:lastColumn="0" w:noHBand="0" w:noVBand="1"/>
      </w:tblPr>
      <w:tblGrid>
        <w:gridCol w:w="1350"/>
        <w:gridCol w:w="581"/>
        <w:gridCol w:w="859"/>
        <w:gridCol w:w="900"/>
        <w:gridCol w:w="1350"/>
        <w:gridCol w:w="90"/>
        <w:gridCol w:w="810"/>
        <w:gridCol w:w="1080"/>
        <w:gridCol w:w="90"/>
        <w:gridCol w:w="360"/>
        <w:gridCol w:w="135"/>
        <w:gridCol w:w="675"/>
        <w:gridCol w:w="720"/>
        <w:gridCol w:w="180"/>
        <w:gridCol w:w="900"/>
      </w:tblGrid>
      <w:tr w:rsidR="002C106A" w:rsidRPr="00647606" w14:paraId="5ADCA272" w14:textId="77777777" w:rsidTr="00435C25">
        <w:tc>
          <w:tcPr>
            <w:tcW w:w="2790" w:type="dxa"/>
            <w:gridSpan w:val="3"/>
            <w:shd w:val="clear" w:color="auto" w:fill="auto"/>
            <w:tcMar>
              <w:left w:w="0" w:type="dxa"/>
              <w:right w:w="115" w:type="dxa"/>
            </w:tcMar>
          </w:tcPr>
          <w:p w14:paraId="0E1A5B72"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Business/organization name:</w:t>
            </w:r>
          </w:p>
        </w:tc>
        <w:tc>
          <w:tcPr>
            <w:tcW w:w="4230" w:type="dxa"/>
            <w:gridSpan w:val="5"/>
            <w:tcBorders>
              <w:bottom w:val="single" w:sz="4" w:space="0" w:color="C5C6C6"/>
            </w:tcBorders>
            <w:shd w:val="clear" w:color="auto" w:fill="auto"/>
          </w:tcPr>
          <w:p w14:paraId="2432D7AB"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gridSpan w:val="4"/>
            <w:shd w:val="clear" w:color="auto" w:fill="auto"/>
          </w:tcPr>
          <w:p w14:paraId="4D8877E3"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Issue state:</w:t>
            </w:r>
          </w:p>
        </w:tc>
        <w:tc>
          <w:tcPr>
            <w:tcW w:w="1800" w:type="dxa"/>
            <w:gridSpan w:val="3"/>
            <w:tcBorders>
              <w:bottom w:val="single" w:sz="4" w:space="0" w:color="C5C6C6"/>
            </w:tcBorders>
            <w:shd w:val="clear" w:color="auto" w:fill="auto"/>
          </w:tcPr>
          <w:p w14:paraId="076C2539" w14:textId="77777777" w:rsidR="002C106A" w:rsidRPr="00647606" w:rsidRDefault="002C106A" w:rsidP="00435C25">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00207943">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C106A" w:rsidRPr="008C6EA1" w14:paraId="795FF93C" w14:textId="77777777" w:rsidTr="00435C25">
        <w:tc>
          <w:tcPr>
            <w:tcW w:w="1931" w:type="dxa"/>
            <w:gridSpan w:val="2"/>
            <w:shd w:val="clear" w:color="auto" w:fill="auto"/>
            <w:tcMar>
              <w:left w:w="0" w:type="dxa"/>
              <w:right w:w="115" w:type="dxa"/>
            </w:tcMar>
            <w:vAlign w:val="bottom"/>
          </w:tcPr>
          <w:p w14:paraId="5D50C5BB" w14:textId="77777777" w:rsidR="002C106A" w:rsidRPr="002536AF" w:rsidRDefault="002C106A" w:rsidP="00435C25">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4"/>
            <w:shd w:val="clear" w:color="auto" w:fill="auto"/>
            <w:tcMar>
              <w:left w:w="0" w:type="dxa"/>
              <w:right w:w="115" w:type="dxa"/>
            </w:tcMar>
            <w:vAlign w:val="bottom"/>
          </w:tcPr>
          <w:p w14:paraId="7EBE7A5C" w14:textId="77777777" w:rsidR="002C106A" w:rsidRPr="008C6EA1" w:rsidRDefault="002C106A" w:rsidP="00435C25">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Corporation</w:t>
            </w:r>
          </w:p>
        </w:tc>
        <w:tc>
          <w:tcPr>
            <w:tcW w:w="2475" w:type="dxa"/>
            <w:gridSpan w:val="5"/>
            <w:shd w:val="clear" w:color="auto" w:fill="auto"/>
            <w:vAlign w:val="bottom"/>
          </w:tcPr>
          <w:p w14:paraId="6C691D0C" w14:textId="77777777" w:rsidR="002C106A" w:rsidRPr="002536AF" w:rsidRDefault="002C106A" w:rsidP="00435C25">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LLC</w:t>
            </w:r>
          </w:p>
        </w:tc>
        <w:tc>
          <w:tcPr>
            <w:tcW w:w="2475" w:type="dxa"/>
            <w:gridSpan w:val="4"/>
            <w:shd w:val="clear" w:color="auto" w:fill="auto"/>
            <w:vAlign w:val="bottom"/>
          </w:tcPr>
          <w:p w14:paraId="178C387E" w14:textId="77777777" w:rsidR="002C106A" w:rsidRPr="002536AF" w:rsidRDefault="002C106A" w:rsidP="00435C25">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Partnership</w:t>
            </w:r>
          </w:p>
        </w:tc>
      </w:tr>
      <w:tr w:rsidR="002C106A" w:rsidRPr="008C6EA1" w14:paraId="36BB4B26" w14:textId="77777777" w:rsidTr="00435C25">
        <w:tc>
          <w:tcPr>
            <w:tcW w:w="1931" w:type="dxa"/>
            <w:gridSpan w:val="2"/>
            <w:shd w:val="clear" w:color="auto" w:fill="auto"/>
            <w:tcMar>
              <w:left w:w="0" w:type="dxa"/>
              <w:right w:w="115" w:type="dxa"/>
            </w:tcMar>
          </w:tcPr>
          <w:p w14:paraId="71E96D3A" w14:textId="77777777" w:rsidR="002C106A" w:rsidRDefault="002C106A" w:rsidP="00435C25">
            <w:pPr>
              <w:tabs>
                <w:tab w:val="left" w:pos="360"/>
              </w:tabs>
              <w:spacing w:before="60"/>
              <w:ind w:left="360" w:hanging="360"/>
              <w:rPr>
                <w:rFonts w:ascii="FS Elliot Pro" w:hAnsi="FS Elliot Pro" w:cs="Arial"/>
                <w:color w:val="4D4D4D"/>
                <w:szCs w:val="20"/>
              </w:rPr>
            </w:pPr>
          </w:p>
        </w:tc>
        <w:tc>
          <w:tcPr>
            <w:tcW w:w="3199" w:type="dxa"/>
            <w:gridSpan w:val="4"/>
            <w:shd w:val="clear" w:color="auto" w:fill="auto"/>
            <w:tcMar>
              <w:left w:w="0" w:type="dxa"/>
              <w:right w:w="115" w:type="dxa"/>
            </w:tcMar>
          </w:tcPr>
          <w:p w14:paraId="231042C8" w14:textId="77777777" w:rsidR="002C106A" w:rsidRPr="00A7515C" w:rsidRDefault="002C106A" w:rsidP="00435C25">
            <w:pPr>
              <w:tabs>
                <w:tab w:val="left" w:pos="360"/>
                <w:tab w:val="left" w:pos="1350"/>
              </w:tabs>
              <w:spacing w:before="60"/>
              <w:ind w:left="360" w:hanging="360"/>
              <w:rPr>
                <w:rFonts w:ascii="FS Elliot Pro" w:hAnsi="FS Elliot Pro" w:cs="Arial"/>
                <w:color w:val="4D4D4D"/>
                <w:szCs w:val="20"/>
              </w:rPr>
            </w:pPr>
            <w:r>
              <w:rPr>
                <w:rFonts w:ascii="FS Elliot Pro" w:hAnsi="FS Elliot Pro" w:cs="Arial"/>
                <w:color w:val="4D4D4D"/>
                <w:szCs w:val="20"/>
              </w:rPr>
              <w:tab/>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C corporation</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S corporation</w:t>
            </w:r>
          </w:p>
        </w:tc>
        <w:tc>
          <w:tcPr>
            <w:tcW w:w="2475" w:type="dxa"/>
            <w:gridSpan w:val="5"/>
            <w:shd w:val="clear" w:color="auto" w:fill="auto"/>
          </w:tcPr>
          <w:p w14:paraId="41DEBE1C" w14:textId="77777777" w:rsidR="002C106A" w:rsidRPr="00A7515C" w:rsidRDefault="002C106A" w:rsidP="00435C25">
            <w:pPr>
              <w:tabs>
                <w:tab w:val="left" w:pos="360"/>
                <w:tab w:val="left" w:pos="972"/>
              </w:tabs>
              <w:spacing w:before="60"/>
              <w:ind w:left="360" w:hanging="360"/>
              <w:rPr>
                <w:rFonts w:ascii="FS Elliot Pro" w:hAnsi="FS Elliot Pro" w:cs="Arial"/>
                <w:color w:val="4D4D4D"/>
                <w:szCs w:val="20"/>
              </w:rPr>
            </w:pPr>
            <w:r>
              <w:rPr>
                <w:rFonts w:ascii="FS Elliot Pro" w:hAnsi="FS Elliot Pro" w:cs="Arial"/>
                <w:color w:val="4D4D4D"/>
                <w:szCs w:val="20"/>
              </w:rPr>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Partnership</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C corporation</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S corporation</w:t>
            </w:r>
          </w:p>
        </w:tc>
        <w:tc>
          <w:tcPr>
            <w:tcW w:w="2475" w:type="dxa"/>
            <w:gridSpan w:val="4"/>
            <w:shd w:val="clear" w:color="auto" w:fill="auto"/>
          </w:tcPr>
          <w:p w14:paraId="19300EA4" w14:textId="77777777" w:rsidR="002C106A" w:rsidRDefault="002C106A" w:rsidP="00435C25">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Sole proprietorship</w:t>
            </w:r>
          </w:p>
          <w:p w14:paraId="63AE7494" w14:textId="77777777" w:rsidR="002C106A" w:rsidRPr="00A7515C" w:rsidRDefault="002C106A" w:rsidP="00435C25">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Not-for-profit organization</w:t>
            </w:r>
          </w:p>
        </w:tc>
      </w:tr>
      <w:tr w:rsidR="00211F30" w:rsidRPr="008C6EA1" w14:paraId="0B2F2F1E" w14:textId="77777777" w:rsidTr="00382249">
        <w:tc>
          <w:tcPr>
            <w:tcW w:w="1350" w:type="dxa"/>
            <w:shd w:val="clear" w:color="auto" w:fill="auto"/>
            <w:tcMar>
              <w:left w:w="0" w:type="dxa"/>
              <w:right w:w="115" w:type="dxa"/>
            </w:tcMar>
          </w:tcPr>
          <w:p w14:paraId="4A3ED489"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Owner name:</w:t>
            </w:r>
          </w:p>
        </w:tc>
        <w:tc>
          <w:tcPr>
            <w:tcW w:w="3690" w:type="dxa"/>
            <w:gridSpan w:val="4"/>
            <w:tcBorders>
              <w:bottom w:val="single" w:sz="4" w:space="0" w:color="C5C6C6"/>
            </w:tcBorders>
            <w:shd w:val="clear" w:color="auto" w:fill="auto"/>
          </w:tcPr>
          <w:p w14:paraId="676C5C8A"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070" w:type="dxa"/>
            <w:gridSpan w:val="4"/>
            <w:shd w:val="clear" w:color="auto" w:fill="auto"/>
          </w:tcPr>
          <w:p w14:paraId="432712FE"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BA12E0">
              <w:rPr>
                <w:rFonts w:ascii="FS Elliot Pro" w:hAnsi="FS Elliot Pro" w:cs="Arial"/>
                <w:color w:val="4D4D4D"/>
                <w:szCs w:val="18"/>
              </w:rPr>
              <w:t>Owner date of birth:</w:t>
            </w:r>
          </w:p>
        </w:tc>
        <w:tc>
          <w:tcPr>
            <w:tcW w:w="2970" w:type="dxa"/>
            <w:gridSpan w:val="6"/>
            <w:tcBorders>
              <w:bottom w:val="single" w:sz="4" w:space="0" w:color="C5C6C6"/>
            </w:tcBorders>
            <w:shd w:val="clear" w:color="auto" w:fill="auto"/>
          </w:tcPr>
          <w:p w14:paraId="4D107396"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211F30" w:rsidRPr="008C6EA1" w14:paraId="2245AE00" w14:textId="77777777" w:rsidTr="00382249">
        <w:tc>
          <w:tcPr>
            <w:tcW w:w="3690" w:type="dxa"/>
            <w:gridSpan w:val="4"/>
            <w:shd w:val="clear" w:color="auto" w:fill="auto"/>
            <w:tcMar>
              <w:left w:w="0" w:type="dxa"/>
              <w:right w:w="115" w:type="dxa"/>
            </w:tcMar>
          </w:tcPr>
          <w:p w14:paraId="2C2F3B69"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BA12E0">
              <w:rPr>
                <w:rFonts w:ascii="FS Elliot Pro" w:hAnsi="FS Elliot Pro" w:cs="Arial"/>
                <w:color w:val="4D4D4D"/>
                <w:szCs w:val="18"/>
              </w:rPr>
              <w:t>Estimated value of business (if known)</w:t>
            </w:r>
            <w:r>
              <w:rPr>
                <w:rFonts w:ascii="FS Elliot Pro" w:hAnsi="FS Elliot Pro" w:cs="Arial"/>
                <w:color w:val="4D4D4D"/>
                <w:szCs w:val="18"/>
              </w:rPr>
              <w:t>:</w:t>
            </w:r>
          </w:p>
        </w:tc>
        <w:tc>
          <w:tcPr>
            <w:tcW w:w="2250" w:type="dxa"/>
            <w:gridSpan w:val="3"/>
            <w:tcBorders>
              <w:bottom w:val="single" w:sz="4" w:space="0" w:color="C5C6C6"/>
            </w:tcBorders>
            <w:shd w:val="clear" w:color="auto" w:fill="auto"/>
          </w:tcPr>
          <w:p w14:paraId="2B06F6C0"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3060" w:type="dxa"/>
            <w:gridSpan w:val="6"/>
            <w:shd w:val="clear" w:color="auto" w:fill="auto"/>
          </w:tcPr>
          <w:p w14:paraId="4534E1CA"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BA12E0">
              <w:rPr>
                <w:rFonts w:ascii="FS Elliot Pro" w:hAnsi="FS Elliot Pro" w:cs="Arial"/>
                <w:color w:val="4D4D4D"/>
                <w:szCs w:val="18"/>
              </w:rPr>
              <w:t>Your percentage of ownership:</w:t>
            </w:r>
          </w:p>
        </w:tc>
        <w:tc>
          <w:tcPr>
            <w:tcW w:w="1080" w:type="dxa"/>
            <w:gridSpan w:val="2"/>
            <w:tcBorders>
              <w:bottom w:val="single" w:sz="4" w:space="0" w:color="C5C6C6"/>
            </w:tcBorders>
            <w:shd w:val="clear" w:color="auto" w:fill="auto"/>
          </w:tcPr>
          <w:p w14:paraId="18C6EB83"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r>
      <w:tr w:rsidR="00211F30" w:rsidRPr="008C6EA1" w14:paraId="306B02C4" w14:textId="77777777" w:rsidTr="00382249">
        <w:tc>
          <w:tcPr>
            <w:tcW w:w="7470" w:type="dxa"/>
            <w:gridSpan w:val="10"/>
            <w:shd w:val="clear" w:color="auto" w:fill="auto"/>
            <w:tcMar>
              <w:left w:w="0" w:type="dxa"/>
              <w:right w:w="115" w:type="dxa"/>
            </w:tcMar>
          </w:tcPr>
          <w:p w14:paraId="6630EC52"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AF5BA3">
              <w:rPr>
                <w:rFonts w:ascii="FS Elliot Pro" w:hAnsi="FS Elliot Pro" w:cs="Arial"/>
                <w:color w:val="4D4D4D"/>
                <w:szCs w:val="18"/>
              </w:rPr>
              <w:t>Has Principal already performed an informal business valuation?</w:t>
            </w:r>
            <w:r>
              <w:rPr>
                <w:rFonts w:ascii="FS Elliot Pro" w:hAnsi="FS Elliot Pro" w:cs="Arial"/>
                <w:color w:val="4D4D4D"/>
                <w:szCs w:val="18"/>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 value =</w:t>
            </w:r>
          </w:p>
        </w:tc>
        <w:tc>
          <w:tcPr>
            <w:tcW w:w="1710" w:type="dxa"/>
            <w:gridSpan w:val="4"/>
            <w:tcBorders>
              <w:bottom w:val="single" w:sz="4" w:space="0" w:color="C5C6C6"/>
            </w:tcBorders>
            <w:shd w:val="clear" w:color="auto" w:fill="auto"/>
          </w:tcPr>
          <w:p w14:paraId="7DE6FA13"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900" w:type="dxa"/>
            <w:shd w:val="clear" w:color="auto" w:fill="auto"/>
          </w:tcPr>
          <w:p w14:paraId="2114A783" w14:textId="77777777" w:rsidR="00211F30" w:rsidRPr="008C6EA1" w:rsidRDefault="00211F30" w:rsidP="00382249">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p>
        </w:tc>
      </w:tr>
    </w:tbl>
    <w:p w14:paraId="1455D932" w14:textId="77777777" w:rsidR="00F23097" w:rsidRDefault="00F23097">
      <w:pPr>
        <w:sectPr w:rsidR="00F23097" w:rsidSect="009F5182">
          <w:footerReference w:type="default" r:id="rId9"/>
          <w:pgSz w:w="12240" w:h="15840" w:code="1"/>
          <w:pgMar w:top="720" w:right="1080" w:bottom="720" w:left="1080" w:header="720" w:footer="720" w:gutter="0"/>
          <w:cols w:space="720"/>
          <w:docGrid w:linePitch="360"/>
        </w:sectPr>
      </w:pPr>
    </w:p>
    <w:p w14:paraId="3C7A0B49" w14:textId="77777777" w:rsidR="00F23097" w:rsidRPr="00310BAF" w:rsidRDefault="00F23097" w:rsidP="00F23097">
      <w:pPr>
        <w:tabs>
          <w:tab w:val="right" w:leader="underscore" w:pos="7560"/>
        </w:tabs>
        <w:spacing w:before="360" w:after="120"/>
        <w:rPr>
          <w:rFonts w:ascii="FS Elliot Pro" w:hAnsi="FS Elliot Pro" w:cs="Arial"/>
          <w:b/>
          <w:color w:val="0091DA"/>
          <w:sz w:val="22"/>
          <w:szCs w:val="18"/>
        </w:rPr>
      </w:pPr>
      <w:r w:rsidRPr="00310BAF">
        <w:rPr>
          <w:rFonts w:ascii="FS Elliot Pro" w:hAnsi="FS Elliot Pro" w:cs="Arial"/>
          <w:b/>
          <w:color w:val="0091DA"/>
          <w:sz w:val="22"/>
          <w:szCs w:val="18"/>
        </w:rPr>
        <w:lastRenderedPageBreak/>
        <w:t>Financial summary</w:t>
      </w:r>
    </w:p>
    <w:tbl>
      <w:tblPr>
        <w:tblW w:w="10080" w:type="dxa"/>
        <w:tblLook w:val="04A0" w:firstRow="1" w:lastRow="0" w:firstColumn="1" w:lastColumn="0" w:noHBand="0" w:noVBand="1"/>
      </w:tblPr>
      <w:tblGrid>
        <w:gridCol w:w="10080"/>
      </w:tblGrid>
      <w:tr w:rsidR="00F23097" w:rsidRPr="00A7674B" w14:paraId="45F47CDC" w14:textId="77777777" w:rsidTr="00F862A7">
        <w:tc>
          <w:tcPr>
            <w:tcW w:w="8156" w:type="dxa"/>
            <w:shd w:val="clear" w:color="auto" w:fill="auto"/>
            <w:tcMar>
              <w:left w:w="0" w:type="dxa"/>
              <w:right w:w="115" w:type="dxa"/>
            </w:tcMar>
          </w:tcPr>
          <w:p w14:paraId="310FCB3C" w14:textId="77777777" w:rsidR="00F23097" w:rsidRPr="00A7674B" w:rsidRDefault="00F23097" w:rsidP="00F862A7">
            <w:pPr>
              <w:rPr>
                <w:rFonts w:ascii="FS Elliot Pro" w:hAnsi="FS Elliot Pro" w:cs="Arial"/>
                <w:color w:val="4D4D4D"/>
                <w:szCs w:val="20"/>
              </w:rPr>
            </w:pPr>
            <w:r w:rsidRPr="00A7674B">
              <w:rPr>
                <w:rFonts w:ascii="FS Elliot Pro" w:hAnsi="FS Elliot Pro" w:cs="Arial"/>
                <w:color w:val="4D4D4D"/>
                <w:szCs w:val="20"/>
              </w:rPr>
              <w:t>We need to have a clear picture of your finances in order to assist you. This information is persona</w:t>
            </w:r>
            <w:r>
              <w:rPr>
                <w:rFonts w:ascii="FS Elliot Pro" w:hAnsi="FS Elliot Pro" w:cs="Arial"/>
                <w:color w:val="4D4D4D"/>
                <w:szCs w:val="20"/>
              </w:rPr>
              <w:t xml:space="preserve">l, so we’ll keep it private. </w:t>
            </w:r>
            <w:r w:rsidRPr="00A7674B">
              <w:rPr>
                <w:rFonts w:ascii="FS Elliot Pro" w:hAnsi="FS Elliot Pro" w:cs="Arial"/>
                <w:color w:val="4D4D4D"/>
                <w:szCs w:val="20"/>
              </w:rPr>
              <w:t>If additional space is needed, feel free to provide separate financial statements.</w:t>
            </w:r>
          </w:p>
        </w:tc>
      </w:tr>
    </w:tbl>
    <w:p w14:paraId="4F66E960" w14:textId="77777777" w:rsidR="00F23097" w:rsidRDefault="00F23097" w:rsidP="00F23097">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900"/>
        <w:gridCol w:w="1530"/>
        <w:gridCol w:w="2609"/>
        <w:gridCol w:w="2431"/>
        <w:gridCol w:w="2610"/>
      </w:tblGrid>
      <w:tr w:rsidR="00F23097" w:rsidRPr="00FC76BC" w14:paraId="7DE6F907" w14:textId="77777777" w:rsidTr="00F862A7">
        <w:trPr>
          <w:trHeight w:val="72"/>
        </w:trPr>
        <w:tc>
          <w:tcPr>
            <w:tcW w:w="2430" w:type="dxa"/>
            <w:gridSpan w:val="2"/>
            <w:shd w:val="clear" w:color="auto" w:fill="0091DA"/>
            <w:vAlign w:val="bottom"/>
          </w:tcPr>
          <w:p w14:paraId="3A13DF78"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Real estate</w:t>
            </w:r>
          </w:p>
        </w:tc>
        <w:tc>
          <w:tcPr>
            <w:tcW w:w="2609" w:type="dxa"/>
            <w:shd w:val="clear" w:color="auto" w:fill="0091DA"/>
            <w:vAlign w:val="bottom"/>
          </w:tcPr>
          <w:p w14:paraId="2770BF09"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Ownership</w:t>
            </w:r>
          </w:p>
        </w:tc>
        <w:tc>
          <w:tcPr>
            <w:tcW w:w="2431" w:type="dxa"/>
            <w:shd w:val="clear" w:color="auto" w:fill="0091DA"/>
            <w:vAlign w:val="bottom"/>
          </w:tcPr>
          <w:p w14:paraId="2B5D77D7"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3BCB3618"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F23097" w:rsidRPr="00FC76BC" w14:paraId="5F333CC4" w14:textId="77777777" w:rsidTr="00F862A7">
        <w:tc>
          <w:tcPr>
            <w:tcW w:w="2430" w:type="dxa"/>
            <w:gridSpan w:val="2"/>
            <w:shd w:val="clear" w:color="auto" w:fill="auto"/>
            <w:vAlign w:val="bottom"/>
          </w:tcPr>
          <w:p w14:paraId="20EC783B"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Residence</w:t>
            </w:r>
          </w:p>
        </w:tc>
        <w:tc>
          <w:tcPr>
            <w:tcW w:w="2609" w:type="dxa"/>
            <w:shd w:val="clear" w:color="auto" w:fill="auto"/>
          </w:tcPr>
          <w:p w14:paraId="2ACD3E7C"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1EE2E6B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1BA3295"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4291D4CF" w14:textId="77777777" w:rsidTr="00F862A7">
        <w:tc>
          <w:tcPr>
            <w:tcW w:w="2430" w:type="dxa"/>
            <w:gridSpan w:val="2"/>
            <w:shd w:val="clear" w:color="auto" w:fill="D9EFF9"/>
            <w:vAlign w:val="bottom"/>
          </w:tcPr>
          <w:p w14:paraId="4BAF25B6"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Business building</w:t>
            </w:r>
          </w:p>
        </w:tc>
        <w:tc>
          <w:tcPr>
            <w:tcW w:w="2609" w:type="dxa"/>
            <w:shd w:val="clear" w:color="auto" w:fill="D9EFF9"/>
          </w:tcPr>
          <w:p w14:paraId="1946A74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468C7223"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50381A8"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4A0B2642" w14:textId="77777777" w:rsidTr="00F862A7">
        <w:tc>
          <w:tcPr>
            <w:tcW w:w="2430" w:type="dxa"/>
            <w:gridSpan w:val="2"/>
            <w:shd w:val="clear" w:color="auto" w:fill="auto"/>
            <w:vAlign w:val="bottom"/>
          </w:tcPr>
          <w:p w14:paraId="6F9DEDAD"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Vacation home</w:t>
            </w:r>
          </w:p>
        </w:tc>
        <w:tc>
          <w:tcPr>
            <w:tcW w:w="2609" w:type="dxa"/>
            <w:shd w:val="clear" w:color="auto" w:fill="auto"/>
          </w:tcPr>
          <w:p w14:paraId="18B3F5F1"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4AEEEE33"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4B34F797"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355626C2" w14:textId="77777777" w:rsidTr="00F862A7">
        <w:tc>
          <w:tcPr>
            <w:tcW w:w="900" w:type="dxa"/>
            <w:shd w:val="clear" w:color="auto" w:fill="D9EFF9"/>
            <w:vAlign w:val="bottom"/>
          </w:tcPr>
          <w:p w14:paraId="28C799FB"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Other</w:t>
            </w:r>
          </w:p>
        </w:tc>
        <w:tc>
          <w:tcPr>
            <w:tcW w:w="1530" w:type="dxa"/>
            <w:tcBorders>
              <w:bottom w:val="single" w:sz="4" w:space="0" w:color="C5C6C6"/>
            </w:tcBorders>
            <w:shd w:val="clear" w:color="auto" w:fill="D9EFF9"/>
            <w:tcMar>
              <w:left w:w="0" w:type="dxa"/>
              <w:right w:w="115" w:type="dxa"/>
            </w:tcMar>
            <w:vAlign w:val="bottom"/>
          </w:tcPr>
          <w:p w14:paraId="0C6AEA29" w14:textId="77777777" w:rsidR="00F23097" w:rsidRPr="00FC76BC" w:rsidRDefault="00F23097" w:rsidP="00F862A7">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Pr="008C6EA1">
              <w:rPr>
                <w:rFonts w:ascii="FS Elliot Pro" w:hAnsi="FS Elliot Pro" w:cs="Arial"/>
                <w:color w:val="4D4D4D"/>
              </w:rPr>
              <w:fldChar w:fldCharType="end"/>
            </w:r>
          </w:p>
        </w:tc>
        <w:tc>
          <w:tcPr>
            <w:tcW w:w="2609" w:type="dxa"/>
            <w:shd w:val="clear" w:color="auto" w:fill="D9EFF9"/>
          </w:tcPr>
          <w:p w14:paraId="7CA5CE4E"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7FE87500"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3DD8C25"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519A69C" w14:textId="77777777" w:rsidR="00F23097" w:rsidRDefault="00F23097" w:rsidP="00F23097">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900"/>
        <w:gridCol w:w="1980"/>
        <w:gridCol w:w="2700"/>
        <w:gridCol w:w="1890"/>
        <w:gridCol w:w="2610"/>
      </w:tblGrid>
      <w:tr w:rsidR="00F23097" w:rsidRPr="00FC76BC" w14:paraId="0E00319A" w14:textId="77777777" w:rsidTr="00F862A7">
        <w:trPr>
          <w:trHeight w:val="72"/>
        </w:trPr>
        <w:tc>
          <w:tcPr>
            <w:tcW w:w="2880" w:type="dxa"/>
            <w:gridSpan w:val="2"/>
            <w:shd w:val="clear" w:color="auto" w:fill="0091DA"/>
            <w:vAlign w:val="bottom"/>
          </w:tcPr>
          <w:p w14:paraId="0419891D"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Personal assets</w:t>
            </w:r>
          </w:p>
        </w:tc>
        <w:tc>
          <w:tcPr>
            <w:tcW w:w="2700" w:type="dxa"/>
            <w:shd w:val="clear" w:color="auto" w:fill="0091DA"/>
            <w:vAlign w:val="bottom"/>
          </w:tcPr>
          <w:p w14:paraId="62ADDA3A"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Ownership</w:t>
            </w:r>
          </w:p>
        </w:tc>
        <w:tc>
          <w:tcPr>
            <w:tcW w:w="1890" w:type="dxa"/>
            <w:shd w:val="clear" w:color="auto" w:fill="0091DA"/>
            <w:vAlign w:val="bottom"/>
          </w:tcPr>
          <w:p w14:paraId="4299C1DB"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1FAEBFC8"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F23097" w:rsidRPr="00FC76BC" w14:paraId="61632871" w14:textId="77777777" w:rsidTr="00F862A7">
        <w:tc>
          <w:tcPr>
            <w:tcW w:w="2880" w:type="dxa"/>
            <w:gridSpan w:val="2"/>
            <w:shd w:val="clear" w:color="auto" w:fill="auto"/>
            <w:vAlign w:val="bottom"/>
          </w:tcPr>
          <w:p w14:paraId="387BA189"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 xml:space="preserve">Cash </w:t>
            </w:r>
            <w:r>
              <w:rPr>
                <w:rFonts w:ascii="FS Elliot Pro" w:hAnsi="FS Elliot Pro" w:cs="Arial"/>
                <w:color w:val="4D4D4D"/>
              </w:rPr>
              <w:t>and</w:t>
            </w:r>
            <w:r w:rsidRPr="00A7674B">
              <w:rPr>
                <w:rFonts w:ascii="FS Elliot Pro" w:hAnsi="FS Elliot Pro" w:cs="Arial"/>
                <w:color w:val="4D4D4D"/>
              </w:rPr>
              <w:t xml:space="preserve"> equivalents</w:t>
            </w:r>
          </w:p>
        </w:tc>
        <w:tc>
          <w:tcPr>
            <w:tcW w:w="2700" w:type="dxa"/>
            <w:shd w:val="clear" w:color="auto" w:fill="auto"/>
          </w:tcPr>
          <w:p w14:paraId="79F0CE45"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2626348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22BA5532"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637AB4C1" w14:textId="77777777" w:rsidTr="00F862A7">
        <w:tc>
          <w:tcPr>
            <w:tcW w:w="2880" w:type="dxa"/>
            <w:gridSpan w:val="2"/>
            <w:shd w:val="clear" w:color="auto" w:fill="D9EFF9"/>
            <w:vAlign w:val="bottom"/>
          </w:tcPr>
          <w:p w14:paraId="3413699E"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Investments</w:t>
            </w:r>
          </w:p>
        </w:tc>
        <w:tc>
          <w:tcPr>
            <w:tcW w:w="2700" w:type="dxa"/>
            <w:shd w:val="clear" w:color="auto" w:fill="D9EFF9"/>
          </w:tcPr>
          <w:p w14:paraId="67C7A1D2"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7097E3CE"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0E0B52F8"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34C8B898" w14:textId="77777777" w:rsidTr="00F862A7">
        <w:tc>
          <w:tcPr>
            <w:tcW w:w="2880" w:type="dxa"/>
            <w:gridSpan w:val="2"/>
            <w:shd w:val="clear" w:color="auto" w:fill="auto"/>
            <w:vAlign w:val="bottom"/>
          </w:tcPr>
          <w:p w14:paraId="757546F2"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Retirement plans</w:t>
            </w:r>
            <w:r>
              <w:rPr>
                <w:rFonts w:ascii="FS Elliot Pro" w:hAnsi="FS Elliot Pro" w:cs="Arial"/>
                <w:color w:val="4D4D4D"/>
              </w:rPr>
              <w:t xml:space="preserve"> – you </w:t>
            </w:r>
          </w:p>
        </w:tc>
        <w:tc>
          <w:tcPr>
            <w:tcW w:w="2700" w:type="dxa"/>
            <w:shd w:val="clear" w:color="auto" w:fill="auto"/>
          </w:tcPr>
          <w:p w14:paraId="2F2FB544"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5449B536"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2AB9CBB5"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320E79CD" w14:textId="77777777" w:rsidTr="00F862A7">
        <w:tc>
          <w:tcPr>
            <w:tcW w:w="2880" w:type="dxa"/>
            <w:gridSpan w:val="2"/>
            <w:shd w:val="clear" w:color="auto" w:fill="D9EFF9"/>
            <w:vAlign w:val="bottom"/>
          </w:tcPr>
          <w:p w14:paraId="135E70E5"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Retirement</w:t>
            </w:r>
            <w:r>
              <w:rPr>
                <w:rFonts w:ascii="FS Elliot Pro" w:hAnsi="FS Elliot Pro" w:cs="Arial"/>
                <w:color w:val="4D4D4D"/>
              </w:rPr>
              <w:t xml:space="preserve"> </w:t>
            </w:r>
            <w:r w:rsidRPr="00A7674B">
              <w:rPr>
                <w:rFonts w:ascii="FS Elliot Pro" w:hAnsi="FS Elliot Pro" w:cs="Arial"/>
                <w:color w:val="4D4D4D"/>
              </w:rPr>
              <w:t>plans</w:t>
            </w:r>
            <w:r>
              <w:rPr>
                <w:rFonts w:ascii="FS Elliot Pro" w:hAnsi="FS Elliot Pro" w:cs="Arial"/>
                <w:color w:val="4D4D4D"/>
              </w:rPr>
              <w:t xml:space="preserve"> – spouse</w:t>
            </w:r>
          </w:p>
        </w:tc>
        <w:tc>
          <w:tcPr>
            <w:tcW w:w="2700" w:type="dxa"/>
            <w:shd w:val="clear" w:color="auto" w:fill="D9EFF9"/>
          </w:tcPr>
          <w:p w14:paraId="291DB438"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73979691"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9782ACB"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031BF5FB" w14:textId="77777777" w:rsidTr="00F862A7">
        <w:tc>
          <w:tcPr>
            <w:tcW w:w="2880" w:type="dxa"/>
            <w:gridSpan w:val="2"/>
            <w:shd w:val="clear" w:color="auto" w:fill="auto"/>
            <w:vAlign w:val="bottom"/>
          </w:tcPr>
          <w:p w14:paraId="70636EF5"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IRAs</w:t>
            </w:r>
            <w:r>
              <w:rPr>
                <w:rFonts w:ascii="FS Elliot Pro" w:hAnsi="FS Elliot Pro" w:cs="Arial"/>
                <w:color w:val="4D4D4D"/>
              </w:rPr>
              <w:t xml:space="preserve"> – you</w:t>
            </w:r>
          </w:p>
        </w:tc>
        <w:tc>
          <w:tcPr>
            <w:tcW w:w="2700" w:type="dxa"/>
            <w:shd w:val="clear" w:color="auto" w:fill="auto"/>
          </w:tcPr>
          <w:p w14:paraId="31A4A3C4"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142B6C4C"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60E66E22"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46F4F996" w14:textId="77777777" w:rsidTr="00F862A7">
        <w:tc>
          <w:tcPr>
            <w:tcW w:w="2880" w:type="dxa"/>
            <w:gridSpan w:val="2"/>
            <w:shd w:val="clear" w:color="auto" w:fill="D9EFF9"/>
            <w:vAlign w:val="bottom"/>
          </w:tcPr>
          <w:p w14:paraId="62B859AD"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IRAs</w:t>
            </w:r>
            <w:r>
              <w:rPr>
                <w:rFonts w:ascii="FS Elliot Pro" w:hAnsi="FS Elliot Pro" w:cs="Arial"/>
                <w:color w:val="4D4D4D"/>
              </w:rPr>
              <w:t xml:space="preserve"> – spouse</w:t>
            </w:r>
          </w:p>
        </w:tc>
        <w:tc>
          <w:tcPr>
            <w:tcW w:w="2700" w:type="dxa"/>
            <w:shd w:val="clear" w:color="auto" w:fill="D9EFF9"/>
          </w:tcPr>
          <w:p w14:paraId="5555243B"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3E5BC8DF"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6235D9E4"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35486288" w14:textId="77777777" w:rsidTr="00F862A7">
        <w:tc>
          <w:tcPr>
            <w:tcW w:w="2880" w:type="dxa"/>
            <w:gridSpan w:val="2"/>
            <w:shd w:val="clear" w:color="auto" w:fill="auto"/>
            <w:vAlign w:val="bottom"/>
          </w:tcPr>
          <w:p w14:paraId="3F17CFB3"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Roth IRAs</w:t>
            </w:r>
            <w:r>
              <w:rPr>
                <w:rFonts w:ascii="FS Elliot Pro" w:hAnsi="FS Elliot Pro" w:cs="Arial"/>
                <w:color w:val="4D4D4D"/>
              </w:rPr>
              <w:t xml:space="preserve"> – you </w:t>
            </w:r>
          </w:p>
        </w:tc>
        <w:tc>
          <w:tcPr>
            <w:tcW w:w="2700" w:type="dxa"/>
            <w:shd w:val="clear" w:color="auto" w:fill="auto"/>
          </w:tcPr>
          <w:p w14:paraId="0F87E890"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6BF18A51"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2C54337F"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600E427F" w14:textId="77777777" w:rsidTr="00F862A7">
        <w:tc>
          <w:tcPr>
            <w:tcW w:w="2880" w:type="dxa"/>
            <w:gridSpan w:val="2"/>
            <w:shd w:val="clear" w:color="auto" w:fill="D9EFF9"/>
            <w:vAlign w:val="bottom"/>
          </w:tcPr>
          <w:p w14:paraId="34F8DB9D"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Roth IRAs</w:t>
            </w:r>
            <w:r>
              <w:rPr>
                <w:rFonts w:ascii="FS Elliot Pro" w:hAnsi="FS Elliot Pro" w:cs="Arial"/>
                <w:color w:val="4D4D4D"/>
              </w:rPr>
              <w:t xml:space="preserve"> – spouse </w:t>
            </w:r>
          </w:p>
        </w:tc>
        <w:tc>
          <w:tcPr>
            <w:tcW w:w="2700" w:type="dxa"/>
            <w:shd w:val="clear" w:color="auto" w:fill="D9EFF9"/>
          </w:tcPr>
          <w:p w14:paraId="4A0DF891"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1505A70C"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4E63F12"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522BC0D9" w14:textId="77777777" w:rsidTr="00F862A7">
        <w:tc>
          <w:tcPr>
            <w:tcW w:w="2880" w:type="dxa"/>
            <w:gridSpan w:val="2"/>
            <w:shd w:val="clear" w:color="auto" w:fill="auto"/>
            <w:vAlign w:val="bottom"/>
          </w:tcPr>
          <w:p w14:paraId="1E19DB61"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Annuities</w:t>
            </w:r>
            <w:r>
              <w:rPr>
                <w:rFonts w:ascii="FS Elliot Pro" w:hAnsi="FS Elliot Pro" w:cs="Arial"/>
                <w:color w:val="4D4D4D"/>
              </w:rPr>
              <w:t xml:space="preserve"> – you </w:t>
            </w:r>
          </w:p>
        </w:tc>
        <w:tc>
          <w:tcPr>
            <w:tcW w:w="2700" w:type="dxa"/>
            <w:shd w:val="clear" w:color="auto" w:fill="auto"/>
          </w:tcPr>
          <w:p w14:paraId="6101D886"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1EDC870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D3555DD"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240133D6" w14:textId="77777777" w:rsidTr="00F862A7">
        <w:tc>
          <w:tcPr>
            <w:tcW w:w="2880" w:type="dxa"/>
            <w:gridSpan w:val="2"/>
            <w:shd w:val="clear" w:color="auto" w:fill="D9EFF9"/>
            <w:vAlign w:val="bottom"/>
          </w:tcPr>
          <w:p w14:paraId="73921C32" w14:textId="77777777" w:rsidR="00F23097" w:rsidRPr="00FC76BC" w:rsidRDefault="00F23097" w:rsidP="00F862A7">
            <w:pPr>
              <w:pStyle w:val="Fillin"/>
              <w:spacing w:before="60"/>
              <w:rPr>
                <w:rFonts w:ascii="FS Elliot Pro" w:hAnsi="FS Elliot Pro"/>
                <w:color w:val="4D4D4D"/>
              </w:rPr>
            </w:pPr>
            <w:r w:rsidRPr="00A7674B">
              <w:rPr>
                <w:rFonts w:ascii="FS Elliot Pro" w:hAnsi="FS Elliot Pro" w:cs="Arial"/>
                <w:color w:val="4D4D4D"/>
              </w:rPr>
              <w:t>Annuities</w:t>
            </w:r>
            <w:r>
              <w:rPr>
                <w:rFonts w:ascii="FS Elliot Pro" w:hAnsi="FS Elliot Pro" w:cs="Arial"/>
                <w:color w:val="4D4D4D"/>
              </w:rPr>
              <w:t xml:space="preserve"> – spouse </w:t>
            </w:r>
          </w:p>
        </w:tc>
        <w:tc>
          <w:tcPr>
            <w:tcW w:w="2700" w:type="dxa"/>
            <w:shd w:val="clear" w:color="auto" w:fill="D9EFF9"/>
          </w:tcPr>
          <w:p w14:paraId="4750A26D"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7B73F79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2AEEBE24"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2B8D8FFB" w14:textId="77777777" w:rsidTr="00F862A7">
        <w:tc>
          <w:tcPr>
            <w:tcW w:w="900" w:type="dxa"/>
            <w:shd w:val="clear" w:color="auto" w:fill="auto"/>
            <w:vAlign w:val="bottom"/>
          </w:tcPr>
          <w:p w14:paraId="5D2E5A87"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Other</w:t>
            </w:r>
          </w:p>
        </w:tc>
        <w:tc>
          <w:tcPr>
            <w:tcW w:w="1980" w:type="dxa"/>
            <w:tcBorders>
              <w:bottom w:val="single" w:sz="4" w:space="0" w:color="C5C6C6"/>
            </w:tcBorders>
            <w:shd w:val="clear" w:color="auto" w:fill="auto"/>
            <w:tcMar>
              <w:left w:w="0" w:type="dxa"/>
              <w:right w:w="115" w:type="dxa"/>
            </w:tcMar>
            <w:vAlign w:val="bottom"/>
          </w:tcPr>
          <w:p w14:paraId="5653D950" w14:textId="77777777" w:rsidR="00F23097" w:rsidRPr="00FC76BC" w:rsidRDefault="00F23097" w:rsidP="00F862A7">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Pr="008C6EA1">
              <w:rPr>
                <w:rFonts w:ascii="FS Elliot Pro" w:hAnsi="FS Elliot Pro" w:cs="Arial"/>
                <w:color w:val="4D4D4D"/>
              </w:rPr>
              <w:fldChar w:fldCharType="end"/>
            </w:r>
          </w:p>
        </w:tc>
        <w:tc>
          <w:tcPr>
            <w:tcW w:w="2700" w:type="dxa"/>
            <w:shd w:val="clear" w:color="auto" w:fill="auto"/>
          </w:tcPr>
          <w:p w14:paraId="69C4BDF5"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3BB84F6C"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28CBBFE5"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70D95737" w14:textId="77777777" w:rsidR="00F23097" w:rsidRPr="000374C0" w:rsidRDefault="00F23097" w:rsidP="00F23097">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900"/>
        <w:gridCol w:w="1980"/>
        <w:gridCol w:w="2700"/>
        <w:gridCol w:w="1890"/>
        <w:gridCol w:w="2610"/>
      </w:tblGrid>
      <w:tr w:rsidR="00F23097" w:rsidRPr="00FC76BC" w14:paraId="1D9C3B3F" w14:textId="77777777" w:rsidTr="00F862A7">
        <w:trPr>
          <w:trHeight w:val="72"/>
        </w:trPr>
        <w:tc>
          <w:tcPr>
            <w:tcW w:w="2880" w:type="dxa"/>
            <w:gridSpan w:val="2"/>
            <w:shd w:val="clear" w:color="auto" w:fill="0091DA"/>
            <w:vAlign w:val="bottom"/>
          </w:tcPr>
          <w:p w14:paraId="5CF3BA50"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Other assets</w:t>
            </w:r>
          </w:p>
        </w:tc>
        <w:tc>
          <w:tcPr>
            <w:tcW w:w="2700" w:type="dxa"/>
            <w:shd w:val="clear" w:color="auto" w:fill="0091DA"/>
            <w:vAlign w:val="bottom"/>
          </w:tcPr>
          <w:p w14:paraId="0D3F671B"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Ownership</w:t>
            </w:r>
          </w:p>
        </w:tc>
        <w:tc>
          <w:tcPr>
            <w:tcW w:w="1890" w:type="dxa"/>
            <w:shd w:val="clear" w:color="auto" w:fill="0091DA"/>
            <w:vAlign w:val="bottom"/>
          </w:tcPr>
          <w:p w14:paraId="54633AB1"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7DCF87DE" w14:textId="77777777" w:rsidR="00F23097" w:rsidRPr="00FC76BC" w:rsidRDefault="00F23097" w:rsidP="00F862A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F23097" w:rsidRPr="00FC76BC" w14:paraId="6C081A8D" w14:textId="77777777" w:rsidTr="00F862A7">
        <w:tc>
          <w:tcPr>
            <w:tcW w:w="2880" w:type="dxa"/>
            <w:gridSpan w:val="2"/>
            <w:shd w:val="clear" w:color="auto" w:fill="auto"/>
            <w:vAlign w:val="bottom"/>
          </w:tcPr>
          <w:p w14:paraId="0D99B36F"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Personal property</w:t>
            </w:r>
          </w:p>
        </w:tc>
        <w:tc>
          <w:tcPr>
            <w:tcW w:w="2700" w:type="dxa"/>
            <w:shd w:val="clear" w:color="auto" w:fill="auto"/>
          </w:tcPr>
          <w:p w14:paraId="5C85711B"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0650F31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6A8ADB33"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0B6BFD0C" w14:textId="77777777" w:rsidTr="00F862A7">
        <w:tc>
          <w:tcPr>
            <w:tcW w:w="2880" w:type="dxa"/>
            <w:gridSpan w:val="2"/>
            <w:shd w:val="clear" w:color="auto" w:fill="D9EFF9"/>
            <w:vAlign w:val="bottom"/>
          </w:tcPr>
          <w:p w14:paraId="0DEF8A10"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Vehicles</w:t>
            </w:r>
          </w:p>
        </w:tc>
        <w:tc>
          <w:tcPr>
            <w:tcW w:w="2700" w:type="dxa"/>
            <w:shd w:val="clear" w:color="auto" w:fill="D9EFF9"/>
          </w:tcPr>
          <w:p w14:paraId="39903E96"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6DBDD1DD"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2628EF2B"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5EDE400C" w14:textId="77777777" w:rsidTr="00F862A7">
        <w:tc>
          <w:tcPr>
            <w:tcW w:w="2880" w:type="dxa"/>
            <w:gridSpan w:val="2"/>
            <w:shd w:val="clear" w:color="auto" w:fill="auto"/>
            <w:vAlign w:val="bottom"/>
          </w:tcPr>
          <w:p w14:paraId="48D76038"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Collectibles</w:t>
            </w:r>
          </w:p>
        </w:tc>
        <w:tc>
          <w:tcPr>
            <w:tcW w:w="2700" w:type="dxa"/>
            <w:shd w:val="clear" w:color="auto" w:fill="auto"/>
          </w:tcPr>
          <w:p w14:paraId="09931A4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6B644978"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1637077"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1285CC4D" w14:textId="77777777" w:rsidTr="00F862A7">
        <w:tc>
          <w:tcPr>
            <w:tcW w:w="2880" w:type="dxa"/>
            <w:gridSpan w:val="2"/>
            <w:shd w:val="clear" w:color="auto" w:fill="D9EFF9"/>
            <w:vAlign w:val="bottom"/>
          </w:tcPr>
          <w:p w14:paraId="0F4BFCC2"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Future inheritances</w:t>
            </w:r>
          </w:p>
        </w:tc>
        <w:tc>
          <w:tcPr>
            <w:tcW w:w="2700" w:type="dxa"/>
            <w:shd w:val="clear" w:color="auto" w:fill="D9EFF9"/>
          </w:tcPr>
          <w:p w14:paraId="712C48BC"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4AEF3F38"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575928F9"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F23097" w:rsidRPr="00FC76BC" w14:paraId="225BA744" w14:textId="77777777" w:rsidTr="00F862A7">
        <w:tc>
          <w:tcPr>
            <w:tcW w:w="900" w:type="dxa"/>
            <w:shd w:val="clear" w:color="auto" w:fill="auto"/>
            <w:vAlign w:val="bottom"/>
          </w:tcPr>
          <w:p w14:paraId="31FB5268" w14:textId="77777777" w:rsidR="00F23097" w:rsidRPr="00FC76BC" w:rsidRDefault="00F23097" w:rsidP="00F862A7">
            <w:pPr>
              <w:pStyle w:val="Fillin"/>
              <w:spacing w:before="60"/>
              <w:rPr>
                <w:rFonts w:ascii="FS Elliot Pro" w:hAnsi="FS Elliot Pro"/>
                <w:color w:val="4D4D4D"/>
              </w:rPr>
            </w:pPr>
            <w:r>
              <w:rPr>
                <w:rFonts w:ascii="FS Elliot Pro" w:hAnsi="FS Elliot Pro" w:cs="Arial"/>
                <w:color w:val="4D4D4D"/>
              </w:rPr>
              <w:t>Other</w:t>
            </w:r>
          </w:p>
        </w:tc>
        <w:tc>
          <w:tcPr>
            <w:tcW w:w="1980" w:type="dxa"/>
            <w:tcBorders>
              <w:bottom w:val="single" w:sz="4" w:space="0" w:color="C5C6C6"/>
            </w:tcBorders>
            <w:shd w:val="clear" w:color="auto" w:fill="auto"/>
            <w:tcMar>
              <w:left w:w="0" w:type="dxa"/>
              <w:right w:w="115" w:type="dxa"/>
            </w:tcMar>
            <w:vAlign w:val="bottom"/>
          </w:tcPr>
          <w:p w14:paraId="11952E9C" w14:textId="77777777" w:rsidR="00F23097" w:rsidRPr="00FC76BC" w:rsidRDefault="00F23097" w:rsidP="00F862A7">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00207943">
              <w:rPr>
                <w:rFonts w:ascii="FS Elliot Pro" w:hAnsi="FS Elliot Pro" w:cs="Arial"/>
                <w:noProof/>
                <w:color w:val="4D4D4D"/>
              </w:rPr>
              <w:t> </w:t>
            </w:r>
            <w:r w:rsidRPr="008C6EA1">
              <w:rPr>
                <w:rFonts w:ascii="FS Elliot Pro" w:hAnsi="FS Elliot Pro" w:cs="Arial"/>
                <w:color w:val="4D4D4D"/>
              </w:rPr>
              <w:fldChar w:fldCharType="end"/>
            </w:r>
          </w:p>
        </w:tc>
        <w:tc>
          <w:tcPr>
            <w:tcW w:w="2700" w:type="dxa"/>
            <w:shd w:val="clear" w:color="auto" w:fill="auto"/>
          </w:tcPr>
          <w:p w14:paraId="2329CD72"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15BB5FCA"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505685E6" w14:textId="77777777" w:rsidR="00F23097" w:rsidRPr="00FC76BC" w:rsidRDefault="00F23097" w:rsidP="00F862A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00207943">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312CA5F5" w14:textId="77777777" w:rsidR="00CF0C3F" w:rsidRPr="00902513" w:rsidRDefault="00CF0C3F" w:rsidP="00CF0C3F">
      <w:pPr>
        <w:tabs>
          <w:tab w:val="right" w:leader="underscore" w:pos="7560"/>
        </w:tabs>
        <w:spacing w:before="240"/>
        <w:rPr>
          <w:rFonts w:ascii="FS Elliot Pro" w:hAnsi="FS Elliot Pro" w:cs="Arial"/>
          <w:b/>
          <w:color w:val="0091DA"/>
          <w:sz w:val="22"/>
          <w:szCs w:val="18"/>
        </w:rPr>
      </w:pPr>
      <w:r w:rsidRPr="00BA12E0">
        <w:rPr>
          <w:rFonts w:ascii="FS Elliot Pro" w:hAnsi="FS Elliot Pro" w:cs="Arial"/>
          <w:b/>
          <w:color w:val="0091DA"/>
          <w:sz w:val="22"/>
          <w:szCs w:val="18"/>
        </w:rPr>
        <w:t>Business transition information</w:t>
      </w:r>
    </w:p>
    <w:tbl>
      <w:tblPr>
        <w:tblW w:w="10080" w:type="dxa"/>
        <w:tblLook w:val="04A0" w:firstRow="1" w:lastRow="0" w:firstColumn="1" w:lastColumn="0" w:noHBand="0" w:noVBand="1"/>
      </w:tblPr>
      <w:tblGrid>
        <w:gridCol w:w="1530"/>
        <w:gridCol w:w="270"/>
        <w:gridCol w:w="720"/>
        <w:gridCol w:w="90"/>
        <w:gridCol w:w="2430"/>
        <w:gridCol w:w="360"/>
        <w:gridCol w:w="900"/>
        <w:gridCol w:w="720"/>
        <w:gridCol w:w="990"/>
        <w:gridCol w:w="2070"/>
      </w:tblGrid>
      <w:tr w:rsidR="00CF0C3F" w:rsidRPr="008C6EA1" w14:paraId="0475ACC2" w14:textId="77777777" w:rsidTr="00F862A7">
        <w:tc>
          <w:tcPr>
            <w:tcW w:w="10080" w:type="dxa"/>
            <w:gridSpan w:val="10"/>
            <w:shd w:val="clear" w:color="auto" w:fill="auto"/>
            <w:tcMar>
              <w:left w:w="0" w:type="dxa"/>
              <w:right w:w="115" w:type="dxa"/>
            </w:tcMar>
          </w:tcPr>
          <w:p w14:paraId="18E78212" w14:textId="77777777" w:rsidR="00CF0C3F" w:rsidRPr="008C6EA1" w:rsidRDefault="00CF0C3F" w:rsidP="00F862A7">
            <w:pPr>
              <w:tabs>
                <w:tab w:val="left" w:pos="360"/>
              </w:tabs>
              <w:spacing w:before="240"/>
              <w:ind w:left="360" w:hanging="360"/>
              <w:rPr>
                <w:rFonts w:ascii="FS Elliot Pro" w:hAnsi="FS Elliot Pro" w:cs="Arial"/>
                <w:color w:val="4D4D4D"/>
                <w:szCs w:val="18"/>
              </w:rPr>
            </w:pPr>
            <w:r w:rsidRPr="00BA12E0">
              <w:rPr>
                <w:rFonts w:ascii="FS Elliot Pro" w:hAnsi="FS Elliot Pro" w:cs="Arial"/>
                <w:color w:val="4D4D4D"/>
                <w:szCs w:val="18"/>
              </w:rPr>
              <w:t>To whom do you plan to transition your business? (mark all that apply)</w:t>
            </w:r>
          </w:p>
        </w:tc>
      </w:tr>
      <w:tr w:rsidR="00CF0C3F" w:rsidRPr="00A7515C" w14:paraId="5F10756D" w14:textId="77777777" w:rsidTr="00F862A7">
        <w:tc>
          <w:tcPr>
            <w:tcW w:w="10080" w:type="dxa"/>
            <w:gridSpan w:val="10"/>
            <w:shd w:val="clear" w:color="auto" w:fill="auto"/>
            <w:tcMar>
              <w:left w:w="0" w:type="dxa"/>
              <w:right w:w="115" w:type="dxa"/>
            </w:tcMar>
          </w:tcPr>
          <w:p w14:paraId="31713524" w14:textId="77777777" w:rsidR="00CF0C3F" w:rsidRPr="00A7515C" w:rsidRDefault="00CF0C3F" w:rsidP="00F862A7">
            <w:pPr>
              <w:spacing w:before="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Co-owner</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Key employee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Third party</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Family member</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Employee stock ownership plan (ESOP)</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Unsure</w:t>
            </w:r>
          </w:p>
        </w:tc>
      </w:tr>
      <w:tr w:rsidR="00CF0C3F" w:rsidRPr="008C6EA1" w14:paraId="3A6476CE" w14:textId="77777777" w:rsidTr="00F862A7">
        <w:tc>
          <w:tcPr>
            <w:tcW w:w="5400" w:type="dxa"/>
            <w:gridSpan w:val="6"/>
            <w:shd w:val="clear" w:color="auto" w:fill="auto"/>
            <w:tcMar>
              <w:left w:w="0" w:type="dxa"/>
              <w:right w:w="115" w:type="dxa"/>
            </w:tcMar>
          </w:tcPr>
          <w:p w14:paraId="1575BE27" w14:textId="77777777" w:rsidR="00CF0C3F" w:rsidRPr="008C6EA1" w:rsidRDefault="00CF0C3F" w:rsidP="00F862A7">
            <w:pPr>
              <w:tabs>
                <w:tab w:val="left" w:pos="360"/>
              </w:tabs>
              <w:spacing w:before="240"/>
              <w:ind w:left="360" w:hanging="360"/>
              <w:rPr>
                <w:rFonts w:ascii="FS Elliot Pro" w:hAnsi="FS Elliot Pro" w:cs="Arial"/>
                <w:color w:val="4D4D4D"/>
                <w:szCs w:val="18"/>
              </w:rPr>
            </w:pPr>
            <w:r w:rsidRPr="00BA12E0">
              <w:rPr>
                <w:rFonts w:ascii="FS Elliot Pro" w:hAnsi="FS Elliot Pro" w:cs="Arial"/>
                <w:color w:val="4D4D4D"/>
                <w:szCs w:val="18"/>
              </w:rPr>
              <w:t>In how many years do you plan to transfer your business?</w:t>
            </w:r>
          </w:p>
        </w:tc>
        <w:tc>
          <w:tcPr>
            <w:tcW w:w="4680" w:type="dxa"/>
            <w:gridSpan w:val="4"/>
            <w:tcBorders>
              <w:bottom w:val="single" w:sz="4" w:space="0" w:color="C5C6C6"/>
            </w:tcBorders>
            <w:shd w:val="clear" w:color="auto" w:fill="auto"/>
          </w:tcPr>
          <w:p w14:paraId="610C92B1" w14:textId="77777777" w:rsidR="00CF0C3F" w:rsidRPr="008C6EA1" w:rsidRDefault="00CF0C3F" w:rsidP="00F862A7">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fldChar w:fldCharType="begin">
                <w:ffData>
                  <w:name w:val="Text1"/>
                  <w:enabled/>
                  <w:calcOnExit w:val="0"/>
                  <w:textInput>
                    <w:maxLength w:val="3"/>
                  </w:textInput>
                </w:ffData>
              </w:fldChar>
            </w:r>
            <w:bookmarkStart w:id="1" w:name="Text1"/>
            <w:r>
              <w:rPr>
                <w:rFonts w:ascii="FS Elliot Pro" w:hAnsi="FS Elliot Pro" w:cs="Arial"/>
                <w:color w:val="4D4D4D"/>
                <w:szCs w:val="18"/>
              </w:rPr>
              <w:instrText xml:space="preserve"> FORMTEXT </w:instrText>
            </w:r>
            <w:r>
              <w:rPr>
                <w:rFonts w:ascii="FS Elliot Pro" w:hAnsi="FS Elliot Pro" w:cs="Arial"/>
                <w:color w:val="4D4D4D"/>
                <w:szCs w:val="18"/>
              </w:rPr>
            </w:r>
            <w:r>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Pr>
                <w:rFonts w:ascii="FS Elliot Pro" w:hAnsi="FS Elliot Pro" w:cs="Arial"/>
                <w:color w:val="4D4D4D"/>
                <w:szCs w:val="18"/>
              </w:rPr>
              <w:fldChar w:fldCharType="end"/>
            </w:r>
            <w:bookmarkEnd w:id="1"/>
          </w:p>
        </w:tc>
      </w:tr>
      <w:tr w:rsidR="00CF0C3F" w:rsidRPr="008C6EA1" w14:paraId="02605EAA" w14:textId="77777777" w:rsidTr="00F862A7">
        <w:tc>
          <w:tcPr>
            <w:tcW w:w="10080" w:type="dxa"/>
            <w:gridSpan w:val="10"/>
            <w:shd w:val="clear" w:color="auto" w:fill="auto"/>
            <w:tcMar>
              <w:left w:w="0" w:type="dxa"/>
              <w:right w:w="115" w:type="dxa"/>
            </w:tcMar>
          </w:tcPr>
          <w:p w14:paraId="3B2E82E5" w14:textId="77777777" w:rsidR="00CF0C3F" w:rsidRPr="008C6EA1" w:rsidRDefault="00CF0C3F" w:rsidP="00F862A7">
            <w:pPr>
              <w:tabs>
                <w:tab w:val="left" w:pos="360"/>
              </w:tabs>
              <w:spacing w:before="240"/>
              <w:ind w:left="360" w:hanging="360"/>
              <w:rPr>
                <w:rFonts w:ascii="FS Elliot Pro" w:hAnsi="FS Elliot Pro" w:cs="Arial"/>
                <w:color w:val="4D4D4D"/>
                <w:szCs w:val="18"/>
              </w:rPr>
            </w:pPr>
            <w:r w:rsidRPr="00BA12E0">
              <w:rPr>
                <w:rFonts w:ascii="FS Elliot Pro" w:hAnsi="FS Elliot Pro" w:cs="Arial"/>
                <w:color w:val="4D4D4D"/>
                <w:szCs w:val="18"/>
              </w:rPr>
              <w:t>How do you plan to transition your business?</w:t>
            </w:r>
          </w:p>
        </w:tc>
      </w:tr>
      <w:tr w:rsidR="00CF0C3F" w:rsidRPr="00A7515C" w14:paraId="49B19F73" w14:textId="77777777" w:rsidTr="00F862A7">
        <w:tc>
          <w:tcPr>
            <w:tcW w:w="10080" w:type="dxa"/>
            <w:gridSpan w:val="10"/>
            <w:shd w:val="clear" w:color="auto" w:fill="auto"/>
            <w:tcMar>
              <w:left w:w="0" w:type="dxa"/>
              <w:right w:w="115" w:type="dxa"/>
            </w:tcMar>
          </w:tcPr>
          <w:p w14:paraId="461C6092" w14:textId="77777777" w:rsidR="00CF0C3F" w:rsidRPr="00A7515C" w:rsidRDefault="00CF0C3F" w:rsidP="00F862A7">
            <w:pPr>
              <w:spacing w:before="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Sell for lump sum</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Transfer with installment note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Transfer with interest-only note</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Gift</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Bequest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9056F9">
              <w:rPr>
                <w:rFonts w:ascii="FS Elliot Pro" w:hAnsi="FS Elliot Pro" w:cs="Arial"/>
                <w:color w:val="4D4D4D"/>
                <w:szCs w:val="20"/>
              </w:rPr>
              <w:t>Combination of gift, sale and bequest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BA12E0">
              <w:rPr>
                <w:rFonts w:ascii="FS Elliot Pro" w:hAnsi="FS Elliot Pro" w:cs="Arial"/>
                <w:color w:val="4D4D4D"/>
                <w:szCs w:val="20"/>
              </w:rPr>
              <w:t>Unsure</w:t>
            </w:r>
          </w:p>
        </w:tc>
      </w:tr>
      <w:tr w:rsidR="00CF0C3F" w:rsidRPr="008C6EA1" w14:paraId="42B822CC" w14:textId="77777777" w:rsidTr="00F862A7">
        <w:tc>
          <w:tcPr>
            <w:tcW w:w="1800" w:type="dxa"/>
            <w:gridSpan w:val="2"/>
            <w:shd w:val="clear" w:color="auto" w:fill="auto"/>
            <w:tcMar>
              <w:left w:w="0" w:type="dxa"/>
              <w:right w:w="115" w:type="dxa"/>
            </w:tcMar>
          </w:tcPr>
          <w:p w14:paraId="3E3EEA86" w14:textId="77777777" w:rsidR="00CF0C3F" w:rsidRPr="008C6EA1" w:rsidRDefault="00CF0C3F" w:rsidP="00F862A7">
            <w:pPr>
              <w:tabs>
                <w:tab w:val="left" w:pos="360"/>
              </w:tabs>
              <w:spacing w:before="240"/>
              <w:ind w:left="360" w:hanging="360"/>
              <w:rPr>
                <w:rFonts w:ascii="FS Elliot Pro" w:hAnsi="FS Elliot Pro" w:cs="Arial"/>
                <w:color w:val="4D4D4D"/>
                <w:szCs w:val="18"/>
              </w:rPr>
            </w:pPr>
            <w:r w:rsidRPr="007F531B">
              <w:rPr>
                <w:rFonts w:ascii="FS Elliot Pro" w:hAnsi="FS Elliot Pro" w:cs="Arial"/>
                <w:color w:val="4D4D4D"/>
                <w:szCs w:val="18"/>
              </w:rPr>
              <w:t>Transition details:</w:t>
            </w:r>
          </w:p>
        </w:tc>
        <w:tc>
          <w:tcPr>
            <w:tcW w:w="8280" w:type="dxa"/>
            <w:gridSpan w:val="8"/>
            <w:shd w:val="clear" w:color="auto" w:fill="auto"/>
          </w:tcPr>
          <w:p w14:paraId="0EB7F82A" w14:textId="77777777" w:rsidR="00CF0C3F" w:rsidRPr="008C6EA1" w:rsidRDefault="00CF0C3F" w:rsidP="00F862A7">
            <w:pPr>
              <w:tabs>
                <w:tab w:val="left" w:pos="360"/>
              </w:tabs>
              <w:spacing w:before="240"/>
              <w:ind w:left="360" w:hanging="360"/>
              <w:rPr>
                <w:rFonts w:ascii="FS Elliot Pro" w:hAnsi="FS Elliot Pro" w:cs="Arial"/>
                <w:color w:val="4D4D4D"/>
                <w:szCs w:val="18"/>
              </w:rPr>
            </w:pPr>
          </w:p>
        </w:tc>
      </w:tr>
      <w:tr w:rsidR="00CF0C3F" w:rsidRPr="008C6EA1" w14:paraId="0A9324FE" w14:textId="77777777" w:rsidTr="00F862A7">
        <w:tc>
          <w:tcPr>
            <w:tcW w:w="2610" w:type="dxa"/>
            <w:gridSpan w:val="4"/>
            <w:shd w:val="clear" w:color="auto" w:fill="auto"/>
            <w:tcMar>
              <w:left w:w="0" w:type="dxa"/>
              <w:right w:w="115" w:type="dxa"/>
            </w:tcMar>
          </w:tcPr>
          <w:p w14:paraId="2D1BC726" w14:textId="77777777" w:rsidR="00CF0C3F" w:rsidRPr="008C6EA1" w:rsidRDefault="00CF0C3F" w:rsidP="00F862A7">
            <w:pPr>
              <w:tabs>
                <w:tab w:val="left" w:pos="540"/>
              </w:tabs>
              <w:spacing w:before="60"/>
              <w:ind w:left="540" w:hanging="360"/>
              <w:rPr>
                <w:rFonts w:ascii="FS Elliot Pro" w:hAnsi="FS Elliot Pro" w:cs="Arial"/>
                <w:color w:val="4D4D4D"/>
                <w:szCs w:val="18"/>
              </w:rPr>
            </w:pPr>
            <w:r w:rsidRPr="007F531B">
              <w:rPr>
                <w:rFonts w:ascii="FS Elliot Pro" w:hAnsi="FS Elliot Pro" w:cs="Arial"/>
                <w:color w:val="4D4D4D"/>
                <w:szCs w:val="18"/>
              </w:rPr>
              <w:t>Desired future sale price:</w:t>
            </w:r>
          </w:p>
        </w:tc>
        <w:tc>
          <w:tcPr>
            <w:tcW w:w="2430" w:type="dxa"/>
            <w:tcBorders>
              <w:bottom w:val="single" w:sz="4" w:space="0" w:color="C5C6C6"/>
            </w:tcBorders>
            <w:shd w:val="clear" w:color="auto" w:fill="auto"/>
          </w:tcPr>
          <w:p w14:paraId="1DB3CAE2"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970" w:type="dxa"/>
            <w:gridSpan w:val="4"/>
            <w:shd w:val="clear" w:color="auto" w:fill="auto"/>
          </w:tcPr>
          <w:p w14:paraId="157AFDEC"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7F531B">
              <w:rPr>
                <w:rFonts w:ascii="FS Elliot Pro" w:hAnsi="FS Elliot Pro" w:cs="Arial"/>
                <w:color w:val="4D4D4D"/>
                <w:szCs w:val="18"/>
              </w:rPr>
              <w:t>Seller’s capital gains tax rate:</w:t>
            </w:r>
          </w:p>
        </w:tc>
        <w:tc>
          <w:tcPr>
            <w:tcW w:w="2070" w:type="dxa"/>
            <w:tcBorders>
              <w:bottom w:val="single" w:sz="4" w:space="0" w:color="C5C6C6"/>
            </w:tcBorders>
            <w:shd w:val="clear" w:color="auto" w:fill="auto"/>
          </w:tcPr>
          <w:p w14:paraId="2A6BF498"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r>
      <w:tr w:rsidR="00CF0C3F" w:rsidRPr="008C6EA1" w14:paraId="02A40BF0" w14:textId="77777777" w:rsidTr="00F862A7">
        <w:tc>
          <w:tcPr>
            <w:tcW w:w="1800" w:type="dxa"/>
            <w:gridSpan w:val="2"/>
            <w:shd w:val="clear" w:color="auto" w:fill="auto"/>
            <w:tcMar>
              <w:left w:w="0" w:type="dxa"/>
              <w:right w:w="115" w:type="dxa"/>
            </w:tcMar>
          </w:tcPr>
          <w:p w14:paraId="49FED979" w14:textId="77777777" w:rsidR="00CF0C3F" w:rsidRPr="008C6EA1" w:rsidRDefault="00CF0C3F" w:rsidP="00F862A7">
            <w:pPr>
              <w:tabs>
                <w:tab w:val="left" w:pos="540"/>
              </w:tabs>
              <w:spacing w:before="60"/>
              <w:ind w:left="540" w:hanging="360"/>
              <w:rPr>
                <w:rFonts w:ascii="FS Elliot Pro" w:hAnsi="FS Elliot Pro" w:cs="Arial"/>
                <w:color w:val="4D4D4D"/>
                <w:szCs w:val="18"/>
              </w:rPr>
            </w:pPr>
            <w:r w:rsidRPr="007F531B">
              <w:rPr>
                <w:rFonts w:ascii="FS Elliot Pro" w:hAnsi="FS Elliot Pro" w:cs="Arial"/>
                <w:color w:val="4D4D4D"/>
                <w:szCs w:val="18"/>
              </w:rPr>
              <w:t>Down payment:</w:t>
            </w:r>
          </w:p>
        </w:tc>
        <w:tc>
          <w:tcPr>
            <w:tcW w:w="3240" w:type="dxa"/>
            <w:gridSpan w:val="3"/>
            <w:tcBorders>
              <w:bottom w:val="single" w:sz="4" w:space="0" w:color="C5C6C6"/>
            </w:tcBorders>
            <w:shd w:val="clear" w:color="auto" w:fill="auto"/>
          </w:tcPr>
          <w:p w14:paraId="50E9CF72"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260" w:type="dxa"/>
            <w:gridSpan w:val="2"/>
            <w:shd w:val="clear" w:color="auto" w:fill="auto"/>
          </w:tcPr>
          <w:p w14:paraId="34C8361C"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7F531B">
              <w:rPr>
                <w:rFonts w:ascii="FS Elliot Pro" w:hAnsi="FS Elliot Pro" w:cs="Arial"/>
                <w:color w:val="4D4D4D"/>
                <w:szCs w:val="18"/>
              </w:rPr>
              <w:t>Note term:</w:t>
            </w:r>
          </w:p>
        </w:tc>
        <w:tc>
          <w:tcPr>
            <w:tcW w:w="3780" w:type="dxa"/>
            <w:gridSpan w:val="3"/>
            <w:tcBorders>
              <w:bottom w:val="single" w:sz="4" w:space="0" w:color="C5C6C6"/>
            </w:tcBorders>
            <w:shd w:val="clear" w:color="auto" w:fill="auto"/>
          </w:tcPr>
          <w:p w14:paraId="7FD0A703"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 xml:space="preserve"> years</w:t>
            </w:r>
          </w:p>
        </w:tc>
      </w:tr>
      <w:tr w:rsidR="00CF0C3F" w:rsidRPr="008C6EA1" w14:paraId="7959B787" w14:textId="77777777" w:rsidTr="00F862A7">
        <w:tc>
          <w:tcPr>
            <w:tcW w:w="1530" w:type="dxa"/>
            <w:shd w:val="clear" w:color="auto" w:fill="auto"/>
            <w:tcMar>
              <w:left w:w="0" w:type="dxa"/>
              <w:right w:w="115" w:type="dxa"/>
            </w:tcMar>
          </w:tcPr>
          <w:p w14:paraId="6A6AB4C0" w14:textId="77777777" w:rsidR="00CF0C3F" w:rsidRPr="008C6EA1" w:rsidRDefault="00CF0C3F" w:rsidP="00F862A7">
            <w:pPr>
              <w:tabs>
                <w:tab w:val="left" w:pos="540"/>
              </w:tabs>
              <w:spacing w:before="60"/>
              <w:ind w:left="540" w:hanging="360"/>
              <w:rPr>
                <w:rFonts w:ascii="FS Elliot Pro" w:hAnsi="FS Elliot Pro" w:cs="Arial"/>
                <w:color w:val="4D4D4D"/>
                <w:szCs w:val="18"/>
              </w:rPr>
            </w:pPr>
            <w:r w:rsidRPr="007F531B">
              <w:rPr>
                <w:rFonts w:ascii="FS Elliot Pro" w:hAnsi="FS Elliot Pro" w:cs="Arial"/>
                <w:color w:val="4D4D4D"/>
                <w:szCs w:val="18"/>
              </w:rPr>
              <w:t>Seller’s basis:</w:t>
            </w:r>
          </w:p>
        </w:tc>
        <w:tc>
          <w:tcPr>
            <w:tcW w:w="3510" w:type="dxa"/>
            <w:gridSpan w:val="4"/>
            <w:tcBorders>
              <w:bottom w:val="single" w:sz="4" w:space="0" w:color="C5C6C6"/>
            </w:tcBorders>
            <w:shd w:val="clear" w:color="auto" w:fill="auto"/>
          </w:tcPr>
          <w:p w14:paraId="1AA51D4B"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980" w:type="dxa"/>
            <w:gridSpan w:val="3"/>
            <w:shd w:val="clear" w:color="auto" w:fill="auto"/>
          </w:tcPr>
          <w:p w14:paraId="4B61942C"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7F531B">
              <w:rPr>
                <w:rFonts w:ascii="FS Elliot Pro" w:hAnsi="FS Elliot Pro" w:cs="Arial"/>
                <w:color w:val="4D4D4D"/>
                <w:szCs w:val="18"/>
              </w:rPr>
              <w:t>Note interest rate:</w:t>
            </w:r>
          </w:p>
        </w:tc>
        <w:tc>
          <w:tcPr>
            <w:tcW w:w="3060" w:type="dxa"/>
            <w:gridSpan w:val="2"/>
            <w:tcBorders>
              <w:bottom w:val="single" w:sz="4" w:space="0" w:color="C5C6C6"/>
            </w:tcBorders>
            <w:shd w:val="clear" w:color="auto" w:fill="auto"/>
          </w:tcPr>
          <w:p w14:paraId="797E3239"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r>
      <w:tr w:rsidR="00CF0C3F" w:rsidRPr="008C6EA1" w14:paraId="2FA0098C" w14:textId="77777777" w:rsidTr="00F862A7">
        <w:tc>
          <w:tcPr>
            <w:tcW w:w="2520" w:type="dxa"/>
            <w:gridSpan w:val="3"/>
            <w:shd w:val="clear" w:color="auto" w:fill="auto"/>
            <w:tcMar>
              <w:left w:w="0" w:type="dxa"/>
              <w:right w:w="115" w:type="dxa"/>
            </w:tcMar>
          </w:tcPr>
          <w:p w14:paraId="01E2BBF2" w14:textId="77777777" w:rsidR="00CF0C3F" w:rsidRPr="008C6EA1" w:rsidRDefault="00CF0C3F" w:rsidP="00F862A7">
            <w:pPr>
              <w:tabs>
                <w:tab w:val="left" w:pos="540"/>
              </w:tabs>
              <w:spacing w:before="60"/>
              <w:ind w:left="540" w:hanging="360"/>
              <w:rPr>
                <w:rFonts w:ascii="FS Elliot Pro" w:hAnsi="FS Elliot Pro" w:cs="Arial"/>
                <w:color w:val="4D4D4D"/>
                <w:szCs w:val="18"/>
              </w:rPr>
            </w:pPr>
            <w:r w:rsidRPr="007F531B">
              <w:rPr>
                <w:rFonts w:ascii="FS Elliot Pro" w:hAnsi="FS Elliot Pro" w:cs="Arial"/>
                <w:color w:val="4D4D4D"/>
                <w:szCs w:val="18"/>
              </w:rPr>
              <w:t>Seller’s income tax rate:</w:t>
            </w:r>
          </w:p>
        </w:tc>
        <w:tc>
          <w:tcPr>
            <w:tcW w:w="2520" w:type="dxa"/>
            <w:gridSpan w:val="2"/>
            <w:tcBorders>
              <w:bottom w:val="single" w:sz="4" w:space="0" w:color="C5C6C6"/>
            </w:tcBorders>
            <w:shd w:val="clear" w:color="auto" w:fill="auto"/>
          </w:tcPr>
          <w:p w14:paraId="7250D6CD" w14:textId="77777777" w:rsidR="00CF0C3F" w:rsidRPr="008C6EA1" w:rsidRDefault="00CF0C3F" w:rsidP="00F862A7">
            <w:pPr>
              <w:tabs>
                <w:tab w:val="left" w:pos="360"/>
              </w:tabs>
              <w:spacing w:before="6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c>
          <w:tcPr>
            <w:tcW w:w="1980" w:type="dxa"/>
            <w:gridSpan w:val="3"/>
            <w:shd w:val="clear" w:color="auto" w:fill="auto"/>
          </w:tcPr>
          <w:p w14:paraId="224D76E7" w14:textId="77777777" w:rsidR="00CF0C3F" w:rsidRPr="008C6EA1" w:rsidRDefault="00CF0C3F" w:rsidP="00F862A7">
            <w:pPr>
              <w:tabs>
                <w:tab w:val="left" w:pos="360"/>
              </w:tabs>
              <w:spacing w:before="60"/>
              <w:ind w:left="360" w:hanging="360"/>
              <w:rPr>
                <w:rFonts w:ascii="FS Elliot Pro" w:hAnsi="FS Elliot Pro" w:cs="Arial"/>
                <w:color w:val="4D4D4D"/>
                <w:szCs w:val="18"/>
              </w:rPr>
            </w:pPr>
          </w:p>
        </w:tc>
        <w:tc>
          <w:tcPr>
            <w:tcW w:w="3060" w:type="dxa"/>
            <w:gridSpan w:val="2"/>
            <w:shd w:val="clear" w:color="auto" w:fill="auto"/>
          </w:tcPr>
          <w:p w14:paraId="10D75336" w14:textId="77777777" w:rsidR="00CF0C3F" w:rsidRPr="008C6EA1" w:rsidRDefault="00CF0C3F" w:rsidP="00F862A7">
            <w:pPr>
              <w:tabs>
                <w:tab w:val="left" w:pos="360"/>
              </w:tabs>
              <w:spacing w:before="60"/>
              <w:ind w:left="360" w:hanging="360"/>
              <w:rPr>
                <w:rFonts w:ascii="FS Elliot Pro" w:hAnsi="FS Elliot Pro" w:cs="Arial"/>
                <w:color w:val="4D4D4D"/>
                <w:szCs w:val="18"/>
              </w:rPr>
            </w:pPr>
          </w:p>
        </w:tc>
      </w:tr>
    </w:tbl>
    <w:p w14:paraId="299B0BEA" w14:textId="77777777" w:rsidR="00211F30" w:rsidRPr="00CF0C3F" w:rsidRDefault="00211F30">
      <w:pPr>
        <w:rPr>
          <w:sz w:val="8"/>
          <w:szCs w:val="12"/>
        </w:rPr>
      </w:pPr>
    </w:p>
    <w:p w14:paraId="3C24D17F" w14:textId="77777777" w:rsidR="00211F30" w:rsidRPr="00CF0C3F" w:rsidRDefault="00211F30">
      <w:pPr>
        <w:rPr>
          <w:sz w:val="8"/>
          <w:szCs w:val="12"/>
        </w:rPr>
        <w:sectPr w:rsidR="00211F30" w:rsidRPr="00CF0C3F" w:rsidSect="009F5182">
          <w:pgSz w:w="12240" w:h="15840" w:code="1"/>
          <w:pgMar w:top="720" w:right="1080" w:bottom="720" w:left="1080" w:header="720" w:footer="720" w:gutter="0"/>
          <w:cols w:space="720"/>
          <w:docGrid w:linePitch="360"/>
        </w:sectPr>
      </w:pPr>
    </w:p>
    <w:tbl>
      <w:tblPr>
        <w:tblW w:w="10080" w:type="dxa"/>
        <w:tblLook w:val="04A0" w:firstRow="1" w:lastRow="0" w:firstColumn="1" w:lastColumn="0" w:noHBand="0" w:noVBand="1"/>
      </w:tblPr>
      <w:tblGrid>
        <w:gridCol w:w="5130"/>
        <w:gridCol w:w="1440"/>
        <w:gridCol w:w="3510"/>
      </w:tblGrid>
      <w:tr w:rsidR="008973C7" w:rsidRPr="008C6EA1" w14:paraId="139082F1" w14:textId="77777777" w:rsidTr="00611DA0">
        <w:tc>
          <w:tcPr>
            <w:tcW w:w="6570" w:type="dxa"/>
            <w:gridSpan w:val="2"/>
            <w:shd w:val="clear" w:color="auto" w:fill="auto"/>
            <w:tcMar>
              <w:left w:w="0" w:type="dxa"/>
              <w:right w:w="115" w:type="dxa"/>
            </w:tcMar>
          </w:tcPr>
          <w:p w14:paraId="6B85C588" w14:textId="77777777" w:rsidR="008973C7" w:rsidRPr="008C6EA1" w:rsidRDefault="00611DA0" w:rsidP="005E1123">
            <w:pPr>
              <w:tabs>
                <w:tab w:val="left" w:pos="360"/>
              </w:tabs>
              <w:spacing w:before="240"/>
              <w:ind w:left="360" w:hanging="360"/>
              <w:rPr>
                <w:rFonts w:ascii="FS Elliot Pro" w:hAnsi="FS Elliot Pro" w:cs="Arial"/>
                <w:color w:val="4D4D4D"/>
                <w:szCs w:val="18"/>
              </w:rPr>
            </w:pPr>
            <w:r w:rsidRPr="00611DA0">
              <w:rPr>
                <w:rFonts w:ascii="FS Elliot Pro" w:hAnsi="FS Elliot Pro" w:cs="Arial"/>
                <w:color w:val="4D4D4D"/>
                <w:szCs w:val="18"/>
              </w:rPr>
              <w:lastRenderedPageBreak/>
              <w:t>Do you have a buy-sell agreement documenting your transition plans?</w:t>
            </w:r>
          </w:p>
        </w:tc>
        <w:tc>
          <w:tcPr>
            <w:tcW w:w="3510" w:type="dxa"/>
            <w:shd w:val="clear" w:color="auto" w:fill="auto"/>
          </w:tcPr>
          <w:p w14:paraId="05F7EECB" w14:textId="77777777" w:rsidR="008973C7" w:rsidRPr="008C6EA1" w:rsidRDefault="00611DA0" w:rsidP="00611DA0">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p>
        </w:tc>
      </w:tr>
      <w:tr w:rsidR="008973C7" w:rsidRPr="008C6EA1" w14:paraId="31D33C3D" w14:textId="77777777" w:rsidTr="00991E51">
        <w:tc>
          <w:tcPr>
            <w:tcW w:w="5130" w:type="dxa"/>
            <w:shd w:val="clear" w:color="auto" w:fill="auto"/>
            <w:tcMar>
              <w:left w:w="0" w:type="dxa"/>
              <w:right w:w="115" w:type="dxa"/>
            </w:tcMar>
          </w:tcPr>
          <w:p w14:paraId="29FC1CF0" w14:textId="77777777" w:rsidR="008973C7" w:rsidRPr="008C6EA1" w:rsidRDefault="00991E51" w:rsidP="005E1123">
            <w:pPr>
              <w:tabs>
                <w:tab w:val="left" w:pos="360"/>
              </w:tabs>
              <w:spacing w:before="240"/>
              <w:ind w:left="360" w:hanging="360"/>
              <w:rPr>
                <w:rFonts w:ascii="FS Elliot Pro" w:hAnsi="FS Elliot Pro" w:cs="Arial"/>
                <w:color w:val="4D4D4D"/>
                <w:szCs w:val="18"/>
              </w:rPr>
            </w:pPr>
            <w:r w:rsidRPr="00991E51">
              <w:rPr>
                <w:rFonts w:ascii="FS Elliot Pro" w:hAnsi="FS Elliot Pro" w:cs="Arial"/>
                <w:color w:val="4D4D4D"/>
                <w:szCs w:val="18"/>
              </w:rPr>
              <w:t>Do you have a plan in place to protect your successor?</w:t>
            </w:r>
          </w:p>
        </w:tc>
        <w:tc>
          <w:tcPr>
            <w:tcW w:w="4950" w:type="dxa"/>
            <w:gridSpan w:val="2"/>
            <w:shd w:val="clear" w:color="auto" w:fill="auto"/>
          </w:tcPr>
          <w:p w14:paraId="47EEDE4E" w14:textId="77777777" w:rsidR="008973C7" w:rsidRPr="008C6EA1" w:rsidRDefault="00991E51" w:rsidP="005E1123">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p>
        </w:tc>
      </w:tr>
    </w:tbl>
    <w:p w14:paraId="0FBACB34" w14:textId="77777777" w:rsidR="00153112" w:rsidRPr="00902513" w:rsidRDefault="00153112" w:rsidP="00153112">
      <w:pPr>
        <w:tabs>
          <w:tab w:val="right" w:leader="underscore" w:pos="7560"/>
        </w:tabs>
        <w:spacing w:before="240"/>
        <w:rPr>
          <w:rFonts w:ascii="FS Elliot Pro" w:hAnsi="FS Elliot Pro" w:cs="Arial"/>
          <w:b/>
          <w:color w:val="0091DA"/>
          <w:sz w:val="22"/>
          <w:szCs w:val="18"/>
        </w:rPr>
      </w:pPr>
      <w:r w:rsidRPr="00991E51">
        <w:rPr>
          <w:rFonts w:ascii="FS Elliot Pro" w:hAnsi="FS Elliot Pro" w:cs="Arial"/>
          <w:b/>
          <w:color w:val="0091DA"/>
          <w:sz w:val="22"/>
          <w:szCs w:val="18"/>
        </w:rPr>
        <w:t>Retirement information</w:t>
      </w:r>
    </w:p>
    <w:tbl>
      <w:tblPr>
        <w:tblW w:w="10080" w:type="dxa"/>
        <w:tblLook w:val="04A0" w:firstRow="1" w:lastRow="0" w:firstColumn="1" w:lastColumn="0" w:noHBand="0" w:noVBand="1"/>
      </w:tblPr>
      <w:tblGrid>
        <w:gridCol w:w="1530"/>
        <w:gridCol w:w="270"/>
        <w:gridCol w:w="540"/>
        <w:gridCol w:w="90"/>
        <w:gridCol w:w="360"/>
        <w:gridCol w:w="270"/>
        <w:gridCol w:w="270"/>
        <w:gridCol w:w="270"/>
        <w:gridCol w:w="90"/>
        <w:gridCol w:w="540"/>
        <w:gridCol w:w="180"/>
        <w:gridCol w:w="510"/>
        <w:gridCol w:w="120"/>
        <w:gridCol w:w="540"/>
        <w:gridCol w:w="360"/>
        <w:gridCol w:w="450"/>
        <w:gridCol w:w="450"/>
        <w:gridCol w:w="180"/>
        <w:gridCol w:w="270"/>
        <w:gridCol w:w="90"/>
        <w:gridCol w:w="450"/>
        <w:gridCol w:w="1260"/>
        <w:gridCol w:w="180"/>
        <w:gridCol w:w="810"/>
      </w:tblGrid>
      <w:tr w:rsidR="00153112" w:rsidRPr="008C6EA1" w14:paraId="6C052581" w14:textId="77777777" w:rsidTr="009F3BC8">
        <w:tc>
          <w:tcPr>
            <w:tcW w:w="2340" w:type="dxa"/>
            <w:gridSpan w:val="3"/>
            <w:shd w:val="clear" w:color="auto" w:fill="auto"/>
            <w:tcMar>
              <w:left w:w="0" w:type="dxa"/>
              <w:right w:w="115" w:type="dxa"/>
            </w:tcMar>
          </w:tcPr>
          <w:p w14:paraId="0C12319B"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991E51">
              <w:rPr>
                <w:rFonts w:ascii="FS Elliot Pro" w:hAnsi="FS Elliot Pro" w:cs="Arial"/>
                <w:color w:val="4D4D4D"/>
                <w:szCs w:val="18"/>
              </w:rPr>
              <w:t>Planned retirement age:</w:t>
            </w:r>
          </w:p>
        </w:tc>
        <w:tc>
          <w:tcPr>
            <w:tcW w:w="2700" w:type="dxa"/>
            <w:gridSpan w:val="10"/>
            <w:tcBorders>
              <w:bottom w:val="single" w:sz="4" w:space="0" w:color="C5C6C6"/>
            </w:tcBorders>
            <w:shd w:val="clear" w:color="auto" w:fill="auto"/>
          </w:tcPr>
          <w:p w14:paraId="3105C520"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4230" w:type="dxa"/>
            <w:gridSpan w:val="10"/>
            <w:shd w:val="clear" w:color="auto" w:fill="auto"/>
          </w:tcPr>
          <w:p w14:paraId="456830D8"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991E51">
              <w:rPr>
                <w:rFonts w:ascii="FS Elliot Pro" w:hAnsi="FS Elliot Pro" w:cs="Arial"/>
                <w:color w:val="4D4D4D"/>
                <w:szCs w:val="18"/>
              </w:rPr>
              <w:t>Plan for retirement income to last until age:</w:t>
            </w:r>
          </w:p>
        </w:tc>
        <w:tc>
          <w:tcPr>
            <w:tcW w:w="810" w:type="dxa"/>
            <w:tcBorders>
              <w:bottom w:val="single" w:sz="4" w:space="0" w:color="C5C6C6"/>
            </w:tcBorders>
            <w:shd w:val="clear" w:color="auto" w:fill="auto"/>
          </w:tcPr>
          <w:p w14:paraId="4926AE9A"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2CC50B10" w14:textId="77777777" w:rsidTr="009F3BC8">
        <w:tc>
          <w:tcPr>
            <w:tcW w:w="2340" w:type="dxa"/>
            <w:gridSpan w:val="3"/>
            <w:shd w:val="clear" w:color="auto" w:fill="auto"/>
            <w:tcMar>
              <w:left w:w="0" w:type="dxa"/>
              <w:right w:w="115" w:type="dxa"/>
            </w:tcMar>
          </w:tcPr>
          <w:p w14:paraId="1C7CC4B8"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991E51">
              <w:rPr>
                <w:rFonts w:ascii="FS Elliot Pro" w:hAnsi="FS Elliot Pro" w:cs="Arial"/>
                <w:color w:val="4D4D4D"/>
                <w:szCs w:val="18"/>
              </w:rPr>
              <w:t>Current annual income:</w:t>
            </w:r>
          </w:p>
        </w:tc>
        <w:tc>
          <w:tcPr>
            <w:tcW w:w="7740" w:type="dxa"/>
            <w:gridSpan w:val="21"/>
            <w:tcBorders>
              <w:bottom w:val="single" w:sz="4" w:space="0" w:color="C5C6C6"/>
            </w:tcBorders>
            <w:shd w:val="clear" w:color="auto" w:fill="auto"/>
          </w:tcPr>
          <w:p w14:paraId="79938E3F"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3E51F1CC" w14:textId="77777777" w:rsidTr="009F3BC8">
        <w:tc>
          <w:tcPr>
            <w:tcW w:w="3600" w:type="dxa"/>
            <w:gridSpan w:val="8"/>
            <w:shd w:val="clear" w:color="auto" w:fill="auto"/>
            <w:tcMar>
              <w:left w:w="0" w:type="dxa"/>
              <w:right w:w="115" w:type="dxa"/>
            </w:tcMar>
          </w:tcPr>
          <w:p w14:paraId="1E46282D"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991E51">
              <w:rPr>
                <w:rFonts w:ascii="FS Elliot Pro" w:hAnsi="FS Elliot Pro" w:cs="Arial"/>
                <w:color w:val="4D4D4D"/>
                <w:szCs w:val="18"/>
              </w:rPr>
              <w:t>Desired retirement replacement ratio:</w:t>
            </w:r>
          </w:p>
        </w:tc>
        <w:tc>
          <w:tcPr>
            <w:tcW w:w="6480" w:type="dxa"/>
            <w:gridSpan w:val="16"/>
            <w:shd w:val="clear" w:color="auto" w:fill="auto"/>
          </w:tcPr>
          <w:p w14:paraId="04800524"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50%</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60%</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70%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80%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90%</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207943"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100%</w:t>
            </w:r>
          </w:p>
        </w:tc>
      </w:tr>
      <w:tr w:rsidR="00153112" w:rsidRPr="008C6EA1" w14:paraId="1F2A352D" w14:textId="77777777" w:rsidTr="009F3BC8">
        <w:tc>
          <w:tcPr>
            <w:tcW w:w="3060" w:type="dxa"/>
            <w:gridSpan w:val="6"/>
            <w:shd w:val="clear" w:color="auto" w:fill="auto"/>
            <w:tcMar>
              <w:left w:w="0" w:type="dxa"/>
              <w:right w:w="115" w:type="dxa"/>
            </w:tcMar>
          </w:tcPr>
          <w:p w14:paraId="68B5F008"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Social Security estimate</w:t>
            </w:r>
            <w:r>
              <w:rPr>
                <w:rFonts w:ascii="FS Elliot Pro" w:hAnsi="FS Elliot Pro" w:cs="Arial"/>
                <w:color w:val="4D4D4D"/>
                <w:szCs w:val="18"/>
              </w:rPr>
              <w:t>:</w:t>
            </w:r>
          </w:p>
        </w:tc>
        <w:tc>
          <w:tcPr>
            <w:tcW w:w="1860" w:type="dxa"/>
            <w:gridSpan w:val="6"/>
            <w:tcBorders>
              <w:bottom w:val="single" w:sz="4" w:space="0" w:color="C5C6C6"/>
            </w:tcBorders>
            <w:shd w:val="clear" w:color="auto" w:fill="auto"/>
          </w:tcPr>
          <w:p w14:paraId="26C64357"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470" w:type="dxa"/>
            <w:gridSpan w:val="4"/>
            <w:shd w:val="clear" w:color="auto" w:fill="auto"/>
          </w:tcPr>
          <w:p w14:paraId="1F1231AE"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Begin at age:</w:t>
            </w:r>
          </w:p>
        </w:tc>
        <w:tc>
          <w:tcPr>
            <w:tcW w:w="3690" w:type="dxa"/>
            <w:gridSpan w:val="8"/>
            <w:tcBorders>
              <w:bottom w:val="single" w:sz="4" w:space="0" w:color="C5C6C6"/>
            </w:tcBorders>
            <w:shd w:val="clear" w:color="auto" w:fill="auto"/>
          </w:tcPr>
          <w:p w14:paraId="1808A838"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0377759A" w14:textId="77777777" w:rsidTr="009F3BC8">
        <w:tc>
          <w:tcPr>
            <w:tcW w:w="10080" w:type="dxa"/>
            <w:gridSpan w:val="24"/>
            <w:shd w:val="clear" w:color="auto" w:fill="auto"/>
            <w:tcMar>
              <w:left w:w="0" w:type="dxa"/>
              <w:right w:w="115" w:type="dxa"/>
            </w:tcMar>
          </w:tcPr>
          <w:p w14:paraId="3146C81B" w14:textId="77777777" w:rsidR="00153112" w:rsidRPr="008C6EA1" w:rsidRDefault="00153112" w:rsidP="009F3BC8">
            <w:pPr>
              <w:tabs>
                <w:tab w:val="left" w:pos="540"/>
              </w:tabs>
              <w:spacing w:before="60"/>
              <w:ind w:left="540" w:hanging="360"/>
              <w:rPr>
                <w:rFonts w:ascii="FS Elliot Pro" w:hAnsi="FS Elliot Pro" w:cs="Arial"/>
                <w:color w:val="4D4D4D"/>
                <w:szCs w:val="18"/>
              </w:rPr>
            </w:pPr>
            <w:r w:rsidRPr="00212BBA">
              <w:rPr>
                <w:rFonts w:ascii="FS Elliot Pro" w:hAnsi="FS Elliot Pro" w:cs="Arial"/>
                <w:color w:val="4D4D4D"/>
                <w:szCs w:val="18"/>
              </w:rPr>
              <w:t>(If not provided, will estimate based on Social Security maximums.)</w:t>
            </w:r>
          </w:p>
        </w:tc>
      </w:tr>
      <w:tr w:rsidR="00153112" w:rsidRPr="008C6EA1" w14:paraId="03ACFA97" w14:textId="77777777" w:rsidTr="009F3BC8">
        <w:tc>
          <w:tcPr>
            <w:tcW w:w="1530" w:type="dxa"/>
            <w:shd w:val="clear" w:color="auto" w:fill="auto"/>
            <w:tcMar>
              <w:left w:w="0" w:type="dxa"/>
              <w:right w:w="115" w:type="dxa"/>
            </w:tcMar>
          </w:tcPr>
          <w:p w14:paraId="18E7347E"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153112">
              <w:rPr>
                <w:rFonts w:ascii="FS Elliot Pro" w:hAnsi="FS Elliot Pro" w:cs="Arial"/>
                <w:color w:val="4D4D4D"/>
                <w:szCs w:val="18"/>
              </w:rPr>
              <w:t>Rental income</w:t>
            </w:r>
            <w:r>
              <w:rPr>
                <w:rFonts w:ascii="FS Elliot Pro" w:hAnsi="FS Elliot Pro" w:cs="Arial"/>
                <w:color w:val="4D4D4D"/>
                <w:szCs w:val="18"/>
              </w:rPr>
              <w:t>:</w:t>
            </w:r>
          </w:p>
        </w:tc>
        <w:tc>
          <w:tcPr>
            <w:tcW w:w="3510" w:type="dxa"/>
            <w:gridSpan w:val="12"/>
            <w:tcBorders>
              <w:bottom w:val="single" w:sz="4" w:space="0" w:color="C5C6C6"/>
            </w:tcBorders>
            <w:shd w:val="clear" w:color="auto" w:fill="auto"/>
          </w:tcPr>
          <w:p w14:paraId="78D58B4E"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800" w:type="dxa"/>
            <w:gridSpan w:val="4"/>
            <w:shd w:val="clear" w:color="auto" w:fill="auto"/>
          </w:tcPr>
          <w:p w14:paraId="334E1EC1"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153112">
              <w:rPr>
                <w:rFonts w:ascii="FS Elliot Pro" w:hAnsi="FS Elliot Pro" w:cs="Arial"/>
                <w:color w:val="4D4D4D"/>
                <w:szCs w:val="18"/>
              </w:rPr>
              <w:t>Business income</w:t>
            </w:r>
            <w:r>
              <w:rPr>
                <w:rFonts w:ascii="FS Elliot Pro" w:hAnsi="FS Elliot Pro" w:cs="Arial"/>
                <w:color w:val="4D4D4D"/>
                <w:szCs w:val="18"/>
              </w:rPr>
              <w:t>:</w:t>
            </w:r>
          </w:p>
        </w:tc>
        <w:tc>
          <w:tcPr>
            <w:tcW w:w="3240" w:type="dxa"/>
            <w:gridSpan w:val="7"/>
            <w:tcBorders>
              <w:bottom w:val="single" w:sz="4" w:space="0" w:color="C5C6C6"/>
            </w:tcBorders>
            <w:shd w:val="clear" w:color="auto" w:fill="auto"/>
          </w:tcPr>
          <w:p w14:paraId="56FEAFD9"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5C631B1B" w14:textId="77777777" w:rsidTr="009F3BC8">
        <w:tc>
          <w:tcPr>
            <w:tcW w:w="2430" w:type="dxa"/>
            <w:gridSpan w:val="4"/>
            <w:shd w:val="clear" w:color="auto" w:fill="auto"/>
            <w:tcMar>
              <w:left w:w="0" w:type="dxa"/>
              <w:right w:w="115" w:type="dxa"/>
            </w:tcMar>
          </w:tcPr>
          <w:p w14:paraId="1E1635C5"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pension estimate</w:t>
            </w:r>
            <w:r>
              <w:rPr>
                <w:rFonts w:ascii="FS Elliot Pro" w:hAnsi="FS Elliot Pro" w:cs="Arial"/>
                <w:color w:val="4D4D4D"/>
                <w:szCs w:val="18"/>
              </w:rPr>
              <w:t>:</w:t>
            </w:r>
          </w:p>
        </w:tc>
        <w:tc>
          <w:tcPr>
            <w:tcW w:w="3510" w:type="dxa"/>
            <w:gridSpan w:val="11"/>
            <w:tcBorders>
              <w:bottom w:val="single" w:sz="4" w:space="0" w:color="C5C6C6"/>
            </w:tcBorders>
            <w:shd w:val="clear" w:color="auto" w:fill="auto"/>
          </w:tcPr>
          <w:p w14:paraId="551981E9"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440" w:type="dxa"/>
            <w:gridSpan w:val="5"/>
            <w:shd w:val="clear" w:color="auto" w:fill="auto"/>
          </w:tcPr>
          <w:p w14:paraId="4E999C17"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Begin at age:</w:t>
            </w:r>
          </w:p>
        </w:tc>
        <w:tc>
          <w:tcPr>
            <w:tcW w:w="2700" w:type="dxa"/>
            <w:gridSpan w:val="4"/>
            <w:tcBorders>
              <w:bottom w:val="single" w:sz="4" w:space="0" w:color="C5C6C6"/>
            </w:tcBorders>
            <w:shd w:val="clear" w:color="auto" w:fill="auto"/>
          </w:tcPr>
          <w:p w14:paraId="7605ED07"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3997E57C" w14:textId="77777777" w:rsidTr="009F3BC8">
        <w:tc>
          <w:tcPr>
            <w:tcW w:w="3330" w:type="dxa"/>
            <w:gridSpan w:val="7"/>
            <w:shd w:val="clear" w:color="auto" w:fill="auto"/>
            <w:tcMar>
              <w:left w:w="0" w:type="dxa"/>
              <w:right w:w="115" w:type="dxa"/>
            </w:tcMar>
          </w:tcPr>
          <w:p w14:paraId="6113B47F"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after-tax annuity estimate</w:t>
            </w:r>
            <w:r>
              <w:rPr>
                <w:rFonts w:ascii="FS Elliot Pro" w:hAnsi="FS Elliot Pro" w:cs="Arial"/>
                <w:color w:val="4D4D4D"/>
                <w:szCs w:val="18"/>
              </w:rPr>
              <w:t>:</w:t>
            </w:r>
          </w:p>
        </w:tc>
        <w:tc>
          <w:tcPr>
            <w:tcW w:w="2610" w:type="dxa"/>
            <w:gridSpan w:val="8"/>
            <w:tcBorders>
              <w:bottom w:val="single" w:sz="4" w:space="0" w:color="C5C6C6"/>
            </w:tcBorders>
            <w:shd w:val="clear" w:color="auto" w:fill="auto"/>
          </w:tcPr>
          <w:p w14:paraId="4C00563C"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440" w:type="dxa"/>
            <w:gridSpan w:val="5"/>
            <w:shd w:val="clear" w:color="auto" w:fill="auto"/>
          </w:tcPr>
          <w:p w14:paraId="43F91D6E"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Begin at age:</w:t>
            </w:r>
          </w:p>
        </w:tc>
        <w:tc>
          <w:tcPr>
            <w:tcW w:w="2700" w:type="dxa"/>
            <w:gridSpan w:val="4"/>
            <w:tcBorders>
              <w:bottom w:val="single" w:sz="4" w:space="0" w:color="C5C6C6"/>
            </w:tcBorders>
            <w:shd w:val="clear" w:color="auto" w:fill="auto"/>
          </w:tcPr>
          <w:p w14:paraId="46EAD270"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4822BEB5" w14:textId="77777777" w:rsidTr="009F3BC8">
        <w:tc>
          <w:tcPr>
            <w:tcW w:w="4410" w:type="dxa"/>
            <w:gridSpan w:val="11"/>
            <w:shd w:val="clear" w:color="auto" w:fill="auto"/>
            <w:tcMar>
              <w:left w:w="0" w:type="dxa"/>
              <w:right w:w="115" w:type="dxa"/>
            </w:tcMar>
          </w:tcPr>
          <w:p w14:paraId="134B94E0"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tax-free life insurance income estimate</w:t>
            </w:r>
            <w:r>
              <w:rPr>
                <w:rFonts w:ascii="FS Elliot Pro" w:hAnsi="FS Elliot Pro" w:cs="Arial"/>
                <w:color w:val="4D4D4D"/>
                <w:szCs w:val="18"/>
              </w:rPr>
              <w:t>:</w:t>
            </w:r>
          </w:p>
        </w:tc>
        <w:tc>
          <w:tcPr>
            <w:tcW w:w="1170" w:type="dxa"/>
            <w:gridSpan w:val="3"/>
            <w:tcBorders>
              <w:bottom w:val="single" w:sz="4" w:space="0" w:color="C5C6C6"/>
            </w:tcBorders>
            <w:shd w:val="clear" w:color="auto" w:fill="auto"/>
          </w:tcPr>
          <w:p w14:paraId="559B0C26"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440" w:type="dxa"/>
            <w:gridSpan w:val="4"/>
            <w:shd w:val="clear" w:color="auto" w:fill="auto"/>
          </w:tcPr>
          <w:p w14:paraId="382DDF2D"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Begin at age:</w:t>
            </w:r>
          </w:p>
        </w:tc>
        <w:tc>
          <w:tcPr>
            <w:tcW w:w="810" w:type="dxa"/>
            <w:gridSpan w:val="3"/>
            <w:tcBorders>
              <w:bottom w:val="single" w:sz="4" w:space="0" w:color="C5C6C6"/>
            </w:tcBorders>
            <w:shd w:val="clear" w:color="auto" w:fill="auto"/>
          </w:tcPr>
          <w:p w14:paraId="52D7A53A"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260" w:type="dxa"/>
            <w:shd w:val="clear" w:color="auto" w:fill="auto"/>
          </w:tcPr>
          <w:p w14:paraId="35EA80C8"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End at age:</w:t>
            </w:r>
          </w:p>
        </w:tc>
        <w:tc>
          <w:tcPr>
            <w:tcW w:w="990" w:type="dxa"/>
            <w:gridSpan w:val="2"/>
            <w:tcBorders>
              <w:bottom w:val="single" w:sz="4" w:space="0" w:color="C5C6C6"/>
            </w:tcBorders>
            <w:shd w:val="clear" w:color="auto" w:fill="auto"/>
          </w:tcPr>
          <w:p w14:paraId="005B42EA"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70232D52" w14:textId="77777777" w:rsidTr="009F3BC8">
        <w:tc>
          <w:tcPr>
            <w:tcW w:w="3690" w:type="dxa"/>
            <w:gridSpan w:val="9"/>
            <w:shd w:val="clear" w:color="auto" w:fill="auto"/>
            <w:tcMar>
              <w:left w:w="0" w:type="dxa"/>
              <w:right w:w="115" w:type="dxa"/>
            </w:tcMar>
          </w:tcPr>
          <w:p w14:paraId="77FB0C54"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Qualified plan and taxable IRA balance</w:t>
            </w:r>
            <w:r>
              <w:rPr>
                <w:rFonts w:ascii="FS Elliot Pro" w:hAnsi="FS Elliot Pro" w:cs="Arial"/>
                <w:color w:val="4D4D4D"/>
                <w:szCs w:val="18"/>
              </w:rPr>
              <w:t>:</w:t>
            </w:r>
          </w:p>
        </w:tc>
        <w:tc>
          <w:tcPr>
            <w:tcW w:w="1350" w:type="dxa"/>
            <w:gridSpan w:val="4"/>
            <w:tcBorders>
              <w:bottom w:val="single" w:sz="4" w:space="0" w:color="C5C6C6"/>
            </w:tcBorders>
            <w:shd w:val="clear" w:color="auto" w:fill="auto"/>
          </w:tcPr>
          <w:p w14:paraId="7514F44A"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250" w:type="dxa"/>
            <w:gridSpan w:val="6"/>
            <w:shd w:val="clear" w:color="auto" w:fill="auto"/>
          </w:tcPr>
          <w:p w14:paraId="3FECABCD"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contributions</w:t>
            </w:r>
            <w:r>
              <w:rPr>
                <w:rFonts w:ascii="FS Elliot Pro" w:hAnsi="FS Elliot Pro" w:cs="Arial"/>
                <w:color w:val="4D4D4D"/>
                <w:szCs w:val="18"/>
              </w:rPr>
              <w:t>:</w:t>
            </w:r>
          </w:p>
        </w:tc>
        <w:tc>
          <w:tcPr>
            <w:tcW w:w="2790" w:type="dxa"/>
            <w:gridSpan w:val="5"/>
            <w:tcBorders>
              <w:bottom w:val="single" w:sz="4" w:space="0" w:color="C5C6C6"/>
            </w:tcBorders>
            <w:shd w:val="clear" w:color="auto" w:fill="auto"/>
          </w:tcPr>
          <w:p w14:paraId="7587A71E"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153112" w:rsidRPr="008C6EA1" w14:paraId="723C42FD" w14:textId="77777777" w:rsidTr="009F3BC8">
        <w:tc>
          <w:tcPr>
            <w:tcW w:w="1800" w:type="dxa"/>
            <w:gridSpan w:val="2"/>
            <w:shd w:val="clear" w:color="auto" w:fill="auto"/>
            <w:tcMar>
              <w:left w:w="0" w:type="dxa"/>
              <w:right w:w="115" w:type="dxa"/>
            </w:tcMar>
          </w:tcPr>
          <w:p w14:paraId="108E93B6"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583803">
              <w:rPr>
                <w:rFonts w:ascii="FS Elliot Pro" w:hAnsi="FS Elliot Pro" w:cs="Arial"/>
                <w:color w:val="4D4D4D"/>
                <w:szCs w:val="18"/>
              </w:rPr>
              <w:t>Roth IRA balance</w:t>
            </w:r>
            <w:r>
              <w:rPr>
                <w:rFonts w:ascii="FS Elliot Pro" w:hAnsi="FS Elliot Pro" w:cs="Arial"/>
                <w:color w:val="4D4D4D"/>
                <w:szCs w:val="18"/>
              </w:rPr>
              <w:t>:</w:t>
            </w:r>
          </w:p>
        </w:tc>
        <w:tc>
          <w:tcPr>
            <w:tcW w:w="3240" w:type="dxa"/>
            <w:gridSpan w:val="11"/>
            <w:tcBorders>
              <w:bottom w:val="single" w:sz="4" w:space="0" w:color="C5C6C6"/>
            </w:tcBorders>
            <w:shd w:val="clear" w:color="auto" w:fill="auto"/>
          </w:tcPr>
          <w:p w14:paraId="48C55667"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250" w:type="dxa"/>
            <w:gridSpan w:val="6"/>
            <w:shd w:val="clear" w:color="auto" w:fill="auto"/>
          </w:tcPr>
          <w:p w14:paraId="55908A7A"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contributions</w:t>
            </w:r>
            <w:r>
              <w:rPr>
                <w:rFonts w:ascii="FS Elliot Pro" w:hAnsi="FS Elliot Pro" w:cs="Arial"/>
                <w:color w:val="4D4D4D"/>
                <w:szCs w:val="18"/>
              </w:rPr>
              <w:t>:</w:t>
            </w:r>
          </w:p>
        </w:tc>
        <w:tc>
          <w:tcPr>
            <w:tcW w:w="2790" w:type="dxa"/>
            <w:gridSpan w:val="5"/>
            <w:tcBorders>
              <w:bottom w:val="single" w:sz="4" w:space="0" w:color="C5C6C6"/>
            </w:tcBorders>
            <w:shd w:val="clear" w:color="auto" w:fill="auto"/>
          </w:tcPr>
          <w:p w14:paraId="251D5B17" w14:textId="77777777" w:rsidR="00153112" w:rsidRPr="008C6EA1" w:rsidRDefault="00153112" w:rsidP="009F3BC8">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F23097" w:rsidRPr="008C6EA1" w14:paraId="4A7CBF75" w14:textId="77777777" w:rsidTr="00F862A7">
        <w:tc>
          <w:tcPr>
            <w:tcW w:w="2790" w:type="dxa"/>
            <w:gridSpan w:val="5"/>
            <w:shd w:val="clear" w:color="auto" w:fill="auto"/>
            <w:tcMar>
              <w:left w:w="0" w:type="dxa"/>
              <w:right w:w="115" w:type="dxa"/>
            </w:tcMar>
          </w:tcPr>
          <w:p w14:paraId="0CE2E89D"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583803">
              <w:rPr>
                <w:rFonts w:ascii="FS Elliot Pro" w:hAnsi="FS Elliot Pro" w:cs="Arial"/>
                <w:color w:val="4D4D4D"/>
                <w:szCs w:val="18"/>
              </w:rPr>
              <w:t>Investment account balance</w:t>
            </w:r>
            <w:r>
              <w:rPr>
                <w:rFonts w:ascii="FS Elliot Pro" w:hAnsi="FS Elliot Pro" w:cs="Arial"/>
                <w:color w:val="4D4D4D"/>
                <w:szCs w:val="18"/>
              </w:rPr>
              <w:t>:</w:t>
            </w:r>
          </w:p>
        </w:tc>
        <w:tc>
          <w:tcPr>
            <w:tcW w:w="2250" w:type="dxa"/>
            <w:gridSpan w:val="8"/>
            <w:tcBorders>
              <w:bottom w:val="single" w:sz="4" w:space="0" w:color="C5C6C6"/>
            </w:tcBorders>
            <w:shd w:val="clear" w:color="auto" w:fill="auto"/>
          </w:tcPr>
          <w:p w14:paraId="78027685"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250" w:type="dxa"/>
            <w:gridSpan w:val="6"/>
            <w:shd w:val="clear" w:color="auto" w:fill="auto"/>
          </w:tcPr>
          <w:p w14:paraId="1189C1F5"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Annual contributions</w:t>
            </w:r>
            <w:r>
              <w:rPr>
                <w:rFonts w:ascii="FS Elliot Pro" w:hAnsi="FS Elliot Pro" w:cs="Arial"/>
                <w:color w:val="4D4D4D"/>
                <w:szCs w:val="18"/>
              </w:rPr>
              <w:t>:</w:t>
            </w:r>
          </w:p>
        </w:tc>
        <w:tc>
          <w:tcPr>
            <w:tcW w:w="2790" w:type="dxa"/>
            <w:gridSpan w:val="5"/>
            <w:tcBorders>
              <w:bottom w:val="single" w:sz="4" w:space="0" w:color="C5C6C6"/>
            </w:tcBorders>
            <w:shd w:val="clear" w:color="auto" w:fill="auto"/>
          </w:tcPr>
          <w:p w14:paraId="6CE28E5F"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F23097" w:rsidRPr="008C6EA1" w14:paraId="4120D67D" w14:textId="77777777" w:rsidTr="00F862A7">
        <w:tc>
          <w:tcPr>
            <w:tcW w:w="4230" w:type="dxa"/>
            <w:gridSpan w:val="10"/>
            <w:shd w:val="clear" w:color="auto" w:fill="auto"/>
            <w:tcMar>
              <w:left w:w="0" w:type="dxa"/>
              <w:right w:w="115" w:type="dxa"/>
            </w:tcMar>
          </w:tcPr>
          <w:p w14:paraId="2EC9C98A"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583803">
              <w:rPr>
                <w:rFonts w:ascii="FS Elliot Pro" w:hAnsi="FS Elliot Pro" w:cs="Arial"/>
                <w:color w:val="4D4D4D"/>
                <w:szCs w:val="18"/>
              </w:rPr>
              <w:t>Annual deferred compensation distributions</w:t>
            </w:r>
            <w:r>
              <w:rPr>
                <w:rFonts w:ascii="FS Elliot Pro" w:hAnsi="FS Elliot Pro" w:cs="Arial"/>
                <w:color w:val="4D4D4D"/>
                <w:szCs w:val="18"/>
              </w:rPr>
              <w:t>:</w:t>
            </w:r>
          </w:p>
        </w:tc>
        <w:tc>
          <w:tcPr>
            <w:tcW w:w="1350" w:type="dxa"/>
            <w:gridSpan w:val="4"/>
            <w:tcBorders>
              <w:bottom w:val="single" w:sz="4" w:space="0" w:color="C5C6C6"/>
            </w:tcBorders>
            <w:shd w:val="clear" w:color="auto" w:fill="auto"/>
          </w:tcPr>
          <w:p w14:paraId="0E458B67"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440" w:type="dxa"/>
            <w:gridSpan w:val="4"/>
            <w:shd w:val="clear" w:color="auto" w:fill="auto"/>
          </w:tcPr>
          <w:p w14:paraId="1D01A0D9"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Begin at age:</w:t>
            </w:r>
          </w:p>
        </w:tc>
        <w:tc>
          <w:tcPr>
            <w:tcW w:w="810" w:type="dxa"/>
            <w:gridSpan w:val="3"/>
            <w:tcBorders>
              <w:bottom w:val="single" w:sz="4" w:space="0" w:color="C5C6C6"/>
            </w:tcBorders>
            <w:shd w:val="clear" w:color="auto" w:fill="auto"/>
          </w:tcPr>
          <w:p w14:paraId="628461AC"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260" w:type="dxa"/>
            <w:shd w:val="clear" w:color="auto" w:fill="auto"/>
          </w:tcPr>
          <w:p w14:paraId="0BA3F035"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212BBA">
              <w:rPr>
                <w:rFonts w:ascii="FS Elliot Pro" w:hAnsi="FS Elliot Pro" w:cs="Arial"/>
                <w:color w:val="4D4D4D"/>
                <w:szCs w:val="18"/>
              </w:rPr>
              <w:t>End at age:</w:t>
            </w:r>
          </w:p>
        </w:tc>
        <w:tc>
          <w:tcPr>
            <w:tcW w:w="990" w:type="dxa"/>
            <w:gridSpan w:val="2"/>
            <w:tcBorders>
              <w:bottom w:val="single" w:sz="4" w:space="0" w:color="C5C6C6"/>
            </w:tcBorders>
            <w:shd w:val="clear" w:color="auto" w:fill="auto"/>
          </w:tcPr>
          <w:p w14:paraId="2B42EA3C"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F23097" w:rsidRPr="008C6EA1" w14:paraId="379C2AD6" w14:textId="77777777" w:rsidTr="00F862A7">
        <w:tc>
          <w:tcPr>
            <w:tcW w:w="1530" w:type="dxa"/>
            <w:shd w:val="clear" w:color="auto" w:fill="auto"/>
            <w:tcMar>
              <w:left w:w="0" w:type="dxa"/>
              <w:right w:w="115" w:type="dxa"/>
            </w:tcMar>
          </w:tcPr>
          <w:p w14:paraId="23D15952"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Other</w:t>
            </w:r>
            <w:r w:rsidRPr="00153112">
              <w:rPr>
                <w:rFonts w:ascii="FS Elliot Pro" w:hAnsi="FS Elliot Pro" w:cs="Arial"/>
                <w:color w:val="4D4D4D"/>
                <w:szCs w:val="18"/>
              </w:rPr>
              <w:t xml:space="preserve"> income</w:t>
            </w:r>
            <w:r>
              <w:rPr>
                <w:rFonts w:ascii="FS Elliot Pro" w:hAnsi="FS Elliot Pro" w:cs="Arial"/>
                <w:color w:val="4D4D4D"/>
                <w:szCs w:val="18"/>
              </w:rPr>
              <w:t>:</w:t>
            </w:r>
          </w:p>
        </w:tc>
        <w:tc>
          <w:tcPr>
            <w:tcW w:w="3510" w:type="dxa"/>
            <w:gridSpan w:val="12"/>
            <w:tcBorders>
              <w:bottom w:val="single" w:sz="4" w:space="0" w:color="C5C6C6"/>
            </w:tcBorders>
            <w:shd w:val="clear" w:color="auto" w:fill="auto"/>
          </w:tcPr>
          <w:p w14:paraId="315C6573" w14:textId="77777777" w:rsidR="00F23097" w:rsidRPr="008C6EA1" w:rsidRDefault="00F23097" w:rsidP="00F862A7">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800" w:type="dxa"/>
            <w:gridSpan w:val="4"/>
            <w:shd w:val="clear" w:color="auto" w:fill="auto"/>
          </w:tcPr>
          <w:p w14:paraId="40ACAB45" w14:textId="77777777" w:rsidR="00F23097" w:rsidRPr="008C6EA1" w:rsidRDefault="00F23097" w:rsidP="00F862A7">
            <w:pPr>
              <w:tabs>
                <w:tab w:val="left" w:pos="360"/>
              </w:tabs>
              <w:spacing w:before="240"/>
              <w:ind w:left="360" w:hanging="360"/>
              <w:rPr>
                <w:rFonts w:ascii="FS Elliot Pro" w:hAnsi="FS Elliot Pro" w:cs="Arial"/>
                <w:color w:val="4D4D4D"/>
                <w:szCs w:val="18"/>
              </w:rPr>
            </w:pPr>
          </w:p>
        </w:tc>
        <w:tc>
          <w:tcPr>
            <w:tcW w:w="3240" w:type="dxa"/>
            <w:gridSpan w:val="7"/>
            <w:shd w:val="clear" w:color="auto" w:fill="auto"/>
          </w:tcPr>
          <w:p w14:paraId="3B333C46" w14:textId="77777777" w:rsidR="00F23097" w:rsidRPr="008C6EA1" w:rsidRDefault="00F23097" w:rsidP="00F862A7">
            <w:pPr>
              <w:tabs>
                <w:tab w:val="left" w:pos="360"/>
              </w:tabs>
              <w:spacing w:before="240"/>
              <w:ind w:left="360" w:hanging="360"/>
              <w:rPr>
                <w:rFonts w:ascii="FS Elliot Pro" w:hAnsi="FS Elliot Pro" w:cs="Arial"/>
                <w:color w:val="4D4D4D"/>
                <w:szCs w:val="18"/>
              </w:rPr>
            </w:pPr>
          </w:p>
        </w:tc>
      </w:tr>
    </w:tbl>
    <w:p w14:paraId="7D2432AC" w14:textId="77777777" w:rsidR="00153112" w:rsidRDefault="00153112"/>
    <w:tbl>
      <w:tblPr>
        <w:tblW w:w="10080" w:type="dxa"/>
        <w:tblLook w:val="04A0" w:firstRow="1" w:lastRow="0" w:firstColumn="1" w:lastColumn="0" w:noHBand="0" w:noVBand="1"/>
      </w:tblPr>
      <w:tblGrid>
        <w:gridCol w:w="6390"/>
        <w:gridCol w:w="3690"/>
      </w:tblGrid>
      <w:tr w:rsidR="00F23097" w:rsidRPr="008C6EA1" w14:paraId="02C27895" w14:textId="77777777" w:rsidTr="00F862A7">
        <w:tc>
          <w:tcPr>
            <w:tcW w:w="10080" w:type="dxa"/>
            <w:gridSpan w:val="2"/>
            <w:shd w:val="clear" w:color="auto" w:fill="auto"/>
            <w:tcMar>
              <w:left w:w="0" w:type="dxa"/>
              <w:right w:w="115" w:type="dxa"/>
            </w:tcMar>
          </w:tcPr>
          <w:p w14:paraId="70B8F601" w14:textId="77777777" w:rsidR="00F23097" w:rsidRPr="008C6EA1" w:rsidRDefault="00F23097" w:rsidP="00F862A7">
            <w:pPr>
              <w:tabs>
                <w:tab w:val="left" w:pos="540"/>
              </w:tabs>
              <w:spacing w:before="240"/>
              <w:rPr>
                <w:rFonts w:ascii="FS Elliot Pro" w:hAnsi="FS Elliot Pro" w:cs="Arial"/>
                <w:color w:val="4D4D4D"/>
                <w:szCs w:val="18"/>
              </w:rPr>
            </w:pPr>
            <w:r w:rsidRPr="00583803">
              <w:rPr>
                <w:rFonts w:ascii="FS Elliot Pro" w:hAnsi="FS Elliot Pro" w:cs="Arial"/>
                <w:i/>
                <w:color w:val="4D4D4D"/>
                <w:szCs w:val="18"/>
              </w:rPr>
              <w:t xml:space="preserve">Assumptions: </w:t>
            </w:r>
            <w:r w:rsidRPr="00583803">
              <w:rPr>
                <w:rFonts w:ascii="FS Elliot Pro" w:hAnsi="FS Elliot Pro" w:cs="Arial"/>
                <w:color w:val="4D4D4D"/>
                <w:szCs w:val="18"/>
              </w:rPr>
              <w:t xml:space="preserve">All calculations will assume a pre-retirement rate of return of 7.0%, a post-retirement rate of </w:t>
            </w:r>
          </w:p>
        </w:tc>
      </w:tr>
      <w:tr w:rsidR="00F23097" w:rsidRPr="008C6EA1" w14:paraId="49A27AF5" w14:textId="77777777" w:rsidTr="00F862A7">
        <w:tblPrEx>
          <w:tblBorders>
            <w:bottom w:val="single" w:sz="4" w:space="0" w:color="C5C6C6"/>
          </w:tblBorders>
        </w:tblPrEx>
        <w:tc>
          <w:tcPr>
            <w:tcW w:w="6390" w:type="dxa"/>
            <w:tcBorders>
              <w:bottom w:val="nil"/>
            </w:tcBorders>
            <w:shd w:val="clear" w:color="auto" w:fill="auto"/>
            <w:tcMar>
              <w:left w:w="0" w:type="dxa"/>
              <w:right w:w="115" w:type="dxa"/>
            </w:tcMar>
          </w:tcPr>
          <w:p w14:paraId="7998951D" w14:textId="77777777" w:rsidR="00F23097" w:rsidRPr="008C6EA1" w:rsidRDefault="00F23097" w:rsidP="00F862A7">
            <w:pPr>
              <w:tabs>
                <w:tab w:val="left" w:pos="540"/>
              </w:tabs>
              <w:rPr>
                <w:rFonts w:ascii="FS Elliot Pro" w:hAnsi="FS Elliot Pro" w:cs="Arial"/>
                <w:color w:val="4D4D4D"/>
                <w:szCs w:val="18"/>
              </w:rPr>
            </w:pPr>
            <w:r w:rsidRPr="00583803">
              <w:rPr>
                <w:rFonts w:ascii="FS Elliot Pro" w:hAnsi="FS Elliot Pro" w:cs="Arial"/>
                <w:color w:val="4D4D4D"/>
                <w:szCs w:val="18"/>
              </w:rPr>
              <w:t>return of 6.0% and a 2.5% inflation factor. Note any desired changes:</w:t>
            </w:r>
            <w:r>
              <w:rPr>
                <w:rFonts w:ascii="FS Elliot Pro" w:hAnsi="FS Elliot Pro" w:cs="Arial"/>
                <w:color w:val="4D4D4D"/>
                <w:szCs w:val="18"/>
              </w:rPr>
              <w:t xml:space="preserve"> </w:t>
            </w:r>
          </w:p>
        </w:tc>
        <w:tc>
          <w:tcPr>
            <w:tcW w:w="3690" w:type="dxa"/>
            <w:tcBorders>
              <w:bottom w:val="single" w:sz="4" w:space="0" w:color="C5C6C6"/>
            </w:tcBorders>
            <w:shd w:val="clear" w:color="auto" w:fill="auto"/>
          </w:tcPr>
          <w:p w14:paraId="6D9D6116" w14:textId="77777777" w:rsidR="00F23097" w:rsidRPr="008C6EA1" w:rsidRDefault="00F23097" w:rsidP="00F862A7">
            <w:pPr>
              <w:tabs>
                <w:tab w:val="left" w:pos="540"/>
              </w:tabs>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00207943">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7953ED7B" w14:textId="77777777" w:rsidR="00F23097" w:rsidRDefault="00F23097"/>
    <w:p w14:paraId="23CA77C7" w14:textId="77777777" w:rsidR="00F23097" w:rsidRDefault="00F23097"/>
    <w:p w14:paraId="2961DCF2" w14:textId="77777777" w:rsidR="00153112" w:rsidRDefault="00153112"/>
    <w:p w14:paraId="2A65E69D" w14:textId="77777777" w:rsidR="00153112" w:rsidRDefault="00153112"/>
    <w:p w14:paraId="224CDF71" w14:textId="77777777" w:rsidR="00360649" w:rsidRDefault="00360649" w:rsidP="002D77AB">
      <w:pPr>
        <w:rPr>
          <w:rFonts w:ascii="FS Elliot Pro" w:hAnsi="FS Elliot Pro"/>
          <w:sz w:val="2"/>
        </w:rPr>
      </w:pPr>
    </w:p>
    <w:p w14:paraId="7A24B3AF" w14:textId="77777777" w:rsidR="00153112" w:rsidRPr="00153112" w:rsidRDefault="00153112" w:rsidP="00153112">
      <w:pPr>
        <w:rPr>
          <w:rFonts w:ascii="FS Elliot Pro" w:hAnsi="FS Elliot Pro"/>
          <w:sz w:val="2"/>
        </w:rPr>
      </w:pPr>
    </w:p>
    <w:p w14:paraId="6D0E4545" w14:textId="77777777" w:rsidR="00153112" w:rsidRPr="00153112" w:rsidRDefault="00153112" w:rsidP="00153112">
      <w:pPr>
        <w:rPr>
          <w:rFonts w:ascii="FS Elliot Pro" w:hAnsi="FS Elliot Pro"/>
          <w:sz w:val="2"/>
        </w:rPr>
      </w:pPr>
    </w:p>
    <w:p w14:paraId="57845C47" w14:textId="77777777" w:rsidR="00153112" w:rsidRPr="00153112" w:rsidRDefault="00153112" w:rsidP="00153112">
      <w:pPr>
        <w:rPr>
          <w:rFonts w:ascii="FS Elliot Pro" w:hAnsi="FS Elliot Pro"/>
          <w:sz w:val="2"/>
        </w:rPr>
      </w:pPr>
    </w:p>
    <w:p w14:paraId="0BD50582" w14:textId="77777777" w:rsidR="00153112" w:rsidRPr="00153112" w:rsidRDefault="00153112" w:rsidP="00153112">
      <w:pPr>
        <w:rPr>
          <w:rFonts w:ascii="FS Elliot Pro" w:hAnsi="FS Elliot Pro"/>
          <w:sz w:val="2"/>
        </w:rPr>
      </w:pPr>
    </w:p>
    <w:p w14:paraId="06410D6B" w14:textId="77777777" w:rsidR="00153112" w:rsidRPr="00153112" w:rsidRDefault="00153112" w:rsidP="00153112">
      <w:pPr>
        <w:rPr>
          <w:rFonts w:ascii="FS Elliot Pro" w:hAnsi="FS Elliot Pro"/>
          <w:sz w:val="2"/>
        </w:rPr>
      </w:pPr>
    </w:p>
    <w:p w14:paraId="08AC7666" w14:textId="77777777" w:rsidR="00153112" w:rsidRPr="00153112" w:rsidRDefault="00153112" w:rsidP="00153112">
      <w:pPr>
        <w:rPr>
          <w:rFonts w:ascii="FS Elliot Pro" w:hAnsi="FS Elliot Pro"/>
          <w:sz w:val="2"/>
        </w:rPr>
      </w:pPr>
    </w:p>
    <w:p w14:paraId="5B46E731" w14:textId="77777777" w:rsidR="00153112" w:rsidRPr="00153112" w:rsidRDefault="00153112" w:rsidP="00153112">
      <w:pPr>
        <w:rPr>
          <w:rFonts w:ascii="FS Elliot Pro" w:hAnsi="FS Elliot Pro"/>
          <w:sz w:val="2"/>
        </w:rPr>
      </w:pPr>
    </w:p>
    <w:p w14:paraId="4A202F39" w14:textId="77777777" w:rsidR="00153112" w:rsidRPr="00153112" w:rsidRDefault="00153112" w:rsidP="00153112">
      <w:pPr>
        <w:rPr>
          <w:rFonts w:ascii="FS Elliot Pro" w:hAnsi="FS Elliot Pro"/>
          <w:sz w:val="2"/>
        </w:rPr>
      </w:pPr>
    </w:p>
    <w:sectPr w:rsidR="00153112" w:rsidRPr="00153112" w:rsidSect="009F5182">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4200" w14:textId="77777777" w:rsidR="00EE57A7" w:rsidRDefault="00EE57A7">
      <w:r>
        <w:separator/>
      </w:r>
    </w:p>
  </w:endnote>
  <w:endnote w:type="continuationSeparator" w:id="0">
    <w:p w14:paraId="58E297C7" w14:textId="77777777" w:rsidR="00EE57A7" w:rsidRDefault="00EE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C6A7"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153112" w:rsidRPr="00D976D6" w14:paraId="3C9A2001" w14:textId="77777777" w:rsidTr="009B0FD4">
      <w:tc>
        <w:tcPr>
          <w:tcW w:w="10800" w:type="dxa"/>
          <w:gridSpan w:val="3"/>
          <w:tcMar>
            <w:left w:w="0" w:type="dxa"/>
            <w:right w:w="0" w:type="dxa"/>
          </w:tcMar>
        </w:tcPr>
        <w:p w14:paraId="4F21A9BC" w14:textId="77777777" w:rsidR="00F23097" w:rsidRPr="00F23097" w:rsidRDefault="00F23097" w:rsidP="00F23097">
          <w:pPr>
            <w:pStyle w:val="Footer"/>
            <w:spacing w:after="60"/>
            <w:ind w:left="302"/>
            <w:rPr>
              <w:rFonts w:ascii="FS Elliot Pro" w:hAnsi="FS Elliot Pro"/>
              <w:color w:val="8C8D8E"/>
              <w:sz w:val="16"/>
              <w:szCs w:val="16"/>
            </w:rPr>
          </w:pPr>
          <w:r w:rsidRPr="00F23097">
            <w:rPr>
              <w:rFonts w:ascii="FS Elliot Pro" w:hAnsi="FS Elliot Pro"/>
              <w:color w:val="8C8D8E"/>
              <w:sz w:val="16"/>
              <w:szCs w:val="16"/>
            </w:rPr>
            <w:t>Principal National Life Insurance Company</w:t>
          </w:r>
          <w:r w:rsidRPr="00F23097">
            <w:rPr>
              <w:rFonts w:ascii="FS Elliot Pro" w:hAnsi="FS Elliot Pro"/>
              <w:color w:val="8C8D8E"/>
              <w:sz w:val="16"/>
              <w:szCs w:val="16"/>
              <w:vertAlign w:val="superscript"/>
            </w:rPr>
            <w:t>®</w:t>
          </w:r>
          <w:r w:rsidRPr="00F23097">
            <w:rPr>
              <w:rFonts w:ascii="FS Elliot Pro" w:hAnsi="FS Elliot Pro"/>
              <w:color w:val="8C8D8E"/>
              <w:sz w:val="16"/>
              <w:szCs w:val="16"/>
            </w:rPr>
            <w:t xml:space="preserve"> and Principal Life Insurance Company</w:t>
          </w:r>
          <w:r w:rsidRPr="00F23097">
            <w:rPr>
              <w:rFonts w:ascii="FS Elliot Pro" w:hAnsi="FS Elliot Pro"/>
              <w:color w:val="8C8D8E"/>
              <w:sz w:val="16"/>
              <w:szCs w:val="16"/>
              <w:vertAlign w:val="superscript"/>
            </w:rPr>
            <w:t>®</w:t>
          </w:r>
          <w:r w:rsidRPr="00F23097">
            <w:rPr>
              <w:rFonts w:ascii="FS Elliot Pro" w:hAnsi="FS Elliot Pro"/>
              <w:color w:val="8C8D8E"/>
              <w:sz w:val="16"/>
              <w:szCs w:val="16"/>
            </w:rPr>
            <w:t>, Des Moines, Iowa 50392-0001, www.principal.com</w:t>
          </w:r>
          <w:r>
            <w:rPr>
              <w:rFonts w:ascii="FS Elliot Pro" w:hAnsi="FS Elliot Pro"/>
              <w:color w:val="8C8D8E"/>
              <w:sz w:val="16"/>
              <w:szCs w:val="16"/>
            </w:rPr>
            <w:t>.</w:t>
          </w:r>
        </w:p>
        <w:p w14:paraId="59797E9E" w14:textId="77777777" w:rsidR="00F23097" w:rsidRPr="00F23097" w:rsidRDefault="00F23097" w:rsidP="00F23097">
          <w:pPr>
            <w:pStyle w:val="Footer"/>
            <w:spacing w:after="60"/>
            <w:ind w:left="302"/>
            <w:rPr>
              <w:rFonts w:ascii="FS Elliot Pro" w:hAnsi="FS Elliot Pro"/>
              <w:color w:val="8C8D8E"/>
              <w:sz w:val="16"/>
              <w:szCs w:val="16"/>
            </w:rPr>
          </w:pPr>
          <w:r w:rsidRPr="00F23097">
            <w:rPr>
              <w:rFonts w:ascii="FS Elliot Pro" w:hAnsi="FS Elliot Pro"/>
              <w:color w:val="8C8D8E"/>
              <w:sz w:val="16"/>
              <w:szCs w:val="16"/>
            </w:rPr>
            <w:t xml:space="preserve">The subject matter in this communication is provided with the understanding that Principal is not rendering legal, accounting or tax advice. </w:t>
          </w:r>
        </w:p>
        <w:p w14:paraId="24FB4DC4" w14:textId="77777777" w:rsidR="00F23097" w:rsidRPr="00F23097" w:rsidRDefault="00F23097" w:rsidP="00F23097">
          <w:pPr>
            <w:pStyle w:val="Footer"/>
            <w:spacing w:after="60"/>
            <w:ind w:left="302"/>
            <w:rPr>
              <w:rFonts w:ascii="FS Elliot Pro" w:hAnsi="FS Elliot Pro"/>
              <w:color w:val="8C8D8E"/>
              <w:sz w:val="16"/>
              <w:szCs w:val="16"/>
            </w:rPr>
          </w:pPr>
          <w:r w:rsidRPr="00F23097">
            <w:rPr>
              <w:rFonts w:ascii="FS Elliot Pro" w:hAnsi="FS Elliot Pro"/>
              <w:color w:val="8C8D8E"/>
              <w:sz w:val="16"/>
              <w:szCs w:val="16"/>
            </w:rPr>
            <w:t xml:space="preserve">You should consult with appropriate counsel or other advisors on all matters pertaining to legal, tax, or accounting obligations and requirements. This material is not investment advice or any product of an investment advisory arrangement with Principal Securities, Inc., </w:t>
          </w:r>
          <w:r>
            <w:rPr>
              <w:rFonts w:ascii="FS Elliot Pro" w:hAnsi="FS Elliot Pro"/>
              <w:color w:val="8C8D8E"/>
              <w:sz w:val="16"/>
              <w:szCs w:val="16"/>
            </w:rPr>
            <w:br/>
          </w:r>
          <w:r w:rsidRPr="00F23097">
            <w:rPr>
              <w:rFonts w:ascii="FS Elliot Pro" w:hAnsi="FS Elliot Pro"/>
              <w:color w:val="8C8D8E"/>
              <w:sz w:val="16"/>
              <w:szCs w:val="16"/>
            </w:rPr>
            <w:t>or any of its affiliates.</w:t>
          </w:r>
        </w:p>
        <w:p w14:paraId="57E30DED" w14:textId="77777777" w:rsidR="00153112" w:rsidRPr="00207943" w:rsidRDefault="00F23097" w:rsidP="00207943">
          <w:pPr>
            <w:pStyle w:val="Footer"/>
            <w:spacing w:after="60"/>
            <w:ind w:left="302"/>
            <w:rPr>
              <w:rFonts w:ascii="FS Elliot Pro" w:hAnsi="FS Elliot Pro"/>
              <w:color w:val="8C8D8E"/>
              <w:sz w:val="16"/>
              <w:szCs w:val="16"/>
            </w:rPr>
          </w:pPr>
          <w:r w:rsidRPr="00F23097">
            <w:rPr>
              <w:rFonts w:ascii="FS Elliot Pro" w:hAnsi="FS Elliot Pro"/>
              <w:color w:val="8C8D8E"/>
              <w:sz w:val="16"/>
              <w:szCs w:val="16"/>
            </w:rPr>
            <w:t>Insurance products issued by Principal National Life Insurance Co. (except in NY) and Principal Life Insurance Co., and the companies available through the Preferred Product Network, Inc. Plan administrative services offered by Principal Life. Referenced companies are members of the Principal Financial Group</w:t>
          </w:r>
          <w:r w:rsidRPr="00F23097">
            <w:rPr>
              <w:rFonts w:ascii="FS Elliot Pro" w:hAnsi="FS Elliot Pro"/>
              <w:color w:val="8C8D8E"/>
              <w:sz w:val="16"/>
              <w:szCs w:val="16"/>
              <w:vertAlign w:val="superscript"/>
            </w:rPr>
            <w:t>®</w:t>
          </w:r>
          <w:r w:rsidRPr="00F23097">
            <w:rPr>
              <w:rFonts w:ascii="FS Elliot Pro" w:hAnsi="FS Elliot Pro"/>
              <w:color w:val="8C8D8E"/>
              <w:sz w:val="16"/>
              <w:szCs w:val="16"/>
            </w:rPr>
            <w:t>, Des Moines, IA 50392.</w:t>
          </w:r>
        </w:p>
      </w:tc>
    </w:tr>
    <w:tr w:rsidR="00153112" w14:paraId="11672407" w14:textId="77777777" w:rsidTr="00627E59">
      <w:tc>
        <w:tcPr>
          <w:tcW w:w="297" w:type="dxa"/>
          <w:tcMar>
            <w:left w:w="0" w:type="dxa"/>
            <w:right w:w="0" w:type="dxa"/>
          </w:tcMar>
        </w:tcPr>
        <w:p w14:paraId="7FCA9735" w14:textId="77777777" w:rsidR="00153112" w:rsidRPr="00D976D6" w:rsidRDefault="00153112"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1A17CC16" w14:textId="6A5EBA20" w:rsidR="00153112" w:rsidRPr="00D976D6" w:rsidRDefault="00452925"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018BAB19" wp14:editId="3F6D97A0">
                <wp:extent cx="344424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55626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1DFD16FA" w14:textId="77777777" w:rsidR="00153112" w:rsidRPr="00D976D6" w:rsidRDefault="00153112" w:rsidP="00627E59">
          <w:pPr>
            <w:pStyle w:val="Footer"/>
            <w:ind w:left="72"/>
            <w:rPr>
              <w:rFonts w:ascii="FS Elliot Pro" w:hAnsi="FS Elliot Pro"/>
            </w:rPr>
          </w:pPr>
          <w:r w:rsidRPr="00D976D6">
            <w:rPr>
              <w:rFonts w:ascii="FS Elliot Pro" w:hAnsi="FS Elliot Pro"/>
              <w:color w:val="8C8D8E"/>
              <w:sz w:val="16"/>
              <w:szCs w:val="18"/>
            </w:rPr>
            <w:t>Principal, Principal and symbol design and Principal Financial Group are trademarks and service marks of Principal Financial Services, Inc., a member of the Principal Financial Group</w:t>
          </w:r>
        </w:p>
      </w:tc>
    </w:tr>
    <w:tr w:rsidR="00153112" w14:paraId="2C72D4B7" w14:textId="77777777" w:rsidTr="00BF4F0D">
      <w:tc>
        <w:tcPr>
          <w:tcW w:w="297" w:type="dxa"/>
          <w:tcMar>
            <w:left w:w="0" w:type="dxa"/>
            <w:right w:w="0" w:type="dxa"/>
          </w:tcMar>
        </w:tcPr>
        <w:p w14:paraId="3CDDE4A7" w14:textId="77777777" w:rsidR="00153112" w:rsidRPr="00D976D6" w:rsidRDefault="00153112"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2799B8C8" w14:textId="77777777" w:rsidR="00153112" w:rsidRPr="00D976D6" w:rsidRDefault="00153112"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4F528987" w14:textId="77777777" w:rsidR="00153112" w:rsidRPr="00D976D6" w:rsidRDefault="00153112" w:rsidP="00BF4F0D">
          <w:pPr>
            <w:pStyle w:val="Footer"/>
            <w:ind w:right="-720"/>
            <w:rPr>
              <w:rFonts w:ascii="FS Elliot Pro" w:hAnsi="FS Elliot Pro"/>
            </w:rPr>
          </w:pPr>
        </w:p>
      </w:tc>
    </w:tr>
    <w:tr w:rsidR="00153112" w14:paraId="38586F06" w14:textId="77777777" w:rsidTr="00BF4F0D">
      <w:tc>
        <w:tcPr>
          <w:tcW w:w="297" w:type="dxa"/>
          <w:tcMar>
            <w:left w:w="0" w:type="dxa"/>
            <w:right w:w="0" w:type="dxa"/>
          </w:tcMar>
        </w:tcPr>
        <w:p w14:paraId="4C572DB2" w14:textId="77777777" w:rsidR="00153112" w:rsidRPr="00D976D6" w:rsidRDefault="00153112"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4780EEDD" w14:textId="77777777" w:rsidR="00153112" w:rsidRPr="00D976D6" w:rsidRDefault="00153112" w:rsidP="00AF7C73">
          <w:pPr>
            <w:pStyle w:val="Footer"/>
            <w:ind w:right="-720"/>
            <w:rPr>
              <w:rFonts w:ascii="FS Elliot Pro" w:hAnsi="FS Elliot Pro"/>
            </w:rPr>
          </w:pPr>
          <w:r w:rsidRPr="00A20936">
            <w:rPr>
              <w:rFonts w:ascii="FS Elliot Pro" w:hAnsi="FS Elliot Pro"/>
              <w:color w:val="8C8D8E"/>
              <w:sz w:val="16"/>
            </w:rPr>
            <w:t>BB11879-0</w:t>
          </w:r>
          <w:r w:rsidR="00F23097">
            <w:rPr>
              <w:rFonts w:ascii="FS Elliot Pro" w:hAnsi="FS Elliot Pro"/>
              <w:color w:val="8C8D8E"/>
              <w:sz w:val="16"/>
            </w:rPr>
            <w:t>4</w:t>
          </w:r>
          <w:r w:rsidRPr="00D976D6">
            <w:rPr>
              <w:rFonts w:ascii="FS Elliot Pro" w:hAnsi="FS Elliot Pro"/>
              <w:color w:val="8C8D8E"/>
              <w:sz w:val="16"/>
            </w:rPr>
            <w:t xml:space="preserve">  |  0</w:t>
          </w:r>
          <w:r w:rsidR="00F23097">
            <w:rPr>
              <w:rFonts w:ascii="FS Elliot Pro" w:hAnsi="FS Elliot Pro"/>
              <w:color w:val="8C8D8E"/>
              <w:sz w:val="16"/>
            </w:rPr>
            <w:t>6</w:t>
          </w:r>
          <w:r w:rsidRPr="00D976D6">
            <w:rPr>
              <w:rFonts w:ascii="FS Elliot Pro" w:hAnsi="FS Elliot Pro"/>
              <w:color w:val="8C8D8E"/>
              <w:sz w:val="16"/>
            </w:rPr>
            <w:t>/20</w:t>
          </w:r>
          <w:r w:rsidR="002C106A">
            <w:rPr>
              <w:rFonts w:ascii="FS Elliot Pro" w:hAnsi="FS Elliot Pro"/>
              <w:color w:val="8C8D8E"/>
              <w:sz w:val="16"/>
            </w:rPr>
            <w:t>2</w:t>
          </w:r>
          <w:r w:rsidR="00F23097">
            <w:rPr>
              <w:rFonts w:ascii="FS Elliot Pro" w:hAnsi="FS Elliot Pro"/>
              <w:color w:val="8C8D8E"/>
              <w:sz w:val="16"/>
            </w:rPr>
            <w:t>3</w:t>
          </w:r>
          <w:r w:rsidRPr="00D976D6">
            <w:rPr>
              <w:rFonts w:ascii="FS Elliot Pro" w:hAnsi="FS Elliot Pro"/>
              <w:color w:val="8C8D8E"/>
              <w:sz w:val="16"/>
            </w:rPr>
            <w:t xml:space="preserve">  |  </w:t>
          </w:r>
          <w:r w:rsidR="00F23097" w:rsidRPr="00F23097">
            <w:rPr>
              <w:rFonts w:ascii="FS Elliot Pro" w:hAnsi="FS Elliot Pro"/>
              <w:color w:val="8C8D8E"/>
              <w:sz w:val="16"/>
            </w:rPr>
            <w:t>2925045-062023</w:t>
          </w:r>
          <w:r>
            <w:rPr>
              <w:rFonts w:ascii="FS Elliot Pro" w:hAnsi="FS Elliot Pro"/>
              <w:color w:val="8C8D8E"/>
              <w:sz w:val="16"/>
            </w:rPr>
            <w:t xml:space="preserve">  |  </w:t>
          </w:r>
          <w:r w:rsidRPr="00D976D6">
            <w:rPr>
              <w:rFonts w:ascii="FS Elliot Pro" w:hAnsi="FS Elliot Pro"/>
              <w:color w:val="8C8D8E"/>
              <w:sz w:val="16"/>
            </w:rPr>
            <w:t>© 20</w:t>
          </w:r>
          <w:r w:rsidR="00F23097">
            <w:rPr>
              <w:rFonts w:ascii="FS Elliot Pro" w:hAnsi="FS Elliot Pro"/>
              <w:color w:val="8C8D8E"/>
              <w:sz w:val="16"/>
            </w:rPr>
            <w:t>23</w:t>
          </w:r>
          <w:r w:rsidRPr="00D976D6">
            <w:rPr>
              <w:rFonts w:ascii="FS Elliot Pro" w:hAnsi="FS Elliot Pro"/>
              <w:color w:val="8C8D8E"/>
              <w:sz w:val="16"/>
            </w:rPr>
            <w:t xml:space="preserve"> Principal Financial Services, Inc.</w:t>
          </w:r>
        </w:p>
      </w:tc>
    </w:tr>
  </w:tbl>
  <w:p w14:paraId="33A811BF" w14:textId="77777777" w:rsidR="00153112" w:rsidRPr="00C57668" w:rsidRDefault="00153112"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9303" w14:textId="77777777" w:rsidR="00EE57A7" w:rsidRDefault="00EE57A7">
      <w:r>
        <w:separator/>
      </w:r>
    </w:p>
  </w:footnote>
  <w:footnote w:type="continuationSeparator" w:id="0">
    <w:p w14:paraId="22EB6427" w14:textId="77777777" w:rsidR="00EE57A7" w:rsidRDefault="00EE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NormalWeb"/>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MessageHeader"/>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MacroText"/>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Continue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Continue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Continu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953239">
    <w:abstractNumId w:val="14"/>
  </w:num>
  <w:num w:numId="2" w16cid:durableId="155805340">
    <w:abstractNumId w:val="14"/>
  </w:num>
  <w:num w:numId="3" w16cid:durableId="860777557">
    <w:abstractNumId w:val="14"/>
  </w:num>
  <w:num w:numId="4" w16cid:durableId="881596907">
    <w:abstractNumId w:val="14"/>
  </w:num>
  <w:num w:numId="5" w16cid:durableId="2048409099">
    <w:abstractNumId w:val="14"/>
  </w:num>
  <w:num w:numId="6" w16cid:durableId="1802265671">
    <w:abstractNumId w:val="14"/>
  </w:num>
  <w:num w:numId="7" w16cid:durableId="1114324773">
    <w:abstractNumId w:val="14"/>
  </w:num>
  <w:num w:numId="8" w16cid:durableId="623314653">
    <w:abstractNumId w:val="14"/>
  </w:num>
  <w:num w:numId="9" w16cid:durableId="2075546135">
    <w:abstractNumId w:val="14"/>
  </w:num>
  <w:num w:numId="10" w16cid:durableId="2016809529">
    <w:abstractNumId w:val="23"/>
  </w:num>
  <w:num w:numId="11" w16cid:durableId="1434979753">
    <w:abstractNumId w:val="13"/>
  </w:num>
  <w:num w:numId="12" w16cid:durableId="1349916591">
    <w:abstractNumId w:val="10"/>
  </w:num>
  <w:num w:numId="13" w16cid:durableId="1206411836">
    <w:abstractNumId w:val="9"/>
  </w:num>
  <w:num w:numId="14" w16cid:durableId="1374816792">
    <w:abstractNumId w:val="7"/>
  </w:num>
  <w:num w:numId="15" w16cid:durableId="1708555479">
    <w:abstractNumId w:val="6"/>
  </w:num>
  <w:num w:numId="16" w16cid:durableId="219445292">
    <w:abstractNumId w:val="5"/>
  </w:num>
  <w:num w:numId="17" w16cid:durableId="336661080">
    <w:abstractNumId w:val="4"/>
  </w:num>
  <w:num w:numId="18" w16cid:durableId="247469599">
    <w:abstractNumId w:val="8"/>
  </w:num>
  <w:num w:numId="19" w16cid:durableId="1598320473">
    <w:abstractNumId w:val="3"/>
  </w:num>
  <w:num w:numId="20" w16cid:durableId="1806778171">
    <w:abstractNumId w:val="2"/>
  </w:num>
  <w:num w:numId="21" w16cid:durableId="70927973">
    <w:abstractNumId w:val="1"/>
  </w:num>
  <w:num w:numId="22" w16cid:durableId="1101100902">
    <w:abstractNumId w:val="0"/>
  </w:num>
  <w:num w:numId="23" w16cid:durableId="1630431475">
    <w:abstractNumId w:val="21"/>
  </w:num>
  <w:num w:numId="24" w16cid:durableId="60057596">
    <w:abstractNumId w:val="11"/>
  </w:num>
  <w:num w:numId="25" w16cid:durableId="211773736">
    <w:abstractNumId w:val="22"/>
  </w:num>
  <w:num w:numId="26" w16cid:durableId="2011983199">
    <w:abstractNumId w:val="20"/>
  </w:num>
  <w:num w:numId="27" w16cid:durableId="874731676">
    <w:abstractNumId w:val="18"/>
  </w:num>
  <w:num w:numId="28" w16cid:durableId="863858401">
    <w:abstractNumId w:val="19"/>
  </w:num>
  <w:num w:numId="29" w16cid:durableId="1901163714">
    <w:abstractNumId w:val="17"/>
  </w:num>
  <w:num w:numId="30" w16cid:durableId="301272637">
    <w:abstractNumId w:val="16"/>
  </w:num>
  <w:num w:numId="31" w16cid:durableId="1985114131">
    <w:abstractNumId w:val="15"/>
  </w:num>
  <w:num w:numId="32" w16cid:durableId="1675497157">
    <w:abstractNumId w:val="24"/>
  </w:num>
  <w:num w:numId="33" w16cid:durableId="1305700277">
    <w:abstractNumId w:val="12"/>
  </w:num>
  <w:num w:numId="34" w16cid:durableId="15769395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131078"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sfFwLwQyFq6lM6gbC+Kz579jvVOjl27to3iR01EEmO0sBy4o/4H/nSOiU3JFAgl0hOc3/AXmlW2Ay1fAHMH0Q==" w:salt="O6/o6GM8l5D8MXKmxSsr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25"/>
    <w:rsid w:val="00010A85"/>
    <w:rsid w:val="000331F2"/>
    <w:rsid w:val="000342B3"/>
    <w:rsid w:val="000374C0"/>
    <w:rsid w:val="000444D2"/>
    <w:rsid w:val="00050300"/>
    <w:rsid w:val="00050FA4"/>
    <w:rsid w:val="0005169F"/>
    <w:rsid w:val="00061868"/>
    <w:rsid w:val="000729E6"/>
    <w:rsid w:val="00087F97"/>
    <w:rsid w:val="000939A0"/>
    <w:rsid w:val="000A38C2"/>
    <w:rsid w:val="000C588C"/>
    <w:rsid w:val="000D4EC2"/>
    <w:rsid w:val="000D6180"/>
    <w:rsid w:val="000D6E94"/>
    <w:rsid w:val="000F31FA"/>
    <w:rsid w:val="00124AAF"/>
    <w:rsid w:val="001458EE"/>
    <w:rsid w:val="00153112"/>
    <w:rsid w:val="00162A63"/>
    <w:rsid w:val="00163A7C"/>
    <w:rsid w:val="00166396"/>
    <w:rsid w:val="00171F64"/>
    <w:rsid w:val="001772C2"/>
    <w:rsid w:val="00183C5E"/>
    <w:rsid w:val="001A7BE8"/>
    <w:rsid w:val="001C08FB"/>
    <w:rsid w:val="001C648E"/>
    <w:rsid w:val="001D6457"/>
    <w:rsid w:val="002007EF"/>
    <w:rsid w:val="00207943"/>
    <w:rsid w:val="00211F30"/>
    <w:rsid w:val="00212BBA"/>
    <w:rsid w:val="00226EBD"/>
    <w:rsid w:val="002437C5"/>
    <w:rsid w:val="00253D88"/>
    <w:rsid w:val="0025719C"/>
    <w:rsid w:val="002571FD"/>
    <w:rsid w:val="00257741"/>
    <w:rsid w:val="002772FF"/>
    <w:rsid w:val="00285B01"/>
    <w:rsid w:val="002A6118"/>
    <w:rsid w:val="002C106A"/>
    <w:rsid w:val="002C43A8"/>
    <w:rsid w:val="002D1D63"/>
    <w:rsid w:val="002D77AB"/>
    <w:rsid w:val="002F40CB"/>
    <w:rsid w:val="00317473"/>
    <w:rsid w:val="00321BCD"/>
    <w:rsid w:val="003313E7"/>
    <w:rsid w:val="0033152A"/>
    <w:rsid w:val="00335786"/>
    <w:rsid w:val="00342FA0"/>
    <w:rsid w:val="00344D90"/>
    <w:rsid w:val="00351AF9"/>
    <w:rsid w:val="00360649"/>
    <w:rsid w:val="00362E3C"/>
    <w:rsid w:val="003645AA"/>
    <w:rsid w:val="00376131"/>
    <w:rsid w:val="00382249"/>
    <w:rsid w:val="00392A81"/>
    <w:rsid w:val="003B4B73"/>
    <w:rsid w:val="003D18CE"/>
    <w:rsid w:val="003F3379"/>
    <w:rsid w:val="003F7BA2"/>
    <w:rsid w:val="00410083"/>
    <w:rsid w:val="00417A9A"/>
    <w:rsid w:val="00433439"/>
    <w:rsid w:val="00435C25"/>
    <w:rsid w:val="00452925"/>
    <w:rsid w:val="00454E00"/>
    <w:rsid w:val="00457478"/>
    <w:rsid w:val="004738F0"/>
    <w:rsid w:val="00483534"/>
    <w:rsid w:val="00487D07"/>
    <w:rsid w:val="004907DC"/>
    <w:rsid w:val="004A2F44"/>
    <w:rsid w:val="004A7635"/>
    <w:rsid w:val="004B3D5B"/>
    <w:rsid w:val="004B64D7"/>
    <w:rsid w:val="004B672A"/>
    <w:rsid w:val="004B6FCF"/>
    <w:rsid w:val="004C0D09"/>
    <w:rsid w:val="004C111B"/>
    <w:rsid w:val="004D01B1"/>
    <w:rsid w:val="004D6DC6"/>
    <w:rsid w:val="004E471A"/>
    <w:rsid w:val="004F2892"/>
    <w:rsid w:val="005063F2"/>
    <w:rsid w:val="00510E54"/>
    <w:rsid w:val="005131B8"/>
    <w:rsid w:val="00517821"/>
    <w:rsid w:val="005228B8"/>
    <w:rsid w:val="005247DA"/>
    <w:rsid w:val="00532D19"/>
    <w:rsid w:val="005345B8"/>
    <w:rsid w:val="00546CE0"/>
    <w:rsid w:val="0055084C"/>
    <w:rsid w:val="00583803"/>
    <w:rsid w:val="0059679D"/>
    <w:rsid w:val="00597E43"/>
    <w:rsid w:val="005A120E"/>
    <w:rsid w:val="005B12E2"/>
    <w:rsid w:val="005B1CA6"/>
    <w:rsid w:val="005E1123"/>
    <w:rsid w:val="0060032A"/>
    <w:rsid w:val="00600446"/>
    <w:rsid w:val="00602C91"/>
    <w:rsid w:val="00611DA0"/>
    <w:rsid w:val="00627E59"/>
    <w:rsid w:val="006364C0"/>
    <w:rsid w:val="00646D60"/>
    <w:rsid w:val="00671ED3"/>
    <w:rsid w:val="00672E62"/>
    <w:rsid w:val="006736F5"/>
    <w:rsid w:val="00677BE3"/>
    <w:rsid w:val="006C6A8C"/>
    <w:rsid w:val="006C773C"/>
    <w:rsid w:val="006D0D60"/>
    <w:rsid w:val="006D7B79"/>
    <w:rsid w:val="006E727B"/>
    <w:rsid w:val="007006A6"/>
    <w:rsid w:val="00711CA4"/>
    <w:rsid w:val="007178F8"/>
    <w:rsid w:val="00721548"/>
    <w:rsid w:val="007215A4"/>
    <w:rsid w:val="00727252"/>
    <w:rsid w:val="007320F3"/>
    <w:rsid w:val="007323DE"/>
    <w:rsid w:val="007330A8"/>
    <w:rsid w:val="00735653"/>
    <w:rsid w:val="00742F94"/>
    <w:rsid w:val="00745764"/>
    <w:rsid w:val="00747D7F"/>
    <w:rsid w:val="00776E8E"/>
    <w:rsid w:val="00780E24"/>
    <w:rsid w:val="007917B4"/>
    <w:rsid w:val="007A5AC9"/>
    <w:rsid w:val="007A6781"/>
    <w:rsid w:val="007B4840"/>
    <w:rsid w:val="007C0F05"/>
    <w:rsid w:val="007D1F1D"/>
    <w:rsid w:val="007D5197"/>
    <w:rsid w:val="007E22F0"/>
    <w:rsid w:val="007F531B"/>
    <w:rsid w:val="00800397"/>
    <w:rsid w:val="00816766"/>
    <w:rsid w:val="008173C6"/>
    <w:rsid w:val="00835732"/>
    <w:rsid w:val="00844F22"/>
    <w:rsid w:val="008460B9"/>
    <w:rsid w:val="00852127"/>
    <w:rsid w:val="00863146"/>
    <w:rsid w:val="008663A4"/>
    <w:rsid w:val="00882202"/>
    <w:rsid w:val="00893567"/>
    <w:rsid w:val="008973C7"/>
    <w:rsid w:val="008A1918"/>
    <w:rsid w:val="008B1CE2"/>
    <w:rsid w:val="008C38CA"/>
    <w:rsid w:val="008C6EA1"/>
    <w:rsid w:val="008C7B2E"/>
    <w:rsid w:val="008D53D5"/>
    <w:rsid w:val="008E1976"/>
    <w:rsid w:val="008E4BC1"/>
    <w:rsid w:val="008E53E3"/>
    <w:rsid w:val="008F64B3"/>
    <w:rsid w:val="00902513"/>
    <w:rsid w:val="009056F9"/>
    <w:rsid w:val="00917E5B"/>
    <w:rsid w:val="00926B6C"/>
    <w:rsid w:val="00927CB3"/>
    <w:rsid w:val="009427C6"/>
    <w:rsid w:val="00947E54"/>
    <w:rsid w:val="009514FE"/>
    <w:rsid w:val="00973E89"/>
    <w:rsid w:val="00991E51"/>
    <w:rsid w:val="009935B0"/>
    <w:rsid w:val="009A25D0"/>
    <w:rsid w:val="009B0136"/>
    <w:rsid w:val="009B0FD4"/>
    <w:rsid w:val="009B5CB9"/>
    <w:rsid w:val="009E481B"/>
    <w:rsid w:val="009F3BC8"/>
    <w:rsid w:val="009F5182"/>
    <w:rsid w:val="00A01CBB"/>
    <w:rsid w:val="00A01DAA"/>
    <w:rsid w:val="00A024FC"/>
    <w:rsid w:val="00A20936"/>
    <w:rsid w:val="00A236F0"/>
    <w:rsid w:val="00A31B8F"/>
    <w:rsid w:val="00A61D51"/>
    <w:rsid w:val="00A7515C"/>
    <w:rsid w:val="00A7674B"/>
    <w:rsid w:val="00AC2BC9"/>
    <w:rsid w:val="00AD230D"/>
    <w:rsid w:val="00AF5BA3"/>
    <w:rsid w:val="00AF7C73"/>
    <w:rsid w:val="00B03AC8"/>
    <w:rsid w:val="00B2501A"/>
    <w:rsid w:val="00B3006D"/>
    <w:rsid w:val="00B3131C"/>
    <w:rsid w:val="00B316E9"/>
    <w:rsid w:val="00B43C3B"/>
    <w:rsid w:val="00B659B4"/>
    <w:rsid w:val="00B773CC"/>
    <w:rsid w:val="00B84A38"/>
    <w:rsid w:val="00B84F69"/>
    <w:rsid w:val="00B860C8"/>
    <w:rsid w:val="00B93C43"/>
    <w:rsid w:val="00BA12E0"/>
    <w:rsid w:val="00BB2482"/>
    <w:rsid w:val="00BC631A"/>
    <w:rsid w:val="00BD2C2E"/>
    <w:rsid w:val="00BD5F90"/>
    <w:rsid w:val="00BE3A10"/>
    <w:rsid w:val="00BE7AED"/>
    <w:rsid w:val="00BF3F37"/>
    <w:rsid w:val="00BF4A6F"/>
    <w:rsid w:val="00BF4F0D"/>
    <w:rsid w:val="00C149F7"/>
    <w:rsid w:val="00C309C8"/>
    <w:rsid w:val="00C415C5"/>
    <w:rsid w:val="00C42F58"/>
    <w:rsid w:val="00C50464"/>
    <w:rsid w:val="00C53C6A"/>
    <w:rsid w:val="00C57668"/>
    <w:rsid w:val="00C62C98"/>
    <w:rsid w:val="00C721BF"/>
    <w:rsid w:val="00C922E7"/>
    <w:rsid w:val="00C930BB"/>
    <w:rsid w:val="00CA3846"/>
    <w:rsid w:val="00CA5491"/>
    <w:rsid w:val="00CD0C40"/>
    <w:rsid w:val="00CD661B"/>
    <w:rsid w:val="00CF0C3F"/>
    <w:rsid w:val="00CF10F0"/>
    <w:rsid w:val="00CF5C6C"/>
    <w:rsid w:val="00CF5F1C"/>
    <w:rsid w:val="00D01786"/>
    <w:rsid w:val="00D01A55"/>
    <w:rsid w:val="00D22C26"/>
    <w:rsid w:val="00D265C2"/>
    <w:rsid w:val="00D32225"/>
    <w:rsid w:val="00D35C3F"/>
    <w:rsid w:val="00D47345"/>
    <w:rsid w:val="00D54080"/>
    <w:rsid w:val="00D56EF4"/>
    <w:rsid w:val="00D60CC9"/>
    <w:rsid w:val="00D74344"/>
    <w:rsid w:val="00D84507"/>
    <w:rsid w:val="00D848D3"/>
    <w:rsid w:val="00D92A6C"/>
    <w:rsid w:val="00D9381D"/>
    <w:rsid w:val="00D941FF"/>
    <w:rsid w:val="00D9695B"/>
    <w:rsid w:val="00D976D6"/>
    <w:rsid w:val="00DB3D87"/>
    <w:rsid w:val="00DD6734"/>
    <w:rsid w:val="00DF1225"/>
    <w:rsid w:val="00DF21B4"/>
    <w:rsid w:val="00DF5F51"/>
    <w:rsid w:val="00E03B62"/>
    <w:rsid w:val="00E13C7C"/>
    <w:rsid w:val="00E14941"/>
    <w:rsid w:val="00E20ECE"/>
    <w:rsid w:val="00E222E2"/>
    <w:rsid w:val="00E27AA8"/>
    <w:rsid w:val="00E30D9D"/>
    <w:rsid w:val="00E5108C"/>
    <w:rsid w:val="00E5510B"/>
    <w:rsid w:val="00E711AD"/>
    <w:rsid w:val="00E74046"/>
    <w:rsid w:val="00E93D44"/>
    <w:rsid w:val="00E94CAF"/>
    <w:rsid w:val="00EA0CB6"/>
    <w:rsid w:val="00EA18A1"/>
    <w:rsid w:val="00EB3C29"/>
    <w:rsid w:val="00EB72C7"/>
    <w:rsid w:val="00EC6755"/>
    <w:rsid w:val="00ED3225"/>
    <w:rsid w:val="00EE2347"/>
    <w:rsid w:val="00EE2ACE"/>
    <w:rsid w:val="00EE57A7"/>
    <w:rsid w:val="00F106FD"/>
    <w:rsid w:val="00F17518"/>
    <w:rsid w:val="00F23097"/>
    <w:rsid w:val="00F63176"/>
    <w:rsid w:val="00F63755"/>
    <w:rsid w:val="00F72F61"/>
    <w:rsid w:val="00F73800"/>
    <w:rsid w:val="00F8279C"/>
    <w:rsid w:val="00F862A7"/>
    <w:rsid w:val="00FA28E0"/>
    <w:rsid w:val="00FB1430"/>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48B95"/>
  <w15:chartTrackingRefBased/>
  <w15:docId w15:val="{31AE23B8-7F3B-4032-8A05-C57AF9E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1772C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772C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772C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772C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1772C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772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772C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772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772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772C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1772C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772C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772C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772C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772C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772C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table" w:styleId="ColorfulGrid0">
    <w:name w:val="Colorful Grid"/>
    <w:basedOn w:val="TableNormal"/>
    <w:uiPriority w:val="73"/>
    <w:rsid w:val="000374C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0">
    <w:name w:val="Colorful List"/>
    <w:basedOn w:val="TableNormal"/>
    <w:uiPriority w:val="72"/>
    <w:rsid w:val="000374C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0">
    <w:name w:val="Colorful Shading"/>
    <w:basedOn w:val="TableNormal"/>
    <w:uiPriority w:val="71"/>
    <w:rsid w:val="000374C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0">
    <w:name w:val="Dark List"/>
    <w:basedOn w:val="TableNormal"/>
    <w:uiPriority w:val="70"/>
    <w:rsid w:val="000374C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0">
    <w:name w:val="Light Grid"/>
    <w:basedOn w:val="TableNormal"/>
    <w:uiPriority w:val="62"/>
    <w:rsid w:val="000374C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0">
    <w:name w:val="Light Grid Accent 1"/>
    <w:basedOn w:val="TableNormal"/>
    <w:uiPriority w:val="62"/>
    <w:rsid w:val="000374C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0">
    <w:name w:val="Light List"/>
    <w:basedOn w:val="TableNormal"/>
    <w:uiPriority w:val="61"/>
    <w:rsid w:val="000374C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0">
    <w:name w:val="Light List Accent 1"/>
    <w:basedOn w:val="TableNormal"/>
    <w:uiPriority w:val="61"/>
    <w:rsid w:val="000374C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0">
    <w:name w:val="Light Shading"/>
    <w:basedOn w:val="TableNormal"/>
    <w:uiPriority w:val="60"/>
    <w:rsid w:val="000374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0">
    <w:name w:val="Light Shading Accent 1"/>
    <w:basedOn w:val="TableNormal"/>
    <w:uiPriority w:val="60"/>
    <w:rsid w:val="000374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0">
    <w:name w:val="Medium Grid 1"/>
    <w:basedOn w:val="TableNormal"/>
    <w:uiPriority w:val="67"/>
    <w:rsid w:val="000374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0">
    <w:name w:val="Medium Grid 2"/>
    <w:basedOn w:val="TableNormal"/>
    <w:uiPriority w:val="68"/>
    <w:rsid w:val="000374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0">
    <w:name w:val="Medium Grid 3"/>
    <w:basedOn w:val="TableNormal"/>
    <w:uiPriority w:val="69"/>
    <w:rsid w:val="0003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0">
    <w:name w:val="Medium List 1"/>
    <w:basedOn w:val="TableNormal"/>
    <w:uiPriority w:val="65"/>
    <w:rsid w:val="000374C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0">
    <w:name w:val="Medium List 1 Accent 1"/>
    <w:basedOn w:val="TableNormal"/>
    <w:uiPriority w:val="65"/>
    <w:rsid w:val="000374C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0">
    <w:name w:val="Medium List 2"/>
    <w:basedOn w:val="TableNormal"/>
    <w:uiPriority w:val="66"/>
    <w:rsid w:val="000374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0">
    <w:name w:val="Medium Shading 1"/>
    <w:basedOn w:val="TableNormal"/>
    <w:uiPriority w:val="63"/>
    <w:rsid w:val="000374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0">
    <w:name w:val="Medium Shading 1 Accent 1"/>
    <w:basedOn w:val="TableNormal"/>
    <w:uiPriority w:val="63"/>
    <w:rsid w:val="000374C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0">
    <w:name w:val="Medium Shading 2"/>
    <w:basedOn w:val="TableNormal"/>
    <w:uiPriority w:val="64"/>
    <w:rsid w:val="0003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0">
    <w:name w:val="Medium Shading 2 Accent 1"/>
    <w:basedOn w:val="TableNormal"/>
    <w:uiPriority w:val="64"/>
    <w:rsid w:val="0003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table" w:styleId="ColorfulGrid1">
    <w:name w:val="Colorful Grid"/>
    <w:basedOn w:val="TableNormal"/>
    <w:uiPriority w:val="73"/>
    <w:rsid w:val="00602C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1">
    <w:name w:val="Colorful List"/>
    <w:basedOn w:val="TableNormal"/>
    <w:uiPriority w:val="72"/>
    <w:rsid w:val="00602C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1">
    <w:name w:val="Colorful Shading"/>
    <w:basedOn w:val="TableNormal"/>
    <w:uiPriority w:val="71"/>
    <w:rsid w:val="00602C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1">
    <w:name w:val="Dark List"/>
    <w:basedOn w:val="TableNormal"/>
    <w:uiPriority w:val="70"/>
    <w:rsid w:val="00602C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1">
    <w:name w:val="Light Grid"/>
    <w:basedOn w:val="TableNormal"/>
    <w:uiPriority w:val="62"/>
    <w:rsid w:val="00602C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1">
    <w:name w:val="Light Grid Accent 1"/>
    <w:basedOn w:val="TableNormal"/>
    <w:uiPriority w:val="62"/>
    <w:rsid w:val="00602C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1">
    <w:name w:val="Light List"/>
    <w:basedOn w:val="TableNormal"/>
    <w:uiPriority w:val="61"/>
    <w:rsid w:val="00602C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1">
    <w:name w:val="Light List Accent 1"/>
    <w:basedOn w:val="TableNormal"/>
    <w:uiPriority w:val="61"/>
    <w:rsid w:val="00602C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1">
    <w:name w:val="Light Shading"/>
    <w:basedOn w:val="TableNormal"/>
    <w:uiPriority w:val="60"/>
    <w:rsid w:val="00602C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1">
    <w:name w:val="Light Shading Accent 1"/>
    <w:basedOn w:val="TableNormal"/>
    <w:uiPriority w:val="60"/>
    <w:rsid w:val="00602C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1">
    <w:name w:val="Medium Grid 1"/>
    <w:basedOn w:val="TableNormal"/>
    <w:uiPriority w:val="67"/>
    <w:rsid w:val="00602C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1">
    <w:name w:val="Medium Grid 2"/>
    <w:basedOn w:val="TableNormal"/>
    <w:uiPriority w:val="68"/>
    <w:rsid w:val="00602C9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1">
    <w:name w:val="Medium Grid 3"/>
    <w:basedOn w:val="TableNormal"/>
    <w:uiPriority w:val="69"/>
    <w:rsid w:val="00602C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1">
    <w:name w:val="Medium List 1"/>
    <w:basedOn w:val="TableNormal"/>
    <w:uiPriority w:val="65"/>
    <w:rsid w:val="00602C9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1">
    <w:name w:val="Medium List 1 Accent 1"/>
    <w:basedOn w:val="TableNormal"/>
    <w:uiPriority w:val="65"/>
    <w:rsid w:val="00602C91"/>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1">
    <w:name w:val="Medium List 2"/>
    <w:basedOn w:val="TableNormal"/>
    <w:uiPriority w:val="66"/>
    <w:rsid w:val="00602C9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1">
    <w:name w:val="Medium Shading 1"/>
    <w:basedOn w:val="TableNormal"/>
    <w:uiPriority w:val="63"/>
    <w:rsid w:val="00602C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1">
    <w:name w:val="Medium Shading 1 Accent 1"/>
    <w:basedOn w:val="TableNormal"/>
    <w:uiPriority w:val="63"/>
    <w:rsid w:val="00602C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1">
    <w:name w:val="Medium Shading 2"/>
    <w:basedOn w:val="TableNormal"/>
    <w:uiPriority w:val="64"/>
    <w:rsid w:val="00602C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1">
    <w:name w:val="Medium Shading 2 Accent 1"/>
    <w:basedOn w:val="TableNormal"/>
    <w:uiPriority w:val="64"/>
    <w:rsid w:val="00602C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2">
    <w:name w:val="Colorful Grid"/>
    <w:basedOn w:val="TableNormal"/>
    <w:uiPriority w:val="73"/>
    <w:rsid w:val="00A7674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2">
    <w:name w:val="Colorful List"/>
    <w:basedOn w:val="TableNormal"/>
    <w:uiPriority w:val="72"/>
    <w:rsid w:val="00A7674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2">
    <w:name w:val="Colorful Shading"/>
    <w:basedOn w:val="TableNormal"/>
    <w:uiPriority w:val="71"/>
    <w:rsid w:val="00A7674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2">
    <w:name w:val="Dark List"/>
    <w:basedOn w:val="TableNormal"/>
    <w:uiPriority w:val="70"/>
    <w:rsid w:val="00A7674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2">
    <w:name w:val="Light Grid"/>
    <w:basedOn w:val="TableNormal"/>
    <w:uiPriority w:val="62"/>
    <w:rsid w:val="00A7674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2">
    <w:name w:val="Light Grid Accent 1"/>
    <w:basedOn w:val="TableNormal"/>
    <w:uiPriority w:val="62"/>
    <w:rsid w:val="00A7674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2">
    <w:name w:val="Light List"/>
    <w:basedOn w:val="TableNormal"/>
    <w:uiPriority w:val="61"/>
    <w:rsid w:val="00A7674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2">
    <w:name w:val="Light List Accent 1"/>
    <w:basedOn w:val="TableNormal"/>
    <w:uiPriority w:val="61"/>
    <w:rsid w:val="00A7674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2">
    <w:name w:val="Light Shading"/>
    <w:basedOn w:val="TableNormal"/>
    <w:uiPriority w:val="60"/>
    <w:rsid w:val="00A767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2">
    <w:name w:val="Light Shading Accent 1"/>
    <w:basedOn w:val="TableNormal"/>
    <w:uiPriority w:val="60"/>
    <w:rsid w:val="00A7674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2">
    <w:name w:val="Medium Grid 1"/>
    <w:basedOn w:val="TableNormal"/>
    <w:uiPriority w:val="67"/>
    <w:rsid w:val="00A767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2">
    <w:name w:val="Medium Grid 2"/>
    <w:basedOn w:val="TableNormal"/>
    <w:uiPriority w:val="68"/>
    <w:rsid w:val="00A767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2">
    <w:name w:val="Medium Grid 3"/>
    <w:basedOn w:val="TableNormal"/>
    <w:uiPriority w:val="69"/>
    <w:rsid w:val="00A767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2">
    <w:name w:val="Medium List 1"/>
    <w:basedOn w:val="TableNormal"/>
    <w:uiPriority w:val="65"/>
    <w:rsid w:val="00A7674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2">
    <w:name w:val="Medium List 1 Accent 1"/>
    <w:basedOn w:val="TableNormal"/>
    <w:uiPriority w:val="65"/>
    <w:rsid w:val="00A7674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2">
    <w:name w:val="Medium List 2"/>
    <w:basedOn w:val="TableNormal"/>
    <w:uiPriority w:val="66"/>
    <w:rsid w:val="00A767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2">
    <w:name w:val="Medium Shading 1"/>
    <w:basedOn w:val="TableNormal"/>
    <w:uiPriority w:val="63"/>
    <w:rsid w:val="00A767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2">
    <w:name w:val="Medium Shading 1 Accent 1"/>
    <w:basedOn w:val="TableNormal"/>
    <w:uiPriority w:val="63"/>
    <w:rsid w:val="00A767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2">
    <w:name w:val="Medium Shading 2"/>
    <w:basedOn w:val="TableNormal"/>
    <w:uiPriority w:val="64"/>
    <w:rsid w:val="00A767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2">
    <w:name w:val="Medium Shading 2 Accent 1"/>
    <w:basedOn w:val="TableNormal"/>
    <w:uiPriority w:val="64"/>
    <w:rsid w:val="00A767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ColorfulGrid3">
    <w:name w:val="Colorful Grid"/>
    <w:basedOn w:val="TableNormal"/>
    <w:uiPriority w:val="73"/>
    <w:rsid w:val="00A236F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3">
    <w:name w:val="Colorful List"/>
    <w:basedOn w:val="TableNormal"/>
    <w:uiPriority w:val="72"/>
    <w:rsid w:val="00A236F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3">
    <w:name w:val="Colorful Shading"/>
    <w:basedOn w:val="TableNormal"/>
    <w:uiPriority w:val="71"/>
    <w:rsid w:val="00A236F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3">
    <w:name w:val="Dark List"/>
    <w:basedOn w:val="TableNormal"/>
    <w:uiPriority w:val="70"/>
    <w:rsid w:val="00A236F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3">
    <w:name w:val="Light Grid"/>
    <w:basedOn w:val="TableNormal"/>
    <w:uiPriority w:val="62"/>
    <w:rsid w:val="00A236F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3">
    <w:name w:val="Light Grid Accent 1"/>
    <w:basedOn w:val="TableNormal"/>
    <w:uiPriority w:val="62"/>
    <w:rsid w:val="00A236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3">
    <w:name w:val="Light List"/>
    <w:basedOn w:val="TableNormal"/>
    <w:uiPriority w:val="61"/>
    <w:rsid w:val="00A236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3">
    <w:name w:val="Light List Accent 1"/>
    <w:basedOn w:val="TableNormal"/>
    <w:uiPriority w:val="61"/>
    <w:rsid w:val="00A236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3">
    <w:name w:val="Light Shading"/>
    <w:basedOn w:val="TableNormal"/>
    <w:uiPriority w:val="60"/>
    <w:rsid w:val="00A236F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3">
    <w:name w:val="Light Shading Accent 1"/>
    <w:basedOn w:val="TableNormal"/>
    <w:uiPriority w:val="60"/>
    <w:rsid w:val="00A236F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3">
    <w:name w:val="Medium Grid 1"/>
    <w:basedOn w:val="TableNormal"/>
    <w:uiPriority w:val="67"/>
    <w:rsid w:val="00A236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3">
    <w:name w:val="Medium Grid 2"/>
    <w:basedOn w:val="TableNormal"/>
    <w:uiPriority w:val="68"/>
    <w:rsid w:val="00A236F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3">
    <w:name w:val="Medium Grid 3"/>
    <w:basedOn w:val="TableNormal"/>
    <w:uiPriority w:val="69"/>
    <w:rsid w:val="00A236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3">
    <w:name w:val="Medium List 1"/>
    <w:basedOn w:val="TableNormal"/>
    <w:uiPriority w:val="65"/>
    <w:rsid w:val="00A236F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3">
    <w:name w:val="Medium List 1 Accent 1"/>
    <w:basedOn w:val="TableNormal"/>
    <w:uiPriority w:val="65"/>
    <w:rsid w:val="00A236F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3">
    <w:name w:val="Medium List 2"/>
    <w:basedOn w:val="TableNormal"/>
    <w:uiPriority w:val="66"/>
    <w:rsid w:val="00A236F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3">
    <w:name w:val="Medium Shading 1"/>
    <w:basedOn w:val="TableNormal"/>
    <w:uiPriority w:val="63"/>
    <w:rsid w:val="00A236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3">
    <w:name w:val="Medium Shading 1 Accent 1"/>
    <w:basedOn w:val="TableNormal"/>
    <w:uiPriority w:val="63"/>
    <w:rsid w:val="00A236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3">
    <w:name w:val="Medium Shading 2"/>
    <w:basedOn w:val="TableNormal"/>
    <w:uiPriority w:val="64"/>
    <w:rsid w:val="00A236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3">
    <w:name w:val="Medium Shading 2 Accent 1"/>
    <w:basedOn w:val="TableNormal"/>
    <w:uiPriority w:val="64"/>
    <w:rsid w:val="00A236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4">
    <w:name w:val="Colorful Grid"/>
    <w:basedOn w:val="TableNormal"/>
    <w:uiPriority w:val="73"/>
    <w:rsid w:val="00D7434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4">
    <w:name w:val="Colorful List"/>
    <w:basedOn w:val="TableNormal"/>
    <w:uiPriority w:val="72"/>
    <w:rsid w:val="00D74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4">
    <w:name w:val="Colorful Shading"/>
    <w:basedOn w:val="TableNormal"/>
    <w:uiPriority w:val="71"/>
    <w:rsid w:val="00D7434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4">
    <w:name w:val="Dark List"/>
    <w:basedOn w:val="TableNormal"/>
    <w:uiPriority w:val="70"/>
    <w:rsid w:val="00D7434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4">
    <w:name w:val="Light Grid"/>
    <w:basedOn w:val="TableNormal"/>
    <w:uiPriority w:val="62"/>
    <w:rsid w:val="00D7434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4">
    <w:name w:val="Light Grid Accent 1"/>
    <w:basedOn w:val="TableNormal"/>
    <w:uiPriority w:val="62"/>
    <w:rsid w:val="00D7434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4">
    <w:name w:val="Light List"/>
    <w:basedOn w:val="TableNormal"/>
    <w:uiPriority w:val="61"/>
    <w:rsid w:val="00D74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4">
    <w:name w:val="Light List Accent 1"/>
    <w:basedOn w:val="TableNormal"/>
    <w:uiPriority w:val="61"/>
    <w:rsid w:val="00D743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4">
    <w:name w:val="Light Shading"/>
    <w:basedOn w:val="TableNormal"/>
    <w:uiPriority w:val="60"/>
    <w:rsid w:val="00D74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4">
    <w:name w:val="Light Shading Accent 1"/>
    <w:basedOn w:val="TableNormal"/>
    <w:uiPriority w:val="60"/>
    <w:rsid w:val="00D743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4">
    <w:name w:val="Medium Grid 1"/>
    <w:basedOn w:val="TableNormal"/>
    <w:uiPriority w:val="67"/>
    <w:rsid w:val="00D7434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4">
    <w:name w:val="Medium Grid 2"/>
    <w:basedOn w:val="TableNormal"/>
    <w:uiPriority w:val="68"/>
    <w:rsid w:val="00D7434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4">
    <w:name w:val="Medium Grid 3"/>
    <w:basedOn w:val="TableNormal"/>
    <w:uiPriority w:val="69"/>
    <w:rsid w:val="00D7434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4">
    <w:name w:val="Medium List 1"/>
    <w:basedOn w:val="TableNormal"/>
    <w:uiPriority w:val="65"/>
    <w:rsid w:val="00D7434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4">
    <w:name w:val="Medium List 1 Accent 1"/>
    <w:basedOn w:val="TableNormal"/>
    <w:uiPriority w:val="65"/>
    <w:rsid w:val="00D7434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4">
    <w:name w:val="Medium List 2"/>
    <w:basedOn w:val="TableNormal"/>
    <w:uiPriority w:val="66"/>
    <w:rsid w:val="00D7434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4">
    <w:name w:val="Medium Shading 1"/>
    <w:basedOn w:val="TableNormal"/>
    <w:uiPriority w:val="63"/>
    <w:rsid w:val="00D7434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4">
    <w:name w:val="Medium Shading 1 Accent 1"/>
    <w:basedOn w:val="TableNormal"/>
    <w:uiPriority w:val="63"/>
    <w:rsid w:val="00D7434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4">
    <w:name w:val="Medium Shading 2"/>
    <w:basedOn w:val="TableNormal"/>
    <w:uiPriority w:val="64"/>
    <w:rsid w:val="00D74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4">
    <w:name w:val="Medium Shading 2 Accent 1"/>
    <w:basedOn w:val="TableNormal"/>
    <w:uiPriority w:val="64"/>
    <w:rsid w:val="00D74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5">
    <w:name w:val="Colorful Grid"/>
    <w:basedOn w:val="TableNormal"/>
    <w:uiPriority w:val="73"/>
    <w:rsid w:val="00F106F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5">
    <w:name w:val="Colorful List"/>
    <w:basedOn w:val="TableNormal"/>
    <w:uiPriority w:val="72"/>
    <w:rsid w:val="00F106F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5">
    <w:name w:val="Colorful Shading"/>
    <w:basedOn w:val="TableNormal"/>
    <w:uiPriority w:val="71"/>
    <w:rsid w:val="00F106F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5">
    <w:name w:val="Dark List"/>
    <w:basedOn w:val="TableNormal"/>
    <w:uiPriority w:val="70"/>
    <w:rsid w:val="00F106F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5">
    <w:name w:val="Light Grid"/>
    <w:basedOn w:val="TableNormal"/>
    <w:uiPriority w:val="62"/>
    <w:rsid w:val="00F106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5">
    <w:name w:val="Light Grid Accent 1"/>
    <w:basedOn w:val="TableNormal"/>
    <w:uiPriority w:val="62"/>
    <w:rsid w:val="00F106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5">
    <w:name w:val="Light List"/>
    <w:basedOn w:val="TableNormal"/>
    <w:uiPriority w:val="61"/>
    <w:rsid w:val="00F106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5">
    <w:name w:val="Light List Accent 1"/>
    <w:basedOn w:val="TableNormal"/>
    <w:uiPriority w:val="61"/>
    <w:rsid w:val="00F106F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5">
    <w:name w:val="Light Shading"/>
    <w:basedOn w:val="TableNormal"/>
    <w:uiPriority w:val="60"/>
    <w:rsid w:val="00F106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5">
    <w:name w:val="Light Shading Accent 1"/>
    <w:basedOn w:val="TableNormal"/>
    <w:uiPriority w:val="60"/>
    <w:rsid w:val="00F106F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5">
    <w:name w:val="Medium Grid 1"/>
    <w:basedOn w:val="TableNormal"/>
    <w:uiPriority w:val="67"/>
    <w:rsid w:val="00F106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5">
    <w:name w:val="Medium Grid 2"/>
    <w:basedOn w:val="TableNormal"/>
    <w:uiPriority w:val="68"/>
    <w:rsid w:val="00F106F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5">
    <w:name w:val="Medium Grid 3"/>
    <w:basedOn w:val="TableNormal"/>
    <w:uiPriority w:val="69"/>
    <w:rsid w:val="00F106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5">
    <w:name w:val="Medium List 1"/>
    <w:basedOn w:val="TableNormal"/>
    <w:uiPriority w:val="65"/>
    <w:rsid w:val="00F106F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5">
    <w:name w:val="Medium List 1 Accent 1"/>
    <w:basedOn w:val="TableNormal"/>
    <w:uiPriority w:val="65"/>
    <w:rsid w:val="00F106F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5">
    <w:name w:val="Medium List 2"/>
    <w:basedOn w:val="TableNormal"/>
    <w:uiPriority w:val="66"/>
    <w:rsid w:val="00F106F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5">
    <w:name w:val="Medium Shading 1"/>
    <w:basedOn w:val="TableNormal"/>
    <w:uiPriority w:val="63"/>
    <w:rsid w:val="00F106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5">
    <w:name w:val="Medium Shading 1 Accent 1"/>
    <w:basedOn w:val="TableNormal"/>
    <w:uiPriority w:val="63"/>
    <w:rsid w:val="00F106F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5">
    <w:name w:val="Medium Shading 2"/>
    <w:basedOn w:val="TableNormal"/>
    <w:uiPriority w:val="64"/>
    <w:rsid w:val="00F106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5">
    <w:name w:val="Medium Shading 2 Accent 1"/>
    <w:basedOn w:val="TableNormal"/>
    <w:uiPriority w:val="64"/>
    <w:rsid w:val="00F106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6">
    <w:name w:val="Colorful Grid"/>
    <w:basedOn w:val="TableNormal"/>
    <w:uiPriority w:val="73"/>
    <w:rsid w:val="0033152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6">
    <w:name w:val="Colorful List"/>
    <w:basedOn w:val="TableNormal"/>
    <w:uiPriority w:val="72"/>
    <w:rsid w:val="0033152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6">
    <w:name w:val="Colorful Shading"/>
    <w:basedOn w:val="TableNormal"/>
    <w:uiPriority w:val="71"/>
    <w:rsid w:val="0033152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6">
    <w:name w:val="Dark List"/>
    <w:basedOn w:val="TableNormal"/>
    <w:uiPriority w:val="70"/>
    <w:rsid w:val="0033152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6">
    <w:name w:val="Light Grid"/>
    <w:basedOn w:val="TableNormal"/>
    <w:uiPriority w:val="62"/>
    <w:rsid w:val="0033152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6">
    <w:name w:val="Light Grid Accent 1"/>
    <w:basedOn w:val="TableNormal"/>
    <w:uiPriority w:val="62"/>
    <w:rsid w:val="0033152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6">
    <w:name w:val="Light List"/>
    <w:basedOn w:val="TableNormal"/>
    <w:uiPriority w:val="61"/>
    <w:rsid w:val="003315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6">
    <w:name w:val="Light List Accent 1"/>
    <w:basedOn w:val="TableNormal"/>
    <w:uiPriority w:val="61"/>
    <w:rsid w:val="003315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6">
    <w:name w:val="Light Shading"/>
    <w:basedOn w:val="TableNormal"/>
    <w:uiPriority w:val="60"/>
    <w:rsid w:val="003315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6">
    <w:name w:val="Light Shading Accent 1"/>
    <w:basedOn w:val="TableNormal"/>
    <w:uiPriority w:val="60"/>
    <w:rsid w:val="0033152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6">
    <w:name w:val="Medium Grid 1"/>
    <w:basedOn w:val="TableNormal"/>
    <w:uiPriority w:val="67"/>
    <w:rsid w:val="003315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6">
    <w:name w:val="Medium Grid 2"/>
    <w:basedOn w:val="TableNormal"/>
    <w:uiPriority w:val="68"/>
    <w:rsid w:val="0033152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6">
    <w:name w:val="Medium Grid 3"/>
    <w:basedOn w:val="TableNormal"/>
    <w:uiPriority w:val="69"/>
    <w:rsid w:val="003315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6">
    <w:name w:val="Medium List 1"/>
    <w:basedOn w:val="TableNormal"/>
    <w:uiPriority w:val="65"/>
    <w:rsid w:val="0033152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6">
    <w:name w:val="Medium List 1 Accent 1"/>
    <w:basedOn w:val="TableNormal"/>
    <w:uiPriority w:val="65"/>
    <w:rsid w:val="0033152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6">
    <w:name w:val="Medium List 2"/>
    <w:basedOn w:val="TableNormal"/>
    <w:uiPriority w:val="66"/>
    <w:rsid w:val="0033152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6">
    <w:name w:val="Medium Shading 1"/>
    <w:basedOn w:val="TableNormal"/>
    <w:uiPriority w:val="63"/>
    <w:rsid w:val="003315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6">
    <w:name w:val="Medium Shading 1 Accent 1"/>
    <w:basedOn w:val="TableNormal"/>
    <w:uiPriority w:val="63"/>
    <w:rsid w:val="0033152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6">
    <w:name w:val="Medium Shading 2"/>
    <w:basedOn w:val="TableNormal"/>
    <w:uiPriority w:val="64"/>
    <w:rsid w:val="003315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6">
    <w:name w:val="Medium Shading 2 Accent 1"/>
    <w:basedOn w:val="TableNormal"/>
    <w:uiPriority w:val="64"/>
    <w:rsid w:val="003315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7">
    <w:name w:val="Colorful Grid"/>
    <w:basedOn w:val="TableNormal"/>
    <w:uiPriority w:val="73"/>
    <w:rsid w:val="000F31F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7">
    <w:name w:val="Colorful List"/>
    <w:basedOn w:val="TableNormal"/>
    <w:uiPriority w:val="72"/>
    <w:rsid w:val="000F31F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7">
    <w:name w:val="Colorful Shading"/>
    <w:basedOn w:val="TableNormal"/>
    <w:uiPriority w:val="71"/>
    <w:rsid w:val="000F31F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7">
    <w:name w:val="Dark List"/>
    <w:basedOn w:val="TableNormal"/>
    <w:uiPriority w:val="70"/>
    <w:rsid w:val="000F31F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7">
    <w:name w:val="Light Grid"/>
    <w:basedOn w:val="TableNormal"/>
    <w:uiPriority w:val="62"/>
    <w:rsid w:val="000F31F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7">
    <w:name w:val="Light Grid Accent 1"/>
    <w:basedOn w:val="TableNormal"/>
    <w:uiPriority w:val="62"/>
    <w:rsid w:val="000F31F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7">
    <w:name w:val="Light List"/>
    <w:basedOn w:val="TableNormal"/>
    <w:uiPriority w:val="61"/>
    <w:rsid w:val="000F31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7">
    <w:name w:val="Light List Accent 1"/>
    <w:basedOn w:val="TableNormal"/>
    <w:uiPriority w:val="61"/>
    <w:rsid w:val="000F31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7">
    <w:name w:val="Light Shading"/>
    <w:basedOn w:val="TableNormal"/>
    <w:uiPriority w:val="60"/>
    <w:rsid w:val="000F31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7">
    <w:name w:val="Light Shading Accent 1"/>
    <w:basedOn w:val="TableNormal"/>
    <w:uiPriority w:val="60"/>
    <w:rsid w:val="000F31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7">
    <w:name w:val="Medium Grid 1"/>
    <w:basedOn w:val="TableNormal"/>
    <w:uiPriority w:val="67"/>
    <w:rsid w:val="000F31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7">
    <w:name w:val="Medium Grid 2"/>
    <w:basedOn w:val="TableNormal"/>
    <w:uiPriority w:val="68"/>
    <w:rsid w:val="000F31F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7">
    <w:name w:val="Medium Grid 3"/>
    <w:basedOn w:val="TableNormal"/>
    <w:uiPriority w:val="69"/>
    <w:rsid w:val="000F31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7">
    <w:name w:val="Medium List 1"/>
    <w:basedOn w:val="TableNormal"/>
    <w:uiPriority w:val="65"/>
    <w:rsid w:val="000F31F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7">
    <w:name w:val="Medium List 1 Accent 1"/>
    <w:basedOn w:val="TableNormal"/>
    <w:uiPriority w:val="65"/>
    <w:rsid w:val="000F31F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7">
    <w:name w:val="Medium List 2"/>
    <w:basedOn w:val="TableNormal"/>
    <w:uiPriority w:val="66"/>
    <w:rsid w:val="000F31F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7">
    <w:name w:val="Medium Shading 1"/>
    <w:basedOn w:val="TableNormal"/>
    <w:uiPriority w:val="63"/>
    <w:rsid w:val="000F31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7">
    <w:name w:val="Medium Shading 1 Accent 1"/>
    <w:basedOn w:val="TableNormal"/>
    <w:uiPriority w:val="63"/>
    <w:rsid w:val="000F31F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7">
    <w:name w:val="Medium Shading 2"/>
    <w:basedOn w:val="TableNormal"/>
    <w:uiPriority w:val="64"/>
    <w:rsid w:val="000F31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7">
    <w:name w:val="Medium Shading 2 Accent 1"/>
    <w:basedOn w:val="TableNormal"/>
    <w:uiPriority w:val="64"/>
    <w:rsid w:val="000F31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8">
    <w:name w:val="Colorful Grid"/>
    <w:basedOn w:val="TableNormal"/>
    <w:uiPriority w:val="73"/>
    <w:rsid w:val="00672E6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8">
    <w:name w:val="Colorful List"/>
    <w:basedOn w:val="TableNormal"/>
    <w:uiPriority w:val="72"/>
    <w:rsid w:val="00672E6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8">
    <w:name w:val="Colorful Shading"/>
    <w:basedOn w:val="TableNormal"/>
    <w:uiPriority w:val="71"/>
    <w:rsid w:val="00672E6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8">
    <w:name w:val="Dark List"/>
    <w:basedOn w:val="TableNormal"/>
    <w:uiPriority w:val="70"/>
    <w:rsid w:val="00672E6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8">
    <w:name w:val="Light Grid"/>
    <w:basedOn w:val="TableNormal"/>
    <w:uiPriority w:val="62"/>
    <w:rsid w:val="00672E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8">
    <w:name w:val="Light Grid Accent 1"/>
    <w:basedOn w:val="TableNormal"/>
    <w:uiPriority w:val="62"/>
    <w:rsid w:val="00672E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8">
    <w:name w:val="Light List"/>
    <w:basedOn w:val="TableNormal"/>
    <w:uiPriority w:val="61"/>
    <w:rsid w:val="00672E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8">
    <w:name w:val="Light List Accent 1"/>
    <w:basedOn w:val="TableNormal"/>
    <w:uiPriority w:val="61"/>
    <w:rsid w:val="00672E6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8">
    <w:name w:val="Light Shading"/>
    <w:basedOn w:val="TableNormal"/>
    <w:uiPriority w:val="60"/>
    <w:rsid w:val="00672E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8">
    <w:name w:val="Light Shading Accent 1"/>
    <w:basedOn w:val="TableNormal"/>
    <w:uiPriority w:val="60"/>
    <w:rsid w:val="00672E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8">
    <w:name w:val="Medium Grid 1"/>
    <w:basedOn w:val="TableNormal"/>
    <w:uiPriority w:val="67"/>
    <w:rsid w:val="00672E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8">
    <w:name w:val="Medium Grid 2"/>
    <w:basedOn w:val="TableNormal"/>
    <w:uiPriority w:val="68"/>
    <w:rsid w:val="00672E6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8">
    <w:name w:val="Medium Grid 3"/>
    <w:basedOn w:val="TableNormal"/>
    <w:uiPriority w:val="69"/>
    <w:rsid w:val="00672E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8">
    <w:name w:val="Medium List 1"/>
    <w:basedOn w:val="TableNormal"/>
    <w:uiPriority w:val="65"/>
    <w:rsid w:val="00672E6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8">
    <w:name w:val="Medium List 1 Accent 1"/>
    <w:basedOn w:val="TableNormal"/>
    <w:uiPriority w:val="65"/>
    <w:rsid w:val="00672E6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8">
    <w:name w:val="Medium List 2"/>
    <w:basedOn w:val="TableNormal"/>
    <w:uiPriority w:val="66"/>
    <w:rsid w:val="00672E6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8">
    <w:name w:val="Medium Shading 1"/>
    <w:basedOn w:val="TableNormal"/>
    <w:uiPriority w:val="63"/>
    <w:rsid w:val="00672E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8">
    <w:name w:val="Medium Shading 1 Accent 1"/>
    <w:basedOn w:val="TableNormal"/>
    <w:uiPriority w:val="63"/>
    <w:rsid w:val="00672E6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8">
    <w:name w:val="Medium Shading 2"/>
    <w:basedOn w:val="TableNormal"/>
    <w:uiPriority w:val="64"/>
    <w:rsid w:val="00672E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8">
    <w:name w:val="Medium Shading 2 Accent 1"/>
    <w:basedOn w:val="TableNormal"/>
    <w:uiPriority w:val="64"/>
    <w:rsid w:val="00672E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9">
    <w:name w:val="Colorful Grid"/>
    <w:basedOn w:val="TableNormal"/>
    <w:uiPriority w:val="73"/>
    <w:rsid w:val="00FB27D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9">
    <w:name w:val="Colorful List"/>
    <w:basedOn w:val="TableNormal"/>
    <w:uiPriority w:val="72"/>
    <w:rsid w:val="00FB27D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9">
    <w:name w:val="Colorful Shading"/>
    <w:basedOn w:val="TableNormal"/>
    <w:uiPriority w:val="71"/>
    <w:rsid w:val="00FB27D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9">
    <w:name w:val="Dark List"/>
    <w:basedOn w:val="TableNormal"/>
    <w:uiPriority w:val="70"/>
    <w:rsid w:val="00FB27D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9">
    <w:name w:val="Light Grid"/>
    <w:basedOn w:val="TableNormal"/>
    <w:uiPriority w:val="62"/>
    <w:rsid w:val="00FB27D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9">
    <w:name w:val="Light Grid Accent 1"/>
    <w:basedOn w:val="TableNormal"/>
    <w:uiPriority w:val="62"/>
    <w:rsid w:val="00FB27D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9">
    <w:name w:val="Light List"/>
    <w:basedOn w:val="TableNormal"/>
    <w:uiPriority w:val="61"/>
    <w:rsid w:val="00FB27D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9">
    <w:name w:val="Light List Accent 1"/>
    <w:basedOn w:val="TableNormal"/>
    <w:uiPriority w:val="61"/>
    <w:rsid w:val="00FB27D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9">
    <w:name w:val="Light Shading"/>
    <w:basedOn w:val="TableNormal"/>
    <w:uiPriority w:val="60"/>
    <w:rsid w:val="00FB27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9">
    <w:name w:val="Light Shading Accent 1"/>
    <w:basedOn w:val="TableNormal"/>
    <w:uiPriority w:val="60"/>
    <w:rsid w:val="00FB27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9">
    <w:name w:val="Medium Grid 1"/>
    <w:basedOn w:val="TableNormal"/>
    <w:uiPriority w:val="67"/>
    <w:rsid w:val="00FB27D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9">
    <w:name w:val="Medium Grid 2"/>
    <w:basedOn w:val="TableNormal"/>
    <w:uiPriority w:val="68"/>
    <w:rsid w:val="00FB27D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9">
    <w:name w:val="Medium Grid 3"/>
    <w:basedOn w:val="TableNormal"/>
    <w:uiPriority w:val="69"/>
    <w:rsid w:val="00FB27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9">
    <w:name w:val="Medium List 1"/>
    <w:basedOn w:val="TableNormal"/>
    <w:uiPriority w:val="65"/>
    <w:rsid w:val="00FB27D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9">
    <w:name w:val="Medium List 1 Accent 1"/>
    <w:basedOn w:val="TableNormal"/>
    <w:uiPriority w:val="65"/>
    <w:rsid w:val="00FB27D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9">
    <w:name w:val="Medium List 2"/>
    <w:basedOn w:val="TableNormal"/>
    <w:uiPriority w:val="66"/>
    <w:rsid w:val="00FB27D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9">
    <w:name w:val="Medium Shading 1"/>
    <w:basedOn w:val="TableNormal"/>
    <w:uiPriority w:val="63"/>
    <w:rsid w:val="00FB27D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9">
    <w:name w:val="Medium Shading 1 Accent 1"/>
    <w:basedOn w:val="TableNormal"/>
    <w:uiPriority w:val="63"/>
    <w:rsid w:val="00FB27D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9">
    <w:name w:val="Medium Shading 2"/>
    <w:basedOn w:val="TableNormal"/>
    <w:uiPriority w:val="64"/>
    <w:rsid w:val="00FB2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9">
    <w:name w:val="Medium Shading 2 Accent 1"/>
    <w:basedOn w:val="TableNormal"/>
    <w:uiPriority w:val="64"/>
    <w:rsid w:val="00FB2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
    <w:name w:val="Colorful Grid"/>
    <w:basedOn w:val="TableNormal"/>
    <w:uiPriority w:val="73"/>
    <w:rsid w:val="000342B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
    <w:name w:val="Colorful List"/>
    <w:basedOn w:val="TableNormal"/>
    <w:uiPriority w:val="72"/>
    <w:rsid w:val="000342B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
    <w:name w:val="Colorful Shading"/>
    <w:basedOn w:val="TableNormal"/>
    <w:uiPriority w:val="71"/>
    <w:rsid w:val="000342B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a">
    <w:name w:val="Dark List"/>
    <w:basedOn w:val="TableNormal"/>
    <w:uiPriority w:val="70"/>
    <w:rsid w:val="000342B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a">
    <w:name w:val="Light Grid"/>
    <w:basedOn w:val="TableNormal"/>
    <w:uiPriority w:val="62"/>
    <w:rsid w:val="000342B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a">
    <w:name w:val="Light Grid Accent 1"/>
    <w:basedOn w:val="TableNormal"/>
    <w:uiPriority w:val="62"/>
    <w:rsid w:val="000342B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
    <w:name w:val="Light List"/>
    <w:basedOn w:val="TableNormal"/>
    <w:uiPriority w:val="61"/>
    <w:rsid w:val="000342B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a">
    <w:name w:val="Light List Accent 1"/>
    <w:basedOn w:val="TableNormal"/>
    <w:uiPriority w:val="61"/>
    <w:rsid w:val="000342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
    <w:name w:val="Light Shading"/>
    <w:basedOn w:val="TableNormal"/>
    <w:uiPriority w:val="60"/>
    <w:rsid w:val="000342B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a">
    <w:name w:val="Light Shading Accent 1"/>
    <w:basedOn w:val="TableNormal"/>
    <w:uiPriority w:val="60"/>
    <w:rsid w:val="000342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
    <w:name w:val="Medium Grid 1"/>
    <w:basedOn w:val="TableNormal"/>
    <w:uiPriority w:val="67"/>
    <w:rsid w:val="000342B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
    <w:name w:val="Medium Grid 2"/>
    <w:basedOn w:val="TableNormal"/>
    <w:uiPriority w:val="68"/>
    <w:rsid w:val="000342B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a">
    <w:name w:val="Medium Grid 3"/>
    <w:basedOn w:val="TableNormal"/>
    <w:uiPriority w:val="69"/>
    <w:rsid w:val="000342B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a">
    <w:name w:val="Medium List 1"/>
    <w:basedOn w:val="TableNormal"/>
    <w:uiPriority w:val="65"/>
    <w:rsid w:val="000342B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a">
    <w:name w:val="Medium List 1 Accent 1"/>
    <w:basedOn w:val="TableNormal"/>
    <w:uiPriority w:val="65"/>
    <w:rsid w:val="000342B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
    <w:name w:val="Medium List 2"/>
    <w:basedOn w:val="TableNormal"/>
    <w:uiPriority w:val="66"/>
    <w:rsid w:val="000342B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
    <w:name w:val="Medium Shading 1"/>
    <w:basedOn w:val="TableNormal"/>
    <w:uiPriority w:val="63"/>
    <w:rsid w:val="000342B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a">
    <w:name w:val="Medium Shading 1 Accent 1"/>
    <w:basedOn w:val="TableNormal"/>
    <w:uiPriority w:val="63"/>
    <w:rsid w:val="000342B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
    <w:name w:val="Medium Shading 2"/>
    <w:basedOn w:val="TableNormal"/>
    <w:uiPriority w:val="64"/>
    <w:rsid w:val="000342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a">
    <w:name w:val="Medium Shading 2 Accent 1"/>
    <w:basedOn w:val="TableNormal"/>
    <w:uiPriority w:val="64"/>
    <w:rsid w:val="000342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b">
    <w:name w:val="Colorful Grid"/>
    <w:basedOn w:val="TableNormal"/>
    <w:uiPriority w:val="73"/>
    <w:rsid w:val="00171F6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b">
    <w:name w:val="Colorful List"/>
    <w:basedOn w:val="TableNormal"/>
    <w:uiPriority w:val="72"/>
    <w:rsid w:val="00171F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b">
    <w:name w:val="Colorful Shading"/>
    <w:basedOn w:val="TableNormal"/>
    <w:uiPriority w:val="71"/>
    <w:rsid w:val="00171F6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b">
    <w:name w:val="Dark List"/>
    <w:basedOn w:val="TableNormal"/>
    <w:uiPriority w:val="70"/>
    <w:rsid w:val="00171F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b">
    <w:name w:val="Light Grid"/>
    <w:basedOn w:val="TableNormal"/>
    <w:uiPriority w:val="62"/>
    <w:rsid w:val="00171F6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b">
    <w:name w:val="Light Grid Accent 1"/>
    <w:basedOn w:val="TableNormal"/>
    <w:uiPriority w:val="62"/>
    <w:rsid w:val="00171F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b">
    <w:name w:val="Light List"/>
    <w:basedOn w:val="TableNormal"/>
    <w:uiPriority w:val="61"/>
    <w:rsid w:val="00171F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b">
    <w:name w:val="Light List Accent 1"/>
    <w:basedOn w:val="TableNormal"/>
    <w:uiPriority w:val="61"/>
    <w:rsid w:val="00171F6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b">
    <w:name w:val="Light Shading"/>
    <w:basedOn w:val="TableNormal"/>
    <w:uiPriority w:val="60"/>
    <w:rsid w:val="00171F6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b">
    <w:name w:val="Light Shading Accent 1"/>
    <w:basedOn w:val="TableNormal"/>
    <w:uiPriority w:val="60"/>
    <w:rsid w:val="00171F6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b">
    <w:name w:val="Medium Grid 1"/>
    <w:basedOn w:val="TableNormal"/>
    <w:uiPriority w:val="67"/>
    <w:rsid w:val="00171F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b">
    <w:name w:val="Medium Grid 2"/>
    <w:basedOn w:val="TableNormal"/>
    <w:uiPriority w:val="68"/>
    <w:rsid w:val="00171F6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b">
    <w:name w:val="Medium Grid 3"/>
    <w:basedOn w:val="TableNormal"/>
    <w:uiPriority w:val="69"/>
    <w:rsid w:val="00171F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b">
    <w:name w:val="Medium List 1"/>
    <w:basedOn w:val="TableNormal"/>
    <w:uiPriority w:val="65"/>
    <w:rsid w:val="00171F6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b">
    <w:name w:val="Medium List 1 Accent 1"/>
    <w:basedOn w:val="TableNormal"/>
    <w:uiPriority w:val="65"/>
    <w:rsid w:val="00171F6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b">
    <w:name w:val="Medium List 2"/>
    <w:basedOn w:val="TableNormal"/>
    <w:uiPriority w:val="66"/>
    <w:rsid w:val="00171F6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b">
    <w:name w:val="Medium Shading 1"/>
    <w:basedOn w:val="TableNormal"/>
    <w:uiPriority w:val="63"/>
    <w:rsid w:val="00171F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b">
    <w:name w:val="Medium Shading 1 Accent 1"/>
    <w:basedOn w:val="TableNormal"/>
    <w:uiPriority w:val="63"/>
    <w:rsid w:val="00171F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b">
    <w:name w:val="Medium Shading 2"/>
    <w:basedOn w:val="TableNormal"/>
    <w:uiPriority w:val="64"/>
    <w:rsid w:val="00171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b">
    <w:name w:val="Medium Shading 2 Accent 1"/>
    <w:basedOn w:val="TableNormal"/>
    <w:uiPriority w:val="64"/>
    <w:rsid w:val="00171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c">
    <w:name w:val="Colorful Grid"/>
    <w:basedOn w:val="TableNormal"/>
    <w:uiPriority w:val="73"/>
    <w:rsid w:val="008460B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c">
    <w:name w:val="Colorful List"/>
    <w:basedOn w:val="TableNormal"/>
    <w:uiPriority w:val="72"/>
    <w:rsid w:val="008460B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c">
    <w:name w:val="Colorful Shading"/>
    <w:basedOn w:val="TableNormal"/>
    <w:uiPriority w:val="71"/>
    <w:rsid w:val="008460B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c">
    <w:name w:val="Dark List"/>
    <w:basedOn w:val="TableNormal"/>
    <w:uiPriority w:val="70"/>
    <w:rsid w:val="008460B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c">
    <w:name w:val="Light Grid"/>
    <w:basedOn w:val="TableNormal"/>
    <w:uiPriority w:val="62"/>
    <w:rsid w:val="008460B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c">
    <w:name w:val="Light Grid Accent 1"/>
    <w:basedOn w:val="TableNormal"/>
    <w:uiPriority w:val="62"/>
    <w:rsid w:val="008460B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c">
    <w:name w:val="Light List"/>
    <w:basedOn w:val="TableNormal"/>
    <w:uiPriority w:val="61"/>
    <w:rsid w:val="008460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c">
    <w:name w:val="Light List Accent 1"/>
    <w:basedOn w:val="TableNormal"/>
    <w:uiPriority w:val="61"/>
    <w:rsid w:val="008460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c">
    <w:name w:val="Light Shading"/>
    <w:basedOn w:val="TableNormal"/>
    <w:uiPriority w:val="60"/>
    <w:rsid w:val="008460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c">
    <w:name w:val="Light Shading Accent 1"/>
    <w:basedOn w:val="TableNormal"/>
    <w:uiPriority w:val="60"/>
    <w:rsid w:val="008460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c">
    <w:name w:val="Medium Grid 1"/>
    <w:basedOn w:val="TableNormal"/>
    <w:uiPriority w:val="67"/>
    <w:rsid w:val="008460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c">
    <w:name w:val="Medium Grid 2"/>
    <w:basedOn w:val="TableNormal"/>
    <w:uiPriority w:val="68"/>
    <w:rsid w:val="008460B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c">
    <w:name w:val="Medium Grid 3"/>
    <w:basedOn w:val="TableNormal"/>
    <w:uiPriority w:val="69"/>
    <w:rsid w:val="008460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c">
    <w:name w:val="Medium List 1"/>
    <w:basedOn w:val="TableNormal"/>
    <w:uiPriority w:val="65"/>
    <w:rsid w:val="008460B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c">
    <w:name w:val="Medium List 1 Accent 1"/>
    <w:basedOn w:val="TableNormal"/>
    <w:uiPriority w:val="65"/>
    <w:rsid w:val="008460B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c">
    <w:name w:val="Medium List 2"/>
    <w:basedOn w:val="TableNormal"/>
    <w:uiPriority w:val="66"/>
    <w:rsid w:val="008460B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c">
    <w:name w:val="Medium Shading 1"/>
    <w:basedOn w:val="TableNormal"/>
    <w:uiPriority w:val="63"/>
    <w:rsid w:val="008460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c">
    <w:name w:val="Medium Shading 1 Accent 1"/>
    <w:basedOn w:val="TableNormal"/>
    <w:uiPriority w:val="63"/>
    <w:rsid w:val="008460B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c">
    <w:name w:val="Medium Shading 2"/>
    <w:basedOn w:val="TableNormal"/>
    <w:uiPriority w:val="64"/>
    <w:rsid w:val="008460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c">
    <w:name w:val="Medium Shading 2 Accent 1"/>
    <w:basedOn w:val="TableNormal"/>
    <w:uiPriority w:val="64"/>
    <w:rsid w:val="008460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d">
    <w:name w:val="Colorful Grid"/>
    <w:basedOn w:val="TableNormal"/>
    <w:uiPriority w:val="73"/>
    <w:rsid w:val="005131B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d">
    <w:name w:val="Colorful List"/>
    <w:basedOn w:val="TableNormal"/>
    <w:uiPriority w:val="72"/>
    <w:rsid w:val="005131B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d">
    <w:name w:val="Colorful Shading"/>
    <w:basedOn w:val="TableNormal"/>
    <w:uiPriority w:val="71"/>
    <w:rsid w:val="005131B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d">
    <w:name w:val="Dark List"/>
    <w:basedOn w:val="TableNormal"/>
    <w:uiPriority w:val="70"/>
    <w:rsid w:val="005131B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d">
    <w:name w:val="Light Grid"/>
    <w:basedOn w:val="TableNormal"/>
    <w:uiPriority w:val="62"/>
    <w:rsid w:val="005131B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d">
    <w:name w:val="Light Grid Accent 1"/>
    <w:basedOn w:val="TableNormal"/>
    <w:uiPriority w:val="62"/>
    <w:rsid w:val="005131B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d">
    <w:name w:val="Light List"/>
    <w:basedOn w:val="TableNormal"/>
    <w:uiPriority w:val="61"/>
    <w:rsid w:val="005131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d">
    <w:name w:val="Light List Accent 1"/>
    <w:basedOn w:val="TableNormal"/>
    <w:uiPriority w:val="61"/>
    <w:rsid w:val="005131B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d">
    <w:name w:val="Light Shading"/>
    <w:basedOn w:val="TableNormal"/>
    <w:uiPriority w:val="60"/>
    <w:rsid w:val="005131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d">
    <w:name w:val="Light Shading Accent 1"/>
    <w:basedOn w:val="TableNormal"/>
    <w:uiPriority w:val="60"/>
    <w:rsid w:val="005131B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d">
    <w:name w:val="Medium Grid 1"/>
    <w:basedOn w:val="TableNormal"/>
    <w:uiPriority w:val="67"/>
    <w:rsid w:val="005131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d">
    <w:name w:val="Medium Grid 2"/>
    <w:basedOn w:val="TableNormal"/>
    <w:uiPriority w:val="68"/>
    <w:rsid w:val="005131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d">
    <w:name w:val="Medium Grid 3"/>
    <w:basedOn w:val="TableNormal"/>
    <w:uiPriority w:val="69"/>
    <w:rsid w:val="00513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d">
    <w:name w:val="Medium List 1"/>
    <w:basedOn w:val="TableNormal"/>
    <w:uiPriority w:val="65"/>
    <w:rsid w:val="005131B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d">
    <w:name w:val="Medium List 1 Accent 1"/>
    <w:basedOn w:val="TableNormal"/>
    <w:uiPriority w:val="65"/>
    <w:rsid w:val="005131B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d">
    <w:name w:val="Medium List 2"/>
    <w:basedOn w:val="TableNormal"/>
    <w:uiPriority w:val="66"/>
    <w:rsid w:val="005131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d">
    <w:name w:val="Medium Shading 1"/>
    <w:basedOn w:val="TableNormal"/>
    <w:uiPriority w:val="63"/>
    <w:rsid w:val="005131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d">
    <w:name w:val="Medium Shading 1 Accent 1"/>
    <w:basedOn w:val="TableNormal"/>
    <w:uiPriority w:val="63"/>
    <w:rsid w:val="005131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d">
    <w:name w:val="Medium Shading 2"/>
    <w:basedOn w:val="TableNormal"/>
    <w:uiPriority w:val="64"/>
    <w:rsid w:val="005131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d">
    <w:name w:val="Medium Shading 2 Accent 1"/>
    <w:basedOn w:val="TableNormal"/>
    <w:uiPriority w:val="64"/>
    <w:rsid w:val="005131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e">
    <w:name w:val="Colorful Grid"/>
    <w:basedOn w:val="TableNormal"/>
    <w:uiPriority w:val="73"/>
    <w:rsid w:val="00226EB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e">
    <w:name w:val="Colorful List"/>
    <w:basedOn w:val="TableNormal"/>
    <w:uiPriority w:val="72"/>
    <w:rsid w:val="00226EB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e">
    <w:name w:val="Colorful Shading"/>
    <w:basedOn w:val="TableNormal"/>
    <w:uiPriority w:val="71"/>
    <w:rsid w:val="00226EB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e">
    <w:name w:val="Dark List"/>
    <w:basedOn w:val="TableNormal"/>
    <w:uiPriority w:val="70"/>
    <w:rsid w:val="00226EB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e">
    <w:name w:val="Light Grid"/>
    <w:basedOn w:val="TableNormal"/>
    <w:uiPriority w:val="62"/>
    <w:rsid w:val="00226E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e">
    <w:name w:val="Light Grid Accent 1"/>
    <w:basedOn w:val="TableNormal"/>
    <w:uiPriority w:val="62"/>
    <w:rsid w:val="00226EB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e">
    <w:name w:val="Light List"/>
    <w:basedOn w:val="TableNormal"/>
    <w:uiPriority w:val="61"/>
    <w:rsid w:val="00226EB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e">
    <w:name w:val="Light List Accent 1"/>
    <w:basedOn w:val="TableNormal"/>
    <w:uiPriority w:val="61"/>
    <w:rsid w:val="00226EB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e">
    <w:name w:val="Light Shading"/>
    <w:basedOn w:val="TableNormal"/>
    <w:uiPriority w:val="60"/>
    <w:rsid w:val="00226E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e">
    <w:name w:val="Light Shading Accent 1"/>
    <w:basedOn w:val="TableNormal"/>
    <w:uiPriority w:val="60"/>
    <w:rsid w:val="00226EB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e">
    <w:name w:val="Medium Grid 1"/>
    <w:basedOn w:val="TableNormal"/>
    <w:uiPriority w:val="67"/>
    <w:rsid w:val="00226E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e">
    <w:name w:val="Medium Grid 2"/>
    <w:basedOn w:val="TableNormal"/>
    <w:uiPriority w:val="68"/>
    <w:rsid w:val="00226EB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e">
    <w:name w:val="Medium Grid 3"/>
    <w:basedOn w:val="TableNormal"/>
    <w:uiPriority w:val="69"/>
    <w:rsid w:val="00226E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e">
    <w:name w:val="Medium List 1"/>
    <w:basedOn w:val="TableNormal"/>
    <w:uiPriority w:val="65"/>
    <w:rsid w:val="00226EB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e">
    <w:name w:val="Medium List 1 Accent 1"/>
    <w:basedOn w:val="TableNormal"/>
    <w:uiPriority w:val="65"/>
    <w:rsid w:val="00226EB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e">
    <w:name w:val="Medium List 2"/>
    <w:basedOn w:val="TableNormal"/>
    <w:uiPriority w:val="66"/>
    <w:rsid w:val="00226EB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e">
    <w:name w:val="Medium Shading 1"/>
    <w:basedOn w:val="TableNormal"/>
    <w:uiPriority w:val="63"/>
    <w:rsid w:val="00226E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e">
    <w:name w:val="Medium Shading 1 Accent 1"/>
    <w:basedOn w:val="TableNormal"/>
    <w:uiPriority w:val="63"/>
    <w:rsid w:val="00226E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e">
    <w:name w:val="Medium Shading 2"/>
    <w:basedOn w:val="TableNormal"/>
    <w:uiPriority w:val="64"/>
    <w:rsid w:val="00226E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e">
    <w:name w:val="Medium Shading 2 Accent 1"/>
    <w:basedOn w:val="TableNormal"/>
    <w:uiPriority w:val="64"/>
    <w:rsid w:val="00226E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
    <w:name w:val="Colorful Grid"/>
    <w:basedOn w:val="TableNormal"/>
    <w:uiPriority w:val="73"/>
    <w:rsid w:val="00CD661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
    <w:name w:val="Colorful List"/>
    <w:basedOn w:val="TableNormal"/>
    <w:uiPriority w:val="72"/>
    <w:rsid w:val="00CD661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
    <w:name w:val="Colorful Shading"/>
    <w:basedOn w:val="TableNormal"/>
    <w:uiPriority w:val="71"/>
    <w:rsid w:val="00CD661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
    <w:name w:val="Dark List"/>
    <w:basedOn w:val="TableNormal"/>
    <w:uiPriority w:val="70"/>
    <w:rsid w:val="00CD661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
    <w:name w:val="Light Grid"/>
    <w:basedOn w:val="TableNormal"/>
    <w:uiPriority w:val="62"/>
    <w:rsid w:val="00CD661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
    <w:name w:val="Light Grid Accent 1"/>
    <w:basedOn w:val="TableNormal"/>
    <w:uiPriority w:val="62"/>
    <w:rsid w:val="00CD661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
    <w:name w:val="Light List"/>
    <w:basedOn w:val="TableNormal"/>
    <w:uiPriority w:val="61"/>
    <w:rsid w:val="00CD661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
    <w:name w:val="Light List Accent 1"/>
    <w:basedOn w:val="TableNormal"/>
    <w:uiPriority w:val="61"/>
    <w:rsid w:val="00CD661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
    <w:name w:val="Light Shading"/>
    <w:basedOn w:val="TableNormal"/>
    <w:uiPriority w:val="60"/>
    <w:rsid w:val="00CD661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
    <w:name w:val="Light Shading Accent 1"/>
    <w:basedOn w:val="TableNormal"/>
    <w:uiPriority w:val="60"/>
    <w:rsid w:val="00CD661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
    <w:name w:val="Medium Grid 1"/>
    <w:basedOn w:val="TableNormal"/>
    <w:uiPriority w:val="67"/>
    <w:rsid w:val="00CD66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
    <w:name w:val="Medium Grid 2"/>
    <w:basedOn w:val="TableNormal"/>
    <w:uiPriority w:val="68"/>
    <w:rsid w:val="00CD66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
    <w:name w:val="Medium Grid 3"/>
    <w:basedOn w:val="TableNormal"/>
    <w:uiPriority w:val="69"/>
    <w:rsid w:val="00CD66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
    <w:name w:val="Medium List 1"/>
    <w:basedOn w:val="TableNormal"/>
    <w:uiPriority w:val="65"/>
    <w:rsid w:val="00CD661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
    <w:name w:val="Medium List 1 Accent 1"/>
    <w:basedOn w:val="TableNormal"/>
    <w:uiPriority w:val="65"/>
    <w:rsid w:val="00CD661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
    <w:name w:val="Medium List 2"/>
    <w:basedOn w:val="TableNormal"/>
    <w:uiPriority w:val="66"/>
    <w:rsid w:val="00CD66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
    <w:name w:val="Medium Shading 1"/>
    <w:basedOn w:val="TableNormal"/>
    <w:uiPriority w:val="63"/>
    <w:rsid w:val="00CD66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
    <w:name w:val="Medium Shading 1 Accent 1"/>
    <w:basedOn w:val="TableNormal"/>
    <w:uiPriority w:val="63"/>
    <w:rsid w:val="00CD661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
    <w:name w:val="Medium Shading 2"/>
    <w:basedOn w:val="TableNormal"/>
    <w:uiPriority w:val="64"/>
    <w:rsid w:val="00CD66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
    <w:name w:val="Medium Shading 2 Accent 1"/>
    <w:basedOn w:val="TableNormal"/>
    <w:uiPriority w:val="64"/>
    <w:rsid w:val="00CD66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0">
    <w:name w:val="Colorful Grid"/>
    <w:basedOn w:val="TableNormal"/>
    <w:uiPriority w:val="73"/>
    <w:rsid w:val="00742F9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0">
    <w:name w:val="Colorful List"/>
    <w:basedOn w:val="TableNormal"/>
    <w:uiPriority w:val="72"/>
    <w:rsid w:val="00742F9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0">
    <w:name w:val="Colorful Shading"/>
    <w:basedOn w:val="TableNormal"/>
    <w:uiPriority w:val="71"/>
    <w:rsid w:val="00742F9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0">
    <w:name w:val="Dark List"/>
    <w:basedOn w:val="TableNormal"/>
    <w:uiPriority w:val="70"/>
    <w:rsid w:val="00742F9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0">
    <w:name w:val="Light Grid"/>
    <w:basedOn w:val="TableNormal"/>
    <w:uiPriority w:val="62"/>
    <w:rsid w:val="00742F9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0">
    <w:name w:val="Light Grid Accent 1"/>
    <w:basedOn w:val="TableNormal"/>
    <w:uiPriority w:val="62"/>
    <w:rsid w:val="00742F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0">
    <w:name w:val="Light List"/>
    <w:basedOn w:val="TableNormal"/>
    <w:uiPriority w:val="61"/>
    <w:rsid w:val="00742F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0">
    <w:name w:val="Light List Accent 1"/>
    <w:basedOn w:val="TableNormal"/>
    <w:uiPriority w:val="61"/>
    <w:rsid w:val="00742F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0">
    <w:name w:val="Light Shading"/>
    <w:basedOn w:val="TableNormal"/>
    <w:uiPriority w:val="60"/>
    <w:rsid w:val="00742F9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0">
    <w:name w:val="Light Shading Accent 1"/>
    <w:basedOn w:val="TableNormal"/>
    <w:uiPriority w:val="60"/>
    <w:rsid w:val="00742F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0">
    <w:name w:val="Medium Grid 1"/>
    <w:basedOn w:val="TableNormal"/>
    <w:uiPriority w:val="67"/>
    <w:rsid w:val="00742F9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0">
    <w:name w:val="Medium Grid 2"/>
    <w:basedOn w:val="TableNormal"/>
    <w:uiPriority w:val="68"/>
    <w:rsid w:val="00742F9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0">
    <w:name w:val="Medium Grid 3"/>
    <w:basedOn w:val="TableNormal"/>
    <w:uiPriority w:val="69"/>
    <w:rsid w:val="00742F9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0">
    <w:name w:val="Medium List 1"/>
    <w:basedOn w:val="TableNormal"/>
    <w:uiPriority w:val="65"/>
    <w:rsid w:val="00742F9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0">
    <w:name w:val="Medium List 1 Accent 1"/>
    <w:basedOn w:val="TableNormal"/>
    <w:uiPriority w:val="65"/>
    <w:rsid w:val="00742F9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0">
    <w:name w:val="Medium List 2"/>
    <w:basedOn w:val="TableNormal"/>
    <w:uiPriority w:val="66"/>
    <w:rsid w:val="00742F9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0">
    <w:name w:val="Medium Shading 1"/>
    <w:basedOn w:val="TableNormal"/>
    <w:uiPriority w:val="63"/>
    <w:rsid w:val="00742F9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0">
    <w:name w:val="Medium Shading 1 Accent 1"/>
    <w:basedOn w:val="TableNormal"/>
    <w:uiPriority w:val="63"/>
    <w:rsid w:val="00742F9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0">
    <w:name w:val="Medium Shading 2"/>
    <w:basedOn w:val="TableNormal"/>
    <w:uiPriority w:val="64"/>
    <w:rsid w:val="00742F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0">
    <w:name w:val="Medium Shading 2 Accent 1"/>
    <w:basedOn w:val="TableNormal"/>
    <w:uiPriority w:val="64"/>
    <w:rsid w:val="00742F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1">
    <w:name w:val="Colorful Grid"/>
    <w:basedOn w:val="TableNormal"/>
    <w:uiPriority w:val="73"/>
    <w:rsid w:val="0090251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1">
    <w:name w:val="Colorful List"/>
    <w:basedOn w:val="TableNormal"/>
    <w:uiPriority w:val="72"/>
    <w:rsid w:val="0090251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1">
    <w:name w:val="Colorful Shading"/>
    <w:basedOn w:val="TableNormal"/>
    <w:uiPriority w:val="71"/>
    <w:rsid w:val="0090251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1">
    <w:name w:val="Dark List"/>
    <w:basedOn w:val="TableNormal"/>
    <w:uiPriority w:val="70"/>
    <w:rsid w:val="0090251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1">
    <w:name w:val="Light Grid"/>
    <w:basedOn w:val="TableNormal"/>
    <w:uiPriority w:val="62"/>
    <w:rsid w:val="009025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1">
    <w:name w:val="Light Grid Accent 1"/>
    <w:basedOn w:val="TableNormal"/>
    <w:uiPriority w:val="62"/>
    <w:rsid w:val="009025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1">
    <w:name w:val="Light List"/>
    <w:basedOn w:val="TableNormal"/>
    <w:uiPriority w:val="61"/>
    <w:rsid w:val="009025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1">
    <w:name w:val="Light List Accent 1"/>
    <w:basedOn w:val="TableNormal"/>
    <w:uiPriority w:val="61"/>
    <w:rsid w:val="009025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1">
    <w:name w:val="Light Shading"/>
    <w:basedOn w:val="TableNormal"/>
    <w:uiPriority w:val="60"/>
    <w:rsid w:val="009025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1">
    <w:name w:val="Light Shading Accent 1"/>
    <w:basedOn w:val="TableNormal"/>
    <w:uiPriority w:val="60"/>
    <w:rsid w:val="009025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1">
    <w:name w:val="Medium Grid 1"/>
    <w:basedOn w:val="TableNormal"/>
    <w:uiPriority w:val="67"/>
    <w:rsid w:val="009025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1">
    <w:name w:val="Medium Grid 2"/>
    <w:basedOn w:val="TableNormal"/>
    <w:uiPriority w:val="68"/>
    <w:rsid w:val="0090251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1">
    <w:name w:val="Medium Grid 3"/>
    <w:basedOn w:val="TableNormal"/>
    <w:uiPriority w:val="69"/>
    <w:rsid w:val="009025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1">
    <w:name w:val="Medium List 1"/>
    <w:basedOn w:val="TableNormal"/>
    <w:uiPriority w:val="65"/>
    <w:rsid w:val="0090251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1">
    <w:name w:val="Medium List 1 Accent 1"/>
    <w:basedOn w:val="TableNormal"/>
    <w:uiPriority w:val="65"/>
    <w:rsid w:val="0090251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1">
    <w:name w:val="Medium List 2"/>
    <w:basedOn w:val="TableNormal"/>
    <w:uiPriority w:val="66"/>
    <w:rsid w:val="0090251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1">
    <w:name w:val="Medium Shading 1"/>
    <w:basedOn w:val="TableNormal"/>
    <w:uiPriority w:val="63"/>
    <w:rsid w:val="009025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1">
    <w:name w:val="Medium Shading 1 Accent 1"/>
    <w:basedOn w:val="TableNormal"/>
    <w:uiPriority w:val="63"/>
    <w:rsid w:val="009025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1">
    <w:name w:val="Medium Shading 2"/>
    <w:basedOn w:val="TableNormal"/>
    <w:uiPriority w:val="64"/>
    <w:rsid w:val="009025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1">
    <w:name w:val="Medium Shading 2 Accent 1"/>
    <w:basedOn w:val="TableNormal"/>
    <w:uiPriority w:val="64"/>
    <w:rsid w:val="009025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2">
    <w:name w:val="Colorful Grid"/>
    <w:basedOn w:val="TableNormal"/>
    <w:uiPriority w:val="73"/>
    <w:rsid w:val="00C5766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2">
    <w:name w:val="Colorful List"/>
    <w:basedOn w:val="TableNormal"/>
    <w:uiPriority w:val="72"/>
    <w:rsid w:val="00C5766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2">
    <w:name w:val="Colorful Shading"/>
    <w:basedOn w:val="TableNormal"/>
    <w:uiPriority w:val="71"/>
    <w:rsid w:val="00C5766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2">
    <w:name w:val="Dark List"/>
    <w:basedOn w:val="TableNormal"/>
    <w:uiPriority w:val="70"/>
    <w:rsid w:val="00C5766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2">
    <w:name w:val="Light Grid"/>
    <w:basedOn w:val="TableNormal"/>
    <w:uiPriority w:val="62"/>
    <w:rsid w:val="00C5766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2">
    <w:name w:val="Light Grid Accent 1"/>
    <w:basedOn w:val="TableNormal"/>
    <w:uiPriority w:val="62"/>
    <w:rsid w:val="00C5766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2">
    <w:name w:val="Light List"/>
    <w:basedOn w:val="TableNormal"/>
    <w:uiPriority w:val="61"/>
    <w:rsid w:val="00C5766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2">
    <w:name w:val="Light List Accent 1"/>
    <w:basedOn w:val="TableNormal"/>
    <w:uiPriority w:val="61"/>
    <w:rsid w:val="00C5766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2">
    <w:name w:val="Light Shading"/>
    <w:basedOn w:val="TableNormal"/>
    <w:uiPriority w:val="60"/>
    <w:rsid w:val="00C57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2">
    <w:name w:val="Light Shading Accent 1"/>
    <w:basedOn w:val="TableNormal"/>
    <w:uiPriority w:val="60"/>
    <w:rsid w:val="00C57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2">
    <w:name w:val="Medium Grid 1"/>
    <w:basedOn w:val="TableNormal"/>
    <w:uiPriority w:val="67"/>
    <w:rsid w:val="00C5766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2">
    <w:name w:val="Medium Grid 2"/>
    <w:basedOn w:val="TableNormal"/>
    <w:uiPriority w:val="68"/>
    <w:rsid w:val="00C576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2">
    <w:name w:val="Medium Grid 3"/>
    <w:basedOn w:val="TableNormal"/>
    <w:uiPriority w:val="69"/>
    <w:rsid w:val="00C5766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2">
    <w:name w:val="Medium List 1"/>
    <w:basedOn w:val="TableNormal"/>
    <w:uiPriority w:val="65"/>
    <w:rsid w:val="00C5766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2">
    <w:name w:val="Medium List 1 Accent 1"/>
    <w:basedOn w:val="TableNormal"/>
    <w:uiPriority w:val="65"/>
    <w:rsid w:val="00C5766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2">
    <w:name w:val="Medium List 2"/>
    <w:basedOn w:val="TableNormal"/>
    <w:uiPriority w:val="66"/>
    <w:rsid w:val="00C576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2">
    <w:name w:val="Medium Shading 1"/>
    <w:basedOn w:val="TableNormal"/>
    <w:uiPriority w:val="63"/>
    <w:rsid w:val="00C5766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2">
    <w:name w:val="Medium Shading 1 Accent 1"/>
    <w:basedOn w:val="TableNormal"/>
    <w:uiPriority w:val="63"/>
    <w:rsid w:val="00C576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2">
    <w:name w:val="Medium Shading 2"/>
    <w:basedOn w:val="TableNormal"/>
    <w:uiPriority w:val="64"/>
    <w:rsid w:val="00C57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2">
    <w:name w:val="Medium Shading 2 Accent 1"/>
    <w:basedOn w:val="TableNormal"/>
    <w:uiPriority w:val="64"/>
    <w:rsid w:val="00C57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3">
    <w:name w:val="Colorful Grid"/>
    <w:basedOn w:val="TableNormal"/>
    <w:uiPriority w:val="73"/>
    <w:rsid w:val="002D1D6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3">
    <w:name w:val="Colorful List"/>
    <w:basedOn w:val="TableNormal"/>
    <w:uiPriority w:val="72"/>
    <w:rsid w:val="002D1D6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3">
    <w:name w:val="Colorful Shading"/>
    <w:basedOn w:val="TableNormal"/>
    <w:uiPriority w:val="71"/>
    <w:rsid w:val="002D1D6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3">
    <w:name w:val="Dark List"/>
    <w:basedOn w:val="TableNormal"/>
    <w:uiPriority w:val="70"/>
    <w:rsid w:val="002D1D6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3">
    <w:name w:val="Light Grid"/>
    <w:basedOn w:val="TableNormal"/>
    <w:uiPriority w:val="62"/>
    <w:rsid w:val="002D1D6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3">
    <w:name w:val="Light Grid Accent 1"/>
    <w:basedOn w:val="TableNormal"/>
    <w:uiPriority w:val="62"/>
    <w:rsid w:val="002D1D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3">
    <w:name w:val="Light List"/>
    <w:basedOn w:val="TableNormal"/>
    <w:uiPriority w:val="61"/>
    <w:rsid w:val="002D1D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3">
    <w:name w:val="Light List Accent 1"/>
    <w:basedOn w:val="TableNormal"/>
    <w:uiPriority w:val="61"/>
    <w:rsid w:val="002D1D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3">
    <w:name w:val="Light Shading"/>
    <w:basedOn w:val="TableNormal"/>
    <w:uiPriority w:val="60"/>
    <w:rsid w:val="002D1D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3">
    <w:name w:val="Light Shading Accent 1"/>
    <w:basedOn w:val="TableNormal"/>
    <w:uiPriority w:val="60"/>
    <w:rsid w:val="002D1D6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3">
    <w:name w:val="Medium Grid 1"/>
    <w:basedOn w:val="TableNormal"/>
    <w:uiPriority w:val="67"/>
    <w:rsid w:val="002D1D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3">
    <w:name w:val="Medium Grid 2"/>
    <w:basedOn w:val="TableNormal"/>
    <w:uiPriority w:val="68"/>
    <w:rsid w:val="002D1D6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3">
    <w:name w:val="Medium Grid 3"/>
    <w:basedOn w:val="TableNormal"/>
    <w:uiPriority w:val="69"/>
    <w:rsid w:val="002D1D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3">
    <w:name w:val="Medium List 1"/>
    <w:basedOn w:val="TableNormal"/>
    <w:uiPriority w:val="65"/>
    <w:rsid w:val="002D1D6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3">
    <w:name w:val="Medium List 1 Accent 1"/>
    <w:basedOn w:val="TableNormal"/>
    <w:uiPriority w:val="65"/>
    <w:rsid w:val="002D1D6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3">
    <w:name w:val="Medium List 2"/>
    <w:basedOn w:val="TableNormal"/>
    <w:uiPriority w:val="66"/>
    <w:rsid w:val="002D1D6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3">
    <w:name w:val="Medium Shading 1"/>
    <w:basedOn w:val="TableNormal"/>
    <w:uiPriority w:val="63"/>
    <w:rsid w:val="002D1D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3">
    <w:name w:val="Medium Shading 1 Accent 1"/>
    <w:basedOn w:val="TableNormal"/>
    <w:uiPriority w:val="63"/>
    <w:rsid w:val="002D1D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3">
    <w:name w:val="Medium Shading 2"/>
    <w:basedOn w:val="TableNormal"/>
    <w:uiPriority w:val="64"/>
    <w:rsid w:val="002D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3">
    <w:name w:val="Medium Shading 2 Accent 1"/>
    <w:basedOn w:val="TableNormal"/>
    <w:uiPriority w:val="64"/>
    <w:rsid w:val="002D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4">
    <w:name w:val="Colorful Grid"/>
    <w:basedOn w:val="TableNormal"/>
    <w:uiPriority w:val="73"/>
    <w:rsid w:val="00CA38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4">
    <w:name w:val="Colorful List"/>
    <w:basedOn w:val="TableNormal"/>
    <w:uiPriority w:val="72"/>
    <w:rsid w:val="00CA38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4">
    <w:name w:val="Colorful Shading"/>
    <w:basedOn w:val="TableNormal"/>
    <w:uiPriority w:val="71"/>
    <w:rsid w:val="00CA38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4">
    <w:name w:val="Dark List"/>
    <w:basedOn w:val="TableNormal"/>
    <w:uiPriority w:val="70"/>
    <w:rsid w:val="00CA38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4">
    <w:name w:val="Light Grid"/>
    <w:basedOn w:val="TableNormal"/>
    <w:uiPriority w:val="62"/>
    <w:rsid w:val="00CA38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4">
    <w:name w:val="Light Grid Accent 1"/>
    <w:basedOn w:val="TableNormal"/>
    <w:uiPriority w:val="62"/>
    <w:rsid w:val="00CA38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4">
    <w:name w:val="Light List"/>
    <w:basedOn w:val="TableNormal"/>
    <w:uiPriority w:val="61"/>
    <w:rsid w:val="00CA38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4">
    <w:name w:val="Light List Accent 1"/>
    <w:basedOn w:val="TableNormal"/>
    <w:uiPriority w:val="61"/>
    <w:rsid w:val="00CA38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4">
    <w:name w:val="Light Shading"/>
    <w:basedOn w:val="TableNormal"/>
    <w:uiPriority w:val="60"/>
    <w:rsid w:val="00CA38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4">
    <w:name w:val="Light Shading Accent 1"/>
    <w:basedOn w:val="TableNormal"/>
    <w:uiPriority w:val="60"/>
    <w:rsid w:val="00CA38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4">
    <w:name w:val="Medium Grid 1"/>
    <w:basedOn w:val="TableNormal"/>
    <w:uiPriority w:val="67"/>
    <w:rsid w:val="00CA38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4">
    <w:name w:val="Medium Grid 2"/>
    <w:basedOn w:val="TableNormal"/>
    <w:uiPriority w:val="68"/>
    <w:rsid w:val="00CA38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4">
    <w:name w:val="Medium Grid 3"/>
    <w:basedOn w:val="TableNormal"/>
    <w:uiPriority w:val="69"/>
    <w:rsid w:val="00CA38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4">
    <w:name w:val="Medium List 1"/>
    <w:basedOn w:val="TableNormal"/>
    <w:uiPriority w:val="65"/>
    <w:rsid w:val="00CA384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4">
    <w:name w:val="Medium List 1 Accent 1"/>
    <w:basedOn w:val="TableNormal"/>
    <w:uiPriority w:val="65"/>
    <w:rsid w:val="00CA384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4">
    <w:name w:val="Medium List 2"/>
    <w:basedOn w:val="TableNormal"/>
    <w:uiPriority w:val="66"/>
    <w:rsid w:val="00CA38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4">
    <w:name w:val="Medium Shading 1"/>
    <w:basedOn w:val="TableNormal"/>
    <w:uiPriority w:val="63"/>
    <w:rsid w:val="00CA38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4">
    <w:name w:val="Medium Shading 1 Accent 1"/>
    <w:basedOn w:val="TableNormal"/>
    <w:uiPriority w:val="63"/>
    <w:rsid w:val="00CA38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4">
    <w:name w:val="Medium Shading 2"/>
    <w:basedOn w:val="TableNormal"/>
    <w:uiPriority w:val="64"/>
    <w:rsid w:val="00CA38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4">
    <w:name w:val="Medium Shading 2 Accent 1"/>
    <w:basedOn w:val="TableNormal"/>
    <w:uiPriority w:val="64"/>
    <w:rsid w:val="00CA38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5">
    <w:name w:val="Colorful Grid"/>
    <w:basedOn w:val="TableNormal"/>
    <w:uiPriority w:val="73"/>
    <w:rsid w:val="004C0D0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5">
    <w:name w:val="Colorful List"/>
    <w:basedOn w:val="TableNormal"/>
    <w:uiPriority w:val="72"/>
    <w:rsid w:val="004C0D0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5">
    <w:name w:val="Colorful Shading"/>
    <w:basedOn w:val="TableNormal"/>
    <w:uiPriority w:val="71"/>
    <w:rsid w:val="004C0D0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5">
    <w:name w:val="Dark List"/>
    <w:basedOn w:val="TableNormal"/>
    <w:uiPriority w:val="70"/>
    <w:rsid w:val="004C0D0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5">
    <w:name w:val="Light Grid"/>
    <w:basedOn w:val="TableNormal"/>
    <w:uiPriority w:val="62"/>
    <w:rsid w:val="004C0D0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5">
    <w:name w:val="Light Grid Accent 1"/>
    <w:basedOn w:val="TableNormal"/>
    <w:uiPriority w:val="62"/>
    <w:rsid w:val="004C0D0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5">
    <w:name w:val="Light List"/>
    <w:basedOn w:val="TableNormal"/>
    <w:uiPriority w:val="61"/>
    <w:rsid w:val="004C0D0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5">
    <w:name w:val="Light List Accent 1"/>
    <w:basedOn w:val="TableNormal"/>
    <w:uiPriority w:val="61"/>
    <w:rsid w:val="004C0D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5">
    <w:name w:val="Light Shading"/>
    <w:basedOn w:val="TableNormal"/>
    <w:uiPriority w:val="60"/>
    <w:rsid w:val="004C0D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5">
    <w:name w:val="Light Shading Accent 1"/>
    <w:basedOn w:val="TableNormal"/>
    <w:uiPriority w:val="60"/>
    <w:rsid w:val="004C0D0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5">
    <w:name w:val="Medium Grid 1"/>
    <w:basedOn w:val="TableNormal"/>
    <w:uiPriority w:val="67"/>
    <w:rsid w:val="004C0D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5">
    <w:name w:val="Medium Grid 2"/>
    <w:basedOn w:val="TableNormal"/>
    <w:uiPriority w:val="68"/>
    <w:rsid w:val="004C0D0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5">
    <w:name w:val="Medium Grid 3"/>
    <w:basedOn w:val="TableNormal"/>
    <w:uiPriority w:val="69"/>
    <w:rsid w:val="004C0D0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5">
    <w:name w:val="Medium List 1"/>
    <w:basedOn w:val="TableNormal"/>
    <w:uiPriority w:val="65"/>
    <w:rsid w:val="004C0D0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5">
    <w:name w:val="Medium List 1 Accent 1"/>
    <w:basedOn w:val="TableNormal"/>
    <w:uiPriority w:val="65"/>
    <w:rsid w:val="004C0D0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5">
    <w:name w:val="Medium List 2"/>
    <w:basedOn w:val="TableNormal"/>
    <w:uiPriority w:val="66"/>
    <w:rsid w:val="004C0D0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5">
    <w:name w:val="Medium Shading 1"/>
    <w:basedOn w:val="TableNormal"/>
    <w:uiPriority w:val="63"/>
    <w:rsid w:val="004C0D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5">
    <w:name w:val="Medium Shading 1 Accent 1"/>
    <w:basedOn w:val="TableNormal"/>
    <w:uiPriority w:val="63"/>
    <w:rsid w:val="004C0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5">
    <w:name w:val="Medium Shading 2"/>
    <w:basedOn w:val="TableNormal"/>
    <w:uiPriority w:val="64"/>
    <w:rsid w:val="004C0D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5">
    <w:name w:val="Medium Shading 2 Accent 1"/>
    <w:basedOn w:val="TableNormal"/>
    <w:uiPriority w:val="64"/>
    <w:rsid w:val="004C0D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6">
    <w:name w:val="Colorful Grid"/>
    <w:basedOn w:val="TableNormal"/>
    <w:uiPriority w:val="73"/>
    <w:rsid w:val="00C721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6">
    <w:name w:val="Colorful List"/>
    <w:basedOn w:val="TableNormal"/>
    <w:uiPriority w:val="72"/>
    <w:rsid w:val="00C721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6">
    <w:name w:val="Colorful Shading"/>
    <w:basedOn w:val="TableNormal"/>
    <w:uiPriority w:val="71"/>
    <w:rsid w:val="00C721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6">
    <w:name w:val="Dark List"/>
    <w:basedOn w:val="TableNormal"/>
    <w:uiPriority w:val="70"/>
    <w:rsid w:val="00C721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6">
    <w:name w:val="Light Grid"/>
    <w:basedOn w:val="TableNormal"/>
    <w:uiPriority w:val="62"/>
    <w:rsid w:val="00C721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6">
    <w:name w:val="Light Grid Accent 1"/>
    <w:basedOn w:val="TableNormal"/>
    <w:uiPriority w:val="62"/>
    <w:rsid w:val="00C721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6">
    <w:name w:val="Light List"/>
    <w:basedOn w:val="TableNormal"/>
    <w:uiPriority w:val="61"/>
    <w:rsid w:val="00C721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6">
    <w:name w:val="Light List Accent 1"/>
    <w:basedOn w:val="TableNormal"/>
    <w:uiPriority w:val="61"/>
    <w:rsid w:val="00C721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6">
    <w:name w:val="Light Shading"/>
    <w:basedOn w:val="TableNormal"/>
    <w:uiPriority w:val="60"/>
    <w:rsid w:val="00C721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6">
    <w:name w:val="Light Shading Accent 1"/>
    <w:basedOn w:val="TableNormal"/>
    <w:uiPriority w:val="60"/>
    <w:rsid w:val="00C721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6">
    <w:name w:val="Medium Grid 1"/>
    <w:basedOn w:val="TableNormal"/>
    <w:uiPriority w:val="67"/>
    <w:rsid w:val="00C721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6">
    <w:name w:val="Medium Grid 2"/>
    <w:basedOn w:val="TableNormal"/>
    <w:uiPriority w:val="68"/>
    <w:rsid w:val="00C721B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6">
    <w:name w:val="Medium Grid 3"/>
    <w:basedOn w:val="TableNormal"/>
    <w:uiPriority w:val="69"/>
    <w:rsid w:val="00C721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6">
    <w:name w:val="Medium List 1"/>
    <w:basedOn w:val="TableNormal"/>
    <w:uiPriority w:val="65"/>
    <w:rsid w:val="00C721B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6">
    <w:name w:val="Medium List 1 Accent 1"/>
    <w:basedOn w:val="TableNormal"/>
    <w:uiPriority w:val="65"/>
    <w:rsid w:val="00C721B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6">
    <w:name w:val="Medium List 2"/>
    <w:basedOn w:val="TableNormal"/>
    <w:uiPriority w:val="66"/>
    <w:rsid w:val="00C721B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6">
    <w:name w:val="Medium Shading 1"/>
    <w:basedOn w:val="TableNormal"/>
    <w:uiPriority w:val="63"/>
    <w:rsid w:val="00C721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6">
    <w:name w:val="Medium Shading 1 Accent 1"/>
    <w:basedOn w:val="TableNormal"/>
    <w:uiPriority w:val="63"/>
    <w:rsid w:val="00C721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6">
    <w:name w:val="Medium Shading 2"/>
    <w:basedOn w:val="TableNormal"/>
    <w:uiPriority w:val="64"/>
    <w:rsid w:val="00C721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6">
    <w:name w:val="Medium Shading 2 Accent 1"/>
    <w:basedOn w:val="TableNormal"/>
    <w:uiPriority w:val="64"/>
    <w:rsid w:val="00C721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7">
    <w:name w:val="Colorful Grid"/>
    <w:basedOn w:val="TableNormal"/>
    <w:uiPriority w:val="73"/>
    <w:rsid w:val="00627E5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7">
    <w:name w:val="Colorful List"/>
    <w:basedOn w:val="TableNormal"/>
    <w:uiPriority w:val="72"/>
    <w:rsid w:val="00627E5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7">
    <w:name w:val="Colorful Shading"/>
    <w:basedOn w:val="TableNormal"/>
    <w:uiPriority w:val="71"/>
    <w:rsid w:val="00627E5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7">
    <w:name w:val="Dark List"/>
    <w:basedOn w:val="TableNormal"/>
    <w:uiPriority w:val="70"/>
    <w:rsid w:val="00627E5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7">
    <w:name w:val="Light Grid"/>
    <w:basedOn w:val="TableNormal"/>
    <w:uiPriority w:val="62"/>
    <w:rsid w:val="00627E5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7">
    <w:name w:val="Light Grid Accent 1"/>
    <w:basedOn w:val="TableNormal"/>
    <w:uiPriority w:val="62"/>
    <w:rsid w:val="00627E5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7">
    <w:name w:val="Light List"/>
    <w:basedOn w:val="TableNormal"/>
    <w:uiPriority w:val="61"/>
    <w:rsid w:val="00627E5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7">
    <w:name w:val="Light List Accent 1"/>
    <w:basedOn w:val="TableNormal"/>
    <w:uiPriority w:val="61"/>
    <w:rsid w:val="00627E5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7">
    <w:name w:val="Light Shading"/>
    <w:basedOn w:val="TableNormal"/>
    <w:uiPriority w:val="60"/>
    <w:rsid w:val="00627E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7">
    <w:name w:val="Light Shading Accent 1"/>
    <w:basedOn w:val="TableNormal"/>
    <w:uiPriority w:val="60"/>
    <w:rsid w:val="00627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7">
    <w:name w:val="Medium Grid 1"/>
    <w:basedOn w:val="TableNormal"/>
    <w:uiPriority w:val="67"/>
    <w:rsid w:val="00627E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7">
    <w:name w:val="Medium Grid 2"/>
    <w:basedOn w:val="TableNormal"/>
    <w:uiPriority w:val="68"/>
    <w:rsid w:val="00627E5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7">
    <w:name w:val="Medium Grid 3"/>
    <w:basedOn w:val="TableNormal"/>
    <w:uiPriority w:val="69"/>
    <w:rsid w:val="00627E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7">
    <w:name w:val="Medium List 1"/>
    <w:basedOn w:val="TableNormal"/>
    <w:uiPriority w:val="65"/>
    <w:rsid w:val="00627E5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7">
    <w:name w:val="Medium List 1 Accent 1"/>
    <w:basedOn w:val="TableNormal"/>
    <w:uiPriority w:val="65"/>
    <w:rsid w:val="00627E5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7">
    <w:name w:val="Medium List 2"/>
    <w:basedOn w:val="TableNormal"/>
    <w:uiPriority w:val="66"/>
    <w:rsid w:val="00627E5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7">
    <w:name w:val="Medium Shading 1"/>
    <w:basedOn w:val="TableNormal"/>
    <w:uiPriority w:val="63"/>
    <w:rsid w:val="00627E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7">
    <w:name w:val="Medium Shading 1 Accent 1"/>
    <w:basedOn w:val="TableNormal"/>
    <w:uiPriority w:val="63"/>
    <w:rsid w:val="00627E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7">
    <w:name w:val="Medium Shading 2"/>
    <w:basedOn w:val="TableNormal"/>
    <w:uiPriority w:val="64"/>
    <w:rsid w:val="00627E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7">
    <w:name w:val="Medium Shading 2 Accent 1"/>
    <w:basedOn w:val="TableNormal"/>
    <w:uiPriority w:val="64"/>
    <w:rsid w:val="00627E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8">
    <w:name w:val="Colorful Grid"/>
    <w:basedOn w:val="TableNormal"/>
    <w:uiPriority w:val="73"/>
    <w:rsid w:val="00D473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8">
    <w:name w:val="Colorful List"/>
    <w:basedOn w:val="TableNormal"/>
    <w:uiPriority w:val="72"/>
    <w:rsid w:val="00D473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8">
    <w:name w:val="Colorful Shading"/>
    <w:basedOn w:val="TableNormal"/>
    <w:uiPriority w:val="71"/>
    <w:rsid w:val="00D473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8">
    <w:name w:val="Dark List"/>
    <w:basedOn w:val="TableNormal"/>
    <w:uiPriority w:val="70"/>
    <w:rsid w:val="00D473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8">
    <w:name w:val="Light Grid"/>
    <w:basedOn w:val="TableNormal"/>
    <w:uiPriority w:val="62"/>
    <w:rsid w:val="00D473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8">
    <w:name w:val="Light Grid Accent 1"/>
    <w:basedOn w:val="TableNormal"/>
    <w:uiPriority w:val="62"/>
    <w:rsid w:val="00D473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8">
    <w:name w:val="Light List"/>
    <w:basedOn w:val="TableNormal"/>
    <w:uiPriority w:val="61"/>
    <w:rsid w:val="00D473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8">
    <w:name w:val="Light List Accent 1"/>
    <w:basedOn w:val="TableNormal"/>
    <w:uiPriority w:val="61"/>
    <w:rsid w:val="00D473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8">
    <w:name w:val="Light Shading"/>
    <w:basedOn w:val="TableNormal"/>
    <w:uiPriority w:val="60"/>
    <w:rsid w:val="00D473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8">
    <w:name w:val="Light Shading Accent 1"/>
    <w:basedOn w:val="TableNormal"/>
    <w:uiPriority w:val="60"/>
    <w:rsid w:val="00D473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8">
    <w:name w:val="Medium Grid 1"/>
    <w:basedOn w:val="TableNormal"/>
    <w:uiPriority w:val="67"/>
    <w:rsid w:val="00D473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8">
    <w:name w:val="Medium Grid 2"/>
    <w:basedOn w:val="TableNormal"/>
    <w:uiPriority w:val="68"/>
    <w:rsid w:val="00D473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8">
    <w:name w:val="Medium Grid 3"/>
    <w:basedOn w:val="TableNormal"/>
    <w:uiPriority w:val="69"/>
    <w:rsid w:val="00D473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8">
    <w:name w:val="Medium List 1"/>
    <w:basedOn w:val="TableNormal"/>
    <w:uiPriority w:val="65"/>
    <w:rsid w:val="00D473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8">
    <w:name w:val="Medium List 1 Accent 1"/>
    <w:basedOn w:val="TableNormal"/>
    <w:uiPriority w:val="65"/>
    <w:rsid w:val="00D473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8">
    <w:name w:val="Medium List 2"/>
    <w:basedOn w:val="TableNormal"/>
    <w:uiPriority w:val="66"/>
    <w:rsid w:val="00D473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8">
    <w:name w:val="Medium Shading 1"/>
    <w:basedOn w:val="TableNormal"/>
    <w:uiPriority w:val="63"/>
    <w:rsid w:val="00D473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8">
    <w:name w:val="Medium Shading 1 Accent 1"/>
    <w:basedOn w:val="TableNormal"/>
    <w:uiPriority w:val="63"/>
    <w:rsid w:val="00D47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8">
    <w:name w:val="Medium Shading 2"/>
    <w:basedOn w:val="TableNormal"/>
    <w:uiPriority w:val="64"/>
    <w:rsid w:val="00D473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8">
    <w:name w:val="Medium Shading 2 Accent 1"/>
    <w:basedOn w:val="TableNormal"/>
    <w:uiPriority w:val="64"/>
    <w:rsid w:val="00D473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9">
    <w:name w:val="Colorful Grid"/>
    <w:basedOn w:val="TableNormal"/>
    <w:uiPriority w:val="73"/>
    <w:rsid w:val="00926B6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9">
    <w:name w:val="Colorful List"/>
    <w:basedOn w:val="TableNormal"/>
    <w:uiPriority w:val="72"/>
    <w:rsid w:val="00926B6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9">
    <w:name w:val="Colorful Shading"/>
    <w:basedOn w:val="TableNormal"/>
    <w:uiPriority w:val="71"/>
    <w:rsid w:val="00926B6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9">
    <w:name w:val="Dark List"/>
    <w:basedOn w:val="TableNormal"/>
    <w:uiPriority w:val="70"/>
    <w:rsid w:val="00926B6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9">
    <w:name w:val="Light Grid"/>
    <w:basedOn w:val="TableNormal"/>
    <w:uiPriority w:val="62"/>
    <w:rsid w:val="00926B6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9">
    <w:name w:val="Light Grid Accent 1"/>
    <w:basedOn w:val="TableNormal"/>
    <w:uiPriority w:val="62"/>
    <w:rsid w:val="00926B6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9">
    <w:name w:val="Light List"/>
    <w:basedOn w:val="TableNormal"/>
    <w:uiPriority w:val="61"/>
    <w:rsid w:val="00926B6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9">
    <w:name w:val="Light List Accent 1"/>
    <w:basedOn w:val="TableNormal"/>
    <w:uiPriority w:val="61"/>
    <w:rsid w:val="00926B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9">
    <w:name w:val="Light Shading"/>
    <w:basedOn w:val="TableNormal"/>
    <w:uiPriority w:val="60"/>
    <w:rsid w:val="00926B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9">
    <w:name w:val="Light Shading Accent 1"/>
    <w:basedOn w:val="TableNormal"/>
    <w:uiPriority w:val="60"/>
    <w:rsid w:val="00926B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9">
    <w:name w:val="Medium Grid 1"/>
    <w:basedOn w:val="TableNormal"/>
    <w:uiPriority w:val="67"/>
    <w:rsid w:val="00926B6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9">
    <w:name w:val="Medium Grid 2"/>
    <w:basedOn w:val="TableNormal"/>
    <w:uiPriority w:val="68"/>
    <w:rsid w:val="00926B6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9">
    <w:name w:val="Medium Grid 3"/>
    <w:basedOn w:val="TableNormal"/>
    <w:uiPriority w:val="69"/>
    <w:rsid w:val="00926B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9">
    <w:name w:val="Medium List 1"/>
    <w:basedOn w:val="TableNormal"/>
    <w:uiPriority w:val="65"/>
    <w:rsid w:val="00926B6C"/>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9">
    <w:name w:val="Medium List 1 Accent 1"/>
    <w:basedOn w:val="TableNormal"/>
    <w:uiPriority w:val="65"/>
    <w:rsid w:val="00926B6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9">
    <w:name w:val="Medium List 2"/>
    <w:basedOn w:val="TableNormal"/>
    <w:uiPriority w:val="66"/>
    <w:rsid w:val="00926B6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9">
    <w:name w:val="Medium Shading 1"/>
    <w:basedOn w:val="TableNormal"/>
    <w:uiPriority w:val="63"/>
    <w:rsid w:val="00926B6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9">
    <w:name w:val="Medium Shading 1 Accent 1"/>
    <w:basedOn w:val="TableNormal"/>
    <w:uiPriority w:val="63"/>
    <w:rsid w:val="00926B6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9">
    <w:name w:val="Medium Shading 2"/>
    <w:basedOn w:val="TableNormal"/>
    <w:uiPriority w:val="64"/>
    <w:rsid w:val="00926B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9">
    <w:name w:val="Medium Shading 2 Accent 1"/>
    <w:basedOn w:val="TableNormal"/>
    <w:uiPriority w:val="64"/>
    <w:rsid w:val="00926B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a">
    <w:name w:val="Colorful Grid"/>
    <w:basedOn w:val="TableNormal"/>
    <w:uiPriority w:val="73"/>
    <w:rsid w:val="0005169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a">
    <w:name w:val="Colorful List"/>
    <w:basedOn w:val="TableNormal"/>
    <w:uiPriority w:val="72"/>
    <w:rsid w:val="0005169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a">
    <w:name w:val="Colorful Shading"/>
    <w:basedOn w:val="TableNormal"/>
    <w:uiPriority w:val="71"/>
    <w:rsid w:val="0005169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a">
    <w:name w:val="Dark List"/>
    <w:basedOn w:val="TableNormal"/>
    <w:uiPriority w:val="70"/>
    <w:rsid w:val="000516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a">
    <w:name w:val="Light Grid"/>
    <w:basedOn w:val="TableNormal"/>
    <w:uiPriority w:val="62"/>
    <w:rsid w:val="000516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a">
    <w:name w:val="Light Grid Accent 1"/>
    <w:basedOn w:val="TableNormal"/>
    <w:uiPriority w:val="62"/>
    <w:rsid w:val="0005169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a">
    <w:name w:val="Light List"/>
    <w:basedOn w:val="TableNormal"/>
    <w:uiPriority w:val="61"/>
    <w:rsid w:val="000516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a">
    <w:name w:val="Light List Accent 1"/>
    <w:basedOn w:val="TableNormal"/>
    <w:uiPriority w:val="61"/>
    <w:rsid w:val="0005169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a">
    <w:name w:val="Light Shading"/>
    <w:basedOn w:val="TableNormal"/>
    <w:uiPriority w:val="60"/>
    <w:rsid w:val="000516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a">
    <w:name w:val="Light Shading Accent 1"/>
    <w:basedOn w:val="TableNormal"/>
    <w:uiPriority w:val="60"/>
    <w:rsid w:val="000516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a">
    <w:name w:val="Medium Grid 1"/>
    <w:basedOn w:val="TableNormal"/>
    <w:uiPriority w:val="67"/>
    <w:rsid w:val="00051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a">
    <w:name w:val="Medium Grid 2"/>
    <w:basedOn w:val="TableNormal"/>
    <w:uiPriority w:val="68"/>
    <w:rsid w:val="0005169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a">
    <w:name w:val="Medium Grid 3"/>
    <w:basedOn w:val="TableNormal"/>
    <w:uiPriority w:val="69"/>
    <w:rsid w:val="00051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a">
    <w:name w:val="Medium List 1"/>
    <w:basedOn w:val="TableNormal"/>
    <w:uiPriority w:val="65"/>
    <w:rsid w:val="0005169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a">
    <w:name w:val="Medium List 1 Accent 1"/>
    <w:basedOn w:val="TableNormal"/>
    <w:uiPriority w:val="65"/>
    <w:rsid w:val="0005169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a">
    <w:name w:val="Medium List 2"/>
    <w:basedOn w:val="TableNormal"/>
    <w:uiPriority w:val="66"/>
    <w:rsid w:val="0005169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a">
    <w:name w:val="Medium Shading 1"/>
    <w:basedOn w:val="TableNormal"/>
    <w:uiPriority w:val="63"/>
    <w:rsid w:val="00051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a">
    <w:name w:val="Medium Shading 1 Accent 1"/>
    <w:basedOn w:val="TableNormal"/>
    <w:uiPriority w:val="63"/>
    <w:rsid w:val="0005169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a">
    <w:name w:val="Medium Shading 2"/>
    <w:basedOn w:val="TableNormal"/>
    <w:uiPriority w:val="64"/>
    <w:rsid w:val="00051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a">
    <w:name w:val="Medium Shading 2 Accent 1"/>
    <w:basedOn w:val="TableNormal"/>
    <w:uiPriority w:val="64"/>
    <w:rsid w:val="00051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b">
    <w:name w:val="Colorful Grid"/>
    <w:basedOn w:val="TableNormal"/>
    <w:uiPriority w:val="73"/>
    <w:rsid w:val="00C309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b">
    <w:name w:val="Colorful List"/>
    <w:basedOn w:val="TableNormal"/>
    <w:uiPriority w:val="72"/>
    <w:rsid w:val="00C309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b">
    <w:name w:val="Colorful Shading"/>
    <w:basedOn w:val="TableNormal"/>
    <w:uiPriority w:val="71"/>
    <w:rsid w:val="00C309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b">
    <w:name w:val="Dark List"/>
    <w:basedOn w:val="TableNormal"/>
    <w:uiPriority w:val="70"/>
    <w:rsid w:val="00C309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b">
    <w:name w:val="Light Grid"/>
    <w:basedOn w:val="TableNormal"/>
    <w:uiPriority w:val="62"/>
    <w:rsid w:val="00C309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b">
    <w:name w:val="Light Grid Accent 1"/>
    <w:basedOn w:val="TableNormal"/>
    <w:uiPriority w:val="62"/>
    <w:rsid w:val="00C309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b">
    <w:name w:val="Light List"/>
    <w:basedOn w:val="TableNormal"/>
    <w:uiPriority w:val="61"/>
    <w:rsid w:val="00C309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b">
    <w:name w:val="Light List Accent 1"/>
    <w:basedOn w:val="TableNormal"/>
    <w:uiPriority w:val="61"/>
    <w:rsid w:val="00C309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b">
    <w:name w:val="Light Shading"/>
    <w:basedOn w:val="TableNormal"/>
    <w:uiPriority w:val="60"/>
    <w:rsid w:val="00C309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b">
    <w:name w:val="Light Shading Accent 1"/>
    <w:basedOn w:val="TableNormal"/>
    <w:uiPriority w:val="60"/>
    <w:rsid w:val="00C309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b">
    <w:name w:val="Medium Grid 1"/>
    <w:basedOn w:val="TableNormal"/>
    <w:uiPriority w:val="67"/>
    <w:rsid w:val="00C309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b">
    <w:name w:val="Medium Grid 2"/>
    <w:basedOn w:val="TableNormal"/>
    <w:uiPriority w:val="68"/>
    <w:rsid w:val="00C309C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b">
    <w:name w:val="Medium Grid 3"/>
    <w:basedOn w:val="TableNormal"/>
    <w:uiPriority w:val="69"/>
    <w:rsid w:val="00C309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b">
    <w:name w:val="Medium List 1"/>
    <w:basedOn w:val="TableNormal"/>
    <w:uiPriority w:val="65"/>
    <w:rsid w:val="00C309C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b">
    <w:name w:val="Medium List 1 Accent 1"/>
    <w:basedOn w:val="TableNormal"/>
    <w:uiPriority w:val="65"/>
    <w:rsid w:val="00C309C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b">
    <w:name w:val="Medium List 2"/>
    <w:basedOn w:val="TableNormal"/>
    <w:uiPriority w:val="66"/>
    <w:rsid w:val="00C309C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b">
    <w:name w:val="Medium Shading 1"/>
    <w:basedOn w:val="TableNormal"/>
    <w:uiPriority w:val="63"/>
    <w:rsid w:val="00C309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b">
    <w:name w:val="Medium Shading 1 Accent 1"/>
    <w:basedOn w:val="TableNormal"/>
    <w:uiPriority w:val="63"/>
    <w:rsid w:val="00C309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b">
    <w:name w:val="Medium Shading 2"/>
    <w:basedOn w:val="TableNormal"/>
    <w:uiPriority w:val="64"/>
    <w:rsid w:val="00C309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b">
    <w:name w:val="Medium Shading 2 Accent 1"/>
    <w:basedOn w:val="TableNormal"/>
    <w:uiPriority w:val="64"/>
    <w:rsid w:val="00C309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c">
    <w:name w:val="Colorful Grid"/>
    <w:basedOn w:val="TableNormal"/>
    <w:uiPriority w:val="73"/>
    <w:rsid w:val="001A7B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c">
    <w:name w:val="Colorful List"/>
    <w:basedOn w:val="TableNormal"/>
    <w:uiPriority w:val="72"/>
    <w:rsid w:val="001A7BE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c">
    <w:name w:val="Colorful Shading"/>
    <w:basedOn w:val="TableNormal"/>
    <w:uiPriority w:val="71"/>
    <w:rsid w:val="001A7BE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c">
    <w:name w:val="Dark List"/>
    <w:basedOn w:val="TableNormal"/>
    <w:uiPriority w:val="70"/>
    <w:rsid w:val="001A7BE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c">
    <w:name w:val="Light Grid"/>
    <w:basedOn w:val="TableNormal"/>
    <w:uiPriority w:val="62"/>
    <w:rsid w:val="001A7B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c">
    <w:name w:val="Light Grid Accent 1"/>
    <w:basedOn w:val="TableNormal"/>
    <w:uiPriority w:val="62"/>
    <w:rsid w:val="001A7BE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c">
    <w:name w:val="Light List"/>
    <w:basedOn w:val="TableNormal"/>
    <w:uiPriority w:val="61"/>
    <w:rsid w:val="001A7BE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c">
    <w:name w:val="Light List Accent 1"/>
    <w:basedOn w:val="TableNormal"/>
    <w:uiPriority w:val="61"/>
    <w:rsid w:val="001A7BE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c">
    <w:name w:val="Light Shading"/>
    <w:basedOn w:val="TableNormal"/>
    <w:uiPriority w:val="60"/>
    <w:rsid w:val="001A7BE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c">
    <w:name w:val="Light Shading Accent 1"/>
    <w:basedOn w:val="TableNormal"/>
    <w:uiPriority w:val="60"/>
    <w:rsid w:val="001A7B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c">
    <w:name w:val="Medium Grid 1"/>
    <w:basedOn w:val="TableNormal"/>
    <w:uiPriority w:val="67"/>
    <w:rsid w:val="001A7B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c">
    <w:name w:val="Medium Grid 2"/>
    <w:basedOn w:val="TableNormal"/>
    <w:uiPriority w:val="68"/>
    <w:rsid w:val="001A7BE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c">
    <w:name w:val="Medium Grid 3"/>
    <w:basedOn w:val="TableNormal"/>
    <w:uiPriority w:val="69"/>
    <w:rsid w:val="001A7B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c">
    <w:name w:val="Medium List 1"/>
    <w:basedOn w:val="TableNormal"/>
    <w:uiPriority w:val="65"/>
    <w:rsid w:val="001A7BE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c">
    <w:name w:val="Medium List 1 Accent 1"/>
    <w:basedOn w:val="TableNormal"/>
    <w:uiPriority w:val="65"/>
    <w:rsid w:val="001A7BE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c">
    <w:name w:val="Medium List 2"/>
    <w:basedOn w:val="TableNormal"/>
    <w:uiPriority w:val="66"/>
    <w:rsid w:val="001A7BE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c">
    <w:name w:val="Medium Shading 1"/>
    <w:basedOn w:val="TableNormal"/>
    <w:uiPriority w:val="63"/>
    <w:rsid w:val="001A7B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c">
    <w:name w:val="Medium Shading 1 Accent 1"/>
    <w:basedOn w:val="TableNormal"/>
    <w:uiPriority w:val="63"/>
    <w:rsid w:val="001A7B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c">
    <w:name w:val="Medium Shading 2"/>
    <w:basedOn w:val="TableNormal"/>
    <w:uiPriority w:val="64"/>
    <w:rsid w:val="001A7B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c">
    <w:name w:val="Medium Shading 2 Accent 1"/>
    <w:basedOn w:val="TableNormal"/>
    <w:uiPriority w:val="64"/>
    <w:rsid w:val="001A7B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d">
    <w:name w:val="Colorful Grid"/>
    <w:basedOn w:val="TableNormal"/>
    <w:uiPriority w:val="73"/>
    <w:rsid w:val="0088220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d">
    <w:name w:val="Colorful List"/>
    <w:basedOn w:val="TableNormal"/>
    <w:uiPriority w:val="72"/>
    <w:rsid w:val="0088220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d">
    <w:name w:val="Colorful Shading"/>
    <w:basedOn w:val="TableNormal"/>
    <w:uiPriority w:val="71"/>
    <w:rsid w:val="0088220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d">
    <w:name w:val="Dark List"/>
    <w:basedOn w:val="TableNormal"/>
    <w:uiPriority w:val="70"/>
    <w:rsid w:val="0088220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d">
    <w:name w:val="Light Grid"/>
    <w:basedOn w:val="TableNormal"/>
    <w:uiPriority w:val="62"/>
    <w:rsid w:val="008822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d">
    <w:name w:val="Light Grid Accent 1"/>
    <w:basedOn w:val="TableNormal"/>
    <w:uiPriority w:val="62"/>
    <w:rsid w:val="0088220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d">
    <w:name w:val="Light List"/>
    <w:basedOn w:val="TableNormal"/>
    <w:uiPriority w:val="61"/>
    <w:rsid w:val="0088220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d">
    <w:name w:val="Light List Accent 1"/>
    <w:basedOn w:val="TableNormal"/>
    <w:uiPriority w:val="61"/>
    <w:rsid w:val="008822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d">
    <w:name w:val="Light Shading"/>
    <w:basedOn w:val="TableNormal"/>
    <w:uiPriority w:val="60"/>
    <w:rsid w:val="0088220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d">
    <w:name w:val="Light Shading Accent 1"/>
    <w:basedOn w:val="TableNormal"/>
    <w:uiPriority w:val="60"/>
    <w:rsid w:val="0088220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d">
    <w:name w:val="Medium Grid 1"/>
    <w:basedOn w:val="TableNormal"/>
    <w:uiPriority w:val="67"/>
    <w:rsid w:val="0088220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d">
    <w:name w:val="Medium Grid 2"/>
    <w:basedOn w:val="TableNormal"/>
    <w:uiPriority w:val="68"/>
    <w:rsid w:val="0088220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d">
    <w:name w:val="Medium Grid 3"/>
    <w:basedOn w:val="TableNormal"/>
    <w:uiPriority w:val="69"/>
    <w:rsid w:val="008822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d">
    <w:name w:val="Medium List 1"/>
    <w:basedOn w:val="TableNormal"/>
    <w:uiPriority w:val="65"/>
    <w:rsid w:val="0088220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d">
    <w:name w:val="Medium List 1 Accent 1"/>
    <w:basedOn w:val="TableNormal"/>
    <w:uiPriority w:val="65"/>
    <w:rsid w:val="0088220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d">
    <w:name w:val="Medium List 2"/>
    <w:basedOn w:val="TableNormal"/>
    <w:uiPriority w:val="66"/>
    <w:rsid w:val="0088220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d">
    <w:name w:val="Medium Shading 1"/>
    <w:basedOn w:val="TableNormal"/>
    <w:uiPriority w:val="63"/>
    <w:rsid w:val="0088220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d">
    <w:name w:val="Medium Shading 1 Accent 1"/>
    <w:basedOn w:val="TableNormal"/>
    <w:uiPriority w:val="63"/>
    <w:rsid w:val="0088220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d">
    <w:name w:val="Medium Shading 2"/>
    <w:basedOn w:val="TableNormal"/>
    <w:uiPriority w:val="64"/>
    <w:rsid w:val="008822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d">
    <w:name w:val="Medium Shading 2 Accent 1"/>
    <w:basedOn w:val="TableNormal"/>
    <w:uiPriority w:val="64"/>
    <w:rsid w:val="008822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e">
    <w:name w:val="Colorful Grid"/>
    <w:basedOn w:val="TableNormal"/>
    <w:uiPriority w:val="73"/>
    <w:rsid w:val="00417A9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e">
    <w:name w:val="Colorful List"/>
    <w:basedOn w:val="TableNormal"/>
    <w:uiPriority w:val="72"/>
    <w:rsid w:val="00417A9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e">
    <w:name w:val="Colorful Shading"/>
    <w:basedOn w:val="TableNormal"/>
    <w:uiPriority w:val="71"/>
    <w:rsid w:val="00417A9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e">
    <w:name w:val="Dark List"/>
    <w:basedOn w:val="TableNormal"/>
    <w:uiPriority w:val="70"/>
    <w:rsid w:val="00417A9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e">
    <w:name w:val="Light Grid"/>
    <w:basedOn w:val="TableNormal"/>
    <w:uiPriority w:val="62"/>
    <w:rsid w:val="00417A9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e">
    <w:name w:val="Light Grid Accent 1"/>
    <w:basedOn w:val="TableNormal"/>
    <w:uiPriority w:val="62"/>
    <w:rsid w:val="00417A9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e">
    <w:name w:val="Light List"/>
    <w:basedOn w:val="TableNormal"/>
    <w:uiPriority w:val="61"/>
    <w:rsid w:val="00417A9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e">
    <w:name w:val="Light List Accent 1"/>
    <w:basedOn w:val="TableNormal"/>
    <w:uiPriority w:val="61"/>
    <w:rsid w:val="00417A9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e">
    <w:name w:val="Light Shading"/>
    <w:basedOn w:val="TableNormal"/>
    <w:uiPriority w:val="60"/>
    <w:rsid w:val="00417A9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e">
    <w:name w:val="Light Shading Accent 1"/>
    <w:basedOn w:val="TableNormal"/>
    <w:uiPriority w:val="60"/>
    <w:rsid w:val="00417A9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e">
    <w:name w:val="Medium Grid 1"/>
    <w:basedOn w:val="TableNormal"/>
    <w:uiPriority w:val="67"/>
    <w:rsid w:val="00417A9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e">
    <w:name w:val="Medium Grid 2"/>
    <w:basedOn w:val="TableNormal"/>
    <w:uiPriority w:val="68"/>
    <w:rsid w:val="00417A9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e">
    <w:name w:val="Medium Grid 3"/>
    <w:basedOn w:val="TableNormal"/>
    <w:uiPriority w:val="69"/>
    <w:rsid w:val="00417A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e">
    <w:name w:val="Medium List 1"/>
    <w:basedOn w:val="TableNormal"/>
    <w:uiPriority w:val="65"/>
    <w:rsid w:val="00417A9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e">
    <w:name w:val="Medium List 1 Accent 1"/>
    <w:basedOn w:val="TableNormal"/>
    <w:uiPriority w:val="65"/>
    <w:rsid w:val="00417A9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e">
    <w:name w:val="Medium List 2"/>
    <w:basedOn w:val="TableNormal"/>
    <w:uiPriority w:val="66"/>
    <w:rsid w:val="00417A9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e">
    <w:name w:val="Medium Shading 1"/>
    <w:basedOn w:val="TableNormal"/>
    <w:uiPriority w:val="63"/>
    <w:rsid w:val="00417A9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e">
    <w:name w:val="Medium Shading 1 Accent 1"/>
    <w:basedOn w:val="TableNormal"/>
    <w:uiPriority w:val="63"/>
    <w:rsid w:val="00417A9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e">
    <w:name w:val="Medium Shading 2"/>
    <w:basedOn w:val="TableNormal"/>
    <w:uiPriority w:val="64"/>
    <w:rsid w:val="00417A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e">
    <w:name w:val="Medium Shading 2 Accent 1"/>
    <w:basedOn w:val="TableNormal"/>
    <w:uiPriority w:val="64"/>
    <w:rsid w:val="00417A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
    <w:name w:val="Colorful Grid"/>
    <w:basedOn w:val="TableNormal"/>
    <w:uiPriority w:val="73"/>
    <w:rsid w:val="00780E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
    <w:name w:val="Colorful List"/>
    <w:basedOn w:val="TableNormal"/>
    <w:uiPriority w:val="72"/>
    <w:rsid w:val="00780E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
    <w:name w:val="Colorful Shading"/>
    <w:basedOn w:val="TableNormal"/>
    <w:uiPriority w:val="71"/>
    <w:rsid w:val="00780E2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
    <w:name w:val="Dark List"/>
    <w:basedOn w:val="TableNormal"/>
    <w:uiPriority w:val="70"/>
    <w:rsid w:val="00780E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
    <w:name w:val="Light Grid"/>
    <w:basedOn w:val="TableNormal"/>
    <w:uiPriority w:val="62"/>
    <w:rsid w:val="00780E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
    <w:name w:val="Light Grid Accent 1"/>
    <w:basedOn w:val="TableNormal"/>
    <w:uiPriority w:val="62"/>
    <w:rsid w:val="00780E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
    <w:name w:val="Light List"/>
    <w:basedOn w:val="TableNormal"/>
    <w:uiPriority w:val="61"/>
    <w:rsid w:val="00780E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
    <w:name w:val="Light List Accent 1"/>
    <w:basedOn w:val="TableNormal"/>
    <w:uiPriority w:val="61"/>
    <w:rsid w:val="00780E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
    <w:name w:val="Light Shading"/>
    <w:basedOn w:val="TableNormal"/>
    <w:uiPriority w:val="60"/>
    <w:rsid w:val="00780E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
    <w:name w:val="Light Shading Accent 1"/>
    <w:basedOn w:val="TableNormal"/>
    <w:uiPriority w:val="60"/>
    <w:rsid w:val="00780E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
    <w:name w:val="Medium Grid 1"/>
    <w:basedOn w:val="TableNormal"/>
    <w:uiPriority w:val="67"/>
    <w:rsid w:val="00780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
    <w:name w:val="Medium Grid 2"/>
    <w:basedOn w:val="TableNormal"/>
    <w:uiPriority w:val="68"/>
    <w:rsid w:val="00780E2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
    <w:name w:val="Medium Grid 3"/>
    <w:basedOn w:val="TableNormal"/>
    <w:uiPriority w:val="69"/>
    <w:rsid w:val="00780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
    <w:name w:val="Medium List 1"/>
    <w:basedOn w:val="TableNormal"/>
    <w:uiPriority w:val="65"/>
    <w:rsid w:val="00780E2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
    <w:name w:val="Medium List 1 Accent 1"/>
    <w:basedOn w:val="TableNormal"/>
    <w:uiPriority w:val="65"/>
    <w:rsid w:val="00780E2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
    <w:name w:val="Medium List 2"/>
    <w:basedOn w:val="TableNormal"/>
    <w:uiPriority w:val="66"/>
    <w:rsid w:val="00780E2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
    <w:name w:val="Medium Shading 1"/>
    <w:basedOn w:val="TableNormal"/>
    <w:uiPriority w:val="63"/>
    <w:rsid w:val="00780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
    <w:name w:val="Medium Shading 1 Accent 1"/>
    <w:basedOn w:val="TableNormal"/>
    <w:uiPriority w:val="63"/>
    <w:rsid w:val="00780E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
    <w:name w:val="Medium Shading 2"/>
    <w:basedOn w:val="TableNormal"/>
    <w:uiPriority w:val="64"/>
    <w:rsid w:val="00780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
    <w:name w:val="Medium Shading 2 Accent 1"/>
    <w:basedOn w:val="TableNormal"/>
    <w:uiPriority w:val="64"/>
    <w:rsid w:val="00780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0">
    <w:name w:val="Colorful Grid"/>
    <w:basedOn w:val="TableNormal"/>
    <w:uiPriority w:val="73"/>
    <w:rsid w:val="00CF5C6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0">
    <w:name w:val="Colorful List"/>
    <w:basedOn w:val="TableNormal"/>
    <w:uiPriority w:val="72"/>
    <w:rsid w:val="00CF5C6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0">
    <w:name w:val="Colorful Shading"/>
    <w:basedOn w:val="TableNormal"/>
    <w:uiPriority w:val="71"/>
    <w:rsid w:val="00CF5C6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0">
    <w:name w:val="Dark List"/>
    <w:basedOn w:val="TableNormal"/>
    <w:uiPriority w:val="70"/>
    <w:rsid w:val="00CF5C6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0">
    <w:name w:val="Light Grid"/>
    <w:basedOn w:val="TableNormal"/>
    <w:uiPriority w:val="62"/>
    <w:rsid w:val="00CF5C6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0">
    <w:name w:val="Light Grid Accent 1"/>
    <w:basedOn w:val="TableNormal"/>
    <w:uiPriority w:val="62"/>
    <w:rsid w:val="00CF5C6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0">
    <w:name w:val="Light List"/>
    <w:basedOn w:val="TableNormal"/>
    <w:uiPriority w:val="61"/>
    <w:rsid w:val="00CF5C6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0">
    <w:name w:val="Light List Accent 1"/>
    <w:basedOn w:val="TableNormal"/>
    <w:uiPriority w:val="61"/>
    <w:rsid w:val="00CF5C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0">
    <w:name w:val="Light Shading"/>
    <w:basedOn w:val="TableNormal"/>
    <w:uiPriority w:val="60"/>
    <w:rsid w:val="00CF5C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0">
    <w:name w:val="Light Shading Accent 1"/>
    <w:basedOn w:val="TableNormal"/>
    <w:uiPriority w:val="60"/>
    <w:rsid w:val="00CF5C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0">
    <w:name w:val="Medium Grid 1"/>
    <w:basedOn w:val="TableNormal"/>
    <w:uiPriority w:val="67"/>
    <w:rsid w:val="00CF5C6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0">
    <w:name w:val="Medium Grid 2"/>
    <w:basedOn w:val="TableNormal"/>
    <w:uiPriority w:val="68"/>
    <w:rsid w:val="00CF5C6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0">
    <w:name w:val="Medium Grid 3"/>
    <w:basedOn w:val="TableNormal"/>
    <w:uiPriority w:val="69"/>
    <w:rsid w:val="00CF5C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0">
    <w:name w:val="Medium List 1"/>
    <w:basedOn w:val="TableNormal"/>
    <w:uiPriority w:val="65"/>
    <w:rsid w:val="00CF5C6C"/>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0">
    <w:name w:val="Medium List 1 Accent 1"/>
    <w:basedOn w:val="TableNormal"/>
    <w:uiPriority w:val="65"/>
    <w:rsid w:val="00CF5C6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0">
    <w:name w:val="Medium List 2"/>
    <w:basedOn w:val="TableNormal"/>
    <w:uiPriority w:val="66"/>
    <w:rsid w:val="00CF5C6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0">
    <w:name w:val="Medium Shading 1"/>
    <w:basedOn w:val="TableNormal"/>
    <w:uiPriority w:val="63"/>
    <w:rsid w:val="00CF5C6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0">
    <w:name w:val="Medium Shading 1 Accent 1"/>
    <w:basedOn w:val="TableNormal"/>
    <w:uiPriority w:val="63"/>
    <w:rsid w:val="00CF5C6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0">
    <w:name w:val="Medium Shading 2"/>
    <w:basedOn w:val="TableNormal"/>
    <w:uiPriority w:val="64"/>
    <w:rsid w:val="00CF5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0">
    <w:name w:val="Medium Shading 2 Accent 1"/>
    <w:basedOn w:val="TableNormal"/>
    <w:uiPriority w:val="64"/>
    <w:rsid w:val="00CF5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1">
    <w:name w:val="Colorful Grid"/>
    <w:basedOn w:val="TableNormal"/>
    <w:uiPriority w:val="73"/>
    <w:rsid w:val="00C62C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1">
    <w:name w:val="Colorful List"/>
    <w:basedOn w:val="TableNormal"/>
    <w:uiPriority w:val="72"/>
    <w:rsid w:val="00C62C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1">
    <w:name w:val="Colorful Shading"/>
    <w:basedOn w:val="TableNormal"/>
    <w:uiPriority w:val="71"/>
    <w:rsid w:val="00C62C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1">
    <w:name w:val="Dark List"/>
    <w:basedOn w:val="TableNormal"/>
    <w:uiPriority w:val="70"/>
    <w:rsid w:val="00C62C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1">
    <w:name w:val="Light Grid"/>
    <w:basedOn w:val="TableNormal"/>
    <w:uiPriority w:val="62"/>
    <w:rsid w:val="00C62C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1">
    <w:name w:val="Light Grid Accent 1"/>
    <w:basedOn w:val="TableNormal"/>
    <w:uiPriority w:val="62"/>
    <w:rsid w:val="00C62C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1">
    <w:name w:val="Light List"/>
    <w:basedOn w:val="TableNormal"/>
    <w:uiPriority w:val="61"/>
    <w:rsid w:val="00C62C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1">
    <w:name w:val="Light List Accent 1"/>
    <w:basedOn w:val="TableNormal"/>
    <w:uiPriority w:val="61"/>
    <w:rsid w:val="00C62C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1">
    <w:name w:val="Light Shading"/>
    <w:basedOn w:val="TableNormal"/>
    <w:uiPriority w:val="60"/>
    <w:rsid w:val="00C62C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1">
    <w:name w:val="Light Shading Accent 1"/>
    <w:basedOn w:val="TableNormal"/>
    <w:uiPriority w:val="60"/>
    <w:rsid w:val="00C62C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1">
    <w:name w:val="Medium Grid 1"/>
    <w:basedOn w:val="TableNormal"/>
    <w:uiPriority w:val="67"/>
    <w:rsid w:val="00C62C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1">
    <w:name w:val="Medium Grid 2"/>
    <w:basedOn w:val="TableNormal"/>
    <w:uiPriority w:val="68"/>
    <w:rsid w:val="00C62C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1">
    <w:name w:val="Medium Grid 3"/>
    <w:basedOn w:val="TableNormal"/>
    <w:uiPriority w:val="69"/>
    <w:rsid w:val="00C62C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1">
    <w:name w:val="Medium List 1"/>
    <w:basedOn w:val="TableNormal"/>
    <w:uiPriority w:val="65"/>
    <w:rsid w:val="00C62C9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1">
    <w:name w:val="Medium List 1 Accent 1"/>
    <w:basedOn w:val="TableNormal"/>
    <w:uiPriority w:val="65"/>
    <w:rsid w:val="00C62C9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1">
    <w:name w:val="Medium List 2"/>
    <w:basedOn w:val="TableNormal"/>
    <w:uiPriority w:val="66"/>
    <w:rsid w:val="00C62C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1">
    <w:name w:val="Medium Shading 1"/>
    <w:basedOn w:val="TableNormal"/>
    <w:uiPriority w:val="63"/>
    <w:rsid w:val="00C62C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1">
    <w:name w:val="Medium Shading 1 Accent 1"/>
    <w:basedOn w:val="TableNormal"/>
    <w:uiPriority w:val="63"/>
    <w:rsid w:val="00C62C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1">
    <w:name w:val="Medium Shading 2"/>
    <w:basedOn w:val="TableNormal"/>
    <w:uiPriority w:val="64"/>
    <w:rsid w:val="00C62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1">
    <w:name w:val="Medium Shading 2 Accent 1"/>
    <w:basedOn w:val="TableNormal"/>
    <w:uiPriority w:val="64"/>
    <w:rsid w:val="00C62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2">
    <w:name w:val="Colorful Grid"/>
    <w:basedOn w:val="TableNormal"/>
    <w:uiPriority w:val="73"/>
    <w:rsid w:val="00646D6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2">
    <w:name w:val="Colorful List"/>
    <w:basedOn w:val="TableNormal"/>
    <w:uiPriority w:val="72"/>
    <w:rsid w:val="00646D6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2">
    <w:name w:val="Colorful Shading"/>
    <w:basedOn w:val="TableNormal"/>
    <w:uiPriority w:val="71"/>
    <w:rsid w:val="00646D6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2">
    <w:name w:val="Dark List"/>
    <w:basedOn w:val="TableNormal"/>
    <w:uiPriority w:val="70"/>
    <w:rsid w:val="00646D6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2">
    <w:name w:val="Light Grid"/>
    <w:basedOn w:val="TableNormal"/>
    <w:uiPriority w:val="62"/>
    <w:rsid w:val="00646D6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2">
    <w:name w:val="Light Grid Accent 1"/>
    <w:basedOn w:val="TableNormal"/>
    <w:uiPriority w:val="62"/>
    <w:rsid w:val="00646D6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2">
    <w:name w:val="Light List"/>
    <w:basedOn w:val="TableNormal"/>
    <w:uiPriority w:val="61"/>
    <w:rsid w:val="00646D6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2">
    <w:name w:val="Light List Accent 1"/>
    <w:basedOn w:val="TableNormal"/>
    <w:uiPriority w:val="61"/>
    <w:rsid w:val="00646D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2">
    <w:name w:val="Light Shading"/>
    <w:basedOn w:val="TableNormal"/>
    <w:uiPriority w:val="60"/>
    <w:rsid w:val="00646D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2">
    <w:name w:val="Light Shading Accent 1"/>
    <w:basedOn w:val="TableNormal"/>
    <w:uiPriority w:val="60"/>
    <w:rsid w:val="00646D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2">
    <w:name w:val="Medium Grid 1"/>
    <w:basedOn w:val="TableNormal"/>
    <w:uiPriority w:val="67"/>
    <w:rsid w:val="00646D6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2">
    <w:name w:val="Medium Grid 2"/>
    <w:basedOn w:val="TableNormal"/>
    <w:uiPriority w:val="68"/>
    <w:rsid w:val="00646D6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2">
    <w:name w:val="Medium Grid 3"/>
    <w:basedOn w:val="TableNormal"/>
    <w:uiPriority w:val="69"/>
    <w:rsid w:val="00646D6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2">
    <w:name w:val="Medium List 1"/>
    <w:basedOn w:val="TableNormal"/>
    <w:uiPriority w:val="65"/>
    <w:rsid w:val="00646D6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2">
    <w:name w:val="Medium List 1 Accent 1"/>
    <w:basedOn w:val="TableNormal"/>
    <w:uiPriority w:val="65"/>
    <w:rsid w:val="00646D6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2">
    <w:name w:val="Medium List 2"/>
    <w:basedOn w:val="TableNormal"/>
    <w:uiPriority w:val="66"/>
    <w:rsid w:val="00646D6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2">
    <w:name w:val="Medium Shading 1"/>
    <w:basedOn w:val="TableNormal"/>
    <w:uiPriority w:val="63"/>
    <w:rsid w:val="00646D6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2">
    <w:name w:val="Medium Shading 1 Accent 1"/>
    <w:basedOn w:val="TableNormal"/>
    <w:uiPriority w:val="63"/>
    <w:rsid w:val="00646D6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2">
    <w:name w:val="Medium Shading 2"/>
    <w:basedOn w:val="TableNormal"/>
    <w:uiPriority w:val="64"/>
    <w:rsid w:val="00646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2">
    <w:name w:val="Medium Shading 2 Accent 1"/>
    <w:basedOn w:val="TableNormal"/>
    <w:uiPriority w:val="64"/>
    <w:rsid w:val="00646D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3">
    <w:name w:val="Colorful Grid"/>
    <w:basedOn w:val="TableNormal"/>
    <w:uiPriority w:val="73"/>
    <w:rsid w:val="00D01A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3">
    <w:name w:val="Colorful List"/>
    <w:basedOn w:val="TableNormal"/>
    <w:uiPriority w:val="72"/>
    <w:rsid w:val="00D01A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3">
    <w:name w:val="Colorful Shading"/>
    <w:basedOn w:val="TableNormal"/>
    <w:uiPriority w:val="71"/>
    <w:rsid w:val="00D01A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3">
    <w:name w:val="Dark List"/>
    <w:basedOn w:val="TableNormal"/>
    <w:uiPriority w:val="70"/>
    <w:rsid w:val="00D01A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3">
    <w:name w:val="Light Grid"/>
    <w:basedOn w:val="TableNormal"/>
    <w:uiPriority w:val="62"/>
    <w:rsid w:val="00D01A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3">
    <w:name w:val="Light Grid Accent 1"/>
    <w:basedOn w:val="TableNormal"/>
    <w:uiPriority w:val="62"/>
    <w:rsid w:val="00D01A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3">
    <w:name w:val="Light List"/>
    <w:basedOn w:val="TableNormal"/>
    <w:uiPriority w:val="61"/>
    <w:rsid w:val="00D01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3">
    <w:name w:val="Light List Accent 1"/>
    <w:basedOn w:val="TableNormal"/>
    <w:uiPriority w:val="61"/>
    <w:rsid w:val="00D01A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3">
    <w:name w:val="Light Shading"/>
    <w:basedOn w:val="TableNormal"/>
    <w:uiPriority w:val="60"/>
    <w:rsid w:val="00D01A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3">
    <w:name w:val="Light Shading Accent 1"/>
    <w:basedOn w:val="TableNormal"/>
    <w:uiPriority w:val="60"/>
    <w:rsid w:val="00D01A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3">
    <w:name w:val="Medium Grid 1"/>
    <w:basedOn w:val="TableNormal"/>
    <w:uiPriority w:val="67"/>
    <w:rsid w:val="00D01A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3">
    <w:name w:val="Medium Grid 2"/>
    <w:basedOn w:val="TableNormal"/>
    <w:uiPriority w:val="68"/>
    <w:rsid w:val="00D01A5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3">
    <w:name w:val="Medium Grid 3"/>
    <w:basedOn w:val="TableNormal"/>
    <w:uiPriority w:val="69"/>
    <w:rsid w:val="00D01A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3">
    <w:name w:val="Medium List 1"/>
    <w:basedOn w:val="TableNormal"/>
    <w:uiPriority w:val="65"/>
    <w:rsid w:val="00D01A5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3">
    <w:name w:val="Medium List 1 Accent 1"/>
    <w:basedOn w:val="TableNormal"/>
    <w:uiPriority w:val="65"/>
    <w:rsid w:val="00D01A5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3">
    <w:name w:val="Medium List 2"/>
    <w:basedOn w:val="TableNormal"/>
    <w:uiPriority w:val="66"/>
    <w:rsid w:val="00D01A5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3">
    <w:name w:val="Medium Shading 1"/>
    <w:basedOn w:val="TableNormal"/>
    <w:uiPriority w:val="63"/>
    <w:rsid w:val="00D01A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3">
    <w:name w:val="Medium Shading 1 Accent 1"/>
    <w:basedOn w:val="TableNormal"/>
    <w:uiPriority w:val="63"/>
    <w:rsid w:val="00D01A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3">
    <w:name w:val="Medium Shading 2"/>
    <w:basedOn w:val="TableNormal"/>
    <w:uiPriority w:val="64"/>
    <w:rsid w:val="00D01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3">
    <w:name w:val="Medium Shading 2 Accent 1"/>
    <w:basedOn w:val="TableNormal"/>
    <w:uiPriority w:val="64"/>
    <w:rsid w:val="00D01A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4">
    <w:name w:val="Colorful Grid"/>
    <w:basedOn w:val="TableNormal"/>
    <w:uiPriority w:val="73"/>
    <w:rsid w:val="00AF5BA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4">
    <w:name w:val="Colorful List"/>
    <w:basedOn w:val="TableNormal"/>
    <w:uiPriority w:val="72"/>
    <w:rsid w:val="00AF5BA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4">
    <w:name w:val="Colorful Shading"/>
    <w:basedOn w:val="TableNormal"/>
    <w:uiPriority w:val="71"/>
    <w:rsid w:val="00AF5BA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4">
    <w:name w:val="Dark List"/>
    <w:basedOn w:val="TableNormal"/>
    <w:uiPriority w:val="70"/>
    <w:rsid w:val="00AF5BA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4">
    <w:name w:val="Light Grid"/>
    <w:basedOn w:val="TableNormal"/>
    <w:uiPriority w:val="62"/>
    <w:rsid w:val="00AF5B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4">
    <w:name w:val="Light Grid Accent 1"/>
    <w:basedOn w:val="TableNormal"/>
    <w:uiPriority w:val="62"/>
    <w:rsid w:val="00AF5B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4">
    <w:name w:val="Light List"/>
    <w:basedOn w:val="TableNormal"/>
    <w:uiPriority w:val="61"/>
    <w:rsid w:val="00AF5BA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4">
    <w:name w:val="Light List Accent 1"/>
    <w:basedOn w:val="TableNormal"/>
    <w:uiPriority w:val="61"/>
    <w:rsid w:val="00AF5B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4">
    <w:name w:val="Light Shading"/>
    <w:basedOn w:val="TableNormal"/>
    <w:uiPriority w:val="60"/>
    <w:rsid w:val="00AF5B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4">
    <w:name w:val="Light Shading Accent 1"/>
    <w:basedOn w:val="TableNormal"/>
    <w:uiPriority w:val="60"/>
    <w:rsid w:val="00AF5B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4">
    <w:name w:val="Medium Grid 1"/>
    <w:basedOn w:val="TableNormal"/>
    <w:uiPriority w:val="67"/>
    <w:rsid w:val="00AF5B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4">
    <w:name w:val="Medium Grid 2"/>
    <w:basedOn w:val="TableNormal"/>
    <w:uiPriority w:val="68"/>
    <w:rsid w:val="00AF5B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4">
    <w:name w:val="Medium Grid 3"/>
    <w:basedOn w:val="TableNormal"/>
    <w:uiPriority w:val="69"/>
    <w:rsid w:val="00AF5B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4">
    <w:name w:val="Medium List 1"/>
    <w:basedOn w:val="TableNormal"/>
    <w:uiPriority w:val="65"/>
    <w:rsid w:val="00AF5BA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4">
    <w:name w:val="Medium List 1 Accent 1"/>
    <w:basedOn w:val="TableNormal"/>
    <w:uiPriority w:val="65"/>
    <w:rsid w:val="00AF5BA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4">
    <w:name w:val="Medium List 2"/>
    <w:basedOn w:val="TableNormal"/>
    <w:uiPriority w:val="66"/>
    <w:rsid w:val="00AF5B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4">
    <w:name w:val="Medium Shading 1"/>
    <w:basedOn w:val="TableNormal"/>
    <w:uiPriority w:val="63"/>
    <w:rsid w:val="00AF5B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4">
    <w:name w:val="Medium Shading 1 Accent 1"/>
    <w:basedOn w:val="TableNormal"/>
    <w:uiPriority w:val="63"/>
    <w:rsid w:val="00AF5BA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4">
    <w:name w:val="Medium Shading 2"/>
    <w:basedOn w:val="TableNormal"/>
    <w:uiPriority w:val="64"/>
    <w:rsid w:val="00AF5B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4">
    <w:name w:val="Medium Shading 2 Accent 1"/>
    <w:basedOn w:val="TableNormal"/>
    <w:uiPriority w:val="64"/>
    <w:rsid w:val="00AF5B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5">
    <w:name w:val="Colorful Grid"/>
    <w:basedOn w:val="TableNormal"/>
    <w:uiPriority w:val="73"/>
    <w:rsid w:val="00BC631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5">
    <w:name w:val="Colorful List"/>
    <w:basedOn w:val="TableNormal"/>
    <w:uiPriority w:val="72"/>
    <w:rsid w:val="00BC631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5">
    <w:name w:val="Colorful Shading"/>
    <w:basedOn w:val="TableNormal"/>
    <w:uiPriority w:val="71"/>
    <w:rsid w:val="00BC631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5">
    <w:name w:val="Dark List"/>
    <w:basedOn w:val="TableNormal"/>
    <w:uiPriority w:val="70"/>
    <w:rsid w:val="00BC631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5">
    <w:name w:val="Light Grid"/>
    <w:basedOn w:val="TableNormal"/>
    <w:uiPriority w:val="62"/>
    <w:rsid w:val="00BC631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5">
    <w:name w:val="Light Grid Accent 1"/>
    <w:basedOn w:val="TableNormal"/>
    <w:uiPriority w:val="62"/>
    <w:rsid w:val="00BC631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5">
    <w:name w:val="Light List"/>
    <w:basedOn w:val="TableNormal"/>
    <w:uiPriority w:val="61"/>
    <w:rsid w:val="00BC631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5">
    <w:name w:val="Light List Accent 1"/>
    <w:basedOn w:val="TableNormal"/>
    <w:uiPriority w:val="61"/>
    <w:rsid w:val="00BC631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5">
    <w:name w:val="Light Shading"/>
    <w:basedOn w:val="TableNormal"/>
    <w:uiPriority w:val="60"/>
    <w:rsid w:val="00BC63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5">
    <w:name w:val="Light Shading Accent 1"/>
    <w:basedOn w:val="TableNormal"/>
    <w:uiPriority w:val="60"/>
    <w:rsid w:val="00BC631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5">
    <w:name w:val="Medium Grid 1"/>
    <w:basedOn w:val="TableNormal"/>
    <w:uiPriority w:val="67"/>
    <w:rsid w:val="00BC63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5">
    <w:name w:val="Medium Grid 2"/>
    <w:basedOn w:val="TableNormal"/>
    <w:uiPriority w:val="68"/>
    <w:rsid w:val="00BC631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5">
    <w:name w:val="Medium Grid 3"/>
    <w:basedOn w:val="TableNormal"/>
    <w:uiPriority w:val="69"/>
    <w:rsid w:val="00BC63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5">
    <w:name w:val="Medium List 1"/>
    <w:basedOn w:val="TableNormal"/>
    <w:uiPriority w:val="65"/>
    <w:rsid w:val="00BC631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5">
    <w:name w:val="Medium List 1 Accent 1"/>
    <w:basedOn w:val="TableNormal"/>
    <w:uiPriority w:val="65"/>
    <w:rsid w:val="00BC631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5">
    <w:name w:val="Medium List 2"/>
    <w:basedOn w:val="TableNormal"/>
    <w:uiPriority w:val="66"/>
    <w:rsid w:val="00BC631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5">
    <w:name w:val="Medium Shading 1"/>
    <w:basedOn w:val="TableNormal"/>
    <w:uiPriority w:val="63"/>
    <w:rsid w:val="00BC63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5">
    <w:name w:val="Medium Shading 1 Accent 1"/>
    <w:basedOn w:val="TableNormal"/>
    <w:uiPriority w:val="63"/>
    <w:rsid w:val="00BC631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5">
    <w:name w:val="Medium Shading 2"/>
    <w:basedOn w:val="TableNormal"/>
    <w:uiPriority w:val="64"/>
    <w:rsid w:val="00BC63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5">
    <w:name w:val="Medium Shading 2 Accent 1"/>
    <w:basedOn w:val="TableNormal"/>
    <w:uiPriority w:val="64"/>
    <w:rsid w:val="00BC63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dTable1Light">
    <w:name w:val="Grid Table 1 Light"/>
    <w:basedOn w:val="TableNormal"/>
    <w:uiPriority w:val="46"/>
    <w:rsid w:val="009056F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56F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56F9"/>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56F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56F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56F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56F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9056F9"/>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056F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9056F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9056F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9056F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9056F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9056F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9056F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056F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9056F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9056F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9056F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9056F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9056F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9056F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056F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9056F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9056F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9056F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056F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9056F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9056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9056F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056F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9056F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9056F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9056F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9056F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9056F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9056F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056F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9056F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9056F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9056F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9056F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9056F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9056F9"/>
    <w:rPr>
      <w:color w:val="2B579A"/>
      <w:shd w:val="clear" w:color="auto" w:fill="E1DFDD"/>
    </w:rPr>
  </w:style>
  <w:style w:type="table" w:styleId="ListTable1Light">
    <w:name w:val="List Table 1 Light"/>
    <w:basedOn w:val="TableNormal"/>
    <w:uiPriority w:val="46"/>
    <w:rsid w:val="009056F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056F9"/>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9056F9"/>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9056F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9056F9"/>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9056F9"/>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9056F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9056F9"/>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056F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9056F9"/>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9056F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9056F9"/>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9056F9"/>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9056F9"/>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9056F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056F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9056F9"/>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9056F9"/>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9056F9"/>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9056F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9056F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9056F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056F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9056F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9056F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9056F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9056F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9056F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9056F9"/>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56F9"/>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56F9"/>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56F9"/>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56F9"/>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56F9"/>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56F9"/>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56F9"/>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056F9"/>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9056F9"/>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9056F9"/>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9056F9"/>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9056F9"/>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9056F9"/>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9056F9"/>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56F9"/>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56F9"/>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56F9"/>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56F9"/>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56F9"/>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56F9"/>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9056F9"/>
    <w:rPr>
      <w:color w:val="2B579A"/>
      <w:shd w:val="clear" w:color="auto" w:fill="E1DFDD"/>
    </w:rPr>
  </w:style>
  <w:style w:type="table" w:styleId="PlainTable1">
    <w:name w:val="Plain Table 1"/>
    <w:basedOn w:val="TableNormal"/>
    <w:uiPriority w:val="41"/>
    <w:rsid w:val="009056F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056F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056F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56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056F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9056F9"/>
    <w:rPr>
      <w:u w:val="dotted"/>
    </w:rPr>
  </w:style>
  <w:style w:type="character" w:styleId="SmartLink">
    <w:name w:val="Smart Link"/>
    <w:uiPriority w:val="99"/>
    <w:semiHidden/>
    <w:unhideWhenUsed/>
    <w:rsid w:val="009056F9"/>
    <w:rPr>
      <w:color w:val="2B579A"/>
      <w:shd w:val="clear" w:color="auto" w:fill="E1DFDD"/>
    </w:rPr>
  </w:style>
  <w:style w:type="table" w:styleId="TableGridLight">
    <w:name w:val="Grid Table Light"/>
    <w:basedOn w:val="TableNormal"/>
    <w:uiPriority w:val="40"/>
    <w:rsid w:val="009056F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9056F9"/>
    <w:rPr>
      <w:color w:val="605E5C"/>
      <w:shd w:val="clear" w:color="auto" w:fill="E1DFDD"/>
    </w:rPr>
  </w:style>
  <w:style w:type="table" w:styleId="ColorfulGridff6">
    <w:name w:val="Colorful Grid"/>
    <w:basedOn w:val="TableNormal"/>
    <w:uiPriority w:val="73"/>
    <w:rsid w:val="008E53E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6">
    <w:name w:val="Colorful List"/>
    <w:basedOn w:val="TableNormal"/>
    <w:uiPriority w:val="72"/>
    <w:rsid w:val="008E53E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6">
    <w:name w:val="Colorful Shading"/>
    <w:basedOn w:val="TableNormal"/>
    <w:uiPriority w:val="71"/>
    <w:rsid w:val="008E53E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6">
    <w:name w:val="Dark List"/>
    <w:basedOn w:val="TableNormal"/>
    <w:uiPriority w:val="70"/>
    <w:rsid w:val="008E53E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6">
    <w:name w:val="Light Grid"/>
    <w:basedOn w:val="TableNormal"/>
    <w:uiPriority w:val="62"/>
    <w:rsid w:val="008E53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6">
    <w:name w:val="Light Grid Accent 1"/>
    <w:basedOn w:val="TableNormal"/>
    <w:uiPriority w:val="62"/>
    <w:rsid w:val="008E53E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6">
    <w:name w:val="Light List"/>
    <w:basedOn w:val="TableNormal"/>
    <w:uiPriority w:val="61"/>
    <w:rsid w:val="008E53E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6">
    <w:name w:val="Light List Accent 1"/>
    <w:basedOn w:val="TableNormal"/>
    <w:uiPriority w:val="61"/>
    <w:rsid w:val="008E53E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6">
    <w:name w:val="Light Shading"/>
    <w:basedOn w:val="TableNormal"/>
    <w:uiPriority w:val="60"/>
    <w:rsid w:val="008E53E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6">
    <w:name w:val="Light Shading Accent 1"/>
    <w:basedOn w:val="TableNormal"/>
    <w:uiPriority w:val="60"/>
    <w:rsid w:val="008E53E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6">
    <w:name w:val="Medium Grid 1"/>
    <w:basedOn w:val="TableNormal"/>
    <w:uiPriority w:val="67"/>
    <w:rsid w:val="008E53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6">
    <w:name w:val="Medium Grid 2"/>
    <w:basedOn w:val="TableNormal"/>
    <w:uiPriority w:val="68"/>
    <w:rsid w:val="008E53E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6">
    <w:name w:val="Medium Grid 3"/>
    <w:basedOn w:val="TableNormal"/>
    <w:uiPriority w:val="69"/>
    <w:rsid w:val="008E53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6">
    <w:name w:val="Medium List 1"/>
    <w:basedOn w:val="TableNormal"/>
    <w:uiPriority w:val="65"/>
    <w:rsid w:val="008E53E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6">
    <w:name w:val="Medium List 1 Accent 1"/>
    <w:basedOn w:val="TableNormal"/>
    <w:uiPriority w:val="65"/>
    <w:rsid w:val="008E53E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6">
    <w:name w:val="Medium List 2"/>
    <w:basedOn w:val="TableNormal"/>
    <w:uiPriority w:val="66"/>
    <w:rsid w:val="008E53E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6">
    <w:name w:val="Medium Shading 1"/>
    <w:basedOn w:val="TableNormal"/>
    <w:uiPriority w:val="63"/>
    <w:rsid w:val="008E53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6">
    <w:name w:val="Medium Shading 1 Accent 1"/>
    <w:basedOn w:val="TableNormal"/>
    <w:uiPriority w:val="63"/>
    <w:rsid w:val="008E53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6">
    <w:name w:val="Medium Shading 2"/>
    <w:basedOn w:val="TableNormal"/>
    <w:uiPriority w:val="64"/>
    <w:rsid w:val="008E53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6">
    <w:name w:val="Medium Shading 2 Accent 1"/>
    <w:basedOn w:val="TableNormal"/>
    <w:uiPriority w:val="64"/>
    <w:rsid w:val="008E53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7">
    <w:name w:val="Colorful Grid"/>
    <w:basedOn w:val="TableNormal"/>
    <w:uiPriority w:val="73"/>
    <w:rsid w:val="00E1494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7">
    <w:name w:val="Colorful List"/>
    <w:basedOn w:val="TableNormal"/>
    <w:uiPriority w:val="72"/>
    <w:rsid w:val="00E1494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7">
    <w:name w:val="Colorful Shading"/>
    <w:basedOn w:val="TableNormal"/>
    <w:uiPriority w:val="71"/>
    <w:rsid w:val="00E1494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7">
    <w:name w:val="Dark List"/>
    <w:basedOn w:val="TableNormal"/>
    <w:uiPriority w:val="70"/>
    <w:rsid w:val="00E1494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7">
    <w:name w:val="Light Grid"/>
    <w:basedOn w:val="TableNormal"/>
    <w:uiPriority w:val="62"/>
    <w:rsid w:val="00E1494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7">
    <w:name w:val="Light Grid Accent 1"/>
    <w:basedOn w:val="TableNormal"/>
    <w:uiPriority w:val="62"/>
    <w:rsid w:val="00E1494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7">
    <w:name w:val="Light List"/>
    <w:basedOn w:val="TableNormal"/>
    <w:uiPriority w:val="61"/>
    <w:rsid w:val="00E1494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7">
    <w:name w:val="Light List Accent 1"/>
    <w:basedOn w:val="TableNormal"/>
    <w:uiPriority w:val="61"/>
    <w:rsid w:val="00E1494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7">
    <w:name w:val="Light Shading"/>
    <w:basedOn w:val="TableNormal"/>
    <w:uiPriority w:val="60"/>
    <w:rsid w:val="00E149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7">
    <w:name w:val="Light Shading Accent 1"/>
    <w:basedOn w:val="TableNormal"/>
    <w:uiPriority w:val="60"/>
    <w:rsid w:val="00E149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7">
    <w:name w:val="Medium Grid 1"/>
    <w:basedOn w:val="TableNormal"/>
    <w:uiPriority w:val="67"/>
    <w:rsid w:val="00E149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7">
    <w:name w:val="Medium Grid 2"/>
    <w:basedOn w:val="TableNormal"/>
    <w:uiPriority w:val="68"/>
    <w:rsid w:val="00E1494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7">
    <w:name w:val="Medium Grid 3"/>
    <w:basedOn w:val="TableNormal"/>
    <w:uiPriority w:val="69"/>
    <w:rsid w:val="00E149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7">
    <w:name w:val="Medium List 1"/>
    <w:basedOn w:val="TableNormal"/>
    <w:uiPriority w:val="65"/>
    <w:rsid w:val="00E1494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7">
    <w:name w:val="Medium List 1 Accent 1"/>
    <w:basedOn w:val="TableNormal"/>
    <w:uiPriority w:val="65"/>
    <w:rsid w:val="00E14941"/>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7">
    <w:name w:val="Medium List 2"/>
    <w:basedOn w:val="TableNormal"/>
    <w:uiPriority w:val="66"/>
    <w:rsid w:val="00E1494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7">
    <w:name w:val="Medium Shading 1"/>
    <w:basedOn w:val="TableNormal"/>
    <w:uiPriority w:val="63"/>
    <w:rsid w:val="00E149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7">
    <w:name w:val="Medium Shading 1 Accent 1"/>
    <w:basedOn w:val="TableNormal"/>
    <w:uiPriority w:val="63"/>
    <w:rsid w:val="00E1494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7">
    <w:name w:val="Medium Shading 2"/>
    <w:basedOn w:val="TableNormal"/>
    <w:uiPriority w:val="64"/>
    <w:rsid w:val="00E149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7">
    <w:name w:val="Medium Shading 2 Accent 1"/>
    <w:basedOn w:val="TableNormal"/>
    <w:uiPriority w:val="64"/>
    <w:rsid w:val="00E149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8">
    <w:name w:val="Colorful Grid"/>
    <w:basedOn w:val="TableNormal"/>
    <w:uiPriority w:val="73"/>
    <w:rsid w:val="00AF7C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8">
    <w:name w:val="Colorful List"/>
    <w:basedOn w:val="TableNormal"/>
    <w:uiPriority w:val="72"/>
    <w:rsid w:val="00AF7C7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8">
    <w:name w:val="Colorful Shading"/>
    <w:basedOn w:val="TableNormal"/>
    <w:uiPriority w:val="71"/>
    <w:rsid w:val="00AF7C7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8">
    <w:name w:val="Dark List"/>
    <w:basedOn w:val="TableNormal"/>
    <w:uiPriority w:val="70"/>
    <w:rsid w:val="00AF7C7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8">
    <w:name w:val="Light Grid"/>
    <w:basedOn w:val="TableNormal"/>
    <w:uiPriority w:val="62"/>
    <w:rsid w:val="00AF7C7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8">
    <w:name w:val="Light Grid Accent 1"/>
    <w:basedOn w:val="TableNormal"/>
    <w:uiPriority w:val="62"/>
    <w:rsid w:val="00AF7C7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8">
    <w:name w:val="Light List"/>
    <w:basedOn w:val="TableNormal"/>
    <w:uiPriority w:val="61"/>
    <w:rsid w:val="00AF7C7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8">
    <w:name w:val="Light List Accent 1"/>
    <w:basedOn w:val="TableNormal"/>
    <w:uiPriority w:val="61"/>
    <w:rsid w:val="00AF7C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8">
    <w:name w:val="Light Shading"/>
    <w:basedOn w:val="TableNormal"/>
    <w:uiPriority w:val="60"/>
    <w:rsid w:val="00AF7C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8">
    <w:name w:val="Light Shading Accent 1"/>
    <w:basedOn w:val="TableNormal"/>
    <w:uiPriority w:val="60"/>
    <w:rsid w:val="00AF7C7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8">
    <w:name w:val="Medium Grid 1"/>
    <w:basedOn w:val="TableNormal"/>
    <w:uiPriority w:val="67"/>
    <w:rsid w:val="00AF7C7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8">
    <w:name w:val="Medium Grid 2"/>
    <w:basedOn w:val="TableNormal"/>
    <w:uiPriority w:val="68"/>
    <w:rsid w:val="00AF7C7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8">
    <w:name w:val="Medium Grid 3"/>
    <w:basedOn w:val="TableNormal"/>
    <w:uiPriority w:val="69"/>
    <w:rsid w:val="00AF7C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8">
    <w:name w:val="Medium List 1"/>
    <w:basedOn w:val="TableNormal"/>
    <w:uiPriority w:val="65"/>
    <w:rsid w:val="00AF7C7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8">
    <w:name w:val="Medium List 1 Accent 1"/>
    <w:basedOn w:val="TableNormal"/>
    <w:uiPriority w:val="65"/>
    <w:rsid w:val="00AF7C7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8">
    <w:name w:val="Medium List 2"/>
    <w:basedOn w:val="TableNormal"/>
    <w:uiPriority w:val="66"/>
    <w:rsid w:val="00AF7C7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8">
    <w:name w:val="Medium Shading 1"/>
    <w:basedOn w:val="TableNormal"/>
    <w:uiPriority w:val="63"/>
    <w:rsid w:val="00AF7C7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8">
    <w:name w:val="Medium Shading 1 Accent 1"/>
    <w:basedOn w:val="TableNormal"/>
    <w:uiPriority w:val="63"/>
    <w:rsid w:val="00AF7C7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8">
    <w:name w:val="Medium Shading 2"/>
    <w:basedOn w:val="TableNormal"/>
    <w:uiPriority w:val="64"/>
    <w:rsid w:val="00AF7C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8">
    <w:name w:val="Medium Shading 2 Accent 1"/>
    <w:basedOn w:val="TableNormal"/>
    <w:uiPriority w:val="64"/>
    <w:rsid w:val="00AF7C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965799\Downloads\BB11879-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487E-A6DA-4ADF-BD0E-353373BB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BB11879-04.dot</Template>
  <TotalTime>1</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BB11879-04.dot</vt:lpstr>
    </vt:vector>
  </TitlesOfParts>
  <Manager/>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BB11879-04.dot</dc:title>
  <dc:subject>Virtual Supply</dc:subject>
  <dc:creator>Bloom, Melissa</dc:creator>
  <cp:keywords/>
  <cp:lastModifiedBy>Bloom, Melissa</cp:lastModifiedBy>
  <cp:revision>3</cp:revision>
  <cp:lastPrinted>2010-06-16T21:48:00Z</cp:lastPrinted>
  <dcterms:created xsi:type="dcterms:W3CDTF">2023-06-09T21:12:00Z</dcterms:created>
  <dcterms:modified xsi:type="dcterms:W3CDTF">2023-06-09T21:13:00Z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5edf-1344-4c6a-a94e-0a9833d749f3_Enabled">
    <vt:lpwstr>true</vt:lpwstr>
  </property>
  <property fmtid="{D5CDD505-2E9C-101B-9397-08002B2CF9AE}" pid="3" name="MSIP_Label_f1a85edf-1344-4c6a-a94e-0a9833d749f3_SetDate">
    <vt:lpwstr>2023-06-09T21:13:09Z</vt:lpwstr>
  </property>
  <property fmtid="{D5CDD505-2E9C-101B-9397-08002B2CF9AE}" pid="4" name="MSIP_Label_f1a85edf-1344-4c6a-a94e-0a9833d749f3_Method">
    <vt:lpwstr>Privileged</vt:lpwstr>
  </property>
  <property fmtid="{D5CDD505-2E9C-101B-9397-08002B2CF9AE}" pid="5" name="MSIP_Label_f1a85edf-1344-4c6a-a94e-0a9833d749f3_Name">
    <vt:lpwstr>Personal</vt:lpwstr>
  </property>
  <property fmtid="{D5CDD505-2E9C-101B-9397-08002B2CF9AE}" pid="6" name="MSIP_Label_f1a85edf-1344-4c6a-a94e-0a9833d749f3_SiteId">
    <vt:lpwstr>3bea478c-1684-4a8c-8e85-045ec54ba430</vt:lpwstr>
  </property>
  <property fmtid="{D5CDD505-2E9C-101B-9397-08002B2CF9AE}" pid="7" name="MSIP_Label_f1a85edf-1344-4c6a-a94e-0a9833d749f3_ActionId">
    <vt:lpwstr>2cda5849-49bc-49ba-852a-cd03223d7024</vt:lpwstr>
  </property>
  <property fmtid="{D5CDD505-2E9C-101B-9397-08002B2CF9AE}" pid="8" name="MSIP_Label_f1a85edf-1344-4c6a-a94e-0a9833d749f3_ContentBits">
    <vt:lpwstr>2</vt:lpwstr>
  </property>
</Properties>
</file>