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5040"/>
        <w:gridCol w:w="5040"/>
      </w:tblGrid>
      <w:tr w:rsidR="00B773CC" w:rsidRPr="004A7635" w14:paraId="3B74B551" w14:textId="77777777" w:rsidTr="00B773CC">
        <w:trPr>
          <w:trHeight w:val="360"/>
        </w:trPr>
        <w:tc>
          <w:tcPr>
            <w:tcW w:w="5040" w:type="dxa"/>
            <w:tcMar>
              <w:top w:w="0" w:type="dxa"/>
              <w:left w:w="0" w:type="dxa"/>
              <w:right w:w="115" w:type="dxa"/>
            </w:tcMar>
          </w:tcPr>
          <w:p w14:paraId="6A74F74A" w14:textId="77777777" w:rsidR="00B773CC" w:rsidRPr="004A7635" w:rsidRDefault="00B773CC" w:rsidP="00E94CAF">
            <w:pPr>
              <w:pStyle w:val="BasicParagraph"/>
              <w:tabs>
                <w:tab w:val="left" w:pos="90"/>
              </w:tabs>
              <w:suppressAutoHyphens/>
              <w:spacing w:after="120"/>
              <w:ind w:right="-1440"/>
              <w:rPr>
                <w:rFonts w:ascii="FSElliotPro" w:hAnsi="FSElliotPro" w:cs="FSElliotPro"/>
                <w:noProof/>
                <w:color w:val="595959"/>
                <w:sz w:val="22"/>
                <w:szCs w:val="22"/>
              </w:rPr>
            </w:pPr>
          </w:p>
        </w:tc>
        <w:tc>
          <w:tcPr>
            <w:tcW w:w="5040" w:type="dxa"/>
            <w:vMerge w:val="restart"/>
            <w:tcMar>
              <w:left w:w="115" w:type="dxa"/>
              <w:right w:w="0" w:type="dxa"/>
            </w:tcMar>
          </w:tcPr>
          <w:p w14:paraId="243FB7A3" w14:textId="7690D87D" w:rsidR="00B773CC" w:rsidRDefault="00EF4E21" w:rsidP="00947E54">
            <w:pPr>
              <w:pStyle w:val="BasicParagraph"/>
              <w:tabs>
                <w:tab w:val="left" w:pos="90"/>
              </w:tabs>
              <w:suppressAutoHyphens/>
              <w:spacing w:line="240" w:lineRule="auto"/>
              <w:jc w:val="right"/>
            </w:pPr>
            <w:r>
              <w:rPr>
                <w:noProof/>
              </w:rPr>
              <w:drawing>
                <wp:inline distT="0" distB="0" distL="0" distR="0" wp14:anchorId="42567995" wp14:editId="404A1EEA">
                  <wp:extent cx="1581150"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466725"/>
                          </a:xfrm>
                          <a:prstGeom prst="rect">
                            <a:avLst/>
                          </a:prstGeom>
                          <a:noFill/>
                          <a:ln>
                            <a:noFill/>
                          </a:ln>
                        </pic:spPr>
                      </pic:pic>
                    </a:graphicData>
                  </a:graphic>
                </wp:inline>
              </w:drawing>
            </w:r>
          </w:p>
        </w:tc>
      </w:tr>
      <w:tr w:rsidR="00B773CC" w:rsidRPr="004A7635" w14:paraId="56AB5966" w14:textId="77777777" w:rsidTr="00B773CC">
        <w:trPr>
          <w:trHeight w:val="1095"/>
        </w:trPr>
        <w:tc>
          <w:tcPr>
            <w:tcW w:w="5040" w:type="dxa"/>
            <w:tcMar>
              <w:top w:w="0" w:type="dxa"/>
              <w:left w:w="0" w:type="dxa"/>
              <w:right w:w="115" w:type="dxa"/>
            </w:tcMar>
          </w:tcPr>
          <w:p w14:paraId="075CBABF" w14:textId="77777777" w:rsidR="00B773CC" w:rsidRPr="004A7635" w:rsidRDefault="00B773CC" w:rsidP="00B773CC">
            <w:pPr>
              <w:pStyle w:val="BasicParagraph"/>
              <w:tabs>
                <w:tab w:val="left" w:pos="90"/>
              </w:tabs>
              <w:suppressAutoHyphens/>
              <w:spacing w:after="120"/>
              <w:ind w:right="-1440"/>
              <w:rPr>
                <w:rFonts w:ascii="FSElliotPro" w:hAnsi="FSElliotPro" w:cs="FSElliotPro"/>
                <w:noProof/>
                <w:color w:val="595959"/>
                <w:sz w:val="22"/>
                <w:szCs w:val="22"/>
              </w:rPr>
            </w:pPr>
            <w:r w:rsidRPr="004A7635">
              <w:rPr>
                <w:rFonts w:ascii="FSElliotPro" w:hAnsi="FSElliotPro" w:cs="FSElliotPro"/>
                <w:noProof/>
                <w:color w:val="595959"/>
                <w:sz w:val="22"/>
                <w:szCs w:val="22"/>
              </w:rPr>
              <w:t>Agribusiness solutions</w:t>
            </w:r>
          </w:p>
          <w:p w14:paraId="0B74EE75" w14:textId="77777777" w:rsidR="00B773CC" w:rsidRPr="004A7635" w:rsidRDefault="00B773CC" w:rsidP="00B773CC">
            <w:pPr>
              <w:pStyle w:val="BasicParagraph"/>
              <w:tabs>
                <w:tab w:val="left" w:pos="90"/>
              </w:tabs>
              <w:suppressAutoHyphens/>
              <w:spacing w:after="120"/>
              <w:ind w:right="-1440"/>
              <w:rPr>
                <w:rFonts w:ascii="FSElliotPro" w:hAnsi="FSElliotPro" w:cs="FSElliotPro"/>
                <w:noProof/>
                <w:color w:val="595959"/>
                <w:sz w:val="22"/>
                <w:szCs w:val="22"/>
              </w:rPr>
            </w:pPr>
            <w:r w:rsidRPr="00F106FD">
              <w:rPr>
                <w:rFonts w:ascii="FSElliotPro" w:hAnsi="FSElliotPro" w:cs="FSElliotPro"/>
                <w:color w:val="228FCE"/>
                <w:sz w:val="56"/>
                <w:szCs w:val="56"/>
              </w:rPr>
              <w:t>Strategic</w:t>
            </w:r>
            <w:r w:rsidRPr="004A7635">
              <w:rPr>
                <w:rFonts w:ascii="FSElliotPro" w:hAnsi="FSElliotPro" w:cs="FSElliotPro"/>
                <w:color w:val="228FCE"/>
                <w:sz w:val="56"/>
                <w:szCs w:val="56"/>
              </w:rPr>
              <w:t xml:space="preserve"> planning</w:t>
            </w:r>
            <w:r w:rsidRPr="004A7635">
              <w:rPr>
                <w:rFonts w:ascii="FSElliotPro" w:hAnsi="FSElliotPro" w:cs="FSElliotPro"/>
                <w:color w:val="228FCE"/>
                <w:sz w:val="56"/>
                <w:szCs w:val="56"/>
              </w:rPr>
              <w:br/>
              <w:t>information</w:t>
            </w:r>
          </w:p>
        </w:tc>
        <w:tc>
          <w:tcPr>
            <w:tcW w:w="5040" w:type="dxa"/>
            <w:vMerge/>
            <w:tcMar>
              <w:left w:w="115" w:type="dxa"/>
              <w:right w:w="0" w:type="dxa"/>
            </w:tcMar>
          </w:tcPr>
          <w:p w14:paraId="1FECB368" w14:textId="77777777" w:rsidR="00B773CC" w:rsidRDefault="00B773CC" w:rsidP="00947E54">
            <w:pPr>
              <w:pStyle w:val="BasicParagraph"/>
              <w:tabs>
                <w:tab w:val="left" w:pos="90"/>
              </w:tabs>
              <w:suppressAutoHyphens/>
              <w:spacing w:line="240" w:lineRule="auto"/>
              <w:jc w:val="right"/>
            </w:pPr>
          </w:p>
        </w:tc>
      </w:tr>
    </w:tbl>
    <w:p w14:paraId="069175E0" w14:textId="77777777" w:rsidR="008D53D5" w:rsidRPr="00905936" w:rsidRDefault="00D35C3F" w:rsidP="00351AF9">
      <w:pPr>
        <w:tabs>
          <w:tab w:val="right" w:leader="underscore" w:pos="7560"/>
        </w:tabs>
        <w:spacing w:before="480"/>
        <w:rPr>
          <w:rFonts w:ascii="FS Elliot Pro" w:hAnsi="FS Elliot Pro" w:cs="Arial"/>
          <w:b/>
          <w:color w:val="0091DA"/>
          <w:sz w:val="22"/>
          <w:szCs w:val="18"/>
        </w:rPr>
      </w:pPr>
      <w:r w:rsidRPr="00905936">
        <w:rPr>
          <w:rFonts w:ascii="FS Elliot Pro" w:hAnsi="FS Elliot Pro" w:cs="Arial"/>
          <w:b/>
          <w:color w:val="0091DA"/>
          <w:sz w:val="22"/>
          <w:szCs w:val="18"/>
        </w:rPr>
        <w:t xml:space="preserve">Family </w:t>
      </w:r>
      <w:r w:rsidR="00602C91" w:rsidRPr="00905936">
        <w:rPr>
          <w:rFonts w:ascii="FS Elliot Pro" w:hAnsi="FS Elliot Pro" w:cs="Arial"/>
          <w:b/>
          <w:color w:val="0091DA"/>
          <w:sz w:val="22"/>
          <w:szCs w:val="18"/>
        </w:rPr>
        <w:t>i</w:t>
      </w:r>
      <w:r w:rsidRPr="00905936">
        <w:rPr>
          <w:rFonts w:ascii="FS Elliot Pro" w:hAnsi="FS Elliot Pro" w:cs="Arial"/>
          <w:b/>
          <w:color w:val="0091DA"/>
          <w:sz w:val="22"/>
          <w:szCs w:val="18"/>
        </w:rPr>
        <w:t>nformation</w:t>
      </w:r>
    </w:p>
    <w:p w14:paraId="1563C15C" w14:textId="77777777" w:rsidR="00351AF9" w:rsidRPr="000374C0" w:rsidRDefault="00351AF9" w:rsidP="00D35C3F">
      <w:pPr>
        <w:tabs>
          <w:tab w:val="right" w:leader="underscore" w:pos="7560"/>
        </w:tabs>
        <w:spacing w:before="240" w:after="120"/>
        <w:rPr>
          <w:rFonts w:ascii="FS Elliot Pro" w:hAnsi="FS Elliot Pro" w:cs="Arial"/>
          <w:b/>
          <w:color w:val="0091DA"/>
          <w:sz w:val="18"/>
          <w:szCs w:val="18"/>
        </w:rPr>
      </w:pPr>
      <w:r w:rsidRPr="00905936">
        <w:rPr>
          <w:rFonts w:ascii="FS Elliot Pro" w:hAnsi="FS Elliot Pro" w:cs="Arial"/>
          <w:b/>
          <w:color w:val="0091DA"/>
          <w:sz w:val="18"/>
          <w:szCs w:val="18"/>
        </w:rPr>
        <w:t>You</w:t>
      </w:r>
      <w:r w:rsidR="00ED2A32">
        <w:rPr>
          <w:rFonts w:ascii="FS Elliot Pro" w:hAnsi="FS Elliot Pro" w:cs="Arial"/>
          <w:b/>
          <w:color w:val="0091DA"/>
          <w:sz w:val="18"/>
          <w:szCs w:val="18"/>
        </w:rPr>
        <w:t xml:space="preserve"> and your spouse</w:t>
      </w:r>
    </w:p>
    <w:tbl>
      <w:tblPr>
        <w:tblW w:w="10080" w:type="dxa"/>
        <w:tblInd w:w="108" w:type="dxa"/>
        <w:tblLook w:val="04A0" w:firstRow="1" w:lastRow="0" w:firstColumn="1" w:lastColumn="0" w:noHBand="0" w:noVBand="1"/>
      </w:tblPr>
      <w:tblGrid>
        <w:gridCol w:w="2778"/>
        <w:gridCol w:w="1253"/>
        <w:gridCol w:w="2191"/>
        <w:gridCol w:w="1841"/>
        <w:gridCol w:w="2017"/>
      </w:tblGrid>
      <w:tr w:rsidR="00351AF9" w:rsidRPr="00FC76BC" w14:paraId="7CB77144" w14:textId="77777777" w:rsidTr="00D52BC2">
        <w:trPr>
          <w:trHeight w:val="72"/>
        </w:trPr>
        <w:tc>
          <w:tcPr>
            <w:tcW w:w="2250" w:type="dxa"/>
            <w:shd w:val="clear" w:color="auto" w:fill="0091DA"/>
            <w:vAlign w:val="bottom"/>
          </w:tcPr>
          <w:p w14:paraId="2EFD95A1" w14:textId="77777777" w:rsidR="00351AF9" w:rsidRPr="00FC76BC" w:rsidRDefault="00351AF9" w:rsidP="00FC76B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Name</w:t>
            </w:r>
          </w:p>
        </w:tc>
        <w:tc>
          <w:tcPr>
            <w:tcW w:w="1015" w:type="dxa"/>
            <w:shd w:val="clear" w:color="auto" w:fill="0091DA"/>
            <w:vAlign w:val="bottom"/>
          </w:tcPr>
          <w:p w14:paraId="51620599" w14:textId="38384534" w:rsidR="00351AF9" w:rsidRPr="00FC76BC" w:rsidRDefault="00351AF9" w:rsidP="00FC76B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 xml:space="preserve">Date of </w:t>
            </w:r>
            <w:r w:rsidR="00D35C3F" w:rsidRPr="00FC76BC">
              <w:rPr>
                <w:rFonts w:ascii="FS Elliot Pro" w:hAnsi="FS Elliot Pro" w:cs="Arial"/>
                <w:color w:val="FFFFFF"/>
                <w:szCs w:val="20"/>
              </w:rPr>
              <w:t>b</w:t>
            </w:r>
            <w:r w:rsidRPr="00FC76BC">
              <w:rPr>
                <w:rFonts w:ascii="FS Elliot Pro" w:hAnsi="FS Elliot Pro" w:cs="Arial"/>
                <w:color w:val="FFFFFF"/>
                <w:szCs w:val="20"/>
              </w:rPr>
              <w:t>irth</w:t>
            </w:r>
          </w:p>
        </w:tc>
        <w:tc>
          <w:tcPr>
            <w:tcW w:w="1775" w:type="dxa"/>
            <w:shd w:val="clear" w:color="auto" w:fill="0091DA"/>
            <w:vAlign w:val="bottom"/>
          </w:tcPr>
          <w:p w14:paraId="387D9CB1" w14:textId="77777777" w:rsidR="00351AF9" w:rsidRPr="00FC76BC" w:rsidRDefault="00351AF9" w:rsidP="00FC76B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Occupation</w:t>
            </w:r>
          </w:p>
        </w:tc>
        <w:tc>
          <w:tcPr>
            <w:tcW w:w="1491" w:type="dxa"/>
            <w:shd w:val="clear" w:color="auto" w:fill="0091DA"/>
            <w:vAlign w:val="bottom"/>
          </w:tcPr>
          <w:p w14:paraId="45F11189" w14:textId="77777777" w:rsidR="00351AF9" w:rsidRPr="00FC76BC" w:rsidRDefault="00D35C3F" w:rsidP="00FC76B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Number of remaining working years</w:t>
            </w:r>
          </w:p>
        </w:tc>
        <w:tc>
          <w:tcPr>
            <w:tcW w:w="1634" w:type="dxa"/>
            <w:shd w:val="clear" w:color="auto" w:fill="0091DA"/>
            <w:vAlign w:val="bottom"/>
          </w:tcPr>
          <w:p w14:paraId="4C3A8970" w14:textId="77777777" w:rsidR="00351AF9" w:rsidRPr="00FC76BC" w:rsidRDefault="00351AF9" w:rsidP="00FC76B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Notes</w:t>
            </w:r>
          </w:p>
        </w:tc>
      </w:tr>
      <w:tr w:rsidR="00E03B62" w:rsidRPr="00FC76BC" w14:paraId="3B866882" w14:textId="77777777" w:rsidTr="00D52BC2">
        <w:tc>
          <w:tcPr>
            <w:tcW w:w="2250" w:type="dxa"/>
            <w:shd w:val="clear" w:color="auto" w:fill="auto"/>
            <w:vAlign w:val="bottom"/>
          </w:tcPr>
          <w:p w14:paraId="248126E8" w14:textId="77777777" w:rsidR="00E03B62" w:rsidRPr="00FC76BC" w:rsidRDefault="00E03B62" w:rsidP="00597E43">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015" w:type="dxa"/>
            <w:shd w:val="clear" w:color="auto" w:fill="auto"/>
          </w:tcPr>
          <w:p w14:paraId="09BE46A9" w14:textId="77777777" w:rsidR="00E03B62" w:rsidRPr="00FC76BC" w:rsidRDefault="00E03B62"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775" w:type="dxa"/>
            <w:shd w:val="clear" w:color="auto" w:fill="auto"/>
          </w:tcPr>
          <w:p w14:paraId="63A97398" w14:textId="77777777" w:rsidR="00E03B62" w:rsidRPr="00FC76BC" w:rsidRDefault="00E03B62"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91" w:type="dxa"/>
            <w:shd w:val="clear" w:color="auto" w:fill="auto"/>
          </w:tcPr>
          <w:p w14:paraId="76C482E1" w14:textId="77777777" w:rsidR="00E03B62" w:rsidRPr="00FC76BC" w:rsidRDefault="00E03B62"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634" w:type="dxa"/>
            <w:shd w:val="clear" w:color="auto" w:fill="auto"/>
          </w:tcPr>
          <w:p w14:paraId="6BDDEAD2" w14:textId="77777777" w:rsidR="00E03B62" w:rsidRPr="00FC76BC" w:rsidRDefault="00E03B62"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E03B62" w:rsidRPr="00FC76BC" w14:paraId="2FE37C77" w14:textId="77777777" w:rsidTr="00FC76BC">
        <w:tc>
          <w:tcPr>
            <w:tcW w:w="2250" w:type="dxa"/>
            <w:shd w:val="clear" w:color="auto" w:fill="D9EFF9"/>
            <w:vAlign w:val="bottom"/>
          </w:tcPr>
          <w:p w14:paraId="2E64248F" w14:textId="77777777" w:rsidR="00E03B62" w:rsidRPr="00FC76BC" w:rsidRDefault="00E03B62" w:rsidP="00597E43">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015" w:type="dxa"/>
            <w:shd w:val="clear" w:color="auto" w:fill="D9EFF9"/>
          </w:tcPr>
          <w:p w14:paraId="52DB59EA" w14:textId="77777777" w:rsidR="00E03B62" w:rsidRPr="00FC76BC" w:rsidRDefault="00E03B62"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775" w:type="dxa"/>
            <w:shd w:val="clear" w:color="auto" w:fill="D9EFF9"/>
          </w:tcPr>
          <w:p w14:paraId="4415494A" w14:textId="77777777" w:rsidR="00E03B62" w:rsidRPr="00FC76BC" w:rsidRDefault="00E03B62"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91" w:type="dxa"/>
            <w:shd w:val="clear" w:color="auto" w:fill="D9EFF9"/>
          </w:tcPr>
          <w:p w14:paraId="7FA96935" w14:textId="77777777" w:rsidR="00E03B62" w:rsidRPr="00FC76BC" w:rsidRDefault="00E03B62"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634" w:type="dxa"/>
            <w:shd w:val="clear" w:color="auto" w:fill="D9EFF9"/>
          </w:tcPr>
          <w:p w14:paraId="2136017A" w14:textId="77777777" w:rsidR="00E03B62" w:rsidRPr="00FC76BC" w:rsidRDefault="00E03B62"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452A9E39" w14:textId="77777777" w:rsidR="00351AF9" w:rsidRDefault="00351AF9" w:rsidP="000374C0">
      <w:pPr>
        <w:tabs>
          <w:tab w:val="right" w:leader="underscore" w:pos="7560"/>
        </w:tabs>
        <w:spacing w:before="240" w:after="120"/>
        <w:rPr>
          <w:rFonts w:ascii="FS Elliot Pro" w:hAnsi="FS Elliot Pro" w:cs="Arial"/>
          <w:b/>
          <w:color w:val="0091DA"/>
          <w:sz w:val="18"/>
          <w:szCs w:val="18"/>
        </w:rPr>
      </w:pPr>
      <w:r w:rsidRPr="000374C0">
        <w:rPr>
          <w:rFonts w:ascii="FS Elliot Pro" w:hAnsi="FS Elliot Pro" w:cs="Arial"/>
          <w:b/>
          <w:color w:val="0091DA"/>
          <w:sz w:val="18"/>
          <w:szCs w:val="18"/>
        </w:rPr>
        <w:t xml:space="preserve">Your </w:t>
      </w:r>
      <w:r w:rsidR="00D35C3F">
        <w:rPr>
          <w:rFonts w:ascii="FS Elliot Pro" w:hAnsi="FS Elliot Pro" w:cs="Arial"/>
          <w:b/>
          <w:color w:val="0091DA"/>
          <w:sz w:val="18"/>
          <w:szCs w:val="18"/>
        </w:rPr>
        <w:t>c</w:t>
      </w:r>
      <w:r w:rsidRPr="000374C0">
        <w:rPr>
          <w:rFonts w:ascii="FS Elliot Pro" w:hAnsi="FS Elliot Pro" w:cs="Arial"/>
          <w:b/>
          <w:color w:val="0091DA"/>
          <w:sz w:val="18"/>
          <w:szCs w:val="18"/>
        </w:rPr>
        <w:t>hildren</w:t>
      </w:r>
    </w:p>
    <w:tbl>
      <w:tblPr>
        <w:tblW w:w="10080" w:type="dxa"/>
        <w:tblInd w:w="108" w:type="dxa"/>
        <w:tblLook w:val="04A0" w:firstRow="1" w:lastRow="0" w:firstColumn="1" w:lastColumn="0" w:noHBand="0" w:noVBand="1"/>
      </w:tblPr>
      <w:tblGrid>
        <w:gridCol w:w="2778"/>
        <w:gridCol w:w="1253"/>
        <w:gridCol w:w="2191"/>
        <w:gridCol w:w="1841"/>
        <w:gridCol w:w="2017"/>
      </w:tblGrid>
      <w:tr w:rsidR="006C6A8C" w:rsidRPr="00FC76BC" w14:paraId="1322F19E" w14:textId="77777777" w:rsidTr="00D52BC2">
        <w:trPr>
          <w:trHeight w:val="72"/>
        </w:trPr>
        <w:tc>
          <w:tcPr>
            <w:tcW w:w="2778" w:type="dxa"/>
            <w:shd w:val="clear" w:color="auto" w:fill="0091DA"/>
            <w:vAlign w:val="bottom"/>
          </w:tcPr>
          <w:p w14:paraId="0F04C501" w14:textId="77777777" w:rsidR="006C6A8C" w:rsidRPr="00FC76BC" w:rsidRDefault="006C6A8C" w:rsidP="006C6A8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Name</w:t>
            </w:r>
          </w:p>
        </w:tc>
        <w:tc>
          <w:tcPr>
            <w:tcW w:w="1253" w:type="dxa"/>
            <w:shd w:val="clear" w:color="auto" w:fill="0091DA"/>
            <w:vAlign w:val="bottom"/>
          </w:tcPr>
          <w:p w14:paraId="4506781A" w14:textId="77777777" w:rsidR="006C6A8C" w:rsidRPr="00FC76BC" w:rsidRDefault="006C6A8C" w:rsidP="006C6A8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Date of birth</w:t>
            </w:r>
          </w:p>
        </w:tc>
        <w:tc>
          <w:tcPr>
            <w:tcW w:w="2191" w:type="dxa"/>
            <w:shd w:val="clear" w:color="auto" w:fill="0091DA"/>
            <w:vAlign w:val="bottom"/>
          </w:tcPr>
          <w:p w14:paraId="243A54E3" w14:textId="77777777" w:rsidR="006C6A8C" w:rsidRPr="00FC76BC" w:rsidRDefault="006C6A8C" w:rsidP="006C6A8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Spouse</w:t>
            </w:r>
          </w:p>
        </w:tc>
        <w:tc>
          <w:tcPr>
            <w:tcW w:w="1841" w:type="dxa"/>
            <w:shd w:val="clear" w:color="auto" w:fill="0091DA"/>
            <w:vAlign w:val="bottom"/>
          </w:tcPr>
          <w:p w14:paraId="6CD76154" w14:textId="77777777" w:rsidR="006C6A8C" w:rsidRPr="00FC76BC" w:rsidRDefault="006C6A8C" w:rsidP="006C6A8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 xml:space="preserve">Number of </w:t>
            </w:r>
            <w:r>
              <w:rPr>
                <w:rFonts w:ascii="FS Elliot Pro" w:hAnsi="FS Elliot Pro" w:cs="Arial"/>
                <w:color w:val="FFFFFF"/>
                <w:szCs w:val="20"/>
              </w:rPr>
              <w:t>children</w:t>
            </w:r>
          </w:p>
        </w:tc>
        <w:tc>
          <w:tcPr>
            <w:tcW w:w="2017" w:type="dxa"/>
            <w:shd w:val="clear" w:color="auto" w:fill="0091DA"/>
            <w:vAlign w:val="bottom"/>
          </w:tcPr>
          <w:p w14:paraId="1DBDBDB1" w14:textId="77777777" w:rsidR="006C6A8C" w:rsidRPr="00FC76BC" w:rsidRDefault="006C6A8C" w:rsidP="006C6A8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Notes</w:t>
            </w:r>
          </w:p>
        </w:tc>
      </w:tr>
      <w:tr w:rsidR="006C6A8C" w:rsidRPr="00FC76BC" w14:paraId="5679500B" w14:textId="77777777" w:rsidTr="00D52BC2">
        <w:tc>
          <w:tcPr>
            <w:tcW w:w="2778" w:type="dxa"/>
            <w:shd w:val="clear" w:color="auto" w:fill="auto"/>
            <w:vAlign w:val="bottom"/>
          </w:tcPr>
          <w:p w14:paraId="3E9BE45C"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auto"/>
          </w:tcPr>
          <w:p w14:paraId="7D946C78"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auto"/>
          </w:tcPr>
          <w:p w14:paraId="421229A3"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auto"/>
          </w:tcPr>
          <w:p w14:paraId="4DD41760"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auto"/>
          </w:tcPr>
          <w:p w14:paraId="5C918A73"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6C6A8C" w:rsidRPr="00FC76BC" w14:paraId="245C8908" w14:textId="77777777" w:rsidTr="006C6A8C">
        <w:tc>
          <w:tcPr>
            <w:tcW w:w="2778" w:type="dxa"/>
            <w:shd w:val="clear" w:color="auto" w:fill="D9EFF9"/>
            <w:vAlign w:val="bottom"/>
          </w:tcPr>
          <w:p w14:paraId="07008FEA"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D9EFF9"/>
          </w:tcPr>
          <w:p w14:paraId="3B9DB649"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D9EFF9"/>
          </w:tcPr>
          <w:p w14:paraId="2C66E3CA"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D9EFF9"/>
          </w:tcPr>
          <w:p w14:paraId="023D8AFD"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D9EFF9"/>
          </w:tcPr>
          <w:p w14:paraId="0E09ADC8"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6C6A8C" w:rsidRPr="00FC76BC" w14:paraId="7A8AECDF" w14:textId="77777777" w:rsidTr="006C6A8C">
        <w:tc>
          <w:tcPr>
            <w:tcW w:w="2778" w:type="dxa"/>
            <w:shd w:val="clear" w:color="auto" w:fill="auto"/>
            <w:vAlign w:val="bottom"/>
          </w:tcPr>
          <w:p w14:paraId="0D01CB4E"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auto"/>
          </w:tcPr>
          <w:p w14:paraId="18E1292F"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auto"/>
          </w:tcPr>
          <w:p w14:paraId="10F5AC3F"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auto"/>
          </w:tcPr>
          <w:p w14:paraId="3BDD9AE5"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auto"/>
          </w:tcPr>
          <w:p w14:paraId="3F8C0AE6"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6C6A8C" w:rsidRPr="00FC76BC" w14:paraId="2B337E0B" w14:textId="77777777" w:rsidTr="006C6A8C">
        <w:tc>
          <w:tcPr>
            <w:tcW w:w="2778" w:type="dxa"/>
            <w:shd w:val="clear" w:color="auto" w:fill="D9EFF9"/>
            <w:vAlign w:val="bottom"/>
          </w:tcPr>
          <w:p w14:paraId="3EAE269D"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D9EFF9"/>
          </w:tcPr>
          <w:p w14:paraId="3A0C3BC3"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D9EFF9"/>
          </w:tcPr>
          <w:p w14:paraId="025D82CF"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D9EFF9"/>
          </w:tcPr>
          <w:p w14:paraId="586FDFF1"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D9EFF9"/>
          </w:tcPr>
          <w:p w14:paraId="56EF08DA"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6C6A8C" w:rsidRPr="00FC76BC" w14:paraId="21836143" w14:textId="77777777" w:rsidTr="006C6A8C">
        <w:tc>
          <w:tcPr>
            <w:tcW w:w="2778" w:type="dxa"/>
            <w:shd w:val="clear" w:color="auto" w:fill="auto"/>
            <w:vAlign w:val="bottom"/>
          </w:tcPr>
          <w:p w14:paraId="71774695"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auto"/>
          </w:tcPr>
          <w:p w14:paraId="07DBB320"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auto"/>
          </w:tcPr>
          <w:p w14:paraId="127382CF"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auto"/>
          </w:tcPr>
          <w:p w14:paraId="746DEACE"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auto"/>
          </w:tcPr>
          <w:p w14:paraId="37D5D619"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6C6A8C" w:rsidRPr="00FC76BC" w14:paraId="3A11DA9C" w14:textId="77777777" w:rsidTr="006C6A8C">
        <w:tc>
          <w:tcPr>
            <w:tcW w:w="2778" w:type="dxa"/>
            <w:shd w:val="clear" w:color="auto" w:fill="D9EFF9"/>
            <w:vAlign w:val="bottom"/>
          </w:tcPr>
          <w:p w14:paraId="48371B8F"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D9EFF9"/>
          </w:tcPr>
          <w:p w14:paraId="05291D16"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D9EFF9"/>
          </w:tcPr>
          <w:p w14:paraId="154D8A32"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D9EFF9"/>
          </w:tcPr>
          <w:p w14:paraId="5ABB524A"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D9EFF9"/>
          </w:tcPr>
          <w:p w14:paraId="5F50CE94"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59FC5A27" w14:textId="77777777" w:rsidR="00351AF9" w:rsidRDefault="00D35C3F" w:rsidP="000374C0">
      <w:pPr>
        <w:tabs>
          <w:tab w:val="right" w:leader="underscore" w:pos="7560"/>
        </w:tabs>
        <w:spacing w:before="240" w:after="120"/>
        <w:rPr>
          <w:rFonts w:ascii="FS Elliot Pro" w:hAnsi="FS Elliot Pro" w:cs="Arial"/>
          <w:b/>
          <w:color w:val="0091DA"/>
          <w:sz w:val="18"/>
          <w:szCs w:val="18"/>
        </w:rPr>
      </w:pPr>
      <w:r>
        <w:rPr>
          <w:rFonts w:ascii="FS Elliot Pro" w:hAnsi="FS Elliot Pro" w:cs="Arial"/>
          <w:b/>
          <w:color w:val="0091DA"/>
          <w:sz w:val="18"/>
          <w:szCs w:val="18"/>
        </w:rPr>
        <w:t>Your p</w:t>
      </w:r>
      <w:r w:rsidR="00351AF9" w:rsidRPr="000374C0">
        <w:rPr>
          <w:rFonts w:ascii="FS Elliot Pro" w:hAnsi="FS Elliot Pro" w:cs="Arial"/>
          <w:b/>
          <w:color w:val="0091DA"/>
          <w:sz w:val="18"/>
          <w:szCs w:val="18"/>
        </w:rPr>
        <w:t>arents</w:t>
      </w:r>
    </w:p>
    <w:tbl>
      <w:tblPr>
        <w:tblW w:w="10080" w:type="dxa"/>
        <w:tblInd w:w="108" w:type="dxa"/>
        <w:tblLook w:val="04A0" w:firstRow="1" w:lastRow="0" w:firstColumn="1" w:lastColumn="0" w:noHBand="0" w:noVBand="1"/>
      </w:tblPr>
      <w:tblGrid>
        <w:gridCol w:w="2778"/>
        <w:gridCol w:w="1253"/>
        <w:gridCol w:w="2191"/>
        <w:gridCol w:w="1841"/>
        <w:gridCol w:w="2017"/>
      </w:tblGrid>
      <w:tr w:rsidR="006C6A8C" w:rsidRPr="00FC76BC" w14:paraId="06D72B33" w14:textId="77777777" w:rsidTr="00D52BC2">
        <w:trPr>
          <w:trHeight w:val="72"/>
        </w:trPr>
        <w:tc>
          <w:tcPr>
            <w:tcW w:w="2778" w:type="dxa"/>
            <w:shd w:val="clear" w:color="auto" w:fill="0091DA"/>
            <w:vAlign w:val="bottom"/>
          </w:tcPr>
          <w:p w14:paraId="411B6EF2" w14:textId="77777777" w:rsidR="006C6A8C" w:rsidRPr="00FC76BC" w:rsidRDefault="006C6A8C" w:rsidP="006C6A8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Name</w:t>
            </w:r>
          </w:p>
        </w:tc>
        <w:tc>
          <w:tcPr>
            <w:tcW w:w="1253" w:type="dxa"/>
            <w:shd w:val="clear" w:color="auto" w:fill="0091DA"/>
            <w:vAlign w:val="bottom"/>
          </w:tcPr>
          <w:p w14:paraId="547C1F84" w14:textId="77777777" w:rsidR="006C6A8C" w:rsidRPr="00FC76BC" w:rsidRDefault="006C6A8C" w:rsidP="006C6A8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Date of birth</w:t>
            </w:r>
          </w:p>
        </w:tc>
        <w:tc>
          <w:tcPr>
            <w:tcW w:w="2191" w:type="dxa"/>
            <w:shd w:val="clear" w:color="auto" w:fill="0091DA"/>
            <w:vAlign w:val="bottom"/>
          </w:tcPr>
          <w:p w14:paraId="38D1F07B" w14:textId="77777777" w:rsidR="006C6A8C" w:rsidRPr="00FC76BC" w:rsidRDefault="006C6A8C" w:rsidP="006C6A8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Health</w:t>
            </w:r>
          </w:p>
        </w:tc>
        <w:tc>
          <w:tcPr>
            <w:tcW w:w="1841" w:type="dxa"/>
            <w:shd w:val="clear" w:color="auto" w:fill="0091DA"/>
            <w:vAlign w:val="bottom"/>
          </w:tcPr>
          <w:p w14:paraId="69037D3E" w14:textId="77777777" w:rsidR="006C6A8C" w:rsidRPr="00FC76BC" w:rsidRDefault="006C6A8C" w:rsidP="006C6A8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 xml:space="preserve">Number of </w:t>
            </w:r>
            <w:r>
              <w:rPr>
                <w:rFonts w:ascii="FS Elliot Pro" w:hAnsi="FS Elliot Pro" w:cs="Arial"/>
                <w:color w:val="FFFFFF"/>
                <w:szCs w:val="20"/>
              </w:rPr>
              <w:t>children</w:t>
            </w:r>
          </w:p>
        </w:tc>
        <w:tc>
          <w:tcPr>
            <w:tcW w:w="2017" w:type="dxa"/>
            <w:shd w:val="clear" w:color="auto" w:fill="0091DA"/>
            <w:vAlign w:val="bottom"/>
          </w:tcPr>
          <w:p w14:paraId="45E89634" w14:textId="77777777" w:rsidR="006C6A8C" w:rsidRPr="00FC76BC" w:rsidRDefault="006C6A8C" w:rsidP="006C6A8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Do they have an estate plan?</w:t>
            </w:r>
          </w:p>
        </w:tc>
      </w:tr>
      <w:tr w:rsidR="006C6A8C" w:rsidRPr="00FC76BC" w14:paraId="065D2E0A" w14:textId="77777777" w:rsidTr="00D52BC2">
        <w:tc>
          <w:tcPr>
            <w:tcW w:w="2778" w:type="dxa"/>
            <w:shd w:val="clear" w:color="auto" w:fill="auto"/>
            <w:vAlign w:val="bottom"/>
          </w:tcPr>
          <w:p w14:paraId="07A102FF"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auto"/>
          </w:tcPr>
          <w:p w14:paraId="46FC9E58"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auto"/>
          </w:tcPr>
          <w:p w14:paraId="6453682A"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auto"/>
          </w:tcPr>
          <w:p w14:paraId="6ECFF70F"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auto"/>
          </w:tcPr>
          <w:p w14:paraId="3B45F88E"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6C6A8C" w:rsidRPr="00FC76BC" w14:paraId="26E51C6A" w14:textId="77777777" w:rsidTr="006C6A8C">
        <w:tc>
          <w:tcPr>
            <w:tcW w:w="2778" w:type="dxa"/>
            <w:shd w:val="clear" w:color="auto" w:fill="D9EFF9"/>
            <w:vAlign w:val="bottom"/>
          </w:tcPr>
          <w:p w14:paraId="3FBBEFED"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D9EFF9"/>
          </w:tcPr>
          <w:p w14:paraId="27F03D14"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D9EFF9"/>
          </w:tcPr>
          <w:p w14:paraId="4663E3E9"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D9EFF9"/>
          </w:tcPr>
          <w:p w14:paraId="012B2B9A"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D9EFF9"/>
          </w:tcPr>
          <w:p w14:paraId="70347122"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6C6A8C" w:rsidRPr="00FC76BC" w14:paraId="7F8402C4" w14:textId="77777777" w:rsidTr="006C6A8C">
        <w:tc>
          <w:tcPr>
            <w:tcW w:w="2778" w:type="dxa"/>
            <w:shd w:val="clear" w:color="auto" w:fill="auto"/>
            <w:vAlign w:val="bottom"/>
          </w:tcPr>
          <w:p w14:paraId="3E7FE5A6"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auto"/>
          </w:tcPr>
          <w:p w14:paraId="4B99F4A9"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auto"/>
          </w:tcPr>
          <w:p w14:paraId="6C4BCBB0"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auto"/>
          </w:tcPr>
          <w:p w14:paraId="32D2060A"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auto"/>
          </w:tcPr>
          <w:p w14:paraId="3E3E8513"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6C6A8C" w:rsidRPr="00FC76BC" w14:paraId="030ADB2A" w14:textId="77777777" w:rsidTr="006C6A8C">
        <w:tc>
          <w:tcPr>
            <w:tcW w:w="2778" w:type="dxa"/>
            <w:shd w:val="clear" w:color="auto" w:fill="D9EFF9"/>
            <w:vAlign w:val="bottom"/>
          </w:tcPr>
          <w:p w14:paraId="066B0361"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D9EFF9"/>
          </w:tcPr>
          <w:p w14:paraId="526D628D"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D9EFF9"/>
          </w:tcPr>
          <w:p w14:paraId="496A8B8C"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D9EFF9"/>
          </w:tcPr>
          <w:p w14:paraId="177848E9"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D9EFF9"/>
          </w:tcPr>
          <w:p w14:paraId="7C91DE52"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528698F9" w14:textId="77777777" w:rsidR="00351AF9" w:rsidRPr="00905936" w:rsidRDefault="00D35C3F" w:rsidP="000374C0">
      <w:pPr>
        <w:tabs>
          <w:tab w:val="right" w:leader="underscore" w:pos="7560"/>
        </w:tabs>
        <w:spacing w:before="480" w:after="120"/>
        <w:rPr>
          <w:rFonts w:ascii="FS Elliot Pro" w:hAnsi="FS Elliot Pro" w:cs="Arial"/>
          <w:b/>
          <w:color w:val="0091DA"/>
          <w:sz w:val="22"/>
          <w:szCs w:val="18"/>
        </w:rPr>
      </w:pPr>
      <w:r w:rsidRPr="00905936">
        <w:rPr>
          <w:rFonts w:ascii="FS Elliot Pro" w:hAnsi="FS Elliot Pro" w:cs="Arial"/>
          <w:b/>
          <w:color w:val="0091DA"/>
          <w:sz w:val="22"/>
          <w:szCs w:val="18"/>
        </w:rPr>
        <w:t>Your goals</w:t>
      </w:r>
    </w:p>
    <w:tbl>
      <w:tblPr>
        <w:tblW w:w="10080" w:type="dxa"/>
        <w:tblLayout w:type="fixed"/>
        <w:tblLook w:val="04A0" w:firstRow="1" w:lastRow="0" w:firstColumn="1" w:lastColumn="0" w:noHBand="0" w:noVBand="1"/>
      </w:tblPr>
      <w:tblGrid>
        <w:gridCol w:w="1260"/>
        <w:gridCol w:w="4441"/>
        <w:gridCol w:w="59"/>
        <w:gridCol w:w="1260"/>
        <w:gridCol w:w="3060"/>
      </w:tblGrid>
      <w:tr w:rsidR="00351AF9" w:rsidRPr="00E27AA8" w14:paraId="00A3C417" w14:textId="77777777" w:rsidTr="00E27AA8">
        <w:tc>
          <w:tcPr>
            <w:tcW w:w="10080" w:type="dxa"/>
            <w:gridSpan w:val="5"/>
            <w:shd w:val="clear" w:color="auto" w:fill="auto"/>
            <w:tcMar>
              <w:left w:w="0" w:type="dxa"/>
              <w:right w:w="115" w:type="dxa"/>
            </w:tcMar>
          </w:tcPr>
          <w:p w14:paraId="10A76393" w14:textId="77777777" w:rsidR="00351AF9" w:rsidRPr="00E27AA8" w:rsidRDefault="00351AF9" w:rsidP="00351AF9">
            <w:pPr>
              <w:tabs>
                <w:tab w:val="left" w:pos="360"/>
              </w:tabs>
              <w:spacing w:before="120"/>
              <w:ind w:left="360" w:hanging="360"/>
              <w:rPr>
                <w:rFonts w:ascii="FS Elliot Pro" w:hAnsi="FS Elliot Pro" w:cs="Arial"/>
                <w:color w:val="4D4D4D"/>
                <w:szCs w:val="18"/>
              </w:rPr>
            </w:pPr>
            <w:r w:rsidRPr="00E27AA8">
              <w:rPr>
                <w:rFonts w:ascii="FS Elliot Pro" w:hAnsi="FS Elliot Pro" w:cs="Arial"/>
                <w:color w:val="4D4D4D"/>
                <w:szCs w:val="18"/>
              </w:rPr>
              <w:t>1.</w:t>
            </w:r>
            <w:r w:rsidRPr="00E27AA8">
              <w:rPr>
                <w:rFonts w:ascii="FS Elliot Pro" w:hAnsi="FS Elliot Pro" w:cs="Arial"/>
                <w:color w:val="4D4D4D"/>
                <w:szCs w:val="18"/>
              </w:rPr>
              <w:tab/>
              <w:t>To whom will you sell or transfer the agribusiness?</w:t>
            </w:r>
          </w:p>
        </w:tc>
      </w:tr>
      <w:tr w:rsidR="00351AF9" w:rsidRPr="00A7515C" w14:paraId="7963D6F7" w14:textId="77777777" w:rsidTr="00E27AA8">
        <w:tc>
          <w:tcPr>
            <w:tcW w:w="10080" w:type="dxa"/>
            <w:gridSpan w:val="5"/>
            <w:shd w:val="clear" w:color="auto" w:fill="auto"/>
            <w:tcMar>
              <w:left w:w="0" w:type="dxa"/>
              <w:right w:w="115" w:type="dxa"/>
            </w:tcMar>
          </w:tcPr>
          <w:p w14:paraId="25A656FC" w14:textId="77777777" w:rsidR="00351AF9" w:rsidRPr="00A7515C" w:rsidRDefault="00A7515C" w:rsidP="00A7515C">
            <w:pPr>
              <w:spacing w:before="60"/>
              <w:ind w:left="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bookmarkStart w:id="0" w:name="Check1"/>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bookmarkEnd w:id="0"/>
            <w:r>
              <w:rPr>
                <w:rFonts w:ascii="FS Elliot Pro" w:hAnsi="FS Elliot Pro" w:cs="Arial"/>
                <w:color w:val="4D4D4D"/>
                <w:szCs w:val="20"/>
              </w:rPr>
              <w:t xml:space="preserve"> </w:t>
            </w:r>
            <w:r w:rsidRPr="00A7515C">
              <w:rPr>
                <w:rFonts w:ascii="FS Elliot Pro" w:hAnsi="FS Elliot Pro" w:cs="Arial"/>
                <w:color w:val="4D4D4D"/>
                <w:szCs w:val="20"/>
              </w:rPr>
              <w:t xml:space="preserve">Family member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Co-owner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Third party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Other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Unsure</w:t>
            </w:r>
          </w:p>
        </w:tc>
      </w:tr>
      <w:tr w:rsidR="00351AF9" w:rsidRPr="00E27AA8" w14:paraId="6306F39F" w14:textId="77777777" w:rsidTr="00E27AA8">
        <w:tc>
          <w:tcPr>
            <w:tcW w:w="1260" w:type="dxa"/>
            <w:shd w:val="clear" w:color="auto" w:fill="auto"/>
            <w:tcMar>
              <w:left w:w="0" w:type="dxa"/>
              <w:right w:w="0" w:type="dxa"/>
            </w:tcMar>
          </w:tcPr>
          <w:p w14:paraId="063AA9C6" w14:textId="77777777" w:rsidR="00351AF9" w:rsidRPr="00E27AA8" w:rsidRDefault="00351AF9" w:rsidP="00E27AA8">
            <w:pPr>
              <w:spacing w:before="120"/>
              <w:ind w:left="360"/>
              <w:rPr>
                <w:rFonts w:ascii="FS Elliot Pro" w:hAnsi="FS Elliot Pro" w:cs="Arial"/>
                <w:color w:val="4D4D4D"/>
                <w:szCs w:val="18"/>
              </w:rPr>
            </w:pPr>
            <w:r w:rsidRPr="00E27AA8">
              <w:rPr>
                <w:rFonts w:ascii="FS Elliot Pro" w:hAnsi="FS Elliot Pro" w:cs="Arial"/>
                <w:color w:val="4D4D4D"/>
                <w:szCs w:val="18"/>
              </w:rPr>
              <w:t>Name(s):</w:t>
            </w:r>
          </w:p>
        </w:tc>
        <w:tc>
          <w:tcPr>
            <w:tcW w:w="4441" w:type="dxa"/>
            <w:tcBorders>
              <w:bottom w:val="single" w:sz="4" w:space="0" w:color="C5C6C6"/>
            </w:tcBorders>
            <w:shd w:val="clear" w:color="auto" w:fill="auto"/>
          </w:tcPr>
          <w:p w14:paraId="138FB952" w14:textId="77777777" w:rsidR="00351AF9" w:rsidRPr="00E27AA8" w:rsidRDefault="00351AF9" w:rsidP="000A38C2">
            <w:pPr>
              <w:spacing w:before="120"/>
              <w:rPr>
                <w:rFonts w:ascii="FS Elliot Pro" w:hAnsi="FS Elliot Pro" w:cs="Arial"/>
                <w:color w:val="4D4D4D"/>
                <w:szCs w:val="18"/>
              </w:rPr>
            </w:pPr>
            <w:r w:rsidRPr="00E27AA8">
              <w:rPr>
                <w:rFonts w:ascii="FS Elliot Pro" w:hAnsi="FS Elliot Pro" w:cs="Arial"/>
                <w:color w:val="4D4D4D"/>
                <w:szCs w:val="18"/>
              </w:rPr>
              <w:fldChar w:fldCharType="begin">
                <w:ffData>
                  <w:name w:val="Text1"/>
                  <w:enabled/>
                  <w:calcOnExit w:val="0"/>
                  <w:textInput/>
                </w:ffData>
              </w:fldChar>
            </w:r>
            <w:r w:rsidRPr="00E27AA8">
              <w:rPr>
                <w:rFonts w:ascii="FS Elliot Pro" w:hAnsi="FS Elliot Pro" w:cs="Arial"/>
                <w:color w:val="4D4D4D"/>
                <w:szCs w:val="18"/>
              </w:rPr>
              <w:instrText xml:space="preserve"> FORMTEXT </w:instrText>
            </w:r>
            <w:r w:rsidRPr="00E27AA8">
              <w:rPr>
                <w:rFonts w:ascii="FS Elliot Pro" w:hAnsi="FS Elliot Pro" w:cs="Arial"/>
                <w:color w:val="4D4D4D"/>
                <w:szCs w:val="18"/>
              </w:rPr>
            </w:r>
            <w:r w:rsidRPr="00E27AA8">
              <w:rPr>
                <w:rFonts w:ascii="FS Elliot Pro" w:hAnsi="FS Elliot Pro" w:cs="Arial"/>
                <w:color w:val="4D4D4D"/>
                <w:szCs w:val="18"/>
              </w:rPr>
              <w:fldChar w:fldCharType="separate"/>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Pr="00E27AA8">
              <w:rPr>
                <w:rFonts w:ascii="FS Elliot Pro" w:hAnsi="FS Elliot Pro" w:cs="Arial"/>
                <w:color w:val="4D4D4D"/>
                <w:szCs w:val="18"/>
              </w:rPr>
              <w:fldChar w:fldCharType="end"/>
            </w:r>
          </w:p>
        </w:tc>
        <w:tc>
          <w:tcPr>
            <w:tcW w:w="1319" w:type="dxa"/>
            <w:gridSpan w:val="2"/>
            <w:shd w:val="clear" w:color="auto" w:fill="auto"/>
            <w:tcMar>
              <w:left w:w="115" w:type="dxa"/>
              <w:right w:w="0" w:type="dxa"/>
            </w:tcMar>
          </w:tcPr>
          <w:p w14:paraId="0BC52E99" w14:textId="77777777" w:rsidR="00351AF9" w:rsidRPr="00E27AA8" w:rsidRDefault="00351AF9" w:rsidP="000A38C2">
            <w:pPr>
              <w:spacing w:before="120"/>
              <w:rPr>
                <w:rFonts w:ascii="FS Elliot Pro" w:hAnsi="FS Elliot Pro" w:cs="Arial"/>
                <w:color w:val="4D4D4D"/>
                <w:szCs w:val="18"/>
              </w:rPr>
            </w:pPr>
            <w:r w:rsidRPr="00E27AA8">
              <w:rPr>
                <w:rFonts w:ascii="FS Elliot Pro" w:hAnsi="FS Elliot Pro" w:cs="Arial"/>
                <w:color w:val="4D4D4D"/>
                <w:szCs w:val="18"/>
              </w:rPr>
              <w:t>Relationship:</w:t>
            </w:r>
          </w:p>
        </w:tc>
        <w:tc>
          <w:tcPr>
            <w:tcW w:w="3060" w:type="dxa"/>
            <w:tcBorders>
              <w:bottom w:val="single" w:sz="4" w:space="0" w:color="C5C6C6"/>
            </w:tcBorders>
            <w:shd w:val="clear" w:color="auto" w:fill="auto"/>
          </w:tcPr>
          <w:p w14:paraId="269952B7" w14:textId="77777777" w:rsidR="00351AF9" w:rsidRPr="00E27AA8" w:rsidRDefault="00E03B62" w:rsidP="000A38C2">
            <w:pPr>
              <w:spacing w:before="120"/>
              <w:rPr>
                <w:rFonts w:ascii="FS Elliot Pro" w:hAnsi="FS Elliot Pro" w:cs="Arial"/>
                <w:color w:val="4D4D4D"/>
                <w:szCs w:val="18"/>
              </w:rPr>
            </w:pPr>
            <w:r w:rsidRPr="00E27AA8">
              <w:rPr>
                <w:rFonts w:ascii="FS Elliot Pro" w:hAnsi="FS Elliot Pro" w:cs="Arial"/>
                <w:color w:val="4D4D4D"/>
                <w:szCs w:val="18"/>
              </w:rPr>
              <w:fldChar w:fldCharType="begin">
                <w:ffData>
                  <w:name w:val="Text1"/>
                  <w:enabled/>
                  <w:calcOnExit w:val="0"/>
                  <w:textInput/>
                </w:ffData>
              </w:fldChar>
            </w:r>
            <w:r w:rsidRPr="00E27AA8">
              <w:rPr>
                <w:rFonts w:ascii="FS Elliot Pro" w:hAnsi="FS Elliot Pro" w:cs="Arial"/>
                <w:color w:val="4D4D4D"/>
                <w:szCs w:val="18"/>
              </w:rPr>
              <w:instrText xml:space="preserve"> FORMTEXT </w:instrText>
            </w:r>
            <w:r w:rsidRPr="00E27AA8">
              <w:rPr>
                <w:rFonts w:ascii="FS Elliot Pro" w:hAnsi="FS Elliot Pro" w:cs="Arial"/>
                <w:color w:val="4D4D4D"/>
                <w:szCs w:val="18"/>
              </w:rPr>
            </w:r>
            <w:r w:rsidRPr="00E27AA8">
              <w:rPr>
                <w:rFonts w:ascii="FS Elliot Pro" w:hAnsi="FS Elliot Pro" w:cs="Arial"/>
                <w:color w:val="4D4D4D"/>
                <w:szCs w:val="18"/>
              </w:rPr>
              <w:fldChar w:fldCharType="separate"/>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Pr="00E27AA8">
              <w:rPr>
                <w:rFonts w:ascii="FS Elliot Pro" w:hAnsi="FS Elliot Pro" w:cs="Arial"/>
                <w:color w:val="4D4D4D"/>
                <w:szCs w:val="18"/>
              </w:rPr>
              <w:fldChar w:fldCharType="end"/>
            </w:r>
          </w:p>
        </w:tc>
      </w:tr>
      <w:tr w:rsidR="00E03B62" w:rsidRPr="00E27AA8" w14:paraId="19427B23" w14:textId="77777777" w:rsidTr="00E27AA8">
        <w:tc>
          <w:tcPr>
            <w:tcW w:w="10080" w:type="dxa"/>
            <w:gridSpan w:val="5"/>
            <w:shd w:val="clear" w:color="auto" w:fill="auto"/>
            <w:tcMar>
              <w:left w:w="0" w:type="dxa"/>
              <w:right w:w="115" w:type="dxa"/>
            </w:tcMar>
          </w:tcPr>
          <w:p w14:paraId="1CBCFCFF" w14:textId="77777777" w:rsidR="00E03B62" w:rsidRPr="00E27AA8" w:rsidRDefault="00E03B62" w:rsidP="00E03B62">
            <w:pPr>
              <w:tabs>
                <w:tab w:val="left" w:pos="360"/>
              </w:tabs>
              <w:spacing w:before="240"/>
              <w:ind w:left="360" w:hanging="360"/>
              <w:rPr>
                <w:rFonts w:ascii="FS Elliot Pro" w:hAnsi="FS Elliot Pro" w:cs="Arial"/>
                <w:color w:val="4D4D4D"/>
                <w:szCs w:val="20"/>
              </w:rPr>
            </w:pPr>
            <w:r w:rsidRPr="00E27AA8">
              <w:rPr>
                <w:rFonts w:ascii="FS Elliot Pro" w:hAnsi="FS Elliot Pro" w:cs="Arial"/>
                <w:color w:val="4D4D4D"/>
                <w:szCs w:val="20"/>
              </w:rPr>
              <w:t>2.</w:t>
            </w:r>
            <w:r w:rsidRPr="00E27AA8">
              <w:rPr>
                <w:rFonts w:ascii="FS Elliot Pro" w:hAnsi="FS Elliot Pro" w:cs="Arial"/>
                <w:color w:val="4D4D4D"/>
                <w:szCs w:val="20"/>
              </w:rPr>
              <w:tab/>
              <w:t>When do you want to transition out of the operation?</w:t>
            </w:r>
          </w:p>
        </w:tc>
      </w:tr>
      <w:tr w:rsidR="00E03B62" w:rsidRPr="00E27AA8" w14:paraId="53A02FC0" w14:textId="77777777" w:rsidTr="00E27AA8">
        <w:trPr>
          <w:trHeight w:val="72"/>
        </w:trPr>
        <w:tc>
          <w:tcPr>
            <w:tcW w:w="5760" w:type="dxa"/>
            <w:gridSpan w:val="3"/>
            <w:shd w:val="clear" w:color="auto" w:fill="auto"/>
            <w:tcMar>
              <w:left w:w="0" w:type="dxa"/>
              <w:right w:w="0" w:type="dxa"/>
            </w:tcMar>
          </w:tcPr>
          <w:p w14:paraId="267A9F8B" w14:textId="77777777" w:rsidR="00E03B62" w:rsidRPr="00E27AA8" w:rsidRDefault="00A7515C" w:rsidP="00A7515C">
            <w:pPr>
              <w:spacing w:before="60"/>
              <w:ind w:left="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During lifetime</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Following death</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Specified date</w:t>
            </w:r>
            <w:r w:rsidRPr="00A7515C">
              <w:rPr>
                <w:rFonts w:ascii="FS Elliot Pro" w:hAnsi="FS Elliot Pro" w:cs="Arial"/>
                <w:color w:val="4D4D4D"/>
                <w:szCs w:val="20"/>
              </w:rPr>
              <w:t xml:space="preserve"> </w:t>
            </w:r>
            <w:r>
              <w:rPr>
                <w:rFonts w:ascii="FS Elliot Pro" w:hAnsi="FS Elliot Pro" w:cs="Arial"/>
                <w:color w:val="4D4D4D"/>
                <w:szCs w:val="20"/>
              </w:rPr>
              <w:t xml:space="preserve">  </w:t>
            </w:r>
          </w:p>
        </w:tc>
        <w:tc>
          <w:tcPr>
            <w:tcW w:w="4320" w:type="dxa"/>
            <w:gridSpan w:val="2"/>
            <w:tcBorders>
              <w:bottom w:val="single" w:sz="4" w:space="0" w:color="C5C6C6"/>
            </w:tcBorders>
            <w:shd w:val="clear" w:color="auto" w:fill="auto"/>
            <w:vAlign w:val="bottom"/>
          </w:tcPr>
          <w:p w14:paraId="49476951" w14:textId="77777777" w:rsidR="00E03B62" w:rsidRPr="00E27AA8" w:rsidRDefault="00E03B62" w:rsidP="00E27AA8">
            <w:pPr>
              <w:ind w:left="72"/>
              <w:rPr>
                <w:rFonts w:ascii="FS Elliot Pro" w:hAnsi="FS Elliot Pro" w:cs="Arial"/>
                <w:color w:val="4D4D4D"/>
                <w:szCs w:val="20"/>
              </w:rPr>
            </w:pPr>
            <w:r w:rsidRPr="00E27AA8">
              <w:rPr>
                <w:rFonts w:ascii="FS Elliot Pro" w:hAnsi="FS Elliot Pro" w:cs="Arial"/>
                <w:color w:val="4D4D4D"/>
                <w:szCs w:val="20"/>
              </w:rPr>
              <w:fldChar w:fldCharType="begin">
                <w:ffData>
                  <w:name w:val="Text1"/>
                  <w:enabled/>
                  <w:calcOnExit w:val="0"/>
                  <w:textInput/>
                </w:ffData>
              </w:fldChar>
            </w:r>
            <w:r w:rsidRPr="00E27AA8">
              <w:rPr>
                <w:rFonts w:ascii="FS Elliot Pro" w:hAnsi="FS Elliot Pro" w:cs="Arial"/>
                <w:color w:val="4D4D4D"/>
                <w:szCs w:val="20"/>
              </w:rPr>
              <w:instrText xml:space="preserve"> FORMTEXT </w:instrText>
            </w:r>
            <w:r w:rsidRPr="00E27AA8">
              <w:rPr>
                <w:rFonts w:ascii="FS Elliot Pro" w:hAnsi="FS Elliot Pro" w:cs="Arial"/>
                <w:color w:val="4D4D4D"/>
                <w:szCs w:val="20"/>
              </w:rPr>
            </w:r>
            <w:r w:rsidRPr="00E27AA8">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E27AA8">
              <w:rPr>
                <w:rFonts w:ascii="FS Elliot Pro" w:hAnsi="FS Elliot Pro" w:cs="Arial"/>
                <w:color w:val="4D4D4D"/>
                <w:szCs w:val="20"/>
              </w:rPr>
              <w:fldChar w:fldCharType="end"/>
            </w:r>
          </w:p>
        </w:tc>
      </w:tr>
      <w:tr w:rsidR="00E03B62" w:rsidRPr="00E27AA8" w14:paraId="261A1C96" w14:textId="77777777" w:rsidTr="00E27AA8">
        <w:tc>
          <w:tcPr>
            <w:tcW w:w="10080" w:type="dxa"/>
            <w:gridSpan w:val="5"/>
            <w:shd w:val="clear" w:color="auto" w:fill="auto"/>
            <w:tcMar>
              <w:left w:w="0" w:type="dxa"/>
              <w:right w:w="115" w:type="dxa"/>
            </w:tcMar>
          </w:tcPr>
          <w:p w14:paraId="4354C519" w14:textId="77777777" w:rsidR="00E03B62" w:rsidRPr="00E27AA8" w:rsidRDefault="00A7515C" w:rsidP="00A7515C">
            <w:pPr>
              <w:spacing w:before="60"/>
              <w:ind w:left="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Partly during lifetime \ partly following death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Not yet determined</w:t>
            </w:r>
          </w:p>
        </w:tc>
      </w:tr>
    </w:tbl>
    <w:p w14:paraId="52C76B6D" w14:textId="77777777" w:rsidR="002D77AB" w:rsidRPr="000374C0" w:rsidRDefault="002D77AB">
      <w:pPr>
        <w:rPr>
          <w:rFonts w:ascii="FS Elliot Pro" w:hAnsi="FS Elliot Pro"/>
        </w:rPr>
        <w:sectPr w:rsidR="002D77AB" w:rsidRPr="000374C0" w:rsidSect="003B4B7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360" w:right="1080" w:bottom="720" w:left="1080" w:header="360" w:footer="720" w:gutter="0"/>
          <w:cols w:space="720"/>
          <w:docGrid w:linePitch="360"/>
        </w:sectPr>
      </w:pPr>
    </w:p>
    <w:tbl>
      <w:tblPr>
        <w:tblW w:w="10080" w:type="dxa"/>
        <w:tblLook w:val="04A0" w:firstRow="1" w:lastRow="0" w:firstColumn="1" w:lastColumn="0" w:noHBand="0" w:noVBand="1"/>
      </w:tblPr>
      <w:tblGrid>
        <w:gridCol w:w="3555"/>
        <w:gridCol w:w="4242"/>
        <w:gridCol w:w="2283"/>
      </w:tblGrid>
      <w:tr w:rsidR="00D35C3F" w:rsidRPr="00517821" w14:paraId="57E4A91E" w14:textId="77777777" w:rsidTr="000939A0">
        <w:tc>
          <w:tcPr>
            <w:tcW w:w="10080" w:type="dxa"/>
            <w:gridSpan w:val="3"/>
            <w:shd w:val="clear" w:color="auto" w:fill="auto"/>
            <w:tcMar>
              <w:left w:w="0" w:type="dxa"/>
              <w:right w:w="115" w:type="dxa"/>
            </w:tcMar>
          </w:tcPr>
          <w:p w14:paraId="477112A2" w14:textId="77777777" w:rsidR="00D35C3F" w:rsidRPr="00517821" w:rsidRDefault="00D35C3F" w:rsidP="009F5182">
            <w:pPr>
              <w:tabs>
                <w:tab w:val="left" w:pos="360"/>
              </w:tabs>
              <w:spacing w:before="240"/>
              <w:ind w:left="360" w:hanging="360"/>
              <w:rPr>
                <w:rFonts w:ascii="FS Elliot Pro" w:hAnsi="FS Elliot Pro" w:cs="Arial"/>
                <w:color w:val="4D4D4D"/>
                <w:szCs w:val="20"/>
              </w:rPr>
            </w:pPr>
            <w:r w:rsidRPr="00517821">
              <w:rPr>
                <w:rFonts w:ascii="FS Elliot Pro" w:hAnsi="FS Elliot Pro" w:cs="Arial"/>
                <w:color w:val="4D4D4D"/>
                <w:szCs w:val="20"/>
              </w:rPr>
              <w:lastRenderedPageBreak/>
              <w:t>3.</w:t>
            </w:r>
            <w:r w:rsidRPr="00517821">
              <w:rPr>
                <w:rFonts w:ascii="FS Elliot Pro" w:hAnsi="FS Elliot Pro" w:cs="Arial"/>
                <w:color w:val="4D4D4D"/>
                <w:szCs w:val="20"/>
              </w:rPr>
              <w:tab/>
              <w:t>How do you plan to transition the agribusiness?</w:t>
            </w:r>
          </w:p>
        </w:tc>
      </w:tr>
      <w:tr w:rsidR="00D35C3F" w:rsidRPr="000374C0" w14:paraId="6DAB8F24" w14:textId="77777777" w:rsidTr="000939A0">
        <w:tc>
          <w:tcPr>
            <w:tcW w:w="10080" w:type="dxa"/>
            <w:gridSpan w:val="3"/>
            <w:shd w:val="clear" w:color="auto" w:fill="auto"/>
            <w:tcMar>
              <w:left w:w="0" w:type="dxa"/>
              <w:right w:w="115" w:type="dxa"/>
            </w:tcMar>
          </w:tcPr>
          <w:p w14:paraId="7A38BCAF" w14:textId="77777777" w:rsidR="00D35C3F" w:rsidRPr="000374C0" w:rsidRDefault="00A7515C" w:rsidP="00A7515C">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Gift</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Sale</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Bequest</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Combination</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Unsure</w:t>
            </w:r>
          </w:p>
        </w:tc>
      </w:tr>
      <w:tr w:rsidR="00E03B62" w:rsidRPr="00517821" w14:paraId="1E1F3588" w14:textId="77777777" w:rsidTr="000939A0">
        <w:tc>
          <w:tcPr>
            <w:tcW w:w="10080" w:type="dxa"/>
            <w:gridSpan w:val="3"/>
            <w:shd w:val="clear" w:color="auto" w:fill="auto"/>
            <w:tcMar>
              <w:left w:w="0" w:type="dxa"/>
              <w:right w:w="115" w:type="dxa"/>
            </w:tcMar>
          </w:tcPr>
          <w:p w14:paraId="699F44CC" w14:textId="77777777" w:rsidR="00E03B62" w:rsidRPr="00517821" w:rsidRDefault="00E03B62" w:rsidP="007006A6">
            <w:pPr>
              <w:tabs>
                <w:tab w:val="left" w:pos="360"/>
              </w:tabs>
              <w:spacing w:before="240"/>
              <w:ind w:left="360" w:hanging="360"/>
              <w:rPr>
                <w:rFonts w:ascii="FS Elliot Pro" w:hAnsi="FS Elliot Pro" w:cs="Arial"/>
                <w:color w:val="4D4D4D"/>
                <w:szCs w:val="18"/>
              </w:rPr>
            </w:pPr>
            <w:r w:rsidRPr="00517821">
              <w:rPr>
                <w:rFonts w:ascii="FS Elliot Pro" w:hAnsi="FS Elliot Pro" w:cs="Arial"/>
                <w:color w:val="4D4D4D"/>
                <w:szCs w:val="18"/>
              </w:rPr>
              <w:t>4.</w:t>
            </w:r>
            <w:r w:rsidRPr="00517821">
              <w:rPr>
                <w:rFonts w:ascii="FS Elliot Pro" w:hAnsi="FS Elliot Pro" w:cs="Arial"/>
                <w:color w:val="4D4D4D"/>
                <w:szCs w:val="18"/>
              </w:rPr>
              <w:tab/>
              <w:t>Do you have a written agreement stating the terms and conditions of this transfer?</w:t>
            </w:r>
          </w:p>
        </w:tc>
      </w:tr>
      <w:tr w:rsidR="00A7515C" w:rsidRPr="000374C0" w14:paraId="1B5F2A2E" w14:textId="77777777" w:rsidTr="00A7515C">
        <w:tc>
          <w:tcPr>
            <w:tcW w:w="10080" w:type="dxa"/>
            <w:gridSpan w:val="3"/>
            <w:shd w:val="clear" w:color="auto" w:fill="auto"/>
            <w:tcMar>
              <w:left w:w="0" w:type="dxa"/>
              <w:right w:w="115" w:type="dxa"/>
            </w:tcMar>
          </w:tcPr>
          <w:p w14:paraId="2E5559B4" w14:textId="77777777" w:rsidR="00A7515C" w:rsidRPr="000374C0" w:rsidRDefault="00A7515C" w:rsidP="00A7515C">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Yes, in estate plan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Yes, in buy-sell agreement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Yes, in operating agreement </w:t>
            </w:r>
          </w:p>
        </w:tc>
      </w:tr>
      <w:tr w:rsidR="00E03B62" w:rsidRPr="000374C0" w14:paraId="726A735A" w14:textId="77777777" w:rsidTr="000939A0">
        <w:tc>
          <w:tcPr>
            <w:tcW w:w="10080" w:type="dxa"/>
            <w:gridSpan w:val="3"/>
            <w:shd w:val="clear" w:color="auto" w:fill="auto"/>
            <w:tcMar>
              <w:left w:w="0" w:type="dxa"/>
              <w:right w:w="115" w:type="dxa"/>
            </w:tcMar>
          </w:tcPr>
          <w:p w14:paraId="2CE1EDBF" w14:textId="77777777" w:rsidR="00E03B62" w:rsidRPr="000374C0" w:rsidRDefault="00A7515C" w:rsidP="00A7515C">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Yes, in other document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E03B62" w:rsidRPr="00517821" w14:paraId="1B69C39D" w14:textId="77777777" w:rsidTr="000939A0">
        <w:tc>
          <w:tcPr>
            <w:tcW w:w="10080" w:type="dxa"/>
            <w:gridSpan w:val="3"/>
            <w:shd w:val="clear" w:color="auto" w:fill="auto"/>
            <w:tcMar>
              <w:left w:w="0" w:type="dxa"/>
              <w:right w:w="115" w:type="dxa"/>
            </w:tcMar>
          </w:tcPr>
          <w:p w14:paraId="78D84205" w14:textId="77777777" w:rsidR="00E03B62" w:rsidRPr="00517821" w:rsidRDefault="00E03B62" w:rsidP="007006A6">
            <w:pPr>
              <w:tabs>
                <w:tab w:val="left" w:pos="360"/>
              </w:tabs>
              <w:spacing w:before="240"/>
              <w:ind w:left="360" w:hanging="360"/>
              <w:rPr>
                <w:rFonts w:ascii="FS Elliot Pro" w:hAnsi="FS Elliot Pro" w:cs="Arial"/>
                <w:color w:val="4D4D4D"/>
                <w:szCs w:val="18"/>
              </w:rPr>
            </w:pPr>
            <w:r w:rsidRPr="00517821">
              <w:rPr>
                <w:rFonts w:ascii="FS Elliot Pro" w:hAnsi="FS Elliot Pro" w:cs="Arial"/>
                <w:color w:val="4D4D4D"/>
                <w:szCs w:val="18"/>
              </w:rPr>
              <w:t>5.</w:t>
            </w:r>
            <w:r w:rsidRPr="00517821">
              <w:rPr>
                <w:rFonts w:ascii="FS Elliot Pro" w:hAnsi="FS Elliot Pro" w:cs="Arial"/>
                <w:color w:val="4D4D4D"/>
                <w:szCs w:val="18"/>
              </w:rPr>
              <w:tab/>
              <w:t>If you have a buy-sell, what are the triggering events? (Check all that apply)</w:t>
            </w:r>
          </w:p>
        </w:tc>
      </w:tr>
      <w:tr w:rsidR="00A7515C" w:rsidRPr="000374C0" w14:paraId="70201DAC" w14:textId="77777777" w:rsidTr="00A7515C">
        <w:tc>
          <w:tcPr>
            <w:tcW w:w="10080" w:type="dxa"/>
            <w:gridSpan w:val="3"/>
            <w:shd w:val="clear" w:color="auto" w:fill="auto"/>
            <w:tcMar>
              <w:left w:w="0" w:type="dxa"/>
              <w:right w:w="115" w:type="dxa"/>
            </w:tcMar>
          </w:tcPr>
          <w:p w14:paraId="43821302" w14:textId="77777777" w:rsidR="00A7515C" w:rsidRPr="000374C0" w:rsidRDefault="00A7515C" w:rsidP="00A7515C">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Death</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Disability</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Termination of employment</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Divorce</w:t>
            </w:r>
          </w:p>
        </w:tc>
      </w:tr>
      <w:tr w:rsidR="00E03B62" w:rsidRPr="000374C0" w14:paraId="21F0034E" w14:textId="77777777" w:rsidTr="00ED3225">
        <w:tc>
          <w:tcPr>
            <w:tcW w:w="3555" w:type="dxa"/>
            <w:shd w:val="clear" w:color="auto" w:fill="auto"/>
            <w:tcMar>
              <w:left w:w="0" w:type="dxa"/>
              <w:right w:w="0" w:type="dxa"/>
            </w:tcMar>
          </w:tcPr>
          <w:p w14:paraId="1B1F498C" w14:textId="77777777" w:rsidR="00E03B62" w:rsidRPr="000374C0" w:rsidRDefault="00A7515C" w:rsidP="00A7515C">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Personal bankruptcy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Other</w:t>
            </w:r>
          </w:p>
        </w:tc>
        <w:tc>
          <w:tcPr>
            <w:tcW w:w="4242" w:type="dxa"/>
            <w:tcBorders>
              <w:bottom w:val="single" w:sz="4" w:space="0" w:color="C5C6C6"/>
            </w:tcBorders>
            <w:shd w:val="clear" w:color="auto" w:fill="auto"/>
            <w:vAlign w:val="bottom"/>
          </w:tcPr>
          <w:p w14:paraId="1A552F4B" w14:textId="77777777" w:rsidR="00E03B62" w:rsidRPr="008C6EA1" w:rsidRDefault="00E03B62" w:rsidP="00A7515C">
            <w:pPr>
              <w:spacing w:before="60"/>
              <w:ind w:left="72"/>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2283" w:type="dxa"/>
            <w:shd w:val="clear" w:color="auto" w:fill="auto"/>
          </w:tcPr>
          <w:p w14:paraId="510402E6" w14:textId="77777777" w:rsidR="00E03B62" w:rsidRPr="000374C0" w:rsidRDefault="00A7515C" w:rsidP="00A7515C">
            <w:pPr>
              <w:spacing w:before="60"/>
              <w:ind w:left="72"/>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Not applicable</w:t>
            </w:r>
            <w:r>
              <w:rPr>
                <w:rFonts w:ascii="FS Elliot Pro" w:hAnsi="FS Elliot Pro" w:cs="Arial"/>
                <w:color w:val="4D4D4D"/>
                <w:sz w:val="18"/>
                <w:szCs w:val="18"/>
              </w:rPr>
              <w:t xml:space="preserve"> </w:t>
            </w:r>
          </w:p>
        </w:tc>
      </w:tr>
      <w:tr w:rsidR="00E03B62" w:rsidRPr="00517821" w14:paraId="275D63FC" w14:textId="77777777" w:rsidTr="000939A0">
        <w:tc>
          <w:tcPr>
            <w:tcW w:w="10080" w:type="dxa"/>
            <w:gridSpan w:val="3"/>
            <w:shd w:val="clear" w:color="auto" w:fill="auto"/>
            <w:tcMar>
              <w:left w:w="0" w:type="dxa"/>
              <w:right w:w="115" w:type="dxa"/>
            </w:tcMar>
          </w:tcPr>
          <w:p w14:paraId="0FBB8155" w14:textId="77777777" w:rsidR="00E03B62" w:rsidRPr="00517821" w:rsidRDefault="00E03B62" w:rsidP="007006A6">
            <w:pPr>
              <w:tabs>
                <w:tab w:val="left" w:pos="360"/>
              </w:tabs>
              <w:spacing w:before="240"/>
              <w:ind w:left="360" w:hanging="360"/>
              <w:rPr>
                <w:rFonts w:ascii="FS Elliot Pro" w:hAnsi="FS Elliot Pro" w:cs="Arial"/>
                <w:color w:val="4D4D4D"/>
                <w:szCs w:val="18"/>
              </w:rPr>
            </w:pPr>
            <w:r w:rsidRPr="00517821">
              <w:rPr>
                <w:rFonts w:ascii="FS Elliot Pro" w:hAnsi="FS Elliot Pro" w:cs="Arial"/>
                <w:color w:val="4D4D4D"/>
                <w:szCs w:val="18"/>
              </w:rPr>
              <w:t>6.</w:t>
            </w:r>
            <w:r w:rsidRPr="00517821">
              <w:rPr>
                <w:rFonts w:ascii="FS Elliot Pro" w:hAnsi="FS Elliot Pro" w:cs="Arial"/>
                <w:color w:val="4D4D4D"/>
                <w:szCs w:val="18"/>
              </w:rPr>
              <w:tab/>
              <w:t>Is the buy-sell agreement funded with life insurance?</w:t>
            </w:r>
          </w:p>
        </w:tc>
      </w:tr>
      <w:tr w:rsidR="00A7515C" w:rsidRPr="000374C0" w14:paraId="3528634E" w14:textId="77777777" w:rsidTr="00A7515C">
        <w:tc>
          <w:tcPr>
            <w:tcW w:w="10080" w:type="dxa"/>
            <w:gridSpan w:val="3"/>
            <w:shd w:val="clear" w:color="auto" w:fill="auto"/>
            <w:tcMar>
              <w:left w:w="0" w:type="dxa"/>
              <w:right w:w="115" w:type="dxa"/>
            </w:tcMar>
          </w:tcPr>
          <w:p w14:paraId="44D186AD" w14:textId="77777777" w:rsidR="00A7515C" w:rsidRPr="000374C0" w:rsidRDefault="00A7515C" w:rsidP="00F73800">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00F73800">
              <w:rPr>
                <w:rFonts w:ascii="FS Elliot Pro" w:hAnsi="FS Elliot Pro" w:cs="Arial"/>
                <w:color w:val="4D4D4D"/>
                <w:szCs w:val="20"/>
              </w:rPr>
              <w:t>Unsure</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00F73800">
              <w:rPr>
                <w:rFonts w:ascii="FS Elliot Pro" w:hAnsi="FS Elliot Pro" w:cs="Arial"/>
                <w:color w:val="4D4D4D"/>
                <w:szCs w:val="20"/>
              </w:rPr>
              <w:t>Not applicable</w:t>
            </w:r>
          </w:p>
        </w:tc>
      </w:tr>
      <w:tr w:rsidR="00E03B62" w:rsidRPr="000374C0" w14:paraId="003E246F" w14:textId="77777777" w:rsidTr="000939A0">
        <w:tc>
          <w:tcPr>
            <w:tcW w:w="10080" w:type="dxa"/>
            <w:gridSpan w:val="3"/>
            <w:shd w:val="clear" w:color="auto" w:fill="auto"/>
            <w:tcMar>
              <w:left w:w="0" w:type="dxa"/>
              <w:right w:w="115" w:type="dxa"/>
            </w:tcMar>
          </w:tcPr>
          <w:p w14:paraId="6976739C" w14:textId="77777777" w:rsidR="00E03B62" w:rsidRPr="000374C0" w:rsidRDefault="00D22C26" w:rsidP="00F73800">
            <w:pPr>
              <w:spacing w:before="60"/>
              <w:ind w:left="360"/>
              <w:rPr>
                <w:rFonts w:ascii="FS Elliot Pro" w:hAnsi="FS Elliot Pro" w:cs="Arial"/>
                <w:color w:val="4D4D4D"/>
                <w:sz w:val="18"/>
                <w:szCs w:val="18"/>
              </w:rPr>
            </w:pPr>
            <w:r w:rsidRPr="00517821">
              <w:rPr>
                <w:rFonts w:ascii="FS Elliot Pro" w:hAnsi="FS Elliot Pro" w:cs="Arial"/>
                <w:color w:val="4D4D4D"/>
                <w:szCs w:val="18"/>
              </w:rPr>
              <w:t xml:space="preserve">If yes, please provide values in schedule on page </w:t>
            </w:r>
            <w:r w:rsidR="00C50464" w:rsidRPr="00517821">
              <w:rPr>
                <w:rFonts w:ascii="FS Elliot Pro" w:hAnsi="FS Elliot Pro" w:cs="Arial"/>
                <w:color w:val="4D4D4D"/>
                <w:szCs w:val="18"/>
              </w:rPr>
              <w:t>5</w:t>
            </w:r>
            <w:r w:rsidRPr="00517821">
              <w:rPr>
                <w:rFonts w:ascii="FS Elliot Pro" w:hAnsi="FS Elliot Pro" w:cs="Arial"/>
                <w:color w:val="4D4D4D"/>
                <w:szCs w:val="18"/>
              </w:rPr>
              <w:t>.</w:t>
            </w:r>
          </w:p>
        </w:tc>
      </w:tr>
      <w:tr w:rsidR="00D22C26" w:rsidRPr="00517821" w14:paraId="398B34C8" w14:textId="77777777" w:rsidTr="000939A0">
        <w:tc>
          <w:tcPr>
            <w:tcW w:w="10080" w:type="dxa"/>
            <w:gridSpan w:val="3"/>
            <w:shd w:val="clear" w:color="auto" w:fill="auto"/>
            <w:tcMar>
              <w:left w:w="0" w:type="dxa"/>
              <w:right w:w="115" w:type="dxa"/>
            </w:tcMar>
          </w:tcPr>
          <w:p w14:paraId="6B0853FE" w14:textId="77777777" w:rsidR="00D22C26" w:rsidRPr="00517821" w:rsidRDefault="00D22C26" w:rsidP="007006A6">
            <w:pPr>
              <w:tabs>
                <w:tab w:val="left" w:pos="360"/>
              </w:tabs>
              <w:spacing w:before="240"/>
              <w:ind w:left="360" w:hanging="360"/>
              <w:rPr>
                <w:rFonts w:ascii="FS Elliot Pro" w:hAnsi="FS Elliot Pro" w:cs="Arial"/>
                <w:color w:val="4D4D4D"/>
                <w:szCs w:val="18"/>
              </w:rPr>
            </w:pPr>
            <w:r w:rsidRPr="00517821">
              <w:rPr>
                <w:rFonts w:ascii="FS Elliot Pro" w:hAnsi="FS Elliot Pro" w:cs="Arial"/>
                <w:color w:val="4D4D4D"/>
                <w:szCs w:val="18"/>
              </w:rPr>
              <w:t>7.</w:t>
            </w:r>
            <w:r w:rsidRPr="00517821">
              <w:rPr>
                <w:rFonts w:ascii="FS Elliot Pro" w:hAnsi="FS Elliot Pro" w:cs="Arial"/>
                <w:color w:val="4D4D4D"/>
                <w:szCs w:val="18"/>
              </w:rPr>
              <w:tab/>
              <w:t>Is the buy-sell agreement funded with disability insurance?</w:t>
            </w:r>
          </w:p>
        </w:tc>
      </w:tr>
      <w:tr w:rsidR="00F73800" w:rsidRPr="000374C0" w14:paraId="126210A4" w14:textId="77777777" w:rsidTr="00F73800">
        <w:tc>
          <w:tcPr>
            <w:tcW w:w="10080" w:type="dxa"/>
            <w:gridSpan w:val="3"/>
            <w:shd w:val="clear" w:color="auto" w:fill="auto"/>
            <w:tcMar>
              <w:left w:w="0" w:type="dxa"/>
              <w:right w:w="115" w:type="dxa"/>
            </w:tcMar>
          </w:tcPr>
          <w:p w14:paraId="2C74A81C" w14:textId="77777777" w:rsidR="00F73800" w:rsidRPr="000374C0" w:rsidRDefault="00F73800" w:rsidP="00F73800">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Not applicable</w:t>
            </w:r>
          </w:p>
        </w:tc>
      </w:tr>
      <w:tr w:rsidR="00F73800" w:rsidRPr="000374C0" w14:paraId="4878DD26" w14:textId="77777777" w:rsidTr="00F73800">
        <w:tc>
          <w:tcPr>
            <w:tcW w:w="10080" w:type="dxa"/>
            <w:gridSpan w:val="3"/>
            <w:shd w:val="clear" w:color="auto" w:fill="auto"/>
            <w:tcMar>
              <w:left w:w="0" w:type="dxa"/>
              <w:right w:w="115" w:type="dxa"/>
            </w:tcMar>
          </w:tcPr>
          <w:p w14:paraId="57252E95" w14:textId="77777777" w:rsidR="00F73800" w:rsidRPr="000374C0" w:rsidRDefault="00F73800" w:rsidP="00F73800">
            <w:pPr>
              <w:spacing w:before="60"/>
              <w:ind w:left="360"/>
              <w:rPr>
                <w:rFonts w:ascii="FS Elliot Pro" w:hAnsi="FS Elliot Pro" w:cs="Arial"/>
                <w:color w:val="4D4D4D"/>
                <w:sz w:val="18"/>
                <w:szCs w:val="18"/>
              </w:rPr>
            </w:pPr>
            <w:r w:rsidRPr="00517821">
              <w:rPr>
                <w:rFonts w:ascii="FS Elliot Pro" w:hAnsi="FS Elliot Pro" w:cs="Arial"/>
                <w:color w:val="4D4D4D"/>
                <w:szCs w:val="18"/>
              </w:rPr>
              <w:t>If yes, please provide values in schedule on page 5.</w:t>
            </w:r>
          </w:p>
        </w:tc>
      </w:tr>
      <w:tr w:rsidR="00D22C26" w:rsidRPr="00517821" w14:paraId="380DFE8B" w14:textId="77777777" w:rsidTr="000939A0">
        <w:tc>
          <w:tcPr>
            <w:tcW w:w="10080" w:type="dxa"/>
            <w:gridSpan w:val="3"/>
            <w:shd w:val="clear" w:color="auto" w:fill="auto"/>
            <w:tcMar>
              <w:left w:w="0" w:type="dxa"/>
              <w:right w:w="115" w:type="dxa"/>
            </w:tcMar>
          </w:tcPr>
          <w:p w14:paraId="5FC8DE88" w14:textId="77777777" w:rsidR="00D22C26" w:rsidRPr="00517821" w:rsidRDefault="00D22C26" w:rsidP="007006A6">
            <w:pPr>
              <w:tabs>
                <w:tab w:val="left" w:pos="360"/>
              </w:tabs>
              <w:spacing w:before="240"/>
              <w:ind w:left="360" w:hanging="360"/>
              <w:rPr>
                <w:rFonts w:ascii="FS Elliot Pro" w:hAnsi="FS Elliot Pro" w:cs="Arial"/>
                <w:color w:val="4D4D4D"/>
                <w:szCs w:val="18"/>
              </w:rPr>
            </w:pPr>
            <w:r w:rsidRPr="00517821">
              <w:rPr>
                <w:rFonts w:ascii="FS Elliot Pro" w:hAnsi="FS Elliot Pro" w:cs="Arial"/>
                <w:color w:val="4D4D4D"/>
                <w:szCs w:val="18"/>
              </w:rPr>
              <w:t>8.</w:t>
            </w:r>
            <w:r w:rsidRPr="00517821">
              <w:rPr>
                <w:rFonts w:ascii="FS Elliot Pro" w:hAnsi="FS Elliot Pro" w:cs="Arial"/>
                <w:color w:val="4D4D4D"/>
                <w:szCs w:val="18"/>
              </w:rPr>
              <w:tab/>
              <w:t>Do you have a plan to protect you and your future successor(s) in the event of his or her death or disability?</w:t>
            </w:r>
          </w:p>
        </w:tc>
      </w:tr>
      <w:tr w:rsidR="00F73800" w:rsidRPr="000374C0" w14:paraId="4E92A596" w14:textId="77777777" w:rsidTr="00F73800">
        <w:tc>
          <w:tcPr>
            <w:tcW w:w="10080" w:type="dxa"/>
            <w:gridSpan w:val="3"/>
            <w:shd w:val="clear" w:color="auto" w:fill="auto"/>
            <w:tcMar>
              <w:left w:w="0" w:type="dxa"/>
              <w:right w:w="115" w:type="dxa"/>
            </w:tcMar>
          </w:tcPr>
          <w:p w14:paraId="0BEAECFF" w14:textId="77777777" w:rsidR="00F73800" w:rsidRPr="000374C0" w:rsidRDefault="00F73800" w:rsidP="00F73800">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bl>
    <w:p w14:paraId="6AE7591C" w14:textId="77777777" w:rsidR="00D32225" w:rsidRPr="00CF10F0" w:rsidRDefault="00A024FC" w:rsidP="000374C0">
      <w:pPr>
        <w:tabs>
          <w:tab w:val="right" w:leader="underscore" w:pos="7560"/>
        </w:tabs>
        <w:spacing w:before="240" w:after="120"/>
        <w:rPr>
          <w:rFonts w:ascii="FS Elliot Pro" w:hAnsi="FS Elliot Pro" w:cs="Arial"/>
          <w:b/>
          <w:color w:val="0091DA"/>
          <w:szCs w:val="20"/>
        </w:rPr>
      </w:pPr>
      <w:r>
        <w:rPr>
          <w:rFonts w:ascii="FS Elliot Pro" w:hAnsi="FS Elliot Pro" w:cs="Arial"/>
          <w:b/>
          <w:color w:val="0091DA"/>
          <w:szCs w:val="20"/>
        </w:rPr>
        <w:t>Summary i</w:t>
      </w:r>
      <w:r w:rsidR="00D32225" w:rsidRPr="00CF10F0">
        <w:rPr>
          <w:rFonts w:ascii="FS Elliot Pro" w:hAnsi="FS Elliot Pro" w:cs="Arial"/>
          <w:b/>
          <w:color w:val="0091DA"/>
          <w:szCs w:val="20"/>
        </w:rPr>
        <w:t>nformation</w:t>
      </w:r>
    </w:p>
    <w:tbl>
      <w:tblPr>
        <w:tblW w:w="10080" w:type="dxa"/>
        <w:tblInd w:w="108" w:type="dxa"/>
        <w:tblLook w:val="04A0" w:firstRow="1" w:lastRow="0" w:firstColumn="1" w:lastColumn="0" w:noHBand="0" w:noVBand="1"/>
      </w:tblPr>
      <w:tblGrid>
        <w:gridCol w:w="2610"/>
        <w:gridCol w:w="2700"/>
        <w:gridCol w:w="2520"/>
        <w:gridCol w:w="2250"/>
      </w:tblGrid>
      <w:tr w:rsidR="00A7674B" w:rsidRPr="00FC76BC" w14:paraId="11353068" w14:textId="77777777" w:rsidTr="00D52BC2">
        <w:trPr>
          <w:trHeight w:val="72"/>
        </w:trPr>
        <w:tc>
          <w:tcPr>
            <w:tcW w:w="2610" w:type="dxa"/>
            <w:shd w:val="clear" w:color="auto" w:fill="0091DA"/>
            <w:vAlign w:val="bottom"/>
          </w:tcPr>
          <w:p w14:paraId="48527D69"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Agribusiness name</w:t>
            </w:r>
          </w:p>
        </w:tc>
        <w:tc>
          <w:tcPr>
            <w:tcW w:w="2700" w:type="dxa"/>
            <w:shd w:val="clear" w:color="auto" w:fill="0091DA"/>
            <w:vAlign w:val="bottom"/>
          </w:tcPr>
          <w:p w14:paraId="1FA1F0E6"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Successor(s)</w:t>
            </w:r>
          </w:p>
        </w:tc>
        <w:tc>
          <w:tcPr>
            <w:tcW w:w="2520" w:type="dxa"/>
            <w:shd w:val="clear" w:color="auto" w:fill="0091DA"/>
            <w:vAlign w:val="bottom"/>
          </w:tcPr>
          <w:p w14:paraId="22A37389"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Entity type</w:t>
            </w:r>
          </w:p>
        </w:tc>
        <w:tc>
          <w:tcPr>
            <w:tcW w:w="2250" w:type="dxa"/>
            <w:shd w:val="clear" w:color="auto" w:fill="0091DA"/>
            <w:vAlign w:val="bottom"/>
          </w:tcPr>
          <w:p w14:paraId="73940949"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Primary asset(s)</w:t>
            </w:r>
          </w:p>
        </w:tc>
      </w:tr>
      <w:tr w:rsidR="00A7674B" w:rsidRPr="00FC76BC" w14:paraId="4773FEEB" w14:textId="77777777" w:rsidTr="00D52BC2">
        <w:tc>
          <w:tcPr>
            <w:tcW w:w="2610" w:type="dxa"/>
            <w:shd w:val="clear" w:color="auto" w:fill="auto"/>
            <w:vAlign w:val="bottom"/>
          </w:tcPr>
          <w:p w14:paraId="408EB510" w14:textId="77777777" w:rsidR="00A7674B" w:rsidRPr="00FC76BC" w:rsidRDefault="00A7674B"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2700" w:type="dxa"/>
            <w:shd w:val="clear" w:color="auto" w:fill="auto"/>
          </w:tcPr>
          <w:p w14:paraId="3DC4F1E4"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520" w:type="dxa"/>
            <w:shd w:val="clear" w:color="auto" w:fill="auto"/>
          </w:tcPr>
          <w:p w14:paraId="478091D1"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250" w:type="dxa"/>
            <w:shd w:val="clear" w:color="auto" w:fill="auto"/>
          </w:tcPr>
          <w:p w14:paraId="2A66DE89"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330F3F5B" w14:textId="77777777" w:rsidTr="00A7674B">
        <w:tc>
          <w:tcPr>
            <w:tcW w:w="2610" w:type="dxa"/>
            <w:shd w:val="clear" w:color="auto" w:fill="D9EFF9"/>
            <w:vAlign w:val="bottom"/>
          </w:tcPr>
          <w:p w14:paraId="48074C58" w14:textId="77777777" w:rsidR="00A7674B" w:rsidRPr="00FC76BC" w:rsidRDefault="00A7674B"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2700" w:type="dxa"/>
            <w:shd w:val="clear" w:color="auto" w:fill="D9EFF9"/>
          </w:tcPr>
          <w:p w14:paraId="5B08B70A"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520" w:type="dxa"/>
            <w:shd w:val="clear" w:color="auto" w:fill="D9EFF9"/>
          </w:tcPr>
          <w:p w14:paraId="7862EA1F"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250" w:type="dxa"/>
            <w:shd w:val="clear" w:color="auto" w:fill="D9EFF9"/>
          </w:tcPr>
          <w:p w14:paraId="05BCB242"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6AFE546E" w14:textId="77777777" w:rsidR="00B659B4" w:rsidRPr="00905936" w:rsidRDefault="00D35C3F" w:rsidP="00B659B4">
      <w:pPr>
        <w:tabs>
          <w:tab w:val="right" w:leader="underscore" w:pos="7560"/>
        </w:tabs>
        <w:spacing w:before="480" w:after="240"/>
        <w:rPr>
          <w:rFonts w:ascii="FS Elliot Pro" w:hAnsi="FS Elliot Pro" w:cs="Arial"/>
          <w:b/>
          <w:color w:val="0091DA"/>
          <w:sz w:val="22"/>
          <w:szCs w:val="18"/>
        </w:rPr>
      </w:pPr>
      <w:r w:rsidRPr="00905936">
        <w:rPr>
          <w:rFonts w:ascii="FS Elliot Pro" w:hAnsi="FS Elliot Pro" w:cs="Arial"/>
          <w:b/>
          <w:color w:val="0091DA"/>
          <w:sz w:val="22"/>
          <w:szCs w:val="18"/>
        </w:rPr>
        <w:t>Estate plans</w:t>
      </w:r>
    </w:p>
    <w:tbl>
      <w:tblPr>
        <w:tblW w:w="10080" w:type="dxa"/>
        <w:tblLook w:val="04A0" w:firstRow="1" w:lastRow="0" w:firstColumn="1" w:lastColumn="0" w:noHBand="0" w:noVBand="1"/>
      </w:tblPr>
      <w:tblGrid>
        <w:gridCol w:w="10080"/>
      </w:tblGrid>
      <w:tr w:rsidR="00B659B4" w:rsidRPr="00517821" w14:paraId="46DF5D43" w14:textId="77777777" w:rsidTr="009F5182">
        <w:tc>
          <w:tcPr>
            <w:tcW w:w="8156" w:type="dxa"/>
            <w:shd w:val="clear" w:color="auto" w:fill="auto"/>
            <w:tcMar>
              <w:left w:w="0" w:type="dxa"/>
              <w:right w:w="115" w:type="dxa"/>
            </w:tcMar>
          </w:tcPr>
          <w:p w14:paraId="39FA0004" w14:textId="77777777" w:rsidR="00B659B4" w:rsidRPr="00517821" w:rsidRDefault="00B659B4" w:rsidP="00B659B4">
            <w:pPr>
              <w:rPr>
                <w:rFonts w:ascii="FS Elliot Pro" w:hAnsi="FS Elliot Pro" w:cs="Arial"/>
                <w:color w:val="4D4D4D"/>
                <w:szCs w:val="18"/>
              </w:rPr>
            </w:pPr>
            <w:r w:rsidRPr="00517821">
              <w:rPr>
                <w:rFonts w:ascii="FS Elliot Pro" w:hAnsi="FS Elliot Pro" w:cs="Arial"/>
                <w:color w:val="4D4D4D"/>
                <w:szCs w:val="18"/>
              </w:rPr>
              <w:t>Your estate plans serve a key role in the cont</w:t>
            </w:r>
            <w:r w:rsidR="00A024FC">
              <w:rPr>
                <w:rFonts w:ascii="FS Elliot Pro" w:hAnsi="FS Elliot Pro" w:cs="Arial"/>
                <w:color w:val="4D4D4D"/>
                <w:szCs w:val="18"/>
              </w:rPr>
              <w:t xml:space="preserve">inuation of your agribusiness. </w:t>
            </w:r>
            <w:r w:rsidRPr="00517821">
              <w:rPr>
                <w:rFonts w:ascii="FS Elliot Pro" w:hAnsi="FS Elliot Pro" w:cs="Arial"/>
                <w:color w:val="4D4D4D"/>
                <w:szCs w:val="18"/>
              </w:rPr>
              <w:t>Please tell us what you have and what you would like to accomplish.</w:t>
            </w:r>
          </w:p>
        </w:tc>
      </w:tr>
    </w:tbl>
    <w:p w14:paraId="0209BBF2" w14:textId="77777777" w:rsidR="00D32225" w:rsidRPr="00CF10F0" w:rsidRDefault="00B659B4" w:rsidP="000374C0">
      <w:pPr>
        <w:spacing w:before="240" w:after="120"/>
        <w:rPr>
          <w:rFonts w:ascii="FS Elliot Pro" w:hAnsi="FS Elliot Pro"/>
          <w:color w:val="0091DA"/>
          <w:szCs w:val="20"/>
        </w:rPr>
      </w:pPr>
      <w:r w:rsidRPr="00CF10F0">
        <w:rPr>
          <w:rFonts w:ascii="FS Elliot Pro" w:hAnsi="FS Elliot Pro" w:cs="Arial"/>
          <w:b/>
          <w:color w:val="0091DA"/>
          <w:szCs w:val="20"/>
        </w:rPr>
        <w:t>What do you have?</w:t>
      </w:r>
    </w:p>
    <w:tbl>
      <w:tblPr>
        <w:tblW w:w="8156" w:type="dxa"/>
        <w:tblLook w:val="04A0" w:firstRow="1" w:lastRow="0" w:firstColumn="1" w:lastColumn="0" w:noHBand="0" w:noVBand="1"/>
      </w:tblPr>
      <w:tblGrid>
        <w:gridCol w:w="2970"/>
        <w:gridCol w:w="5186"/>
      </w:tblGrid>
      <w:tr w:rsidR="00CF10F0" w:rsidRPr="00CF10F0" w14:paraId="5E4D5C72" w14:textId="77777777" w:rsidTr="00CF10F0">
        <w:tc>
          <w:tcPr>
            <w:tcW w:w="2970" w:type="dxa"/>
            <w:shd w:val="clear" w:color="auto" w:fill="auto"/>
            <w:tcMar>
              <w:left w:w="0" w:type="dxa"/>
              <w:right w:w="115" w:type="dxa"/>
            </w:tcMar>
            <w:vAlign w:val="center"/>
          </w:tcPr>
          <w:p w14:paraId="4A7BD5E8" w14:textId="77777777" w:rsidR="00CF10F0" w:rsidRPr="00CF10F0" w:rsidRDefault="00CF10F0" w:rsidP="00973E89">
            <w:pPr>
              <w:tabs>
                <w:tab w:val="left" w:pos="360"/>
                <w:tab w:val="left" w:pos="2880"/>
              </w:tabs>
              <w:spacing w:after="60"/>
              <w:ind w:left="360" w:hanging="360"/>
              <w:rPr>
                <w:rFonts w:ascii="FS Elliot Pro" w:hAnsi="FS Elliot Pro" w:cs="Arial"/>
                <w:color w:val="4D4D4D"/>
                <w:szCs w:val="20"/>
              </w:rPr>
            </w:pPr>
            <w:r w:rsidRPr="00CF10F0">
              <w:rPr>
                <w:rFonts w:ascii="FS Elliot Pro" w:hAnsi="FS Elliot Pro" w:cs="Arial"/>
                <w:color w:val="4D4D4D"/>
                <w:szCs w:val="20"/>
              </w:rPr>
              <w:t xml:space="preserve">Last will </w:t>
            </w:r>
            <w:r w:rsidR="00A024FC">
              <w:rPr>
                <w:rFonts w:ascii="FS Elliot Pro" w:hAnsi="FS Elliot Pro" w:cs="Arial"/>
                <w:color w:val="4D4D4D"/>
                <w:szCs w:val="20"/>
              </w:rPr>
              <w:t>and</w:t>
            </w:r>
            <w:r w:rsidRPr="00CF10F0">
              <w:rPr>
                <w:rFonts w:ascii="FS Elliot Pro" w:hAnsi="FS Elliot Pro" w:cs="Arial"/>
                <w:color w:val="4D4D4D"/>
                <w:szCs w:val="20"/>
              </w:rPr>
              <w:t xml:space="preserve"> testament</w:t>
            </w:r>
          </w:p>
        </w:tc>
        <w:tc>
          <w:tcPr>
            <w:tcW w:w="5186" w:type="dxa"/>
            <w:shd w:val="clear" w:color="auto" w:fill="auto"/>
          </w:tcPr>
          <w:p w14:paraId="0BC9F875" w14:textId="77777777" w:rsidR="00CF10F0" w:rsidRPr="00CF10F0" w:rsidRDefault="00973E89" w:rsidP="00973E89">
            <w:pPr>
              <w:tabs>
                <w:tab w:val="left" w:pos="360"/>
                <w:tab w:val="left" w:pos="2880"/>
              </w:tabs>
              <w:spacing w:after="6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CF10F0" w:rsidRPr="00CF10F0" w14:paraId="07DC5E6B" w14:textId="77777777" w:rsidTr="00CF10F0">
        <w:tc>
          <w:tcPr>
            <w:tcW w:w="2970" w:type="dxa"/>
            <w:shd w:val="clear" w:color="auto" w:fill="auto"/>
            <w:tcMar>
              <w:left w:w="0" w:type="dxa"/>
              <w:right w:w="115" w:type="dxa"/>
            </w:tcMar>
            <w:vAlign w:val="center"/>
          </w:tcPr>
          <w:p w14:paraId="58E0673E" w14:textId="77777777" w:rsidR="00CF10F0" w:rsidRPr="00CF10F0" w:rsidRDefault="00CF10F0" w:rsidP="00973E89">
            <w:pPr>
              <w:tabs>
                <w:tab w:val="left" w:pos="360"/>
                <w:tab w:val="left" w:pos="2880"/>
              </w:tabs>
              <w:spacing w:after="60"/>
              <w:ind w:left="360" w:hanging="360"/>
              <w:rPr>
                <w:rFonts w:ascii="FS Elliot Pro" w:hAnsi="FS Elliot Pro" w:cs="Arial"/>
                <w:color w:val="4D4D4D"/>
                <w:szCs w:val="20"/>
              </w:rPr>
            </w:pPr>
            <w:r w:rsidRPr="00CF10F0">
              <w:rPr>
                <w:rFonts w:ascii="FS Elliot Pro" w:hAnsi="FS Elliot Pro" w:cs="Arial"/>
                <w:color w:val="4D4D4D"/>
                <w:szCs w:val="20"/>
              </w:rPr>
              <w:t>Revocable trust</w:t>
            </w:r>
          </w:p>
        </w:tc>
        <w:tc>
          <w:tcPr>
            <w:tcW w:w="5186" w:type="dxa"/>
            <w:shd w:val="clear" w:color="auto" w:fill="auto"/>
          </w:tcPr>
          <w:p w14:paraId="33E58998" w14:textId="77777777" w:rsidR="00CF10F0" w:rsidRDefault="00973E89" w:rsidP="00973E89">
            <w:pPr>
              <w:tabs>
                <w:tab w:val="left" w:pos="360"/>
                <w:tab w:val="left" w:pos="2880"/>
              </w:tabs>
              <w:spacing w:after="60"/>
              <w:ind w:left="360" w:hanging="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CF10F0" w:rsidRPr="00CF10F0" w14:paraId="2F2BFD36" w14:textId="77777777" w:rsidTr="00CF10F0">
        <w:tc>
          <w:tcPr>
            <w:tcW w:w="2970" w:type="dxa"/>
            <w:shd w:val="clear" w:color="auto" w:fill="auto"/>
            <w:tcMar>
              <w:left w:w="0" w:type="dxa"/>
              <w:right w:w="115" w:type="dxa"/>
            </w:tcMar>
            <w:vAlign w:val="center"/>
          </w:tcPr>
          <w:p w14:paraId="2C1EEC50" w14:textId="77777777" w:rsidR="00CF10F0" w:rsidRPr="00CF10F0" w:rsidRDefault="00CF10F0" w:rsidP="00973E89">
            <w:pPr>
              <w:tabs>
                <w:tab w:val="left" w:pos="360"/>
                <w:tab w:val="left" w:pos="2880"/>
              </w:tabs>
              <w:spacing w:after="60"/>
              <w:ind w:left="360" w:hanging="360"/>
              <w:rPr>
                <w:rFonts w:ascii="FS Elliot Pro" w:hAnsi="FS Elliot Pro" w:cs="Arial"/>
                <w:color w:val="4D4D4D"/>
                <w:szCs w:val="20"/>
              </w:rPr>
            </w:pPr>
            <w:r w:rsidRPr="00CF10F0">
              <w:rPr>
                <w:rFonts w:ascii="FS Elliot Pro" w:hAnsi="FS Elliot Pro" w:cs="Arial"/>
                <w:color w:val="4D4D4D"/>
                <w:szCs w:val="20"/>
              </w:rPr>
              <w:t>Family trus</w:t>
            </w:r>
            <w:r>
              <w:rPr>
                <w:rFonts w:ascii="FS Elliot Pro" w:hAnsi="FS Elliot Pro" w:cs="Arial"/>
                <w:color w:val="4D4D4D"/>
                <w:szCs w:val="20"/>
              </w:rPr>
              <w:t>t</w:t>
            </w:r>
          </w:p>
        </w:tc>
        <w:tc>
          <w:tcPr>
            <w:tcW w:w="5186" w:type="dxa"/>
            <w:shd w:val="clear" w:color="auto" w:fill="auto"/>
          </w:tcPr>
          <w:p w14:paraId="395C90CE" w14:textId="77777777" w:rsidR="00CF10F0" w:rsidRDefault="00973E89" w:rsidP="00973E89">
            <w:pPr>
              <w:tabs>
                <w:tab w:val="left" w:pos="360"/>
                <w:tab w:val="left" w:pos="2880"/>
              </w:tabs>
              <w:spacing w:after="60"/>
              <w:ind w:left="360" w:hanging="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CF10F0" w:rsidRPr="00CF10F0" w14:paraId="72CB9FF4" w14:textId="77777777" w:rsidTr="00CF10F0">
        <w:tc>
          <w:tcPr>
            <w:tcW w:w="2970" w:type="dxa"/>
            <w:shd w:val="clear" w:color="auto" w:fill="auto"/>
            <w:tcMar>
              <w:left w:w="0" w:type="dxa"/>
              <w:right w:w="115" w:type="dxa"/>
            </w:tcMar>
            <w:vAlign w:val="center"/>
          </w:tcPr>
          <w:p w14:paraId="459DDA4E" w14:textId="77777777" w:rsidR="00CF10F0" w:rsidRPr="00CF10F0" w:rsidRDefault="00CF10F0" w:rsidP="00973E89">
            <w:pPr>
              <w:tabs>
                <w:tab w:val="left" w:pos="360"/>
                <w:tab w:val="left" w:pos="2880"/>
              </w:tabs>
              <w:spacing w:after="60"/>
              <w:ind w:left="360" w:hanging="360"/>
              <w:rPr>
                <w:rFonts w:ascii="FS Elliot Pro" w:hAnsi="FS Elliot Pro" w:cs="Arial"/>
                <w:color w:val="4D4D4D"/>
                <w:szCs w:val="20"/>
              </w:rPr>
            </w:pPr>
            <w:r w:rsidRPr="00CF10F0">
              <w:rPr>
                <w:rFonts w:ascii="FS Elliot Pro" w:hAnsi="FS Elliot Pro" w:cs="Arial"/>
                <w:color w:val="4D4D4D"/>
                <w:szCs w:val="20"/>
              </w:rPr>
              <w:t>Medical power of attorney</w:t>
            </w:r>
          </w:p>
        </w:tc>
        <w:tc>
          <w:tcPr>
            <w:tcW w:w="5186" w:type="dxa"/>
            <w:shd w:val="clear" w:color="auto" w:fill="auto"/>
          </w:tcPr>
          <w:p w14:paraId="53CCCC6F" w14:textId="77777777" w:rsidR="00CF10F0" w:rsidRDefault="00973E89" w:rsidP="00973E89">
            <w:pPr>
              <w:tabs>
                <w:tab w:val="left" w:pos="360"/>
                <w:tab w:val="left" w:pos="2880"/>
              </w:tabs>
              <w:spacing w:after="60"/>
              <w:ind w:left="360" w:hanging="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CF10F0" w:rsidRPr="00CF10F0" w14:paraId="5CAC5940" w14:textId="77777777" w:rsidTr="00CF10F0">
        <w:tc>
          <w:tcPr>
            <w:tcW w:w="2970" w:type="dxa"/>
            <w:shd w:val="clear" w:color="auto" w:fill="auto"/>
            <w:tcMar>
              <w:left w:w="0" w:type="dxa"/>
              <w:right w:w="115" w:type="dxa"/>
            </w:tcMar>
            <w:vAlign w:val="center"/>
          </w:tcPr>
          <w:p w14:paraId="08C4477C" w14:textId="77777777" w:rsidR="00CF10F0" w:rsidRPr="00CF10F0" w:rsidRDefault="00CF10F0" w:rsidP="00973E89">
            <w:pPr>
              <w:tabs>
                <w:tab w:val="left" w:pos="360"/>
                <w:tab w:val="left" w:pos="2880"/>
              </w:tabs>
              <w:spacing w:after="60"/>
              <w:ind w:left="360" w:hanging="360"/>
              <w:rPr>
                <w:rFonts w:ascii="FS Elliot Pro" w:hAnsi="FS Elliot Pro" w:cs="Arial"/>
                <w:color w:val="4D4D4D"/>
                <w:szCs w:val="20"/>
              </w:rPr>
            </w:pPr>
            <w:r w:rsidRPr="00CF10F0">
              <w:rPr>
                <w:rFonts w:ascii="FS Elliot Pro" w:hAnsi="FS Elliot Pro" w:cs="Arial"/>
                <w:color w:val="4D4D4D"/>
                <w:szCs w:val="20"/>
              </w:rPr>
              <w:t>Financial power of attorney</w:t>
            </w:r>
          </w:p>
        </w:tc>
        <w:tc>
          <w:tcPr>
            <w:tcW w:w="5186" w:type="dxa"/>
            <w:shd w:val="clear" w:color="auto" w:fill="auto"/>
          </w:tcPr>
          <w:p w14:paraId="6CF70CA0" w14:textId="77777777" w:rsidR="00CF10F0" w:rsidRDefault="00973E89" w:rsidP="00973E89">
            <w:pPr>
              <w:tabs>
                <w:tab w:val="left" w:pos="360"/>
                <w:tab w:val="left" w:pos="2880"/>
              </w:tabs>
              <w:spacing w:after="60"/>
              <w:ind w:left="360" w:hanging="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CF10F0" w:rsidRPr="00CF10F0" w14:paraId="3D6596EE" w14:textId="77777777" w:rsidTr="00CF10F0">
        <w:tc>
          <w:tcPr>
            <w:tcW w:w="2970" w:type="dxa"/>
            <w:shd w:val="clear" w:color="auto" w:fill="auto"/>
            <w:tcMar>
              <w:left w:w="0" w:type="dxa"/>
              <w:right w:w="115" w:type="dxa"/>
            </w:tcMar>
            <w:vAlign w:val="center"/>
          </w:tcPr>
          <w:p w14:paraId="5AE8C14B" w14:textId="77777777" w:rsidR="00CF10F0" w:rsidRPr="00CF10F0" w:rsidRDefault="00CF10F0" w:rsidP="00973E89">
            <w:pPr>
              <w:tabs>
                <w:tab w:val="left" w:pos="360"/>
                <w:tab w:val="left" w:pos="2880"/>
              </w:tabs>
              <w:spacing w:after="60"/>
              <w:ind w:left="360" w:hanging="360"/>
              <w:rPr>
                <w:rFonts w:ascii="FS Elliot Pro" w:hAnsi="FS Elliot Pro" w:cs="Arial"/>
                <w:color w:val="4D4D4D"/>
                <w:szCs w:val="20"/>
              </w:rPr>
            </w:pPr>
            <w:r w:rsidRPr="00CF10F0">
              <w:rPr>
                <w:rFonts w:ascii="FS Elliot Pro" w:hAnsi="FS Elliot Pro" w:cs="Arial"/>
                <w:color w:val="4D4D4D"/>
                <w:szCs w:val="20"/>
              </w:rPr>
              <w:t>Living will</w:t>
            </w:r>
          </w:p>
        </w:tc>
        <w:tc>
          <w:tcPr>
            <w:tcW w:w="5186" w:type="dxa"/>
            <w:shd w:val="clear" w:color="auto" w:fill="auto"/>
          </w:tcPr>
          <w:p w14:paraId="2E4C3A4E" w14:textId="77777777" w:rsidR="00CF10F0" w:rsidRDefault="00973E89" w:rsidP="00973E89">
            <w:pPr>
              <w:tabs>
                <w:tab w:val="left" w:pos="360"/>
                <w:tab w:val="left" w:pos="2880"/>
              </w:tabs>
              <w:spacing w:after="60"/>
              <w:ind w:left="360" w:hanging="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CF10F0" w:rsidRPr="00CF10F0" w14:paraId="5965825C" w14:textId="77777777" w:rsidTr="00CF10F0">
        <w:tc>
          <w:tcPr>
            <w:tcW w:w="2970" w:type="dxa"/>
            <w:shd w:val="clear" w:color="auto" w:fill="auto"/>
            <w:tcMar>
              <w:left w:w="0" w:type="dxa"/>
              <w:right w:w="115" w:type="dxa"/>
            </w:tcMar>
            <w:vAlign w:val="center"/>
          </w:tcPr>
          <w:p w14:paraId="7D5C0512" w14:textId="77777777" w:rsidR="00CF10F0" w:rsidRPr="00CF10F0" w:rsidRDefault="00CF10F0" w:rsidP="00973E89">
            <w:pPr>
              <w:tabs>
                <w:tab w:val="left" w:pos="360"/>
                <w:tab w:val="left" w:pos="2880"/>
              </w:tabs>
              <w:spacing w:after="60"/>
              <w:ind w:left="360" w:hanging="360"/>
              <w:rPr>
                <w:rFonts w:ascii="FS Elliot Pro" w:hAnsi="FS Elliot Pro" w:cs="Arial"/>
                <w:color w:val="4D4D4D"/>
                <w:szCs w:val="20"/>
              </w:rPr>
            </w:pPr>
            <w:r w:rsidRPr="00CF10F0">
              <w:rPr>
                <w:rFonts w:ascii="FS Elliot Pro" w:hAnsi="FS Elliot Pro" w:cs="Arial"/>
                <w:color w:val="4D4D4D"/>
                <w:szCs w:val="20"/>
              </w:rPr>
              <w:t>Irrevocable life insurance trust</w:t>
            </w:r>
          </w:p>
        </w:tc>
        <w:tc>
          <w:tcPr>
            <w:tcW w:w="5186" w:type="dxa"/>
            <w:shd w:val="clear" w:color="auto" w:fill="auto"/>
          </w:tcPr>
          <w:p w14:paraId="4E3B70DC" w14:textId="77777777" w:rsidR="00CF10F0" w:rsidRDefault="00973E89" w:rsidP="00973E89">
            <w:pPr>
              <w:tabs>
                <w:tab w:val="left" w:pos="360"/>
                <w:tab w:val="left" w:pos="2880"/>
              </w:tabs>
              <w:spacing w:after="60"/>
              <w:ind w:left="360" w:hanging="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bl>
    <w:p w14:paraId="2646E67B" w14:textId="77777777" w:rsidR="002D77AB" w:rsidRPr="000374C0" w:rsidRDefault="002D77AB" w:rsidP="00B659B4">
      <w:pPr>
        <w:spacing w:before="360" w:after="120"/>
        <w:rPr>
          <w:rFonts w:ascii="FS Elliot Pro" w:hAnsi="FS Elliot Pro" w:cs="Arial"/>
          <w:b/>
          <w:color w:val="003580"/>
          <w:sz w:val="18"/>
          <w:szCs w:val="18"/>
        </w:rPr>
        <w:sectPr w:rsidR="002D77AB" w:rsidRPr="000374C0" w:rsidSect="009F5182">
          <w:pgSz w:w="12240" w:h="15840" w:code="1"/>
          <w:pgMar w:top="720" w:right="1080" w:bottom="720" w:left="1080" w:header="720" w:footer="720" w:gutter="0"/>
          <w:cols w:space="720"/>
          <w:docGrid w:linePitch="360"/>
        </w:sectPr>
      </w:pPr>
    </w:p>
    <w:p w14:paraId="0904B51C" w14:textId="77777777" w:rsidR="00B659B4" w:rsidRPr="00CF10F0" w:rsidRDefault="00B659B4" w:rsidP="000374C0">
      <w:pPr>
        <w:spacing w:after="120"/>
        <w:rPr>
          <w:rFonts w:ascii="FS Elliot Pro" w:hAnsi="FS Elliot Pro"/>
          <w:color w:val="0091DA"/>
          <w:szCs w:val="20"/>
        </w:rPr>
      </w:pPr>
      <w:r w:rsidRPr="00CF10F0">
        <w:rPr>
          <w:rFonts w:ascii="FS Elliot Pro" w:hAnsi="FS Elliot Pro" w:cs="Arial"/>
          <w:b/>
          <w:color w:val="0091DA"/>
          <w:szCs w:val="20"/>
        </w:rPr>
        <w:lastRenderedPageBreak/>
        <w:t xml:space="preserve">What are your </w:t>
      </w:r>
      <w:r w:rsidR="00A024FC">
        <w:rPr>
          <w:rFonts w:ascii="FS Elliot Pro" w:hAnsi="FS Elliot Pro" w:cs="Arial"/>
          <w:b/>
          <w:color w:val="0091DA"/>
          <w:szCs w:val="20"/>
        </w:rPr>
        <w:t>d</w:t>
      </w:r>
      <w:r w:rsidRPr="00CF10F0">
        <w:rPr>
          <w:rFonts w:ascii="FS Elliot Pro" w:hAnsi="FS Elliot Pro" w:cs="Arial"/>
          <w:b/>
          <w:color w:val="0091DA"/>
          <w:szCs w:val="20"/>
        </w:rPr>
        <w:t xml:space="preserve">istribution </w:t>
      </w:r>
      <w:r w:rsidR="00A024FC">
        <w:rPr>
          <w:rFonts w:ascii="FS Elliot Pro" w:hAnsi="FS Elliot Pro" w:cs="Arial"/>
          <w:b/>
          <w:color w:val="0091DA"/>
          <w:szCs w:val="20"/>
        </w:rPr>
        <w:t>g</w:t>
      </w:r>
      <w:r w:rsidRPr="00CF10F0">
        <w:rPr>
          <w:rFonts w:ascii="FS Elliot Pro" w:hAnsi="FS Elliot Pro" w:cs="Arial"/>
          <w:b/>
          <w:color w:val="0091DA"/>
          <w:szCs w:val="20"/>
        </w:rPr>
        <w:t>oals?</w:t>
      </w:r>
    </w:p>
    <w:tbl>
      <w:tblPr>
        <w:tblW w:w="10316" w:type="dxa"/>
        <w:tblLook w:val="04A0" w:firstRow="1" w:lastRow="0" w:firstColumn="1" w:lastColumn="0" w:noHBand="0" w:noVBand="1"/>
      </w:tblPr>
      <w:tblGrid>
        <w:gridCol w:w="900"/>
        <w:gridCol w:w="1170"/>
        <w:gridCol w:w="1743"/>
        <w:gridCol w:w="1947"/>
        <w:gridCol w:w="990"/>
        <w:gridCol w:w="1068"/>
        <w:gridCol w:w="2262"/>
        <w:gridCol w:w="236"/>
      </w:tblGrid>
      <w:tr w:rsidR="007320F3" w:rsidRPr="000374C0" w14:paraId="07202587" w14:textId="77777777" w:rsidTr="007320F3">
        <w:trPr>
          <w:gridAfter w:val="1"/>
          <w:wAfter w:w="236" w:type="dxa"/>
        </w:trPr>
        <w:tc>
          <w:tcPr>
            <w:tcW w:w="10080" w:type="dxa"/>
            <w:gridSpan w:val="7"/>
            <w:shd w:val="clear" w:color="auto" w:fill="auto"/>
            <w:tcMar>
              <w:left w:w="0" w:type="dxa"/>
              <w:right w:w="115" w:type="dxa"/>
            </w:tcMar>
          </w:tcPr>
          <w:p w14:paraId="14A49E09" w14:textId="77777777" w:rsidR="007320F3" w:rsidRDefault="007320F3" w:rsidP="007320F3">
            <w:pPr>
              <w:spacing w:after="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7320F3">
              <w:rPr>
                <w:rFonts w:ascii="FS Elliot Pro" w:hAnsi="FS Elliot Pro" w:cs="Arial"/>
                <w:color w:val="4D4D4D"/>
                <w:szCs w:val="20"/>
              </w:rPr>
              <w:t>All to spouse; then equal to children</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7320F3">
              <w:rPr>
                <w:rFonts w:ascii="FS Elliot Pro" w:hAnsi="FS Elliot Pro" w:cs="Arial"/>
                <w:color w:val="4D4D4D"/>
                <w:szCs w:val="20"/>
              </w:rPr>
              <w:t>Equal to children</w:t>
            </w:r>
          </w:p>
          <w:p w14:paraId="0A4F6EDA" w14:textId="77777777" w:rsidR="007320F3" w:rsidRDefault="007320F3" w:rsidP="007320F3">
            <w:pPr>
              <w:spacing w:after="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7320F3">
              <w:rPr>
                <w:rFonts w:ascii="FS Elliot Pro" w:hAnsi="FS Elliot Pro" w:cs="Arial"/>
                <w:color w:val="4D4D4D"/>
                <w:szCs w:val="20"/>
              </w:rPr>
              <w:t>All to spouse; then agribusiness to one heir; remainder of assets to other heirs</w:t>
            </w:r>
          </w:p>
          <w:p w14:paraId="245C61C9" w14:textId="77777777" w:rsidR="007320F3" w:rsidRPr="000374C0" w:rsidRDefault="007320F3" w:rsidP="007320F3">
            <w:pPr>
              <w:spacing w:after="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7320F3">
              <w:rPr>
                <w:rFonts w:ascii="FS Elliot Pro" w:hAnsi="FS Elliot Pro" w:cs="Arial"/>
                <w:color w:val="4D4D4D"/>
                <w:szCs w:val="20"/>
              </w:rPr>
              <w:t>Agribusiness to one heir; remainder of assets to other heirs</w:t>
            </w:r>
          </w:p>
        </w:tc>
      </w:tr>
      <w:tr w:rsidR="00B659B4" w:rsidRPr="000374C0" w14:paraId="5C74D1F6" w14:textId="77777777" w:rsidTr="007320F3">
        <w:tc>
          <w:tcPr>
            <w:tcW w:w="2070" w:type="dxa"/>
            <w:gridSpan w:val="2"/>
            <w:shd w:val="clear" w:color="auto" w:fill="auto"/>
            <w:tcMar>
              <w:left w:w="0" w:type="dxa"/>
              <w:right w:w="0" w:type="dxa"/>
            </w:tcMar>
          </w:tcPr>
          <w:p w14:paraId="774C66C9" w14:textId="77777777" w:rsidR="00B659B4" w:rsidRPr="000374C0" w:rsidRDefault="007320F3" w:rsidP="007320F3">
            <w:pPr>
              <w:tabs>
                <w:tab w:val="left" w:pos="360"/>
              </w:tabs>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Specified amounts</w:t>
            </w:r>
          </w:p>
        </w:tc>
        <w:tc>
          <w:tcPr>
            <w:tcW w:w="1743" w:type="dxa"/>
            <w:tcBorders>
              <w:bottom w:val="single" w:sz="4" w:space="0" w:color="C5C6C6"/>
            </w:tcBorders>
            <w:shd w:val="clear" w:color="auto" w:fill="auto"/>
            <w:vAlign w:val="bottom"/>
          </w:tcPr>
          <w:p w14:paraId="49101672" w14:textId="77777777" w:rsidR="00B659B4" w:rsidRPr="008C6EA1" w:rsidRDefault="00B659B4" w:rsidP="00CF10F0">
            <w:pPr>
              <w:tabs>
                <w:tab w:val="left" w:pos="360"/>
              </w:tabs>
              <w:ind w:left="360" w:hanging="360"/>
              <w:rPr>
                <w:rFonts w:ascii="FS Elliot Pro" w:hAnsi="FS Elliot Pro" w:cs="Arial"/>
                <w:color w:val="4D4D4D"/>
                <w:szCs w:val="20"/>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2937" w:type="dxa"/>
            <w:gridSpan w:val="2"/>
            <w:shd w:val="clear" w:color="auto" w:fill="auto"/>
            <w:tcMar>
              <w:left w:w="0" w:type="dxa"/>
              <w:right w:w="0" w:type="dxa"/>
            </w:tcMar>
          </w:tcPr>
          <w:p w14:paraId="0939DCC6" w14:textId="77777777" w:rsidR="00B659B4" w:rsidRPr="000374C0" w:rsidRDefault="007320F3" w:rsidP="007320F3">
            <w:pPr>
              <w:tabs>
                <w:tab w:val="left" w:pos="360"/>
              </w:tabs>
              <w:ind w:left="360" w:hanging="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7320F3">
              <w:rPr>
                <w:rFonts w:ascii="FS Elliot Pro" w:hAnsi="FS Elliot Pro" w:cs="Arial"/>
                <w:color w:val="4D4D4D"/>
                <w:szCs w:val="20"/>
              </w:rPr>
              <w:t>Fair to all children (describe)</w:t>
            </w:r>
          </w:p>
        </w:tc>
        <w:tc>
          <w:tcPr>
            <w:tcW w:w="3566" w:type="dxa"/>
            <w:gridSpan w:val="3"/>
            <w:tcBorders>
              <w:bottom w:val="single" w:sz="4" w:space="0" w:color="C5C6C6"/>
            </w:tcBorders>
            <w:shd w:val="clear" w:color="auto" w:fill="auto"/>
            <w:vAlign w:val="bottom"/>
          </w:tcPr>
          <w:p w14:paraId="0BD744BE" w14:textId="77777777" w:rsidR="00B659B4" w:rsidRPr="008C6EA1" w:rsidRDefault="00B659B4" w:rsidP="00CF10F0">
            <w:pPr>
              <w:tabs>
                <w:tab w:val="left" w:pos="360"/>
              </w:tabs>
              <w:ind w:left="360" w:hanging="360"/>
              <w:rPr>
                <w:rFonts w:ascii="FS Elliot Pro" w:hAnsi="FS Elliot Pro" w:cs="Arial"/>
                <w:color w:val="4D4D4D"/>
                <w:szCs w:val="20"/>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B659B4" w:rsidRPr="000374C0" w14:paraId="6C2FE19C" w14:textId="77777777" w:rsidTr="007320F3">
        <w:tc>
          <w:tcPr>
            <w:tcW w:w="900" w:type="dxa"/>
            <w:shd w:val="clear" w:color="auto" w:fill="auto"/>
            <w:tcMar>
              <w:left w:w="0" w:type="dxa"/>
              <w:right w:w="0" w:type="dxa"/>
            </w:tcMar>
          </w:tcPr>
          <w:p w14:paraId="08A7B944" w14:textId="77777777" w:rsidR="00B659B4" w:rsidRPr="000374C0" w:rsidRDefault="007320F3" w:rsidP="007320F3">
            <w:pPr>
              <w:tabs>
                <w:tab w:val="left" w:pos="360"/>
              </w:tabs>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Other</w:t>
            </w:r>
          </w:p>
        </w:tc>
        <w:tc>
          <w:tcPr>
            <w:tcW w:w="6918" w:type="dxa"/>
            <w:gridSpan w:val="5"/>
            <w:tcBorders>
              <w:bottom w:val="single" w:sz="4" w:space="0" w:color="C5C6C6"/>
            </w:tcBorders>
            <w:shd w:val="clear" w:color="auto" w:fill="auto"/>
            <w:vAlign w:val="bottom"/>
          </w:tcPr>
          <w:p w14:paraId="257B1296" w14:textId="77777777" w:rsidR="00B659B4" w:rsidRPr="008C6EA1" w:rsidRDefault="00B659B4" w:rsidP="007320F3">
            <w:pPr>
              <w:tabs>
                <w:tab w:val="left" w:pos="360"/>
              </w:tabs>
              <w:spacing w:before="60"/>
              <w:ind w:left="360" w:hanging="360"/>
              <w:rPr>
                <w:rFonts w:ascii="FS Elliot Pro" w:hAnsi="FS Elliot Pro" w:cs="Arial"/>
                <w:color w:val="4D4D4D"/>
                <w:szCs w:val="20"/>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2498" w:type="dxa"/>
            <w:gridSpan w:val="2"/>
            <w:tcBorders>
              <w:top w:val="single" w:sz="4" w:space="0" w:color="C5C6C6"/>
            </w:tcBorders>
            <w:shd w:val="clear" w:color="auto" w:fill="auto"/>
          </w:tcPr>
          <w:p w14:paraId="7D84D6C3" w14:textId="77777777" w:rsidR="00B659B4" w:rsidRPr="000374C0" w:rsidRDefault="007320F3" w:rsidP="007320F3">
            <w:pPr>
              <w:tabs>
                <w:tab w:val="left" w:pos="360"/>
              </w:tabs>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r>
              <w:rPr>
                <w:rFonts w:ascii="FS Elliot Pro" w:hAnsi="FS Elliot Pro" w:cs="Arial"/>
                <w:color w:val="4D4D4D"/>
                <w:sz w:val="18"/>
                <w:szCs w:val="18"/>
              </w:rPr>
              <w:t xml:space="preserve"> </w:t>
            </w:r>
          </w:p>
        </w:tc>
      </w:tr>
      <w:tr w:rsidR="00B659B4" w:rsidRPr="000374C0" w14:paraId="066E36BB" w14:textId="77777777" w:rsidTr="007320F3">
        <w:tc>
          <w:tcPr>
            <w:tcW w:w="10316" w:type="dxa"/>
            <w:gridSpan w:val="8"/>
            <w:shd w:val="clear" w:color="auto" w:fill="auto"/>
            <w:tcMar>
              <w:left w:w="0" w:type="dxa"/>
              <w:right w:w="115" w:type="dxa"/>
            </w:tcMar>
          </w:tcPr>
          <w:p w14:paraId="03EF17BC" w14:textId="77777777" w:rsidR="00B659B4" w:rsidRPr="008C6EA1" w:rsidRDefault="00B659B4" w:rsidP="007006A6">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t>Are you confident your current estate documents provide for these distributions?</w:t>
            </w:r>
          </w:p>
        </w:tc>
      </w:tr>
      <w:tr w:rsidR="00B659B4" w:rsidRPr="000374C0" w14:paraId="38A48A3D" w14:textId="77777777" w:rsidTr="007320F3">
        <w:tc>
          <w:tcPr>
            <w:tcW w:w="10316" w:type="dxa"/>
            <w:gridSpan w:val="8"/>
            <w:shd w:val="clear" w:color="auto" w:fill="auto"/>
            <w:tcMar>
              <w:left w:w="0" w:type="dxa"/>
              <w:right w:w="115" w:type="dxa"/>
            </w:tcMar>
          </w:tcPr>
          <w:p w14:paraId="4D365696" w14:textId="77777777" w:rsidR="00B659B4" w:rsidRPr="000374C0" w:rsidRDefault="007320F3" w:rsidP="007320F3">
            <w:pPr>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BD5F90" w:rsidRPr="008C6EA1" w14:paraId="3793A95D" w14:textId="77777777" w:rsidTr="007320F3">
        <w:tc>
          <w:tcPr>
            <w:tcW w:w="5760" w:type="dxa"/>
            <w:gridSpan w:val="4"/>
            <w:shd w:val="clear" w:color="auto" w:fill="auto"/>
            <w:tcMar>
              <w:left w:w="0" w:type="dxa"/>
              <w:right w:w="115" w:type="dxa"/>
            </w:tcMar>
          </w:tcPr>
          <w:p w14:paraId="1B582685" w14:textId="77777777" w:rsidR="00BD5F90" w:rsidRPr="008C6EA1" w:rsidRDefault="00BD5F90" w:rsidP="00597E43">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t>Are you interested in gifting to charity? If yes, which charities?</w:t>
            </w:r>
          </w:p>
        </w:tc>
        <w:tc>
          <w:tcPr>
            <w:tcW w:w="4556" w:type="dxa"/>
            <w:gridSpan w:val="4"/>
            <w:tcBorders>
              <w:bottom w:val="single" w:sz="4" w:space="0" w:color="C5C6C6"/>
            </w:tcBorders>
            <w:shd w:val="clear" w:color="auto" w:fill="auto"/>
          </w:tcPr>
          <w:p w14:paraId="1FCA866C" w14:textId="77777777" w:rsidR="00BD5F90" w:rsidRPr="008C6EA1" w:rsidRDefault="00BD5F90" w:rsidP="00597E43">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BD5F90" w:rsidRPr="008C6EA1" w14:paraId="28CF9FCD" w14:textId="77777777" w:rsidTr="007320F3">
        <w:tc>
          <w:tcPr>
            <w:tcW w:w="10316" w:type="dxa"/>
            <w:gridSpan w:val="8"/>
            <w:shd w:val="clear" w:color="auto" w:fill="auto"/>
            <w:tcMar>
              <w:left w:w="0" w:type="dxa"/>
              <w:right w:w="115" w:type="dxa"/>
            </w:tcMar>
          </w:tcPr>
          <w:p w14:paraId="36D51D3E" w14:textId="77777777" w:rsidR="00BD5F90" w:rsidRPr="008C6EA1" w:rsidRDefault="00BD5F90" w:rsidP="00597E43">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t>Are you concerned about federal estate taxes?</w:t>
            </w:r>
          </w:p>
        </w:tc>
      </w:tr>
      <w:tr w:rsidR="007320F3" w:rsidRPr="000374C0" w14:paraId="657B75AE" w14:textId="77777777" w:rsidTr="007320F3">
        <w:tc>
          <w:tcPr>
            <w:tcW w:w="10316" w:type="dxa"/>
            <w:gridSpan w:val="8"/>
            <w:shd w:val="clear" w:color="auto" w:fill="auto"/>
            <w:tcMar>
              <w:left w:w="0" w:type="dxa"/>
              <w:right w:w="115" w:type="dxa"/>
            </w:tcMar>
          </w:tcPr>
          <w:p w14:paraId="403251DE" w14:textId="77777777" w:rsidR="007320F3" w:rsidRPr="000374C0" w:rsidRDefault="007320F3" w:rsidP="007320F3">
            <w:pPr>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BD5F90" w:rsidRPr="008C6EA1" w14:paraId="6308FCD5" w14:textId="77777777" w:rsidTr="007320F3">
        <w:tc>
          <w:tcPr>
            <w:tcW w:w="10316" w:type="dxa"/>
            <w:gridSpan w:val="8"/>
            <w:shd w:val="clear" w:color="auto" w:fill="auto"/>
            <w:tcMar>
              <w:left w:w="0" w:type="dxa"/>
              <w:right w:w="115" w:type="dxa"/>
            </w:tcMar>
          </w:tcPr>
          <w:p w14:paraId="4C5E91B7" w14:textId="77777777" w:rsidR="00BD5F90" w:rsidRPr="008C6EA1" w:rsidRDefault="00BD5F90" w:rsidP="00597E43">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t>Are you interested in transferring the agribusiness at a discounted value?</w:t>
            </w:r>
          </w:p>
        </w:tc>
      </w:tr>
      <w:tr w:rsidR="007320F3" w:rsidRPr="000374C0" w14:paraId="0C9BAA60" w14:textId="77777777" w:rsidTr="007320F3">
        <w:tc>
          <w:tcPr>
            <w:tcW w:w="10316" w:type="dxa"/>
            <w:gridSpan w:val="8"/>
            <w:shd w:val="clear" w:color="auto" w:fill="auto"/>
            <w:tcMar>
              <w:left w:w="0" w:type="dxa"/>
              <w:right w:w="115" w:type="dxa"/>
            </w:tcMar>
          </w:tcPr>
          <w:p w14:paraId="6AD87209" w14:textId="77777777" w:rsidR="007320F3" w:rsidRPr="000374C0" w:rsidRDefault="007320F3" w:rsidP="007320F3">
            <w:pPr>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bl>
    <w:p w14:paraId="4AE3D5F4" w14:textId="77777777" w:rsidR="00BD5F90" w:rsidRPr="00905936" w:rsidRDefault="0055084C" w:rsidP="00BD5F90">
      <w:pPr>
        <w:tabs>
          <w:tab w:val="right" w:leader="underscore" w:pos="7560"/>
        </w:tabs>
        <w:spacing w:before="480" w:after="240"/>
        <w:rPr>
          <w:rFonts w:ascii="FS Elliot Pro" w:hAnsi="FS Elliot Pro" w:cs="Arial"/>
          <w:b/>
          <w:color w:val="0091DA"/>
          <w:sz w:val="22"/>
          <w:szCs w:val="18"/>
        </w:rPr>
      </w:pPr>
      <w:r w:rsidRPr="00905936">
        <w:rPr>
          <w:rFonts w:ascii="FS Elliot Pro" w:hAnsi="FS Elliot Pro" w:cs="Arial"/>
          <w:b/>
          <w:color w:val="0091DA"/>
          <w:sz w:val="22"/>
          <w:szCs w:val="18"/>
        </w:rPr>
        <w:t>Financial summary</w:t>
      </w:r>
    </w:p>
    <w:tbl>
      <w:tblPr>
        <w:tblW w:w="10080" w:type="dxa"/>
        <w:tblLook w:val="04A0" w:firstRow="1" w:lastRow="0" w:firstColumn="1" w:lastColumn="0" w:noHBand="0" w:noVBand="1"/>
      </w:tblPr>
      <w:tblGrid>
        <w:gridCol w:w="10080"/>
      </w:tblGrid>
      <w:tr w:rsidR="00BD5F90" w:rsidRPr="00A7674B" w14:paraId="3DCCA10A" w14:textId="77777777" w:rsidTr="009F5182">
        <w:tc>
          <w:tcPr>
            <w:tcW w:w="8156" w:type="dxa"/>
            <w:shd w:val="clear" w:color="auto" w:fill="auto"/>
            <w:tcMar>
              <w:left w:w="0" w:type="dxa"/>
              <w:right w:w="115" w:type="dxa"/>
            </w:tcMar>
          </w:tcPr>
          <w:p w14:paraId="2193CA82" w14:textId="77777777" w:rsidR="00BD5F90" w:rsidRPr="00A7674B" w:rsidRDefault="0082703B" w:rsidP="00597E43">
            <w:pPr>
              <w:rPr>
                <w:rFonts w:ascii="FS Elliot Pro" w:hAnsi="FS Elliot Pro" w:cs="Arial"/>
                <w:color w:val="4D4D4D"/>
                <w:szCs w:val="20"/>
              </w:rPr>
            </w:pPr>
            <w:r w:rsidRPr="0082703B">
              <w:rPr>
                <w:rFonts w:ascii="FS Elliot Pro" w:hAnsi="FS Elliot Pro" w:cs="Arial"/>
                <w:color w:val="4D4D4D"/>
                <w:szCs w:val="20"/>
              </w:rPr>
              <w:t>We need to have a clear picture of your finances in order to assist you without delay. This information is personal, so we will keep it private. The personal financial information below must be completed to obtain the agribusiness solutions proposal. If you have additional detail to share, you can also provide separate financial statements.</w:t>
            </w:r>
          </w:p>
        </w:tc>
      </w:tr>
    </w:tbl>
    <w:p w14:paraId="6E4ABEDE" w14:textId="77777777" w:rsidR="00BD5F90" w:rsidRDefault="00BD5F90" w:rsidP="002D77AB">
      <w:pPr>
        <w:tabs>
          <w:tab w:val="right" w:leader="underscore" w:pos="7560"/>
        </w:tabs>
        <w:spacing w:before="120"/>
        <w:rPr>
          <w:rFonts w:ascii="FS Elliot Pro" w:hAnsi="FS Elliot Pro" w:cs="Arial"/>
          <w:color w:val="CF7600"/>
          <w:sz w:val="18"/>
          <w:szCs w:val="18"/>
        </w:rPr>
      </w:pPr>
    </w:p>
    <w:tbl>
      <w:tblPr>
        <w:tblW w:w="10080" w:type="dxa"/>
        <w:tblInd w:w="108" w:type="dxa"/>
        <w:tblLook w:val="04A0" w:firstRow="1" w:lastRow="0" w:firstColumn="1" w:lastColumn="0" w:noHBand="0" w:noVBand="1"/>
      </w:tblPr>
      <w:tblGrid>
        <w:gridCol w:w="2430"/>
        <w:gridCol w:w="2609"/>
        <w:gridCol w:w="2431"/>
        <w:gridCol w:w="2610"/>
      </w:tblGrid>
      <w:tr w:rsidR="00A7674B" w:rsidRPr="00FC76BC" w14:paraId="5ADB5BB2" w14:textId="77777777" w:rsidTr="00D52BC2">
        <w:trPr>
          <w:trHeight w:val="72"/>
        </w:trPr>
        <w:tc>
          <w:tcPr>
            <w:tcW w:w="2430" w:type="dxa"/>
            <w:shd w:val="clear" w:color="auto" w:fill="0091DA"/>
            <w:vAlign w:val="bottom"/>
          </w:tcPr>
          <w:p w14:paraId="44893A5E"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Real estate</w:t>
            </w:r>
          </w:p>
        </w:tc>
        <w:tc>
          <w:tcPr>
            <w:tcW w:w="2609" w:type="dxa"/>
            <w:shd w:val="clear" w:color="auto" w:fill="0091DA"/>
            <w:vAlign w:val="bottom"/>
          </w:tcPr>
          <w:p w14:paraId="5F90FB64"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Owner</w:t>
            </w:r>
          </w:p>
        </w:tc>
        <w:tc>
          <w:tcPr>
            <w:tcW w:w="2431" w:type="dxa"/>
            <w:shd w:val="clear" w:color="auto" w:fill="0091DA"/>
            <w:vAlign w:val="bottom"/>
          </w:tcPr>
          <w:p w14:paraId="580923F6"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Value</w:t>
            </w:r>
          </w:p>
        </w:tc>
        <w:tc>
          <w:tcPr>
            <w:tcW w:w="2610" w:type="dxa"/>
            <w:shd w:val="clear" w:color="auto" w:fill="0091DA"/>
            <w:vAlign w:val="bottom"/>
          </w:tcPr>
          <w:p w14:paraId="71B57F23"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Liabilities</w:t>
            </w:r>
          </w:p>
        </w:tc>
      </w:tr>
      <w:tr w:rsidR="00A7674B" w:rsidRPr="00FC76BC" w14:paraId="55F07E54" w14:textId="77777777" w:rsidTr="00D52BC2">
        <w:tc>
          <w:tcPr>
            <w:tcW w:w="2430" w:type="dxa"/>
            <w:shd w:val="clear" w:color="auto" w:fill="auto"/>
            <w:vAlign w:val="bottom"/>
          </w:tcPr>
          <w:p w14:paraId="2C59B0C7"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Residence</w:t>
            </w:r>
          </w:p>
        </w:tc>
        <w:tc>
          <w:tcPr>
            <w:tcW w:w="2609" w:type="dxa"/>
            <w:shd w:val="clear" w:color="auto" w:fill="auto"/>
          </w:tcPr>
          <w:p w14:paraId="07DF9877"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27E8BC5D"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268EF8EE"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4972A9B7" w14:textId="77777777" w:rsidTr="00A7674B">
        <w:tc>
          <w:tcPr>
            <w:tcW w:w="2430" w:type="dxa"/>
            <w:shd w:val="clear" w:color="auto" w:fill="D9EFF9"/>
            <w:vAlign w:val="bottom"/>
          </w:tcPr>
          <w:p w14:paraId="062B3B61"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Land</w:t>
            </w:r>
          </w:p>
        </w:tc>
        <w:tc>
          <w:tcPr>
            <w:tcW w:w="2609" w:type="dxa"/>
            <w:shd w:val="clear" w:color="auto" w:fill="D9EFF9"/>
          </w:tcPr>
          <w:p w14:paraId="4391AA11"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D9EFF9"/>
          </w:tcPr>
          <w:p w14:paraId="46361FFF"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257660F7"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192D6AF7" w14:textId="77777777" w:rsidTr="00A7674B">
        <w:tc>
          <w:tcPr>
            <w:tcW w:w="2430" w:type="dxa"/>
            <w:shd w:val="clear" w:color="auto" w:fill="auto"/>
            <w:vAlign w:val="bottom"/>
          </w:tcPr>
          <w:p w14:paraId="4EE59DFB"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Building</w:t>
            </w:r>
          </w:p>
        </w:tc>
        <w:tc>
          <w:tcPr>
            <w:tcW w:w="2609" w:type="dxa"/>
            <w:shd w:val="clear" w:color="auto" w:fill="auto"/>
          </w:tcPr>
          <w:p w14:paraId="59EA917B"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16DBF9B9"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1007E01D"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2D73E8FC" w14:textId="77777777" w:rsidTr="00A7674B">
        <w:tc>
          <w:tcPr>
            <w:tcW w:w="2430" w:type="dxa"/>
            <w:shd w:val="clear" w:color="auto" w:fill="D9EFF9"/>
            <w:vAlign w:val="bottom"/>
          </w:tcPr>
          <w:p w14:paraId="7E6D4292"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Rental property</w:t>
            </w:r>
          </w:p>
        </w:tc>
        <w:tc>
          <w:tcPr>
            <w:tcW w:w="2609" w:type="dxa"/>
            <w:shd w:val="clear" w:color="auto" w:fill="D9EFF9"/>
          </w:tcPr>
          <w:p w14:paraId="409FC7C3"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D9EFF9"/>
          </w:tcPr>
          <w:p w14:paraId="4CBF4CE5"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61F5CADA"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3AD43FFB" w14:textId="77777777" w:rsidTr="00A7674B">
        <w:tc>
          <w:tcPr>
            <w:tcW w:w="2430" w:type="dxa"/>
            <w:shd w:val="clear" w:color="auto" w:fill="auto"/>
            <w:vAlign w:val="bottom"/>
          </w:tcPr>
          <w:p w14:paraId="52BDD294"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Other</w:t>
            </w:r>
          </w:p>
        </w:tc>
        <w:tc>
          <w:tcPr>
            <w:tcW w:w="2609" w:type="dxa"/>
            <w:shd w:val="clear" w:color="auto" w:fill="auto"/>
          </w:tcPr>
          <w:p w14:paraId="57445919"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741AEC0C"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47DE6BA4"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7BA74C02" w14:textId="77777777" w:rsidR="00A7674B" w:rsidRDefault="00A7674B" w:rsidP="002D77AB">
      <w:pPr>
        <w:tabs>
          <w:tab w:val="right" w:leader="underscore" w:pos="7560"/>
        </w:tabs>
        <w:spacing w:before="120"/>
        <w:rPr>
          <w:rFonts w:ascii="FS Elliot Pro" w:hAnsi="FS Elliot Pro" w:cs="Arial"/>
          <w:color w:val="CF7600"/>
          <w:sz w:val="18"/>
          <w:szCs w:val="18"/>
        </w:rPr>
      </w:pPr>
    </w:p>
    <w:tbl>
      <w:tblPr>
        <w:tblW w:w="10080" w:type="dxa"/>
        <w:tblInd w:w="108" w:type="dxa"/>
        <w:tblLook w:val="04A0" w:firstRow="1" w:lastRow="0" w:firstColumn="1" w:lastColumn="0" w:noHBand="0" w:noVBand="1"/>
      </w:tblPr>
      <w:tblGrid>
        <w:gridCol w:w="2430"/>
        <w:gridCol w:w="2609"/>
        <w:gridCol w:w="2431"/>
        <w:gridCol w:w="2610"/>
      </w:tblGrid>
      <w:tr w:rsidR="00A7674B" w:rsidRPr="00FC76BC" w14:paraId="14142543" w14:textId="77777777" w:rsidTr="00D52BC2">
        <w:trPr>
          <w:trHeight w:val="72"/>
        </w:trPr>
        <w:tc>
          <w:tcPr>
            <w:tcW w:w="2430" w:type="dxa"/>
            <w:shd w:val="clear" w:color="auto" w:fill="0091DA"/>
            <w:vAlign w:val="bottom"/>
          </w:tcPr>
          <w:p w14:paraId="5C1BE209"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Agribusiness</w:t>
            </w:r>
          </w:p>
        </w:tc>
        <w:tc>
          <w:tcPr>
            <w:tcW w:w="2609" w:type="dxa"/>
            <w:shd w:val="clear" w:color="auto" w:fill="0091DA"/>
            <w:vAlign w:val="bottom"/>
          </w:tcPr>
          <w:p w14:paraId="34BB501B"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Owner</w:t>
            </w:r>
          </w:p>
        </w:tc>
        <w:tc>
          <w:tcPr>
            <w:tcW w:w="2431" w:type="dxa"/>
            <w:shd w:val="clear" w:color="auto" w:fill="0091DA"/>
            <w:vAlign w:val="bottom"/>
          </w:tcPr>
          <w:p w14:paraId="10FCF7AD"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Value</w:t>
            </w:r>
          </w:p>
        </w:tc>
        <w:tc>
          <w:tcPr>
            <w:tcW w:w="2610" w:type="dxa"/>
            <w:shd w:val="clear" w:color="auto" w:fill="0091DA"/>
            <w:vAlign w:val="bottom"/>
          </w:tcPr>
          <w:p w14:paraId="53B64F7C"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Liabilities</w:t>
            </w:r>
          </w:p>
        </w:tc>
      </w:tr>
      <w:tr w:rsidR="00A7674B" w:rsidRPr="00FC76BC" w14:paraId="2225CAF3" w14:textId="77777777" w:rsidTr="00D52BC2">
        <w:tc>
          <w:tcPr>
            <w:tcW w:w="2430" w:type="dxa"/>
            <w:shd w:val="clear" w:color="auto" w:fill="auto"/>
            <w:vAlign w:val="bottom"/>
          </w:tcPr>
          <w:p w14:paraId="63E62D51"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Equipment</w:t>
            </w:r>
          </w:p>
        </w:tc>
        <w:tc>
          <w:tcPr>
            <w:tcW w:w="2609" w:type="dxa"/>
            <w:shd w:val="clear" w:color="auto" w:fill="auto"/>
          </w:tcPr>
          <w:p w14:paraId="10655C30"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1B8E5629"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3E8C29A1"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7CDE4F37" w14:textId="77777777" w:rsidTr="00C930BB">
        <w:tc>
          <w:tcPr>
            <w:tcW w:w="2430" w:type="dxa"/>
            <w:shd w:val="clear" w:color="auto" w:fill="D9EFF9"/>
            <w:vAlign w:val="bottom"/>
          </w:tcPr>
          <w:p w14:paraId="1EE78E5E"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Market livestock</w:t>
            </w:r>
          </w:p>
        </w:tc>
        <w:tc>
          <w:tcPr>
            <w:tcW w:w="2609" w:type="dxa"/>
            <w:shd w:val="clear" w:color="auto" w:fill="D9EFF9"/>
          </w:tcPr>
          <w:p w14:paraId="344D6791"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D9EFF9"/>
          </w:tcPr>
          <w:p w14:paraId="188B0117"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27B599E9"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420CC8B6" w14:textId="77777777" w:rsidTr="00C930BB">
        <w:tc>
          <w:tcPr>
            <w:tcW w:w="2430" w:type="dxa"/>
            <w:shd w:val="clear" w:color="auto" w:fill="auto"/>
            <w:vAlign w:val="bottom"/>
          </w:tcPr>
          <w:p w14:paraId="7791ED6F"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Breeding livestock</w:t>
            </w:r>
          </w:p>
        </w:tc>
        <w:tc>
          <w:tcPr>
            <w:tcW w:w="2609" w:type="dxa"/>
            <w:shd w:val="clear" w:color="auto" w:fill="auto"/>
          </w:tcPr>
          <w:p w14:paraId="344EB04A"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49CDCF30"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77924923"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34892E99" w14:textId="77777777" w:rsidTr="00C930BB">
        <w:tc>
          <w:tcPr>
            <w:tcW w:w="2430" w:type="dxa"/>
            <w:shd w:val="clear" w:color="auto" w:fill="D9EFF9"/>
            <w:vAlign w:val="bottom"/>
          </w:tcPr>
          <w:p w14:paraId="7F7CD7D6"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Harvested crops</w:t>
            </w:r>
          </w:p>
        </w:tc>
        <w:tc>
          <w:tcPr>
            <w:tcW w:w="2609" w:type="dxa"/>
            <w:shd w:val="clear" w:color="auto" w:fill="D9EFF9"/>
          </w:tcPr>
          <w:p w14:paraId="73713842"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D9EFF9"/>
          </w:tcPr>
          <w:p w14:paraId="59881E35"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55FBB630"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6445DE17" w14:textId="77777777" w:rsidTr="00C930BB">
        <w:tc>
          <w:tcPr>
            <w:tcW w:w="2430" w:type="dxa"/>
            <w:shd w:val="clear" w:color="auto" w:fill="auto"/>
            <w:vAlign w:val="bottom"/>
          </w:tcPr>
          <w:p w14:paraId="0DCD7149"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Growing crops</w:t>
            </w:r>
          </w:p>
        </w:tc>
        <w:tc>
          <w:tcPr>
            <w:tcW w:w="2609" w:type="dxa"/>
            <w:shd w:val="clear" w:color="auto" w:fill="auto"/>
          </w:tcPr>
          <w:p w14:paraId="1D7FBEDC"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48C9C062"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7EE64DDC"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441A24C3" w14:textId="77777777" w:rsidTr="00C930BB">
        <w:tc>
          <w:tcPr>
            <w:tcW w:w="2430" w:type="dxa"/>
            <w:shd w:val="clear" w:color="auto" w:fill="D9EFF9"/>
            <w:vAlign w:val="bottom"/>
          </w:tcPr>
          <w:p w14:paraId="67660B38"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Accounts receivable</w:t>
            </w:r>
          </w:p>
        </w:tc>
        <w:tc>
          <w:tcPr>
            <w:tcW w:w="2609" w:type="dxa"/>
            <w:shd w:val="clear" w:color="auto" w:fill="D9EFF9"/>
          </w:tcPr>
          <w:p w14:paraId="50C94EA4"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D9EFF9"/>
          </w:tcPr>
          <w:p w14:paraId="55DAC79D"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4528AA4D"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2B1E0DE1" w14:textId="77777777" w:rsidTr="00C930BB">
        <w:tc>
          <w:tcPr>
            <w:tcW w:w="2430" w:type="dxa"/>
            <w:shd w:val="clear" w:color="auto" w:fill="auto"/>
            <w:vAlign w:val="bottom"/>
          </w:tcPr>
          <w:p w14:paraId="3A01300C"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Other</w:t>
            </w:r>
          </w:p>
        </w:tc>
        <w:tc>
          <w:tcPr>
            <w:tcW w:w="2609" w:type="dxa"/>
            <w:shd w:val="clear" w:color="auto" w:fill="auto"/>
          </w:tcPr>
          <w:p w14:paraId="5A9D02B7"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547E15D3"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04181659"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3B073765" w14:textId="77777777" w:rsidR="00A7674B" w:rsidRPr="000374C0" w:rsidRDefault="00A7674B" w:rsidP="002D77AB">
      <w:pPr>
        <w:tabs>
          <w:tab w:val="right" w:leader="underscore" w:pos="7560"/>
        </w:tabs>
        <w:spacing w:before="120"/>
        <w:rPr>
          <w:rFonts w:ascii="FS Elliot Pro" w:hAnsi="FS Elliot Pro" w:cs="Arial"/>
          <w:color w:val="CF7600"/>
          <w:sz w:val="18"/>
          <w:szCs w:val="18"/>
        </w:rPr>
      </w:pPr>
    </w:p>
    <w:p w14:paraId="1EE5028C" w14:textId="77777777" w:rsidR="00BD5F90" w:rsidRPr="000374C0" w:rsidRDefault="00BD5F90" w:rsidP="002D77AB">
      <w:pPr>
        <w:tabs>
          <w:tab w:val="right" w:leader="underscore" w:pos="7560"/>
        </w:tabs>
        <w:spacing w:before="120"/>
        <w:rPr>
          <w:rFonts w:ascii="FS Elliot Pro" w:hAnsi="FS Elliot Pro" w:cs="Arial"/>
          <w:color w:val="CF7600"/>
          <w:sz w:val="18"/>
          <w:szCs w:val="18"/>
        </w:rPr>
      </w:pPr>
    </w:p>
    <w:p w14:paraId="529F7B11" w14:textId="77777777" w:rsidR="002D77AB" w:rsidRPr="000374C0" w:rsidRDefault="002D77AB" w:rsidP="00C53C6A">
      <w:pPr>
        <w:tabs>
          <w:tab w:val="right" w:leader="underscore" w:pos="7560"/>
        </w:tabs>
        <w:spacing w:before="240"/>
        <w:rPr>
          <w:rFonts w:ascii="FS Elliot Pro" w:hAnsi="FS Elliot Pro" w:cs="Arial"/>
          <w:color w:val="CF7600"/>
          <w:sz w:val="18"/>
          <w:szCs w:val="18"/>
        </w:rPr>
        <w:sectPr w:rsidR="002D77AB" w:rsidRPr="000374C0" w:rsidSect="009F5182">
          <w:pgSz w:w="12240" w:h="15840" w:code="1"/>
          <w:pgMar w:top="720" w:right="1080" w:bottom="720" w:left="1080" w:header="720" w:footer="720" w:gutter="0"/>
          <w:cols w:space="720"/>
          <w:docGrid w:linePitch="360"/>
        </w:sectPr>
      </w:pPr>
    </w:p>
    <w:tbl>
      <w:tblPr>
        <w:tblW w:w="10080" w:type="dxa"/>
        <w:tblInd w:w="108" w:type="dxa"/>
        <w:tblLook w:val="04A0" w:firstRow="1" w:lastRow="0" w:firstColumn="1" w:lastColumn="0" w:noHBand="0" w:noVBand="1"/>
      </w:tblPr>
      <w:tblGrid>
        <w:gridCol w:w="2430"/>
        <w:gridCol w:w="2609"/>
        <w:gridCol w:w="2431"/>
        <w:gridCol w:w="2610"/>
      </w:tblGrid>
      <w:tr w:rsidR="00A7674B" w:rsidRPr="00FC76BC" w14:paraId="5FE00B3B" w14:textId="77777777" w:rsidTr="00D52BC2">
        <w:trPr>
          <w:trHeight w:val="72"/>
        </w:trPr>
        <w:tc>
          <w:tcPr>
            <w:tcW w:w="2430" w:type="dxa"/>
            <w:shd w:val="clear" w:color="auto" w:fill="0091DA"/>
            <w:vAlign w:val="bottom"/>
          </w:tcPr>
          <w:p w14:paraId="4B411C95"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lastRenderedPageBreak/>
              <w:t>Other assets</w:t>
            </w:r>
          </w:p>
        </w:tc>
        <w:tc>
          <w:tcPr>
            <w:tcW w:w="2609" w:type="dxa"/>
            <w:shd w:val="clear" w:color="auto" w:fill="0091DA"/>
            <w:vAlign w:val="bottom"/>
          </w:tcPr>
          <w:p w14:paraId="1BF25F11"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Owner</w:t>
            </w:r>
          </w:p>
        </w:tc>
        <w:tc>
          <w:tcPr>
            <w:tcW w:w="2431" w:type="dxa"/>
            <w:shd w:val="clear" w:color="auto" w:fill="0091DA"/>
            <w:vAlign w:val="bottom"/>
          </w:tcPr>
          <w:p w14:paraId="3C35C7F9"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Value</w:t>
            </w:r>
          </w:p>
        </w:tc>
        <w:tc>
          <w:tcPr>
            <w:tcW w:w="2610" w:type="dxa"/>
            <w:shd w:val="clear" w:color="auto" w:fill="0091DA"/>
            <w:vAlign w:val="bottom"/>
          </w:tcPr>
          <w:p w14:paraId="76456928"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Liabilities</w:t>
            </w:r>
          </w:p>
        </w:tc>
      </w:tr>
      <w:tr w:rsidR="00A7674B" w:rsidRPr="00FC76BC" w14:paraId="4543A3A5" w14:textId="77777777" w:rsidTr="00D52BC2">
        <w:tc>
          <w:tcPr>
            <w:tcW w:w="2430" w:type="dxa"/>
            <w:shd w:val="clear" w:color="auto" w:fill="auto"/>
            <w:vAlign w:val="bottom"/>
          </w:tcPr>
          <w:p w14:paraId="311BBF42"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Personal property</w:t>
            </w:r>
          </w:p>
        </w:tc>
        <w:tc>
          <w:tcPr>
            <w:tcW w:w="2609" w:type="dxa"/>
            <w:shd w:val="clear" w:color="auto" w:fill="auto"/>
          </w:tcPr>
          <w:p w14:paraId="1085253D"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5EF25BF7"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12BF0586"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7A86B5EF" w14:textId="77777777" w:rsidTr="00C930BB">
        <w:tc>
          <w:tcPr>
            <w:tcW w:w="2430" w:type="dxa"/>
            <w:shd w:val="clear" w:color="auto" w:fill="D9EFF9"/>
            <w:vAlign w:val="bottom"/>
          </w:tcPr>
          <w:p w14:paraId="4EE9D319"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Vehicles</w:t>
            </w:r>
          </w:p>
        </w:tc>
        <w:tc>
          <w:tcPr>
            <w:tcW w:w="2609" w:type="dxa"/>
            <w:shd w:val="clear" w:color="auto" w:fill="D9EFF9"/>
          </w:tcPr>
          <w:p w14:paraId="7B543DF8"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D9EFF9"/>
          </w:tcPr>
          <w:p w14:paraId="69DA55C4"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78193803"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78267FC8" w14:textId="77777777" w:rsidTr="00C930BB">
        <w:tc>
          <w:tcPr>
            <w:tcW w:w="2430" w:type="dxa"/>
            <w:shd w:val="clear" w:color="auto" w:fill="auto"/>
            <w:vAlign w:val="bottom"/>
          </w:tcPr>
          <w:p w14:paraId="1CFE92EE"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Collectibles</w:t>
            </w:r>
          </w:p>
        </w:tc>
        <w:tc>
          <w:tcPr>
            <w:tcW w:w="2609" w:type="dxa"/>
            <w:shd w:val="clear" w:color="auto" w:fill="auto"/>
          </w:tcPr>
          <w:p w14:paraId="6D5766BC"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4D0D35EE"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0EDABA37"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06138001" w14:textId="77777777" w:rsidTr="00C930BB">
        <w:tc>
          <w:tcPr>
            <w:tcW w:w="2430" w:type="dxa"/>
            <w:shd w:val="clear" w:color="auto" w:fill="D9EFF9"/>
            <w:vAlign w:val="bottom"/>
          </w:tcPr>
          <w:p w14:paraId="78011782"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Co-op</w:t>
            </w:r>
          </w:p>
        </w:tc>
        <w:tc>
          <w:tcPr>
            <w:tcW w:w="2609" w:type="dxa"/>
            <w:shd w:val="clear" w:color="auto" w:fill="D9EFF9"/>
          </w:tcPr>
          <w:p w14:paraId="5CEFE02B"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D9EFF9"/>
          </w:tcPr>
          <w:p w14:paraId="7977BAE4"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0149C4E7"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03A7FB01" w14:textId="77777777" w:rsidTr="00C930BB">
        <w:tc>
          <w:tcPr>
            <w:tcW w:w="2430" w:type="dxa"/>
            <w:shd w:val="clear" w:color="auto" w:fill="auto"/>
            <w:vAlign w:val="bottom"/>
          </w:tcPr>
          <w:p w14:paraId="35224EAD"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Future inheritances</w:t>
            </w:r>
          </w:p>
        </w:tc>
        <w:tc>
          <w:tcPr>
            <w:tcW w:w="2609" w:type="dxa"/>
            <w:shd w:val="clear" w:color="auto" w:fill="auto"/>
          </w:tcPr>
          <w:p w14:paraId="00311D8C"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77473E1D"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0326D437"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0AF1BD61" w14:textId="77777777" w:rsidTr="00C930BB">
        <w:tc>
          <w:tcPr>
            <w:tcW w:w="2430" w:type="dxa"/>
            <w:shd w:val="clear" w:color="auto" w:fill="D9EFF9"/>
            <w:vAlign w:val="bottom"/>
          </w:tcPr>
          <w:p w14:paraId="5E55119B"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Other</w:t>
            </w:r>
          </w:p>
        </w:tc>
        <w:tc>
          <w:tcPr>
            <w:tcW w:w="2609" w:type="dxa"/>
            <w:shd w:val="clear" w:color="auto" w:fill="D9EFF9"/>
          </w:tcPr>
          <w:p w14:paraId="009159A5"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D9EFF9"/>
          </w:tcPr>
          <w:p w14:paraId="6328BA2C"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2C7B22C5"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76FAF599" w14:textId="77777777" w:rsidR="00A7674B" w:rsidRDefault="00A7674B" w:rsidP="002D77AB">
      <w:pPr>
        <w:tabs>
          <w:tab w:val="right" w:leader="underscore" w:pos="7560"/>
        </w:tabs>
        <w:spacing w:before="120"/>
        <w:rPr>
          <w:rFonts w:ascii="FS Elliot Pro" w:hAnsi="FS Elliot Pro" w:cs="Arial"/>
          <w:color w:val="CF7600"/>
          <w:sz w:val="18"/>
          <w:szCs w:val="18"/>
        </w:rPr>
      </w:pPr>
    </w:p>
    <w:tbl>
      <w:tblPr>
        <w:tblW w:w="10080" w:type="dxa"/>
        <w:tblInd w:w="108" w:type="dxa"/>
        <w:tblLook w:val="04A0" w:firstRow="1" w:lastRow="0" w:firstColumn="1" w:lastColumn="0" w:noHBand="0" w:noVBand="1"/>
      </w:tblPr>
      <w:tblGrid>
        <w:gridCol w:w="2430"/>
        <w:gridCol w:w="2609"/>
        <w:gridCol w:w="2431"/>
        <w:gridCol w:w="2610"/>
      </w:tblGrid>
      <w:tr w:rsidR="00A7674B" w:rsidRPr="00FC76BC" w14:paraId="58FF0BFE" w14:textId="77777777" w:rsidTr="00D52BC2">
        <w:trPr>
          <w:trHeight w:val="72"/>
        </w:trPr>
        <w:tc>
          <w:tcPr>
            <w:tcW w:w="2430" w:type="dxa"/>
            <w:shd w:val="clear" w:color="auto" w:fill="0091DA"/>
            <w:vAlign w:val="bottom"/>
          </w:tcPr>
          <w:p w14:paraId="14ACD3BD"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Personal assets</w:t>
            </w:r>
          </w:p>
        </w:tc>
        <w:tc>
          <w:tcPr>
            <w:tcW w:w="2609" w:type="dxa"/>
            <w:shd w:val="clear" w:color="auto" w:fill="0091DA"/>
            <w:vAlign w:val="bottom"/>
          </w:tcPr>
          <w:p w14:paraId="4543B587"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Owner</w:t>
            </w:r>
          </w:p>
        </w:tc>
        <w:tc>
          <w:tcPr>
            <w:tcW w:w="2431" w:type="dxa"/>
            <w:shd w:val="clear" w:color="auto" w:fill="0091DA"/>
            <w:vAlign w:val="bottom"/>
          </w:tcPr>
          <w:p w14:paraId="5197DAE7"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Value</w:t>
            </w:r>
          </w:p>
        </w:tc>
        <w:tc>
          <w:tcPr>
            <w:tcW w:w="2610" w:type="dxa"/>
            <w:shd w:val="clear" w:color="auto" w:fill="0091DA"/>
            <w:vAlign w:val="bottom"/>
          </w:tcPr>
          <w:p w14:paraId="49B5A81C"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Liabilities</w:t>
            </w:r>
          </w:p>
        </w:tc>
      </w:tr>
      <w:tr w:rsidR="00A7674B" w:rsidRPr="00FC76BC" w14:paraId="2E8298AA" w14:textId="77777777" w:rsidTr="00D52BC2">
        <w:tc>
          <w:tcPr>
            <w:tcW w:w="2430" w:type="dxa"/>
            <w:shd w:val="clear" w:color="auto" w:fill="auto"/>
            <w:vAlign w:val="bottom"/>
          </w:tcPr>
          <w:p w14:paraId="4B7BF699" w14:textId="77777777" w:rsidR="00A7674B" w:rsidRPr="00FC76BC" w:rsidRDefault="00A7674B" w:rsidP="00A024FC">
            <w:pPr>
              <w:pStyle w:val="Fillin"/>
              <w:spacing w:before="60"/>
              <w:rPr>
                <w:rFonts w:ascii="FS Elliot Pro" w:hAnsi="FS Elliot Pro"/>
                <w:color w:val="4D4D4D"/>
              </w:rPr>
            </w:pPr>
            <w:r w:rsidRPr="00A7674B">
              <w:rPr>
                <w:rFonts w:ascii="FS Elliot Pro" w:hAnsi="FS Elliot Pro" w:cs="Arial"/>
                <w:color w:val="4D4D4D"/>
              </w:rPr>
              <w:t xml:space="preserve">Cash </w:t>
            </w:r>
            <w:r w:rsidR="00A024FC">
              <w:rPr>
                <w:rFonts w:ascii="FS Elliot Pro" w:hAnsi="FS Elliot Pro" w:cs="Arial"/>
                <w:color w:val="4D4D4D"/>
              </w:rPr>
              <w:t>and</w:t>
            </w:r>
            <w:r w:rsidRPr="00A7674B">
              <w:rPr>
                <w:rFonts w:ascii="FS Elliot Pro" w:hAnsi="FS Elliot Pro" w:cs="Arial"/>
                <w:color w:val="4D4D4D"/>
              </w:rPr>
              <w:t xml:space="preserve"> equivalents</w:t>
            </w:r>
          </w:p>
        </w:tc>
        <w:tc>
          <w:tcPr>
            <w:tcW w:w="2609" w:type="dxa"/>
            <w:shd w:val="clear" w:color="auto" w:fill="auto"/>
          </w:tcPr>
          <w:p w14:paraId="6DB037ED"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1C5E71F7"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6E46D5BD"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1CAAC570" w14:textId="77777777" w:rsidTr="00C930BB">
        <w:tc>
          <w:tcPr>
            <w:tcW w:w="2430" w:type="dxa"/>
            <w:shd w:val="clear" w:color="auto" w:fill="D9EFF9"/>
            <w:vAlign w:val="bottom"/>
          </w:tcPr>
          <w:p w14:paraId="632785E7" w14:textId="77777777" w:rsidR="00A7674B" w:rsidRPr="00FC76BC" w:rsidRDefault="00A7674B" w:rsidP="00C930BB">
            <w:pPr>
              <w:pStyle w:val="Fillin"/>
              <w:spacing w:before="60"/>
              <w:rPr>
                <w:rFonts w:ascii="FS Elliot Pro" w:hAnsi="FS Elliot Pro"/>
                <w:color w:val="4D4D4D"/>
              </w:rPr>
            </w:pPr>
            <w:r w:rsidRPr="00A7674B">
              <w:rPr>
                <w:rFonts w:ascii="FS Elliot Pro" w:hAnsi="FS Elliot Pro" w:cs="Arial"/>
                <w:color w:val="4D4D4D"/>
              </w:rPr>
              <w:t>Investments</w:t>
            </w:r>
          </w:p>
        </w:tc>
        <w:tc>
          <w:tcPr>
            <w:tcW w:w="2609" w:type="dxa"/>
            <w:shd w:val="clear" w:color="auto" w:fill="D9EFF9"/>
          </w:tcPr>
          <w:p w14:paraId="7E48C814"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D9EFF9"/>
          </w:tcPr>
          <w:p w14:paraId="4930AD50"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6B75AE40"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2C776268" w14:textId="77777777" w:rsidTr="00C930BB">
        <w:tc>
          <w:tcPr>
            <w:tcW w:w="2430" w:type="dxa"/>
            <w:shd w:val="clear" w:color="auto" w:fill="auto"/>
            <w:vAlign w:val="bottom"/>
          </w:tcPr>
          <w:p w14:paraId="5E651AA6" w14:textId="77777777" w:rsidR="00A7674B" w:rsidRPr="00FC76BC" w:rsidRDefault="00A7674B" w:rsidP="007320F3">
            <w:pPr>
              <w:pStyle w:val="Fillin"/>
              <w:spacing w:before="60"/>
              <w:rPr>
                <w:rFonts w:ascii="FS Elliot Pro" w:hAnsi="FS Elliot Pro"/>
                <w:color w:val="4D4D4D"/>
              </w:rPr>
            </w:pPr>
            <w:r w:rsidRPr="00A7674B">
              <w:rPr>
                <w:rFonts w:ascii="FS Elliot Pro" w:hAnsi="FS Elliot Pro" w:cs="Arial"/>
                <w:color w:val="4D4D4D"/>
              </w:rPr>
              <w:t>Retirement plans</w:t>
            </w:r>
          </w:p>
        </w:tc>
        <w:tc>
          <w:tcPr>
            <w:tcW w:w="2609" w:type="dxa"/>
            <w:shd w:val="clear" w:color="auto" w:fill="auto"/>
          </w:tcPr>
          <w:p w14:paraId="67BC3EA6" w14:textId="77777777" w:rsidR="00A7674B" w:rsidRPr="00FC76BC" w:rsidRDefault="00A7674B" w:rsidP="007320F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3BBC592C" w14:textId="77777777" w:rsidR="00A7674B" w:rsidRPr="00FC76BC" w:rsidRDefault="00A7674B" w:rsidP="007320F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43B5B1EB" w14:textId="77777777" w:rsidR="00A7674B" w:rsidRPr="00FC76BC" w:rsidRDefault="00A7674B" w:rsidP="007320F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3466E1A6" w14:textId="77777777" w:rsidTr="00C930BB">
        <w:tc>
          <w:tcPr>
            <w:tcW w:w="2430" w:type="dxa"/>
            <w:shd w:val="clear" w:color="auto" w:fill="D9EFF9"/>
            <w:vAlign w:val="bottom"/>
          </w:tcPr>
          <w:p w14:paraId="7B07080B" w14:textId="77777777" w:rsidR="00A7674B" w:rsidRPr="00FC76BC" w:rsidRDefault="00A7674B" w:rsidP="00C930BB">
            <w:pPr>
              <w:pStyle w:val="Fillin"/>
              <w:spacing w:before="60"/>
              <w:rPr>
                <w:rFonts w:ascii="FS Elliot Pro" w:hAnsi="FS Elliot Pro"/>
                <w:color w:val="4D4D4D"/>
              </w:rPr>
            </w:pPr>
            <w:r w:rsidRPr="00A7674B">
              <w:rPr>
                <w:rFonts w:ascii="FS Elliot Pro" w:hAnsi="FS Elliot Pro" w:cs="Arial"/>
                <w:color w:val="4D4D4D"/>
              </w:rPr>
              <w:t>IRAs</w:t>
            </w:r>
          </w:p>
        </w:tc>
        <w:tc>
          <w:tcPr>
            <w:tcW w:w="2609" w:type="dxa"/>
            <w:shd w:val="clear" w:color="auto" w:fill="D9EFF9"/>
          </w:tcPr>
          <w:p w14:paraId="57CC8D26"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D9EFF9"/>
          </w:tcPr>
          <w:p w14:paraId="5D4FCE15"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59A1EF51"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50615640" w14:textId="77777777" w:rsidTr="00C930BB">
        <w:tc>
          <w:tcPr>
            <w:tcW w:w="2430" w:type="dxa"/>
            <w:shd w:val="clear" w:color="auto" w:fill="auto"/>
            <w:vAlign w:val="bottom"/>
          </w:tcPr>
          <w:p w14:paraId="69EB745E" w14:textId="77777777" w:rsidR="00A7674B" w:rsidRPr="00FC76BC" w:rsidRDefault="00A7674B" w:rsidP="00C930BB">
            <w:pPr>
              <w:pStyle w:val="Fillin"/>
              <w:spacing w:before="60"/>
              <w:rPr>
                <w:rFonts w:ascii="FS Elliot Pro" w:hAnsi="FS Elliot Pro"/>
                <w:color w:val="4D4D4D"/>
              </w:rPr>
            </w:pPr>
            <w:r w:rsidRPr="00A7674B">
              <w:rPr>
                <w:rFonts w:ascii="FS Elliot Pro" w:hAnsi="FS Elliot Pro" w:cs="Arial"/>
                <w:color w:val="4D4D4D"/>
              </w:rPr>
              <w:t>Roth IRAs</w:t>
            </w:r>
          </w:p>
        </w:tc>
        <w:tc>
          <w:tcPr>
            <w:tcW w:w="2609" w:type="dxa"/>
            <w:shd w:val="clear" w:color="auto" w:fill="auto"/>
          </w:tcPr>
          <w:p w14:paraId="08DC3CE7"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04191BF9"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5252DFD2"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3D6ACC06" w14:textId="77777777" w:rsidTr="00C930BB">
        <w:tc>
          <w:tcPr>
            <w:tcW w:w="2430" w:type="dxa"/>
            <w:shd w:val="clear" w:color="auto" w:fill="D9EFF9"/>
            <w:vAlign w:val="bottom"/>
          </w:tcPr>
          <w:p w14:paraId="4136C2B8" w14:textId="77777777" w:rsidR="00A7674B" w:rsidRPr="00FC76BC" w:rsidRDefault="00A7674B" w:rsidP="00C930BB">
            <w:pPr>
              <w:pStyle w:val="Fillin"/>
              <w:spacing w:before="60"/>
              <w:rPr>
                <w:rFonts w:ascii="FS Elliot Pro" w:hAnsi="FS Elliot Pro"/>
                <w:color w:val="4D4D4D"/>
              </w:rPr>
            </w:pPr>
            <w:r w:rsidRPr="00A7674B">
              <w:rPr>
                <w:rFonts w:ascii="FS Elliot Pro" w:hAnsi="FS Elliot Pro" w:cs="Arial"/>
                <w:color w:val="4D4D4D"/>
              </w:rPr>
              <w:t>Annuities</w:t>
            </w:r>
          </w:p>
        </w:tc>
        <w:tc>
          <w:tcPr>
            <w:tcW w:w="2609" w:type="dxa"/>
            <w:shd w:val="clear" w:color="auto" w:fill="D9EFF9"/>
          </w:tcPr>
          <w:p w14:paraId="6CD8F524"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D9EFF9"/>
          </w:tcPr>
          <w:p w14:paraId="5A416049"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1917B440"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220C7F9F" w14:textId="77777777" w:rsidTr="00C930BB">
        <w:tc>
          <w:tcPr>
            <w:tcW w:w="2430" w:type="dxa"/>
            <w:shd w:val="clear" w:color="auto" w:fill="auto"/>
            <w:vAlign w:val="bottom"/>
          </w:tcPr>
          <w:p w14:paraId="4521D4AD" w14:textId="77777777" w:rsidR="00A7674B" w:rsidRPr="00FC76BC" w:rsidRDefault="00A7674B" w:rsidP="00C930BB">
            <w:pPr>
              <w:pStyle w:val="Fillin"/>
              <w:spacing w:before="60"/>
              <w:rPr>
                <w:rFonts w:ascii="FS Elliot Pro" w:hAnsi="FS Elliot Pro"/>
                <w:color w:val="4D4D4D"/>
              </w:rPr>
            </w:pPr>
            <w:r w:rsidRPr="00A7674B">
              <w:rPr>
                <w:rFonts w:ascii="FS Elliot Pro" w:hAnsi="FS Elliot Pro" w:cs="Arial"/>
                <w:color w:val="4D4D4D"/>
              </w:rPr>
              <w:t>Other</w:t>
            </w:r>
          </w:p>
        </w:tc>
        <w:tc>
          <w:tcPr>
            <w:tcW w:w="2609" w:type="dxa"/>
            <w:shd w:val="clear" w:color="auto" w:fill="auto"/>
          </w:tcPr>
          <w:p w14:paraId="3DE8CA2A"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26A07484"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74A2BBD3"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5488B4E0" w14:textId="77777777" w:rsidR="00A7674B" w:rsidRDefault="00A7674B" w:rsidP="002D77AB">
      <w:pPr>
        <w:tabs>
          <w:tab w:val="right" w:leader="underscore" w:pos="7560"/>
        </w:tabs>
        <w:spacing w:before="120"/>
        <w:rPr>
          <w:rFonts w:ascii="FS Elliot Pro" w:hAnsi="FS Elliot Pro" w:cs="Arial"/>
          <w:color w:val="CF7600"/>
          <w:sz w:val="18"/>
          <w:szCs w:val="18"/>
        </w:rPr>
      </w:pPr>
    </w:p>
    <w:tbl>
      <w:tblPr>
        <w:tblW w:w="10080" w:type="dxa"/>
        <w:tblInd w:w="108" w:type="dxa"/>
        <w:tblLook w:val="04A0" w:firstRow="1" w:lastRow="0" w:firstColumn="1" w:lastColumn="0" w:noHBand="0" w:noVBand="1"/>
      </w:tblPr>
      <w:tblGrid>
        <w:gridCol w:w="2700"/>
        <w:gridCol w:w="2460"/>
        <w:gridCol w:w="2460"/>
        <w:gridCol w:w="2460"/>
      </w:tblGrid>
      <w:tr w:rsidR="00A7674B" w:rsidRPr="00FC76BC" w14:paraId="581B37EF" w14:textId="77777777" w:rsidTr="00D52BC2">
        <w:trPr>
          <w:trHeight w:val="72"/>
        </w:trPr>
        <w:tc>
          <w:tcPr>
            <w:tcW w:w="2700" w:type="dxa"/>
            <w:shd w:val="clear" w:color="auto" w:fill="0091DA"/>
            <w:vAlign w:val="bottom"/>
          </w:tcPr>
          <w:p w14:paraId="1B8FE578"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Income sources</w:t>
            </w:r>
          </w:p>
        </w:tc>
        <w:tc>
          <w:tcPr>
            <w:tcW w:w="2460" w:type="dxa"/>
            <w:shd w:val="clear" w:color="auto" w:fill="0091DA"/>
            <w:vAlign w:val="bottom"/>
          </w:tcPr>
          <w:p w14:paraId="7A62FC3D"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Annual income</w:t>
            </w:r>
          </w:p>
        </w:tc>
        <w:tc>
          <w:tcPr>
            <w:tcW w:w="2460" w:type="dxa"/>
            <w:shd w:val="clear" w:color="auto" w:fill="0091DA"/>
            <w:vAlign w:val="bottom"/>
          </w:tcPr>
          <w:p w14:paraId="4273B396"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Age income begins</w:t>
            </w:r>
          </w:p>
        </w:tc>
        <w:tc>
          <w:tcPr>
            <w:tcW w:w="2460" w:type="dxa"/>
            <w:shd w:val="clear" w:color="auto" w:fill="0091DA"/>
            <w:vAlign w:val="bottom"/>
          </w:tcPr>
          <w:p w14:paraId="6BBD4C0B"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Age income ends</w:t>
            </w:r>
          </w:p>
        </w:tc>
      </w:tr>
      <w:tr w:rsidR="00A7674B" w:rsidRPr="00FC76BC" w14:paraId="3367A9C7" w14:textId="77777777" w:rsidTr="00D52BC2">
        <w:tc>
          <w:tcPr>
            <w:tcW w:w="2700" w:type="dxa"/>
            <w:shd w:val="clear" w:color="auto" w:fill="auto"/>
            <w:vAlign w:val="bottom"/>
          </w:tcPr>
          <w:p w14:paraId="273DA212" w14:textId="77777777" w:rsidR="00A7674B" w:rsidRPr="00FC76BC" w:rsidRDefault="00A7674B" w:rsidP="00C930BB">
            <w:pPr>
              <w:pStyle w:val="Fillin"/>
              <w:spacing w:before="60"/>
              <w:rPr>
                <w:rFonts w:ascii="FS Elliot Pro" w:hAnsi="FS Elliot Pro"/>
                <w:color w:val="4D4D4D"/>
              </w:rPr>
            </w:pPr>
            <w:r w:rsidRPr="00A7674B">
              <w:rPr>
                <w:rFonts w:ascii="FS Elliot Pro" w:hAnsi="FS Elliot Pro" w:cs="Arial"/>
                <w:color w:val="4D4D4D"/>
              </w:rPr>
              <w:t>Wages – you</w:t>
            </w:r>
          </w:p>
        </w:tc>
        <w:tc>
          <w:tcPr>
            <w:tcW w:w="2460" w:type="dxa"/>
            <w:shd w:val="clear" w:color="auto" w:fill="auto"/>
          </w:tcPr>
          <w:p w14:paraId="027F42A4"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auto"/>
          </w:tcPr>
          <w:p w14:paraId="672C4699"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auto"/>
          </w:tcPr>
          <w:p w14:paraId="289D3E31"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42CF0E24" w14:textId="77777777" w:rsidTr="00A7674B">
        <w:tc>
          <w:tcPr>
            <w:tcW w:w="2700" w:type="dxa"/>
            <w:shd w:val="clear" w:color="auto" w:fill="D9EFF9"/>
            <w:vAlign w:val="bottom"/>
          </w:tcPr>
          <w:p w14:paraId="2AE9182D" w14:textId="77777777" w:rsidR="00A7674B" w:rsidRPr="00FC76BC" w:rsidRDefault="00A7674B" w:rsidP="00C930BB">
            <w:pPr>
              <w:pStyle w:val="Fillin"/>
              <w:spacing w:before="60"/>
              <w:rPr>
                <w:rFonts w:ascii="FS Elliot Pro" w:hAnsi="FS Elliot Pro"/>
                <w:color w:val="4D4D4D"/>
              </w:rPr>
            </w:pPr>
            <w:r w:rsidRPr="00A7674B">
              <w:rPr>
                <w:rFonts w:ascii="FS Elliot Pro" w:hAnsi="FS Elliot Pro" w:cs="Arial"/>
                <w:color w:val="4D4D4D"/>
              </w:rPr>
              <w:t>Wages – spouse</w:t>
            </w:r>
          </w:p>
        </w:tc>
        <w:tc>
          <w:tcPr>
            <w:tcW w:w="2460" w:type="dxa"/>
            <w:shd w:val="clear" w:color="auto" w:fill="D9EFF9"/>
          </w:tcPr>
          <w:p w14:paraId="4B514ADE"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D9EFF9"/>
          </w:tcPr>
          <w:p w14:paraId="08B1FC4C"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D9EFF9"/>
          </w:tcPr>
          <w:p w14:paraId="2F289453"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56C8B6B5" w14:textId="77777777" w:rsidTr="00A7674B">
        <w:tc>
          <w:tcPr>
            <w:tcW w:w="2700" w:type="dxa"/>
            <w:shd w:val="clear" w:color="auto" w:fill="auto"/>
            <w:vAlign w:val="bottom"/>
          </w:tcPr>
          <w:p w14:paraId="1C5E5AB0" w14:textId="77777777" w:rsidR="00A7674B" w:rsidRPr="00FC76BC" w:rsidRDefault="00A7674B" w:rsidP="00A024FC">
            <w:pPr>
              <w:pStyle w:val="Fillin"/>
              <w:spacing w:before="60"/>
              <w:rPr>
                <w:rFonts w:ascii="FS Elliot Pro" w:hAnsi="FS Elliot Pro"/>
                <w:color w:val="4D4D4D"/>
              </w:rPr>
            </w:pPr>
            <w:r w:rsidRPr="00A7674B">
              <w:rPr>
                <w:rFonts w:ascii="FS Elliot Pro" w:hAnsi="FS Elliot Pro" w:cs="Arial"/>
                <w:color w:val="4D4D4D"/>
              </w:rPr>
              <w:t xml:space="preserve">Social </w:t>
            </w:r>
            <w:r w:rsidR="00A024FC">
              <w:rPr>
                <w:rFonts w:ascii="FS Elliot Pro" w:hAnsi="FS Elliot Pro" w:cs="Arial"/>
                <w:color w:val="4D4D4D"/>
              </w:rPr>
              <w:t>s</w:t>
            </w:r>
            <w:r w:rsidRPr="00A7674B">
              <w:rPr>
                <w:rFonts w:ascii="FS Elliot Pro" w:hAnsi="FS Elliot Pro" w:cs="Arial"/>
                <w:color w:val="4D4D4D"/>
              </w:rPr>
              <w:t>ecurity – you</w:t>
            </w:r>
          </w:p>
        </w:tc>
        <w:tc>
          <w:tcPr>
            <w:tcW w:w="2460" w:type="dxa"/>
            <w:shd w:val="clear" w:color="auto" w:fill="auto"/>
          </w:tcPr>
          <w:p w14:paraId="6AC9E315"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auto"/>
          </w:tcPr>
          <w:p w14:paraId="5E1991F7"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auto"/>
          </w:tcPr>
          <w:p w14:paraId="16019BF5"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73385456" w14:textId="77777777" w:rsidTr="00A7674B">
        <w:tc>
          <w:tcPr>
            <w:tcW w:w="2700" w:type="dxa"/>
            <w:shd w:val="clear" w:color="auto" w:fill="D9EFF9"/>
            <w:vAlign w:val="bottom"/>
          </w:tcPr>
          <w:p w14:paraId="6D161A23" w14:textId="77777777" w:rsidR="00A7674B" w:rsidRPr="00FC76BC" w:rsidRDefault="00A7674B" w:rsidP="00A024FC">
            <w:pPr>
              <w:pStyle w:val="Fillin"/>
              <w:spacing w:before="60"/>
              <w:rPr>
                <w:rFonts w:ascii="FS Elliot Pro" w:hAnsi="FS Elliot Pro"/>
                <w:color w:val="4D4D4D"/>
              </w:rPr>
            </w:pPr>
            <w:r w:rsidRPr="00A7674B">
              <w:rPr>
                <w:rFonts w:ascii="FS Elliot Pro" w:hAnsi="FS Elliot Pro" w:cs="Arial"/>
                <w:color w:val="4D4D4D"/>
              </w:rPr>
              <w:t xml:space="preserve">Social </w:t>
            </w:r>
            <w:r w:rsidR="00A024FC">
              <w:rPr>
                <w:rFonts w:ascii="FS Elliot Pro" w:hAnsi="FS Elliot Pro" w:cs="Arial"/>
                <w:color w:val="4D4D4D"/>
              </w:rPr>
              <w:t>s</w:t>
            </w:r>
            <w:r w:rsidRPr="00A7674B">
              <w:rPr>
                <w:rFonts w:ascii="FS Elliot Pro" w:hAnsi="FS Elliot Pro" w:cs="Arial"/>
                <w:color w:val="4D4D4D"/>
              </w:rPr>
              <w:t>ecurity – spouse</w:t>
            </w:r>
          </w:p>
        </w:tc>
        <w:tc>
          <w:tcPr>
            <w:tcW w:w="2460" w:type="dxa"/>
            <w:shd w:val="clear" w:color="auto" w:fill="D9EFF9"/>
          </w:tcPr>
          <w:p w14:paraId="03F5AF7F"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D9EFF9"/>
          </w:tcPr>
          <w:p w14:paraId="035A5B81"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D9EFF9"/>
          </w:tcPr>
          <w:p w14:paraId="3C751877"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60A34D85" w14:textId="77777777" w:rsidTr="00A7674B">
        <w:tc>
          <w:tcPr>
            <w:tcW w:w="2700" w:type="dxa"/>
            <w:shd w:val="clear" w:color="auto" w:fill="auto"/>
            <w:vAlign w:val="bottom"/>
          </w:tcPr>
          <w:p w14:paraId="53084F8B" w14:textId="77777777" w:rsidR="00A7674B" w:rsidRPr="00FC76BC" w:rsidRDefault="00A7674B" w:rsidP="00C930BB">
            <w:pPr>
              <w:pStyle w:val="Fillin"/>
              <w:spacing w:before="60"/>
              <w:rPr>
                <w:rFonts w:ascii="FS Elliot Pro" w:hAnsi="FS Elliot Pro"/>
                <w:color w:val="4D4D4D"/>
              </w:rPr>
            </w:pPr>
            <w:r w:rsidRPr="00A7674B">
              <w:rPr>
                <w:rFonts w:ascii="FS Elliot Pro" w:hAnsi="FS Elliot Pro" w:cs="Arial"/>
                <w:color w:val="4D4D4D"/>
              </w:rPr>
              <w:t>Rental income</w:t>
            </w:r>
          </w:p>
        </w:tc>
        <w:tc>
          <w:tcPr>
            <w:tcW w:w="2460" w:type="dxa"/>
            <w:shd w:val="clear" w:color="auto" w:fill="auto"/>
          </w:tcPr>
          <w:p w14:paraId="00E05B58"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auto"/>
          </w:tcPr>
          <w:p w14:paraId="3A1CFC43"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auto"/>
          </w:tcPr>
          <w:p w14:paraId="05066026"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248B2243" w14:textId="77777777" w:rsidTr="00A7674B">
        <w:tc>
          <w:tcPr>
            <w:tcW w:w="2700" w:type="dxa"/>
            <w:shd w:val="clear" w:color="auto" w:fill="D9EFF9"/>
            <w:vAlign w:val="bottom"/>
          </w:tcPr>
          <w:p w14:paraId="73E1DE99" w14:textId="77777777" w:rsidR="00A7674B" w:rsidRPr="00FC76BC" w:rsidRDefault="00A7674B" w:rsidP="00C930BB">
            <w:pPr>
              <w:pStyle w:val="Fillin"/>
              <w:spacing w:before="60"/>
              <w:rPr>
                <w:rFonts w:ascii="FS Elliot Pro" w:hAnsi="FS Elliot Pro"/>
                <w:color w:val="4D4D4D"/>
              </w:rPr>
            </w:pPr>
            <w:r w:rsidRPr="00A7674B">
              <w:rPr>
                <w:rFonts w:ascii="FS Elliot Pro" w:hAnsi="FS Elliot Pro" w:cs="Arial"/>
                <w:color w:val="4D4D4D"/>
              </w:rPr>
              <w:t>Agribusiness income</w:t>
            </w:r>
          </w:p>
        </w:tc>
        <w:tc>
          <w:tcPr>
            <w:tcW w:w="2460" w:type="dxa"/>
            <w:shd w:val="clear" w:color="auto" w:fill="D9EFF9"/>
          </w:tcPr>
          <w:p w14:paraId="3B259A61"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D9EFF9"/>
          </w:tcPr>
          <w:p w14:paraId="2CA04C63"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D9EFF9"/>
          </w:tcPr>
          <w:p w14:paraId="1C9F40F1"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383DF8F8" w14:textId="77777777" w:rsidTr="00A7674B">
        <w:tc>
          <w:tcPr>
            <w:tcW w:w="2700" w:type="dxa"/>
            <w:shd w:val="clear" w:color="auto" w:fill="auto"/>
            <w:vAlign w:val="bottom"/>
          </w:tcPr>
          <w:p w14:paraId="08AE2D79" w14:textId="77777777" w:rsidR="00A7674B" w:rsidRPr="00FC76BC" w:rsidRDefault="00A7674B" w:rsidP="00C930BB">
            <w:pPr>
              <w:pStyle w:val="Fillin"/>
              <w:spacing w:before="60"/>
              <w:rPr>
                <w:rFonts w:ascii="FS Elliot Pro" w:hAnsi="FS Elliot Pro"/>
                <w:color w:val="4D4D4D"/>
              </w:rPr>
            </w:pPr>
            <w:r w:rsidRPr="00A7674B">
              <w:rPr>
                <w:rFonts w:ascii="FS Elliot Pro" w:hAnsi="FS Elliot Pro" w:cs="Arial"/>
                <w:color w:val="4D4D4D"/>
              </w:rPr>
              <w:t>Installment contracts</w:t>
            </w:r>
          </w:p>
        </w:tc>
        <w:tc>
          <w:tcPr>
            <w:tcW w:w="2460" w:type="dxa"/>
            <w:shd w:val="clear" w:color="auto" w:fill="auto"/>
          </w:tcPr>
          <w:p w14:paraId="1D13393A"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auto"/>
          </w:tcPr>
          <w:p w14:paraId="05871761"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auto"/>
          </w:tcPr>
          <w:p w14:paraId="2A988549"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3020E31F" w14:textId="77777777" w:rsidTr="00A7674B">
        <w:tc>
          <w:tcPr>
            <w:tcW w:w="2700" w:type="dxa"/>
            <w:shd w:val="clear" w:color="auto" w:fill="D9EFF9"/>
            <w:vAlign w:val="bottom"/>
          </w:tcPr>
          <w:p w14:paraId="3C850574" w14:textId="77777777" w:rsidR="00A7674B" w:rsidRPr="00FC76BC" w:rsidRDefault="00A7674B" w:rsidP="00C930BB">
            <w:pPr>
              <w:pStyle w:val="Fillin"/>
              <w:spacing w:before="60"/>
              <w:rPr>
                <w:rFonts w:ascii="FS Elliot Pro" w:hAnsi="FS Elliot Pro"/>
                <w:color w:val="4D4D4D"/>
              </w:rPr>
            </w:pPr>
            <w:r w:rsidRPr="00A7674B">
              <w:rPr>
                <w:rFonts w:ascii="FS Elliot Pro" w:hAnsi="FS Elliot Pro" w:cs="Arial"/>
                <w:color w:val="4D4D4D"/>
              </w:rPr>
              <w:t>Investment income</w:t>
            </w:r>
          </w:p>
        </w:tc>
        <w:tc>
          <w:tcPr>
            <w:tcW w:w="2460" w:type="dxa"/>
            <w:shd w:val="clear" w:color="auto" w:fill="D9EFF9"/>
          </w:tcPr>
          <w:p w14:paraId="562F184B"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D9EFF9"/>
          </w:tcPr>
          <w:p w14:paraId="67C3D753"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D9EFF9"/>
          </w:tcPr>
          <w:p w14:paraId="5F288270"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09ED8B84" w14:textId="77777777" w:rsidTr="00A7674B">
        <w:tc>
          <w:tcPr>
            <w:tcW w:w="2700" w:type="dxa"/>
            <w:shd w:val="clear" w:color="auto" w:fill="auto"/>
            <w:vAlign w:val="bottom"/>
          </w:tcPr>
          <w:p w14:paraId="78B5ED55" w14:textId="77777777" w:rsidR="00A7674B" w:rsidRPr="00FC76BC" w:rsidRDefault="00A7674B" w:rsidP="00C930BB">
            <w:pPr>
              <w:pStyle w:val="Fillin"/>
              <w:spacing w:before="60"/>
              <w:rPr>
                <w:rFonts w:ascii="FS Elliot Pro" w:hAnsi="FS Elliot Pro"/>
                <w:color w:val="4D4D4D"/>
              </w:rPr>
            </w:pPr>
            <w:r w:rsidRPr="00A7674B">
              <w:rPr>
                <w:rFonts w:ascii="FS Elliot Pro" w:hAnsi="FS Elliot Pro" w:cs="Arial"/>
                <w:color w:val="4D4D4D"/>
              </w:rPr>
              <w:t>Pension income</w:t>
            </w:r>
          </w:p>
        </w:tc>
        <w:tc>
          <w:tcPr>
            <w:tcW w:w="2460" w:type="dxa"/>
            <w:shd w:val="clear" w:color="auto" w:fill="auto"/>
          </w:tcPr>
          <w:p w14:paraId="765EC43F"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auto"/>
          </w:tcPr>
          <w:p w14:paraId="2C9B9428"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auto"/>
          </w:tcPr>
          <w:p w14:paraId="678F9254"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58F1BC9B" w14:textId="77777777" w:rsidTr="00A7674B">
        <w:tc>
          <w:tcPr>
            <w:tcW w:w="2700" w:type="dxa"/>
            <w:shd w:val="clear" w:color="auto" w:fill="D9EFF9"/>
            <w:vAlign w:val="bottom"/>
          </w:tcPr>
          <w:p w14:paraId="790E091D" w14:textId="77777777" w:rsidR="00A7674B" w:rsidRPr="00FC76BC" w:rsidRDefault="00A7674B" w:rsidP="00C930BB">
            <w:pPr>
              <w:pStyle w:val="Fillin"/>
              <w:spacing w:before="60"/>
              <w:rPr>
                <w:rFonts w:ascii="FS Elliot Pro" w:hAnsi="FS Elliot Pro"/>
                <w:color w:val="4D4D4D"/>
              </w:rPr>
            </w:pPr>
            <w:r w:rsidRPr="00A7674B">
              <w:rPr>
                <w:rFonts w:ascii="FS Elliot Pro" w:hAnsi="FS Elliot Pro" w:cs="Arial"/>
                <w:color w:val="4D4D4D"/>
              </w:rPr>
              <w:t>Other income</w:t>
            </w:r>
          </w:p>
        </w:tc>
        <w:tc>
          <w:tcPr>
            <w:tcW w:w="2460" w:type="dxa"/>
            <w:shd w:val="clear" w:color="auto" w:fill="D9EFF9"/>
          </w:tcPr>
          <w:p w14:paraId="2A808649"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D9EFF9"/>
          </w:tcPr>
          <w:p w14:paraId="1FAC75F7"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60" w:type="dxa"/>
            <w:shd w:val="clear" w:color="auto" w:fill="D9EFF9"/>
          </w:tcPr>
          <w:p w14:paraId="3636373C"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4CDD6EE8" w14:textId="77777777" w:rsidR="00BD5F90" w:rsidRPr="000374C0" w:rsidRDefault="00BD5F90" w:rsidP="002D77AB">
      <w:pPr>
        <w:tabs>
          <w:tab w:val="right" w:leader="underscore" w:pos="7560"/>
        </w:tabs>
        <w:spacing w:before="120"/>
        <w:rPr>
          <w:rFonts w:ascii="FS Elliot Pro" w:hAnsi="FS Elliot Pro" w:cs="Arial"/>
          <w:color w:val="CF7600"/>
          <w:sz w:val="18"/>
          <w:szCs w:val="18"/>
        </w:rPr>
      </w:pPr>
    </w:p>
    <w:p w14:paraId="65F4A9FF" w14:textId="77777777" w:rsidR="00BD5F90" w:rsidRPr="000374C0" w:rsidRDefault="00BD5F90" w:rsidP="002D77AB">
      <w:pPr>
        <w:tabs>
          <w:tab w:val="right" w:leader="underscore" w:pos="7560"/>
        </w:tabs>
        <w:spacing w:before="120"/>
        <w:rPr>
          <w:rFonts w:ascii="FS Elliot Pro" w:hAnsi="FS Elliot Pro" w:cs="Arial"/>
          <w:color w:val="CF7600"/>
          <w:sz w:val="18"/>
          <w:szCs w:val="18"/>
        </w:rPr>
      </w:pPr>
    </w:p>
    <w:tbl>
      <w:tblPr>
        <w:tblW w:w="10316" w:type="dxa"/>
        <w:tblLook w:val="04A0" w:firstRow="1" w:lastRow="0" w:firstColumn="1" w:lastColumn="0" w:noHBand="0" w:noVBand="1"/>
      </w:tblPr>
      <w:tblGrid>
        <w:gridCol w:w="5670"/>
        <w:gridCol w:w="4410"/>
        <w:gridCol w:w="236"/>
      </w:tblGrid>
      <w:tr w:rsidR="00BD5F90" w:rsidRPr="008C6EA1" w14:paraId="5AA98449" w14:textId="77777777" w:rsidTr="007320F3">
        <w:trPr>
          <w:gridAfter w:val="1"/>
          <w:wAfter w:w="236" w:type="dxa"/>
        </w:trPr>
        <w:tc>
          <w:tcPr>
            <w:tcW w:w="10080" w:type="dxa"/>
            <w:gridSpan w:val="2"/>
            <w:shd w:val="clear" w:color="auto" w:fill="auto"/>
            <w:tcMar>
              <w:left w:w="0" w:type="dxa"/>
              <w:right w:w="115" w:type="dxa"/>
            </w:tcMar>
          </w:tcPr>
          <w:p w14:paraId="762A952B" w14:textId="77777777" w:rsidR="00BD5F90" w:rsidRPr="008C6EA1" w:rsidRDefault="00BD5F90" w:rsidP="00BD5F90">
            <w:pPr>
              <w:tabs>
                <w:tab w:val="left" w:pos="360"/>
              </w:tabs>
              <w:spacing w:before="240"/>
              <w:rPr>
                <w:rFonts w:ascii="FS Elliot Pro" w:hAnsi="FS Elliot Pro" w:cs="Arial"/>
                <w:color w:val="4D4D4D"/>
                <w:szCs w:val="18"/>
              </w:rPr>
            </w:pPr>
            <w:r w:rsidRPr="008C6EA1">
              <w:rPr>
                <w:rFonts w:ascii="FS Elliot Pro" w:hAnsi="FS Elliot Pro" w:cs="Arial"/>
                <w:color w:val="4D4D4D"/>
                <w:szCs w:val="18"/>
              </w:rPr>
              <w:t>Do you feel you have adequate income producing assets and savings to generate enough income after you stop working?</w:t>
            </w:r>
          </w:p>
        </w:tc>
      </w:tr>
      <w:tr w:rsidR="007320F3" w:rsidRPr="000374C0" w14:paraId="4F723CA0" w14:textId="77777777" w:rsidTr="007320F3">
        <w:tc>
          <w:tcPr>
            <w:tcW w:w="10316" w:type="dxa"/>
            <w:gridSpan w:val="3"/>
            <w:shd w:val="clear" w:color="auto" w:fill="auto"/>
            <w:tcMar>
              <w:left w:w="0" w:type="dxa"/>
              <w:right w:w="115" w:type="dxa"/>
            </w:tcMar>
          </w:tcPr>
          <w:p w14:paraId="3444D37D" w14:textId="77777777" w:rsidR="007320F3" w:rsidRPr="000374C0" w:rsidRDefault="007320F3" w:rsidP="007320F3">
            <w:pPr>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BD5F90" w:rsidRPr="008C6EA1" w14:paraId="5BB7FA03" w14:textId="77777777" w:rsidTr="007320F3">
        <w:trPr>
          <w:gridAfter w:val="1"/>
          <w:wAfter w:w="236" w:type="dxa"/>
        </w:trPr>
        <w:tc>
          <w:tcPr>
            <w:tcW w:w="5670" w:type="dxa"/>
            <w:shd w:val="clear" w:color="auto" w:fill="auto"/>
            <w:tcMar>
              <w:left w:w="0" w:type="dxa"/>
              <w:right w:w="115" w:type="dxa"/>
            </w:tcMar>
          </w:tcPr>
          <w:p w14:paraId="6C8C9446" w14:textId="77777777" w:rsidR="00BD5F90" w:rsidRPr="008C6EA1" w:rsidRDefault="00BD5F90" w:rsidP="00597E43">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t>How much income do you need annually for living expenses?</w:t>
            </w:r>
          </w:p>
        </w:tc>
        <w:tc>
          <w:tcPr>
            <w:tcW w:w="4410" w:type="dxa"/>
            <w:tcBorders>
              <w:bottom w:val="single" w:sz="4" w:space="0" w:color="C5C6C6"/>
            </w:tcBorders>
            <w:shd w:val="clear" w:color="auto" w:fill="auto"/>
          </w:tcPr>
          <w:p w14:paraId="68212C93" w14:textId="77777777" w:rsidR="00BD5F90" w:rsidRPr="008C6EA1" w:rsidRDefault="00BD5F90" w:rsidP="00597E43">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004F70D4">
              <w:rPr>
                <w:rFonts w:ascii="FS Elliot Pro" w:hAnsi="FS Elliot Pro" w:cs="Arial"/>
                <w:noProof/>
                <w:color w:val="4D4D4D"/>
                <w:szCs w:val="18"/>
              </w:rPr>
              <w:t> </w:t>
            </w:r>
            <w:r w:rsidRPr="008C6EA1">
              <w:rPr>
                <w:rFonts w:ascii="FS Elliot Pro" w:hAnsi="FS Elliot Pro" w:cs="Arial"/>
                <w:color w:val="4D4D4D"/>
                <w:szCs w:val="18"/>
              </w:rPr>
              <w:fldChar w:fldCharType="end"/>
            </w:r>
          </w:p>
        </w:tc>
      </w:tr>
    </w:tbl>
    <w:p w14:paraId="3BFF3389" w14:textId="77777777" w:rsidR="002D77AB" w:rsidRPr="000374C0" w:rsidRDefault="002D77AB" w:rsidP="00BD5F90">
      <w:pPr>
        <w:spacing w:before="360" w:after="120"/>
        <w:rPr>
          <w:rFonts w:ascii="FS Elliot Pro" w:hAnsi="FS Elliot Pro" w:cs="Arial"/>
          <w:b/>
          <w:color w:val="003580"/>
          <w:sz w:val="18"/>
          <w:szCs w:val="18"/>
        </w:rPr>
        <w:sectPr w:rsidR="002D77AB" w:rsidRPr="000374C0" w:rsidSect="009F5182">
          <w:pgSz w:w="12240" w:h="15840" w:code="1"/>
          <w:pgMar w:top="720" w:right="1080" w:bottom="720" w:left="1080" w:header="720" w:footer="720" w:gutter="0"/>
          <w:cols w:space="720"/>
          <w:docGrid w:linePitch="360"/>
        </w:sectPr>
      </w:pPr>
    </w:p>
    <w:p w14:paraId="4868DE91" w14:textId="77777777" w:rsidR="00BD5F90" w:rsidRPr="00A7674B" w:rsidRDefault="00BD5F90" w:rsidP="000374C0">
      <w:pPr>
        <w:spacing w:after="120"/>
        <w:rPr>
          <w:rFonts w:ascii="FS Elliot Pro" w:hAnsi="FS Elliot Pro"/>
          <w:color w:val="0091DA"/>
          <w:sz w:val="22"/>
        </w:rPr>
      </w:pPr>
      <w:r w:rsidRPr="00A7674B">
        <w:rPr>
          <w:rFonts w:ascii="FS Elliot Pro" w:hAnsi="FS Elliot Pro" w:cs="Arial"/>
          <w:b/>
          <w:color w:val="0091DA"/>
          <w:szCs w:val="18"/>
        </w:rPr>
        <w:lastRenderedPageBreak/>
        <w:t xml:space="preserve">Life </w:t>
      </w:r>
      <w:r w:rsidR="0055084C" w:rsidRPr="00A7674B">
        <w:rPr>
          <w:rFonts w:ascii="FS Elliot Pro" w:hAnsi="FS Elliot Pro" w:cs="Arial"/>
          <w:b/>
          <w:color w:val="0091DA"/>
          <w:szCs w:val="18"/>
        </w:rPr>
        <w:t>i</w:t>
      </w:r>
      <w:r w:rsidRPr="00A7674B">
        <w:rPr>
          <w:rFonts w:ascii="FS Elliot Pro" w:hAnsi="FS Elliot Pro" w:cs="Arial"/>
          <w:b/>
          <w:color w:val="0091DA"/>
          <w:szCs w:val="18"/>
        </w:rPr>
        <w:t xml:space="preserve">nsurance </w:t>
      </w:r>
      <w:r w:rsidR="0055084C" w:rsidRPr="00A7674B">
        <w:rPr>
          <w:rFonts w:ascii="FS Elliot Pro" w:hAnsi="FS Elliot Pro" w:cs="Arial"/>
          <w:b/>
          <w:color w:val="0091DA"/>
          <w:szCs w:val="18"/>
        </w:rPr>
        <w:t>p</w:t>
      </w:r>
      <w:r w:rsidRPr="00A7674B">
        <w:rPr>
          <w:rFonts w:ascii="FS Elliot Pro" w:hAnsi="FS Elliot Pro" w:cs="Arial"/>
          <w:b/>
          <w:color w:val="0091DA"/>
          <w:szCs w:val="18"/>
        </w:rPr>
        <w:t>olicies</w:t>
      </w:r>
    </w:p>
    <w:tbl>
      <w:tblPr>
        <w:tblW w:w="10080" w:type="dxa"/>
        <w:tblInd w:w="108" w:type="dxa"/>
        <w:tblLook w:val="04A0" w:firstRow="1" w:lastRow="0" w:firstColumn="1" w:lastColumn="0" w:noHBand="0" w:noVBand="1"/>
      </w:tblPr>
      <w:tblGrid>
        <w:gridCol w:w="2070"/>
        <w:gridCol w:w="1260"/>
        <w:gridCol w:w="1260"/>
        <w:gridCol w:w="1260"/>
        <w:gridCol w:w="1260"/>
        <w:gridCol w:w="1440"/>
        <w:gridCol w:w="1530"/>
      </w:tblGrid>
      <w:tr w:rsidR="005A120E" w:rsidRPr="00FC76BC" w14:paraId="3491126C" w14:textId="77777777" w:rsidTr="00D52BC2">
        <w:trPr>
          <w:trHeight w:val="72"/>
        </w:trPr>
        <w:tc>
          <w:tcPr>
            <w:tcW w:w="2070" w:type="dxa"/>
            <w:shd w:val="clear" w:color="auto" w:fill="0091DA"/>
            <w:vAlign w:val="bottom"/>
          </w:tcPr>
          <w:p w14:paraId="7A2F4BAC" w14:textId="77777777" w:rsidR="005A120E" w:rsidRPr="00FC76BC" w:rsidRDefault="005A120E" w:rsidP="005A120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Description</w:t>
            </w:r>
          </w:p>
        </w:tc>
        <w:tc>
          <w:tcPr>
            <w:tcW w:w="1260" w:type="dxa"/>
            <w:shd w:val="clear" w:color="auto" w:fill="0091DA"/>
            <w:vAlign w:val="bottom"/>
          </w:tcPr>
          <w:p w14:paraId="0376EE03" w14:textId="77777777" w:rsidR="005A120E" w:rsidRPr="00FC76BC" w:rsidRDefault="005A120E" w:rsidP="005A120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Insured</w:t>
            </w:r>
          </w:p>
        </w:tc>
        <w:tc>
          <w:tcPr>
            <w:tcW w:w="1260" w:type="dxa"/>
            <w:shd w:val="clear" w:color="auto" w:fill="0091DA"/>
            <w:vAlign w:val="bottom"/>
          </w:tcPr>
          <w:p w14:paraId="0495AB8E" w14:textId="77777777" w:rsidR="005A120E" w:rsidRPr="00FC76BC" w:rsidRDefault="005A120E" w:rsidP="005A120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Face amount</w:t>
            </w:r>
          </w:p>
        </w:tc>
        <w:tc>
          <w:tcPr>
            <w:tcW w:w="1260" w:type="dxa"/>
            <w:shd w:val="clear" w:color="auto" w:fill="0091DA"/>
            <w:vAlign w:val="bottom"/>
          </w:tcPr>
          <w:p w14:paraId="7CE31E7B" w14:textId="77777777" w:rsidR="005A120E" w:rsidRDefault="00A024FC" w:rsidP="005A120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Cash value</w:t>
            </w:r>
          </w:p>
        </w:tc>
        <w:tc>
          <w:tcPr>
            <w:tcW w:w="1260" w:type="dxa"/>
            <w:shd w:val="clear" w:color="auto" w:fill="0091DA"/>
            <w:vAlign w:val="bottom"/>
          </w:tcPr>
          <w:p w14:paraId="301541DB" w14:textId="77777777" w:rsidR="005A120E" w:rsidRDefault="00A024FC" w:rsidP="005A120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Premium</w:t>
            </w:r>
          </w:p>
        </w:tc>
        <w:tc>
          <w:tcPr>
            <w:tcW w:w="1440" w:type="dxa"/>
            <w:shd w:val="clear" w:color="auto" w:fill="0091DA"/>
            <w:vAlign w:val="bottom"/>
          </w:tcPr>
          <w:p w14:paraId="3A8C3B10" w14:textId="77777777" w:rsidR="005A120E" w:rsidRPr="00FC76BC" w:rsidRDefault="005A120E" w:rsidP="005A120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Owner</w:t>
            </w:r>
          </w:p>
        </w:tc>
        <w:tc>
          <w:tcPr>
            <w:tcW w:w="1530" w:type="dxa"/>
            <w:shd w:val="clear" w:color="auto" w:fill="0091DA"/>
            <w:vAlign w:val="bottom"/>
          </w:tcPr>
          <w:p w14:paraId="30C299BF" w14:textId="77777777" w:rsidR="005A120E" w:rsidRPr="00FC76BC" w:rsidRDefault="005A120E" w:rsidP="005A120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Beneficiary</w:t>
            </w:r>
          </w:p>
        </w:tc>
      </w:tr>
      <w:tr w:rsidR="005A120E" w:rsidRPr="00FC76BC" w14:paraId="2DC1EB95" w14:textId="77777777" w:rsidTr="00D52BC2">
        <w:tc>
          <w:tcPr>
            <w:tcW w:w="2070" w:type="dxa"/>
            <w:shd w:val="clear" w:color="auto" w:fill="auto"/>
            <w:vAlign w:val="bottom"/>
          </w:tcPr>
          <w:p w14:paraId="3C7C9180" w14:textId="77777777" w:rsidR="005A120E" w:rsidRPr="00FC76BC" w:rsidRDefault="005A120E"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60" w:type="dxa"/>
            <w:shd w:val="clear" w:color="auto" w:fill="auto"/>
          </w:tcPr>
          <w:p w14:paraId="11E6B44B"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5A9F5E16"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2EE95EB7"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49E35B76"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shd w:val="clear" w:color="auto" w:fill="auto"/>
          </w:tcPr>
          <w:p w14:paraId="3238948F"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30" w:type="dxa"/>
            <w:shd w:val="clear" w:color="auto" w:fill="auto"/>
          </w:tcPr>
          <w:p w14:paraId="3FA811DC"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5A120E" w:rsidRPr="00FC76BC" w14:paraId="35E898C3" w14:textId="77777777" w:rsidTr="005A120E">
        <w:tc>
          <w:tcPr>
            <w:tcW w:w="2070" w:type="dxa"/>
            <w:shd w:val="clear" w:color="auto" w:fill="D9EFF9"/>
            <w:vAlign w:val="bottom"/>
          </w:tcPr>
          <w:p w14:paraId="037771A0" w14:textId="77777777" w:rsidR="005A120E" w:rsidRPr="00FC76BC" w:rsidRDefault="005A120E"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60" w:type="dxa"/>
            <w:shd w:val="clear" w:color="auto" w:fill="D9EFF9"/>
          </w:tcPr>
          <w:p w14:paraId="184EA6F9"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1C685981"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6A3E626F"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76531B7B"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shd w:val="clear" w:color="auto" w:fill="D9EFF9"/>
          </w:tcPr>
          <w:p w14:paraId="6D5231BF"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30" w:type="dxa"/>
            <w:shd w:val="clear" w:color="auto" w:fill="D9EFF9"/>
          </w:tcPr>
          <w:p w14:paraId="054B542B"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5A120E" w:rsidRPr="00FC76BC" w14:paraId="359F855F" w14:textId="77777777" w:rsidTr="005A120E">
        <w:tc>
          <w:tcPr>
            <w:tcW w:w="2070" w:type="dxa"/>
            <w:shd w:val="clear" w:color="auto" w:fill="auto"/>
            <w:vAlign w:val="bottom"/>
          </w:tcPr>
          <w:p w14:paraId="373951F3" w14:textId="77777777" w:rsidR="005A120E" w:rsidRPr="00FC76BC" w:rsidRDefault="005A120E"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60" w:type="dxa"/>
            <w:shd w:val="clear" w:color="auto" w:fill="auto"/>
          </w:tcPr>
          <w:p w14:paraId="2D099A57"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6472C4E2"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21F804AB"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42D7E38C"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shd w:val="clear" w:color="auto" w:fill="auto"/>
          </w:tcPr>
          <w:p w14:paraId="6F413A03"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30" w:type="dxa"/>
            <w:shd w:val="clear" w:color="auto" w:fill="auto"/>
          </w:tcPr>
          <w:p w14:paraId="345B8239"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5A120E" w:rsidRPr="00FC76BC" w14:paraId="713E4EAD" w14:textId="77777777" w:rsidTr="005A120E">
        <w:tc>
          <w:tcPr>
            <w:tcW w:w="2070" w:type="dxa"/>
            <w:shd w:val="clear" w:color="auto" w:fill="D9EFF9"/>
            <w:vAlign w:val="bottom"/>
          </w:tcPr>
          <w:p w14:paraId="43CC5DFC" w14:textId="77777777" w:rsidR="005A120E" w:rsidRPr="00FC76BC" w:rsidRDefault="005A120E"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60" w:type="dxa"/>
            <w:shd w:val="clear" w:color="auto" w:fill="D9EFF9"/>
          </w:tcPr>
          <w:p w14:paraId="123E6989"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7F637034"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24D46704"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0380BC21"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shd w:val="clear" w:color="auto" w:fill="D9EFF9"/>
          </w:tcPr>
          <w:p w14:paraId="7CBDEFE3"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30" w:type="dxa"/>
            <w:shd w:val="clear" w:color="auto" w:fill="D9EFF9"/>
          </w:tcPr>
          <w:p w14:paraId="1DA8D69F"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7E5D3689" w14:textId="77777777" w:rsidR="00C50464" w:rsidRDefault="00C50464" w:rsidP="000374C0">
      <w:pPr>
        <w:spacing w:before="240" w:after="120"/>
        <w:rPr>
          <w:rFonts w:ascii="FS Elliot Pro" w:hAnsi="FS Elliot Pro" w:cs="Arial"/>
          <w:b/>
          <w:color w:val="0091DA"/>
          <w:szCs w:val="18"/>
        </w:rPr>
      </w:pPr>
      <w:r w:rsidRPr="005A120E">
        <w:rPr>
          <w:rFonts w:ascii="FS Elliot Pro" w:hAnsi="FS Elliot Pro" w:cs="Arial"/>
          <w:b/>
          <w:color w:val="0091DA"/>
          <w:szCs w:val="18"/>
        </w:rPr>
        <w:t xml:space="preserve">Disability </w:t>
      </w:r>
      <w:r w:rsidR="0055084C" w:rsidRPr="005A120E">
        <w:rPr>
          <w:rFonts w:ascii="FS Elliot Pro" w:hAnsi="FS Elliot Pro" w:cs="Arial"/>
          <w:b/>
          <w:color w:val="0091DA"/>
          <w:szCs w:val="18"/>
        </w:rPr>
        <w:t>i</w:t>
      </w:r>
      <w:r w:rsidR="001C648E" w:rsidRPr="005A120E">
        <w:rPr>
          <w:rFonts w:ascii="FS Elliot Pro" w:hAnsi="FS Elliot Pro" w:cs="Arial"/>
          <w:b/>
          <w:color w:val="0091DA"/>
          <w:szCs w:val="18"/>
        </w:rPr>
        <w:t xml:space="preserve">nsurance </w:t>
      </w:r>
      <w:r w:rsidR="0055084C" w:rsidRPr="005A120E">
        <w:rPr>
          <w:rFonts w:ascii="FS Elliot Pro" w:hAnsi="FS Elliot Pro" w:cs="Arial"/>
          <w:b/>
          <w:color w:val="0091DA"/>
          <w:szCs w:val="18"/>
        </w:rPr>
        <w:t>p</w:t>
      </w:r>
      <w:r w:rsidRPr="005A120E">
        <w:rPr>
          <w:rFonts w:ascii="FS Elliot Pro" w:hAnsi="FS Elliot Pro" w:cs="Arial"/>
          <w:b/>
          <w:color w:val="0091DA"/>
          <w:szCs w:val="18"/>
        </w:rPr>
        <w:t>olicies</w:t>
      </w:r>
    </w:p>
    <w:tbl>
      <w:tblPr>
        <w:tblW w:w="10080" w:type="dxa"/>
        <w:tblInd w:w="108" w:type="dxa"/>
        <w:tblLook w:val="04A0" w:firstRow="1" w:lastRow="0" w:firstColumn="1" w:lastColumn="0" w:noHBand="0" w:noVBand="1"/>
      </w:tblPr>
      <w:tblGrid>
        <w:gridCol w:w="2070"/>
        <w:gridCol w:w="1260"/>
        <w:gridCol w:w="1260"/>
        <w:gridCol w:w="1260"/>
        <w:gridCol w:w="1260"/>
        <w:gridCol w:w="1440"/>
        <w:gridCol w:w="1530"/>
      </w:tblGrid>
      <w:tr w:rsidR="005A120E" w:rsidRPr="00FC76BC" w14:paraId="10479F64" w14:textId="77777777" w:rsidTr="00D52BC2">
        <w:trPr>
          <w:trHeight w:val="72"/>
        </w:trPr>
        <w:tc>
          <w:tcPr>
            <w:tcW w:w="2070" w:type="dxa"/>
            <w:shd w:val="clear" w:color="auto" w:fill="0091DA"/>
            <w:vAlign w:val="bottom"/>
          </w:tcPr>
          <w:p w14:paraId="590210FE" w14:textId="77777777" w:rsidR="005A120E" w:rsidRPr="00FC76BC" w:rsidRDefault="005A120E"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Description</w:t>
            </w:r>
          </w:p>
        </w:tc>
        <w:tc>
          <w:tcPr>
            <w:tcW w:w="1260" w:type="dxa"/>
            <w:shd w:val="clear" w:color="auto" w:fill="0091DA"/>
            <w:vAlign w:val="bottom"/>
          </w:tcPr>
          <w:p w14:paraId="3F52B76A" w14:textId="77777777" w:rsidR="005A120E" w:rsidRPr="00FC76BC" w:rsidRDefault="005A120E"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Insured</w:t>
            </w:r>
          </w:p>
        </w:tc>
        <w:tc>
          <w:tcPr>
            <w:tcW w:w="1260" w:type="dxa"/>
            <w:shd w:val="clear" w:color="auto" w:fill="0091DA"/>
            <w:vAlign w:val="bottom"/>
          </w:tcPr>
          <w:p w14:paraId="635340DC" w14:textId="77777777" w:rsidR="005A120E" w:rsidRPr="00FC76BC" w:rsidRDefault="005A120E"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Face amount</w:t>
            </w:r>
          </w:p>
        </w:tc>
        <w:tc>
          <w:tcPr>
            <w:tcW w:w="1260" w:type="dxa"/>
            <w:shd w:val="clear" w:color="auto" w:fill="0091DA"/>
            <w:vAlign w:val="bottom"/>
          </w:tcPr>
          <w:p w14:paraId="0BEC3295" w14:textId="77777777" w:rsidR="005A120E" w:rsidRDefault="005A120E"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Premium</w:t>
            </w:r>
          </w:p>
        </w:tc>
        <w:tc>
          <w:tcPr>
            <w:tcW w:w="1260" w:type="dxa"/>
            <w:shd w:val="clear" w:color="auto" w:fill="0091DA"/>
            <w:vAlign w:val="bottom"/>
          </w:tcPr>
          <w:p w14:paraId="7F5D3EDD" w14:textId="77777777" w:rsidR="005A120E" w:rsidRDefault="005A120E"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Elimination period</w:t>
            </w:r>
          </w:p>
        </w:tc>
        <w:tc>
          <w:tcPr>
            <w:tcW w:w="1440" w:type="dxa"/>
            <w:shd w:val="clear" w:color="auto" w:fill="0091DA"/>
            <w:vAlign w:val="bottom"/>
          </w:tcPr>
          <w:p w14:paraId="3741A217" w14:textId="77777777" w:rsidR="005A120E" w:rsidRPr="00FC76BC" w:rsidRDefault="005A120E"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Owner</w:t>
            </w:r>
          </w:p>
        </w:tc>
        <w:tc>
          <w:tcPr>
            <w:tcW w:w="1530" w:type="dxa"/>
            <w:shd w:val="clear" w:color="auto" w:fill="0091DA"/>
            <w:vAlign w:val="bottom"/>
          </w:tcPr>
          <w:p w14:paraId="6BF4254B" w14:textId="77777777" w:rsidR="005A120E" w:rsidRPr="00FC76BC" w:rsidRDefault="005A120E"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Beneficiary</w:t>
            </w:r>
          </w:p>
        </w:tc>
      </w:tr>
      <w:tr w:rsidR="005A120E" w:rsidRPr="00FC76BC" w14:paraId="2E7A6F3C" w14:textId="77777777" w:rsidTr="00D52BC2">
        <w:tc>
          <w:tcPr>
            <w:tcW w:w="2070" w:type="dxa"/>
            <w:shd w:val="clear" w:color="auto" w:fill="auto"/>
            <w:vAlign w:val="bottom"/>
          </w:tcPr>
          <w:p w14:paraId="26BA7D98" w14:textId="77777777" w:rsidR="005A120E" w:rsidRPr="00FC76BC" w:rsidRDefault="005A120E"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60" w:type="dxa"/>
            <w:shd w:val="clear" w:color="auto" w:fill="auto"/>
          </w:tcPr>
          <w:p w14:paraId="5B7107E2"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1A4856E0"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643986D2"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0DF61004"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shd w:val="clear" w:color="auto" w:fill="auto"/>
          </w:tcPr>
          <w:p w14:paraId="33D1283E"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30" w:type="dxa"/>
            <w:shd w:val="clear" w:color="auto" w:fill="auto"/>
          </w:tcPr>
          <w:p w14:paraId="7A01B49A"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5A120E" w:rsidRPr="00FC76BC" w14:paraId="78C0DC24" w14:textId="77777777" w:rsidTr="00C930BB">
        <w:tc>
          <w:tcPr>
            <w:tcW w:w="2070" w:type="dxa"/>
            <w:shd w:val="clear" w:color="auto" w:fill="D9EFF9"/>
            <w:vAlign w:val="bottom"/>
          </w:tcPr>
          <w:p w14:paraId="2A0A0ADE" w14:textId="77777777" w:rsidR="005A120E" w:rsidRPr="00FC76BC" w:rsidRDefault="005A120E"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60" w:type="dxa"/>
            <w:shd w:val="clear" w:color="auto" w:fill="D9EFF9"/>
          </w:tcPr>
          <w:p w14:paraId="5E4FB7B8"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3347FC37"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6BA392CF"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7D43FE51"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shd w:val="clear" w:color="auto" w:fill="D9EFF9"/>
          </w:tcPr>
          <w:p w14:paraId="348051A7"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30" w:type="dxa"/>
            <w:shd w:val="clear" w:color="auto" w:fill="D9EFF9"/>
          </w:tcPr>
          <w:p w14:paraId="39C9409F"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5A120E" w:rsidRPr="00FC76BC" w14:paraId="3A380BBD" w14:textId="77777777" w:rsidTr="00C930BB">
        <w:tc>
          <w:tcPr>
            <w:tcW w:w="2070" w:type="dxa"/>
            <w:shd w:val="clear" w:color="auto" w:fill="auto"/>
            <w:vAlign w:val="bottom"/>
          </w:tcPr>
          <w:p w14:paraId="19CA3CC1" w14:textId="77777777" w:rsidR="005A120E" w:rsidRPr="00FC76BC" w:rsidRDefault="005A120E"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60" w:type="dxa"/>
            <w:shd w:val="clear" w:color="auto" w:fill="auto"/>
          </w:tcPr>
          <w:p w14:paraId="7E896C56"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790E103B"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2B91A457"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0D5A6FA8"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shd w:val="clear" w:color="auto" w:fill="auto"/>
          </w:tcPr>
          <w:p w14:paraId="617A2F89"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30" w:type="dxa"/>
            <w:shd w:val="clear" w:color="auto" w:fill="auto"/>
          </w:tcPr>
          <w:p w14:paraId="277E7AC1"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5A120E" w:rsidRPr="00FC76BC" w14:paraId="3C3563E8" w14:textId="77777777" w:rsidTr="00C930BB">
        <w:tc>
          <w:tcPr>
            <w:tcW w:w="2070" w:type="dxa"/>
            <w:shd w:val="clear" w:color="auto" w:fill="D9EFF9"/>
            <w:vAlign w:val="bottom"/>
          </w:tcPr>
          <w:p w14:paraId="13273265" w14:textId="77777777" w:rsidR="005A120E" w:rsidRPr="00FC76BC" w:rsidRDefault="005A120E"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004F70D4">
              <w:rPr>
                <w:rFonts w:ascii="FS Elliot Pro" w:hAnsi="FS Elliot Pro" w:cs="Arial"/>
                <w:noProof/>
                <w:color w:val="4D4D4D"/>
              </w:rPr>
              <w:t> </w:t>
            </w:r>
            <w:r w:rsidRPr="00FC76BC">
              <w:rPr>
                <w:rFonts w:ascii="FS Elliot Pro" w:hAnsi="FS Elliot Pro" w:cs="Arial"/>
                <w:color w:val="4D4D4D"/>
              </w:rPr>
              <w:fldChar w:fldCharType="end"/>
            </w:r>
          </w:p>
        </w:tc>
        <w:tc>
          <w:tcPr>
            <w:tcW w:w="1260" w:type="dxa"/>
            <w:shd w:val="clear" w:color="auto" w:fill="D9EFF9"/>
          </w:tcPr>
          <w:p w14:paraId="61C51346"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60814250"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59D9E7C1"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179CB826"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shd w:val="clear" w:color="auto" w:fill="D9EFF9"/>
          </w:tcPr>
          <w:p w14:paraId="725145E5"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30" w:type="dxa"/>
            <w:shd w:val="clear" w:color="auto" w:fill="D9EFF9"/>
          </w:tcPr>
          <w:p w14:paraId="32F355F5"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67469531" w14:textId="77777777" w:rsidR="00C50464" w:rsidRPr="000374C0" w:rsidRDefault="00C50464" w:rsidP="002D77AB">
      <w:pPr>
        <w:tabs>
          <w:tab w:val="right" w:leader="underscore" w:pos="7560"/>
        </w:tabs>
        <w:spacing w:before="120"/>
        <w:rPr>
          <w:rFonts w:ascii="FS Elliot Pro" w:hAnsi="FS Elliot Pro" w:cs="Arial"/>
          <w:color w:val="CF7600"/>
          <w:sz w:val="18"/>
          <w:szCs w:val="18"/>
        </w:rPr>
      </w:pPr>
    </w:p>
    <w:tbl>
      <w:tblPr>
        <w:tblW w:w="10316" w:type="dxa"/>
        <w:tblLook w:val="04A0" w:firstRow="1" w:lastRow="0" w:firstColumn="1" w:lastColumn="0" w:noHBand="0" w:noVBand="1"/>
      </w:tblPr>
      <w:tblGrid>
        <w:gridCol w:w="10080"/>
        <w:gridCol w:w="236"/>
      </w:tblGrid>
      <w:tr w:rsidR="000444D2" w:rsidRPr="008C6EA1" w14:paraId="53BEEF1A" w14:textId="77777777" w:rsidTr="007320F3">
        <w:trPr>
          <w:gridAfter w:val="1"/>
          <w:wAfter w:w="236" w:type="dxa"/>
        </w:trPr>
        <w:tc>
          <w:tcPr>
            <w:tcW w:w="10080" w:type="dxa"/>
            <w:shd w:val="clear" w:color="auto" w:fill="auto"/>
            <w:tcMar>
              <w:left w:w="0" w:type="dxa"/>
              <w:right w:w="115" w:type="dxa"/>
            </w:tcMar>
          </w:tcPr>
          <w:p w14:paraId="19D677CF" w14:textId="77777777" w:rsidR="000444D2" w:rsidRPr="008C6EA1" w:rsidRDefault="000444D2" w:rsidP="00597E43">
            <w:pPr>
              <w:tabs>
                <w:tab w:val="left" w:pos="360"/>
              </w:tabs>
              <w:spacing w:before="240"/>
              <w:rPr>
                <w:rFonts w:ascii="FS Elliot Pro" w:hAnsi="FS Elliot Pro" w:cs="Arial"/>
                <w:color w:val="4D4D4D"/>
                <w:szCs w:val="20"/>
              </w:rPr>
            </w:pPr>
            <w:r w:rsidRPr="008C6EA1">
              <w:rPr>
                <w:rFonts w:ascii="FS Elliot Pro" w:hAnsi="FS Elliot Pro" w:cs="Arial"/>
                <w:color w:val="4D4D4D"/>
                <w:szCs w:val="20"/>
              </w:rPr>
              <w:t>Is any of this coverage designated for creditors or lenders?</w:t>
            </w:r>
          </w:p>
        </w:tc>
      </w:tr>
      <w:tr w:rsidR="007320F3" w:rsidRPr="000374C0" w14:paraId="78F45D5F" w14:textId="77777777" w:rsidTr="007320F3">
        <w:tc>
          <w:tcPr>
            <w:tcW w:w="10316" w:type="dxa"/>
            <w:gridSpan w:val="2"/>
            <w:shd w:val="clear" w:color="auto" w:fill="auto"/>
            <w:tcMar>
              <w:left w:w="0" w:type="dxa"/>
              <w:right w:w="115" w:type="dxa"/>
            </w:tcMar>
          </w:tcPr>
          <w:p w14:paraId="5EE7AD68" w14:textId="77777777" w:rsidR="007320F3" w:rsidRPr="000374C0" w:rsidRDefault="007320F3" w:rsidP="007320F3">
            <w:pPr>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0444D2" w:rsidRPr="008C6EA1" w14:paraId="43108881" w14:textId="77777777" w:rsidTr="007320F3">
        <w:trPr>
          <w:gridAfter w:val="1"/>
          <w:wAfter w:w="236" w:type="dxa"/>
        </w:trPr>
        <w:tc>
          <w:tcPr>
            <w:tcW w:w="10080" w:type="dxa"/>
            <w:shd w:val="clear" w:color="auto" w:fill="auto"/>
            <w:tcMar>
              <w:left w:w="0" w:type="dxa"/>
              <w:right w:w="115" w:type="dxa"/>
            </w:tcMar>
          </w:tcPr>
          <w:p w14:paraId="51AF099C" w14:textId="77777777" w:rsidR="000444D2" w:rsidRPr="008C6EA1" w:rsidRDefault="000444D2" w:rsidP="00597E43">
            <w:pPr>
              <w:tabs>
                <w:tab w:val="left" w:pos="360"/>
              </w:tabs>
              <w:spacing w:before="240"/>
              <w:rPr>
                <w:rFonts w:ascii="FS Elliot Pro" w:hAnsi="FS Elliot Pro" w:cs="Arial"/>
                <w:color w:val="4D4D4D"/>
                <w:szCs w:val="20"/>
              </w:rPr>
            </w:pPr>
            <w:r w:rsidRPr="008C6EA1">
              <w:rPr>
                <w:rFonts w:ascii="FS Elliot Pro" w:hAnsi="FS Elliot Pro" w:cs="Arial"/>
                <w:color w:val="4D4D4D"/>
                <w:szCs w:val="20"/>
              </w:rPr>
              <w:t>Are you concerned about a chronic illness?</w:t>
            </w:r>
          </w:p>
        </w:tc>
      </w:tr>
      <w:tr w:rsidR="007320F3" w:rsidRPr="000374C0" w14:paraId="0EAB049D" w14:textId="77777777" w:rsidTr="007320F3">
        <w:tc>
          <w:tcPr>
            <w:tcW w:w="10316" w:type="dxa"/>
            <w:gridSpan w:val="2"/>
            <w:shd w:val="clear" w:color="auto" w:fill="auto"/>
            <w:tcMar>
              <w:left w:w="0" w:type="dxa"/>
              <w:right w:w="115" w:type="dxa"/>
            </w:tcMar>
          </w:tcPr>
          <w:p w14:paraId="6C5186BD" w14:textId="77777777" w:rsidR="007320F3" w:rsidRPr="000374C0" w:rsidRDefault="007320F3" w:rsidP="007320F3">
            <w:pPr>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0444D2" w:rsidRPr="008C6EA1" w14:paraId="1961F1CD" w14:textId="77777777" w:rsidTr="007320F3">
        <w:trPr>
          <w:gridAfter w:val="1"/>
          <w:wAfter w:w="236" w:type="dxa"/>
        </w:trPr>
        <w:tc>
          <w:tcPr>
            <w:tcW w:w="10080" w:type="dxa"/>
            <w:shd w:val="clear" w:color="auto" w:fill="auto"/>
            <w:tcMar>
              <w:left w:w="0" w:type="dxa"/>
              <w:right w:w="115" w:type="dxa"/>
            </w:tcMar>
          </w:tcPr>
          <w:p w14:paraId="51DCA991" w14:textId="77777777" w:rsidR="000444D2" w:rsidRPr="008C6EA1" w:rsidRDefault="000444D2" w:rsidP="00597E43">
            <w:pPr>
              <w:tabs>
                <w:tab w:val="left" w:pos="360"/>
              </w:tabs>
              <w:spacing w:before="240"/>
              <w:rPr>
                <w:rFonts w:ascii="FS Elliot Pro" w:hAnsi="FS Elliot Pro" w:cs="Arial"/>
                <w:color w:val="4D4D4D"/>
                <w:szCs w:val="20"/>
              </w:rPr>
            </w:pPr>
            <w:r w:rsidRPr="008C6EA1">
              <w:rPr>
                <w:rFonts w:ascii="FS Elliot Pro" w:hAnsi="FS Elliot Pro" w:cs="Arial"/>
                <w:color w:val="4D4D4D"/>
                <w:szCs w:val="20"/>
              </w:rPr>
              <w:t>Do you have a policy which includes provisions to protect you in the case of a chronic illness?</w:t>
            </w:r>
          </w:p>
        </w:tc>
      </w:tr>
      <w:tr w:rsidR="007320F3" w:rsidRPr="000374C0" w14:paraId="781F4EC6" w14:textId="77777777" w:rsidTr="007320F3">
        <w:tc>
          <w:tcPr>
            <w:tcW w:w="10316" w:type="dxa"/>
            <w:gridSpan w:val="2"/>
            <w:shd w:val="clear" w:color="auto" w:fill="auto"/>
            <w:tcMar>
              <w:left w:w="0" w:type="dxa"/>
              <w:right w:w="115" w:type="dxa"/>
            </w:tcMar>
          </w:tcPr>
          <w:p w14:paraId="5D85FBF2" w14:textId="77777777" w:rsidR="007320F3" w:rsidRPr="000374C0" w:rsidRDefault="007320F3" w:rsidP="007320F3">
            <w:pPr>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000000">
              <w:rPr>
                <w:rFonts w:ascii="FS Elliot Pro" w:hAnsi="FS Elliot Pro" w:cs="Arial"/>
                <w:color w:val="4D4D4D"/>
                <w:szCs w:val="20"/>
              </w:rPr>
            </w:r>
            <w:r w:rsidR="00000000">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bl>
    <w:p w14:paraId="641DF64B" w14:textId="77777777" w:rsidR="000444D2" w:rsidRPr="00905936" w:rsidRDefault="0055084C" w:rsidP="000444D2">
      <w:pPr>
        <w:tabs>
          <w:tab w:val="right" w:leader="underscore" w:pos="7560"/>
        </w:tabs>
        <w:spacing w:before="480" w:after="240"/>
        <w:rPr>
          <w:rFonts w:ascii="FS Elliot Pro" w:hAnsi="FS Elliot Pro" w:cs="Arial"/>
          <w:b/>
          <w:color w:val="0091DA"/>
          <w:sz w:val="22"/>
          <w:szCs w:val="18"/>
        </w:rPr>
      </w:pPr>
      <w:r w:rsidRPr="00905936">
        <w:rPr>
          <w:rFonts w:ascii="FS Elliot Pro" w:hAnsi="FS Elliot Pro" w:cs="Arial"/>
          <w:b/>
          <w:color w:val="0091DA"/>
          <w:sz w:val="22"/>
          <w:szCs w:val="18"/>
        </w:rPr>
        <w:t>Assumptions</w:t>
      </w:r>
    </w:p>
    <w:tbl>
      <w:tblPr>
        <w:tblW w:w="10080" w:type="dxa"/>
        <w:tblLook w:val="04A0" w:firstRow="1" w:lastRow="0" w:firstColumn="1" w:lastColumn="0" w:noHBand="0" w:noVBand="1"/>
      </w:tblPr>
      <w:tblGrid>
        <w:gridCol w:w="10080"/>
      </w:tblGrid>
      <w:tr w:rsidR="000444D2" w:rsidRPr="008C6EA1" w14:paraId="4AE2D8B7" w14:textId="77777777" w:rsidTr="000939A0">
        <w:tc>
          <w:tcPr>
            <w:tcW w:w="10080" w:type="dxa"/>
            <w:shd w:val="clear" w:color="auto" w:fill="auto"/>
            <w:tcMar>
              <w:left w:w="0" w:type="dxa"/>
              <w:right w:w="115" w:type="dxa"/>
            </w:tcMar>
          </w:tcPr>
          <w:p w14:paraId="6C7E7888" w14:textId="77777777" w:rsidR="000444D2" w:rsidRPr="008C6EA1" w:rsidRDefault="000444D2" w:rsidP="00597E43">
            <w:pPr>
              <w:rPr>
                <w:rFonts w:ascii="FS Elliot Pro" w:hAnsi="FS Elliot Pro" w:cs="Arial"/>
                <w:color w:val="4D4D4D"/>
                <w:szCs w:val="20"/>
              </w:rPr>
            </w:pPr>
            <w:r w:rsidRPr="008C6EA1">
              <w:rPr>
                <w:rFonts w:ascii="FS Elliot Pro" w:hAnsi="FS Elliot Pro" w:cs="Arial"/>
                <w:color w:val="4D4D4D"/>
                <w:szCs w:val="20"/>
              </w:rPr>
              <w:t>Please let us know what assumpt</w:t>
            </w:r>
            <w:r w:rsidR="00A024FC">
              <w:rPr>
                <w:rFonts w:ascii="FS Elliot Pro" w:hAnsi="FS Elliot Pro" w:cs="Arial"/>
                <w:color w:val="4D4D4D"/>
                <w:szCs w:val="20"/>
              </w:rPr>
              <w:t xml:space="preserve">ions you would like us to use. </w:t>
            </w:r>
            <w:r w:rsidRPr="008C6EA1">
              <w:rPr>
                <w:rFonts w:ascii="FS Elliot Pro" w:hAnsi="FS Elliot Pro" w:cs="Arial"/>
                <w:color w:val="4D4D4D"/>
                <w:szCs w:val="20"/>
              </w:rPr>
              <w:t>If you are unsure, you can leave this section blank and we will use defaults.</w:t>
            </w:r>
          </w:p>
        </w:tc>
      </w:tr>
    </w:tbl>
    <w:p w14:paraId="7BA0C01D" w14:textId="77777777" w:rsidR="00A024FC" w:rsidRDefault="00A024FC"/>
    <w:tbl>
      <w:tblPr>
        <w:tblW w:w="10080" w:type="dxa"/>
        <w:tblLook w:val="04A0" w:firstRow="1" w:lastRow="0" w:firstColumn="1" w:lastColumn="0" w:noHBand="0" w:noVBand="1"/>
      </w:tblPr>
      <w:tblGrid>
        <w:gridCol w:w="3060"/>
        <w:gridCol w:w="1170"/>
        <w:gridCol w:w="815"/>
        <w:gridCol w:w="2785"/>
        <w:gridCol w:w="1260"/>
        <w:gridCol w:w="990"/>
      </w:tblGrid>
      <w:tr w:rsidR="00A024FC" w:rsidRPr="008C6EA1" w14:paraId="3C90D089" w14:textId="77777777" w:rsidTr="00A024FC">
        <w:tc>
          <w:tcPr>
            <w:tcW w:w="3060" w:type="dxa"/>
            <w:shd w:val="clear" w:color="auto" w:fill="auto"/>
            <w:tcMar>
              <w:left w:w="0" w:type="dxa"/>
              <w:right w:w="115" w:type="dxa"/>
            </w:tcMar>
            <w:vAlign w:val="bottom"/>
          </w:tcPr>
          <w:p w14:paraId="60F71E5B" w14:textId="77777777" w:rsidR="00A024FC" w:rsidRPr="008C6EA1" w:rsidRDefault="00A024FC" w:rsidP="008C6EA1">
            <w:pPr>
              <w:spacing w:before="120"/>
              <w:rPr>
                <w:rFonts w:ascii="FS Elliot Pro" w:hAnsi="FS Elliot Pro" w:cs="Arial"/>
                <w:color w:val="4D4D4D"/>
                <w:szCs w:val="20"/>
              </w:rPr>
            </w:pPr>
            <w:r w:rsidRPr="008C6EA1">
              <w:rPr>
                <w:rFonts w:ascii="FS Elliot Pro" w:hAnsi="FS Elliot Pro" w:cs="Arial"/>
                <w:color w:val="4D4D4D"/>
                <w:szCs w:val="20"/>
              </w:rPr>
              <w:t xml:space="preserve">Growth </w:t>
            </w:r>
            <w:r>
              <w:rPr>
                <w:rFonts w:ascii="FS Elliot Pro" w:hAnsi="FS Elliot Pro" w:cs="Arial"/>
                <w:color w:val="4D4D4D"/>
                <w:szCs w:val="20"/>
              </w:rPr>
              <w:t>rate on</w:t>
            </w:r>
            <w:r>
              <w:rPr>
                <w:rFonts w:ascii="FS Elliot Pro" w:hAnsi="FS Elliot Pro" w:cs="Arial"/>
                <w:color w:val="4D4D4D"/>
                <w:szCs w:val="20"/>
              </w:rPr>
              <w:br/>
            </w:r>
            <w:r w:rsidRPr="008C6EA1">
              <w:rPr>
                <w:rFonts w:ascii="FS Elliot Pro" w:hAnsi="FS Elliot Pro" w:cs="Arial"/>
                <w:color w:val="4D4D4D"/>
                <w:szCs w:val="20"/>
              </w:rPr>
              <w:t>agribusiness assets:</w:t>
            </w:r>
          </w:p>
        </w:tc>
        <w:tc>
          <w:tcPr>
            <w:tcW w:w="1170" w:type="dxa"/>
            <w:tcBorders>
              <w:bottom w:val="single" w:sz="4" w:space="0" w:color="C5C6C6"/>
            </w:tcBorders>
            <w:shd w:val="clear" w:color="auto" w:fill="auto"/>
            <w:vAlign w:val="bottom"/>
          </w:tcPr>
          <w:p w14:paraId="035472C9" w14:textId="77777777" w:rsidR="00A024FC" w:rsidRPr="008C6EA1" w:rsidRDefault="00A024FC" w:rsidP="008C6EA1">
            <w:pPr>
              <w:spacing w:before="120"/>
              <w:rPr>
                <w:rFonts w:ascii="FS Elliot Pro" w:hAnsi="FS Elliot Pro" w:cs="Arial"/>
                <w:color w:val="4D4D4D"/>
                <w:szCs w:val="20"/>
              </w:rPr>
            </w:pPr>
            <w:r w:rsidRPr="008C6EA1">
              <w:rPr>
                <w:rFonts w:ascii="FS Elliot Pro" w:hAnsi="FS Elliot Pro" w:cs="Arial"/>
                <w:color w:val="4D4D4D"/>
                <w:szCs w:val="20"/>
              </w:rPr>
              <w:fldChar w:fldCharType="begin">
                <w:ffData>
                  <w:name w:val=""/>
                  <w:enabled/>
                  <w:calcOnExit w:val="0"/>
                  <w:textInput>
                    <w:maxLength w:val="3"/>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8C6EA1">
              <w:rPr>
                <w:rFonts w:ascii="FS Elliot Pro" w:hAnsi="FS Elliot Pro" w:cs="Arial"/>
                <w:color w:val="4D4D4D"/>
                <w:szCs w:val="20"/>
              </w:rPr>
              <w:fldChar w:fldCharType="end"/>
            </w:r>
            <w:r w:rsidRPr="008C6EA1">
              <w:rPr>
                <w:rFonts w:ascii="FS Elliot Pro" w:hAnsi="FS Elliot Pro" w:cs="Arial"/>
                <w:color w:val="4D4D4D"/>
                <w:szCs w:val="20"/>
              </w:rPr>
              <w:t>%</w:t>
            </w:r>
          </w:p>
        </w:tc>
        <w:tc>
          <w:tcPr>
            <w:tcW w:w="815" w:type="dxa"/>
            <w:shd w:val="clear" w:color="auto" w:fill="auto"/>
            <w:vAlign w:val="bottom"/>
          </w:tcPr>
          <w:p w14:paraId="59C447CF" w14:textId="77777777" w:rsidR="00A024FC" w:rsidRPr="008C6EA1" w:rsidRDefault="00A024FC" w:rsidP="008C6EA1">
            <w:pPr>
              <w:spacing w:before="120"/>
              <w:rPr>
                <w:rFonts w:ascii="FS Elliot Pro" w:hAnsi="FS Elliot Pro" w:cs="Arial"/>
                <w:color w:val="4D4D4D"/>
                <w:szCs w:val="20"/>
              </w:rPr>
            </w:pPr>
          </w:p>
        </w:tc>
        <w:tc>
          <w:tcPr>
            <w:tcW w:w="2785" w:type="dxa"/>
            <w:shd w:val="clear" w:color="auto" w:fill="auto"/>
            <w:vAlign w:val="bottom"/>
          </w:tcPr>
          <w:p w14:paraId="5A03B248" w14:textId="77777777" w:rsidR="00A024FC" w:rsidRPr="008C6EA1" w:rsidRDefault="00A024FC" w:rsidP="008C6EA1">
            <w:pPr>
              <w:spacing w:before="120"/>
              <w:rPr>
                <w:rFonts w:ascii="FS Elliot Pro" w:hAnsi="FS Elliot Pro" w:cs="Arial"/>
                <w:color w:val="4D4D4D"/>
                <w:szCs w:val="20"/>
              </w:rPr>
            </w:pPr>
            <w:r w:rsidRPr="008C6EA1">
              <w:rPr>
                <w:rFonts w:ascii="FS Elliot Pro" w:hAnsi="FS Elliot Pro" w:cs="Arial"/>
                <w:color w:val="4D4D4D"/>
                <w:szCs w:val="20"/>
              </w:rPr>
              <w:t>Current income tax rate</w:t>
            </w:r>
            <w:r w:rsidRPr="008C6EA1">
              <w:rPr>
                <w:rFonts w:ascii="FS Elliot Pro" w:hAnsi="FS Elliot Pro" w:cs="Arial"/>
                <w:color w:val="4D4D4D"/>
                <w:szCs w:val="20"/>
              </w:rPr>
              <w:br/>
              <w:t>(State and Federal):</w:t>
            </w:r>
          </w:p>
        </w:tc>
        <w:tc>
          <w:tcPr>
            <w:tcW w:w="1260" w:type="dxa"/>
            <w:tcBorders>
              <w:bottom w:val="single" w:sz="4" w:space="0" w:color="C5C6C6"/>
            </w:tcBorders>
            <w:shd w:val="clear" w:color="auto" w:fill="auto"/>
            <w:vAlign w:val="bottom"/>
          </w:tcPr>
          <w:p w14:paraId="5ADB5C15" w14:textId="77777777" w:rsidR="00A024FC" w:rsidRPr="008C6EA1" w:rsidRDefault="00A024FC" w:rsidP="008C6EA1">
            <w:pPr>
              <w:spacing w:before="120"/>
              <w:rPr>
                <w:rFonts w:ascii="FS Elliot Pro" w:hAnsi="FS Elliot Pro" w:cs="Arial"/>
                <w:color w:val="4D4D4D"/>
                <w:szCs w:val="20"/>
              </w:rPr>
            </w:pPr>
            <w:r w:rsidRPr="008C6EA1">
              <w:rPr>
                <w:rFonts w:ascii="FS Elliot Pro" w:hAnsi="FS Elliot Pro" w:cs="Arial"/>
                <w:color w:val="4D4D4D"/>
                <w:szCs w:val="20"/>
              </w:rPr>
              <w:fldChar w:fldCharType="begin">
                <w:ffData>
                  <w:name w:val=""/>
                  <w:enabled/>
                  <w:calcOnExit w:val="0"/>
                  <w:textInput>
                    <w:maxLength w:val="3"/>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8C6EA1">
              <w:rPr>
                <w:rFonts w:ascii="FS Elliot Pro" w:hAnsi="FS Elliot Pro" w:cs="Arial"/>
                <w:color w:val="4D4D4D"/>
                <w:szCs w:val="20"/>
              </w:rPr>
              <w:fldChar w:fldCharType="end"/>
            </w:r>
            <w:r w:rsidRPr="008C6EA1">
              <w:rPr>
                <w:rFonts w:ascii="FS Elliot Pro" w:hAnsi="FS Elliot Pro" w:cs="Arial"/>
                <w:color w:val="4D4D4D"/>
                <w:szCs w:val="20"/>
              </w:rPr>
              <w:t>%</w:t>
            </w:r>
          </w:p>
        </w:tc>
        <w:tc>
          <w:tcPr>
            <w:tcW w:w="990" w:type="dxa"/>
            <w:shd w:val="clear" w:color="auto" w:fill="auto"/>
            <w:vAlign w:val="bottom"/>
          </w:tcPr>
          <w:p w14:paraId="2C6868FF" w14:textId="77777777" w:rsidR="00A024FC" w:rsidRPr="008C6EA1" w:rsidRDefault="00A024FC" w:rsidP="008C6EA1">
            <w:pPr>
              <w:spacing w:before="120"/>
              <w:rPr>
                <w:rFonts w:ascii="FS Elliot Pro" w:hAnsi="FS Elliot Pro" w:cs="Arial"/>
                <w:color w:val="4D4D4D"/>
                <w:szCs w:val="20"/>
              </w:rPr>
            </w:pPr>
          </w:p>
        </w:tc>
      </w:tr>
      <w:tr w:rsidR="00A024FC" w:rsidRPr="008C6EA1" w14:paraId="25686575" w14:textId="77777777" w:rsidTr="00A024FC">
        <w:tc>
          <w:tcPr>
            <w:tcW w:w="3060" w:type="dxa"/>
            <w:shd w:val="clear" w:color="auto" w:fill="auto"/>
            <w:tcMar>
              <w:left w:w="0" w:type="dxa"/>
              <w:right w:w="115" w:type="dxa"/>
            </w:tcMar>
            <w:vAlign w:val="bottom"/>
          </w:tcPr>
          <w:p w14:paraId="1A9CDFB4" w14:textId="77777777" w:rsidR="00A024FC" w:rsidRPr="008C6EA1" w:rsidRDefault="00321BCD" w:rsidP="008C6EA1">
            <w:pPr>
              <w:spacing w:before="120"/>
              <w:rPr>
                <w:rFonts w:ascii="FS Elliot Pro" w:hAnsi="FS Elliot Pro" w:cs="Arial"/>
                <w:color w:val="4D4D4D"/>
                <w:szCs w:val="20"/>
              </w:rPr>
            </w:pPr>
            <w:r>
              <w:rPr>
                <w:rFonts w:ascii="FS Elliot Pro" w:hAnsi="FS Elliot Pro" w:cs="Arial"/>
                <w:color w:val="4D4D4D"/>
                <w:szCs w:val="20"/>
              </w:rPr>
              <w:t>Growth rate on</w:t>
            </w:r>
            <w:r>
              <w:rPr>
                <w:rFonts w:ascii="FS Elliot Pro" w:hAnsi="FS Elliot Pro" w:cs="Arial"/>
                <w:color w:val="4D4D4D"/>
                <w:szCs w:val="20"/>
              </w:rPr>
              <w:br/>
            </w:r>
            <w:r w:rsidR="00A024FC" w:rsidRPr="008C6EA1">
              <w:rPr>
                <w:rFonts w:ascii="FS Elliot Pro" w:hAnsi="FS Elliot Pro" w:cs="Arial"/>
                <w:color w:val="4D4D4D"/>
                <w:szCs w:val="20"/>
              </w:rPr>
              <w:t>investments:</w:t>
            </w:r>
          </w:p>
        </w:tc>
        <w:tc>
          <w:tcPr>
            <w:tcW w:w="1170" w:type="dxa"/>
            <w:tcBorders>
              <w:top w:val="single" w:sz="4" w:space="0" w:color="C5C6C6"/>
              <w:bottom w:val="single" w:sz="4" w:space="0" w:color="C5C6C6"/>
            </w:tcBorders>
            <w:shd w:val="clear" w:color="auto" w:fill="auto"/>
            <w:vAlign w:val="bottom"/>
          </w:tcPr>
          <w:p w14:paraId="0F3EBE42" w14:textId="77777777" w:rsidR="00A024FC" w:rsidRPr="008C6EA1" w:rsidRDefault="00A024FC" w:rsidP="008C6EA1">
            <w:pPr>
              <w:spacing w:before="120"/>
              <w:rPr>
                <w:rFonts w:ascii="FS Elliot Pro" w:hAnsi="FS Elliot Pro" w:cs="Arial"/>
                <w:color w:val="4D4D4D"/>
                <w:szCs w:val="20"/>
              </w:rPr>
            </w:pPr>
            <w:r w:rsidRPr="008C6EA1">
              <w:rPr>
                <w:rFonts w:ascii="FS Elliot Pro" w:hAnsi="FS Elliot Pro" w:cs="Arial"/>
                <w:color w:val="4D4D4D"/>
                <w:szCs w:val="20"/>
              </w:rPr>
              <w:fldChar w:fldCharType="begin">
                <w:ffData>
                  <w:name w:val=""/>
                  <w:enabled/>
                  <w:calcOnExit w:val="0"/>
                  <w:textInput>
                    <w:maxLength w:val="3"/>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8C6EA1">
              <w:rPr>
                <w:rFonts w:ascii="FS Elliot Pro" w:hAnsi="FS Elliot Pro" w:cs="Arial"/>
                <w:color w:val="4D4D4D"/>
                <w:szCs w:val="20"/>
              </w:rPr>
              <w:fldChar w:fldCharType="end"/>
            </w:r>
            <w:r w:rsidRPr="008C6EA1">
              <w:rPr>
                <w:rFonts w:ascii="FS Elliot Pro" w:hAnsi="FS Elliot Pro" w:cs="Arial"/>
                <w:color w:val="4D4D4D"/>
                <w:szCs w:val="20"/>
              </w:rPr>
              <w:t>%</w:t>
            </w:r>
          </w:p>
        </w:tc>
        <w:tc>
          <w:tcPr>
            <w:tcW w:w="815" w:type="dxa"/>
            <w:shd w:val="clear" w:color="auto" w:fill="auto"/>
            <w:vAlign w:val="bottom"/>
          </w:tcPr>
          <w:p w14:paraId="7515907D" w14:textId="77777777" w:rsidR="00A024FC" w:rsidRPr="008C6EA1" w:rsidRDefault="00A024FC" w:rsidP="008C6EA1">
            <w:pPr>
              <w:spacing w:before="120"/>
              <w:rPr>
                <w:rFonts w:ascii="FS Elliot Pro" w:hAnsi="FS Elliot Pro" w:cs="Arial"/>
                <w:color w:val="4D4D4D"/>
                <w:szCs w:val="20"/>
              </w:rPr>
            </w:pPr>
          </w:p>
        </w:tc>
        <w:tc>
          <w:tcPr>
            <w:tcW w:w="2785" w:type="dxa"/>
            <w:shd w:val="clear" w:color="auto" w:fill="auto"/>
            <w:vAlign w:val="bottom"/>
          </w:tcPr>
          <w:p w14:paraId="5754F32F" w14:textId="77777777" w:rsidR="00A024FC" w:rsidRPr="008C6EA1" w:rsidRDefault="00A024FC" w:rsidP="008C6EA1">
            <w:pPr>
              <w:spacing w:before="120"/>
              <w:rPr>
                <w:rFonts w:ascii="FS Elliot Pro" w:hAnsi="FS Elliot Pro" w:cs="Arial"/>
                <w:color w:val="4D4D4D"/>
                <w:szCs w:val="20"/>
              </w:rPr>
            </w:pPr>
            <w:r>
              <w:rPr>
                <w:rFonts w:ascii="FS Elliot Pro" w:hAnsi="FS Elliot Pro" w:cs="Arial"/>
                <w:color w:val="4D4D4D"/>
                <w:szCs w:val="20"/>
              </w:rPr>
              <w:t>Current capital gains</w:t>
            </w:r>
            <w:r>
              <w:rPr>
                <w:rFonts w:ascii="FS Elliot Pro" w:hAnsi="FS Elliot Pro" w:cs="Arial"/>
                <w:color w:val="4D4D4D"/>
                <w:szCs w:val="20"/>
              </w:rPr>
              <w:br/>
            </w:r>
            <w:r w:rsidRPr="008C6EA1">
              <w:rPr>
                <w:rFonts w:ascii="FS Elliot Pro" w:hAnsi="FS Elliot Pro" w:cs="Arial"/>
                <w:color w:val="4D4D4D"/>
                <w:szCs w:val="20"/>
              </w:rPr>
              <w:t>tax rate:</w:t>
            </w:r>
          </w:p>
        </w:tc>
        <w:tc>
          <w:tcPr>
            <w:tcW w:w="1260" w:type="dxa"/>
            <w:tcBorders>
              <w:top w:val="single" w:sz="4" w:space="0" w:color="C5C6C6"/>
              <w:bottom w:val="single" w:sz="4" w:space="0" w:color="C5C6C6"/>
            </w:tcBorders>
            <w:shd w:val="clear" w:color="auto" w:fill="auto"/>
            <w:vAlign w:val="bottom"/>
          </w:tcPr>
          <w:p w14:paraId="710241F1" w14:textId="77777777" w:rsidR="00A024FC" w:rsidRPr="008C6EA1" w:rsidRDefault="00A024FC" w:rsidP="008C6EA1">
            <w:pPr>
              <w:tabs>
                <w:tab w:val="center" w:pos="1017"/>
              </w:tabs>
              <w:spacing w:before="120"/>
              <w:rPr>
                <w:rFonts w:ascii="FS Elliot Pro" w:hAnsi="FS Elliot Pro" w:cs="Arial"/>
                <w:color w:val="4D4D4D"/>
                <w:szCs w:val="20"/>
              </w:rPr>
            </w:pPr>
            <w:r w:rsidRPr="008C6EA1">
              <w:rPr>
                <w:rFonts w:ascii="FS Elliot Pro" w:hAnsi="FS Elliot Pro" w:cs="Arial"/>
                <w:color w:val="4D4D4D"/>
                <w:szCs w:val="20"/>
              </w:rPr>
              <w:fldChar w:fldCharType="begin">
                <w:ffData>
                  <w:name w:val=""/>
                  <w:enabled/>
                  <w:calcOnExit w:val="0"/>
                  <w:textInput>
                    <w:maxLength w:val="3"/>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8C6EA1">
              <w:rPr>
                <w:rFonts w:ascii="FS Elliot Pro" w:hAnsi="FS Elliot Pro" w:cs="Arial"/>
                <w:color w:val="4D4D4D"/>
                <w:szCs w:val="20"/>
              </w:rPr>
              <w:fldChar w:fldCharType="end"/>
            </w:r>
            <w:r w:rsidRPr="008C6EA1">
              <w:rPr>
                <w:rFonts w:ascii="FS Elliot Pro" w:hAnsi="FS Elliot Pro" w:cs="Arial"/>
                <w:color w:val="4D4D4D"/>
                <w:szCs w:val="20"/>
              </w:rPr>
              <w:t>%</w:t>
            </w:r>
          </w:p>
        </w:tc>
        <w:tc>
          <w:tcPr>
            <w:tcW w:w="990" w:type="dxa"/>
            <w:shd w:val="clear" w:color="auto" w:fill="auto"/>
            <w:vAlign w:val="bottom"/>
          </w:tcPr>
          <w:p w14:paraId="7EA89BA8" w14:textId="77777777" w:rsidR="00A024FC" w:rsidRPr="008C6EA1" w:rsidRDefault="00A024FC" w:rsidP="008C6EA1">
            <w:pPr>
              <w:tabs>
                <w:tab w:val="center" w:pos="1017"/>
              </w:tabs>
              <w:spacing w:before="120"/>
              <w:rPr>
                <w:rFonts w:ascii="FS Elliot Pro" w:hAnsi="FS Elliot Pro" w:cs="Arial"/>
                <w:color w:val="4D4D4D"/>
                <w:szCs w:val="20"/>
              </w:rPr>
            </w:pPr>
          </w:p>
        </w:tc>
      </w:tr>
      <w:tr w:rsidR="00A024FC" w:rsidRPr="008C6EA1" w14:paraId="3C504A02" w14:textId="77777777" w:rsidTr="00A024FC">
        <w:tc>
          <w:tcPr>
            <w:tcW w:w="3060" w:type="dxa"/>
            <w:shd w:val="clear" w:color="auto" w:fill="auto"/>
            <w:tcMar>
              <w:left w:w="0" w:type="dxa"/>
              <w:right w:w="115" w:type="dxa"/>
            </w:tcMar>
            <w:vAlign w:val="bottom"/>
          </w:tcPr>
          <w:p w14:paraId="310902DC" w14:textId="77777777" w:rsidR="00A024FC" w:rsidRPr="008C6EA1" w:rsidRDefault="00A024FC" w:rsidP="008C6EA1">
            <w:pPr>
              <w:spacing w:before="120"/>
              <w:rPr>
                <w:rFonts w:ascii="FS Elliot Pro" w:hAnsi="FS Elliot Pro" w:cs="Arial"/>
                <w:color w:val="4D4D4D"/>
                <w:szCs w:val="20"/>
              </w:rPr>
            </w:pPr>
            <w:r w:rsidRPr="008C6EA1">
              <w:rPr>
                <w:rFonts w:ascii="FS Elliot Pro" w:hAnsi="FS Elliot Pro" w:cs="Arial"/>
                <w:color w:val="4D4D4D"/>
                <w:szCs w:val="20"/>
              </w:rPr>
              <w:t>Inflation rate:</w:t>
            </w:r>
          </w:p>
        </w:tc>
        <w:tc>
          <w:tcPr>
            <w:tcW w:w="1170" w:type="dxa"/>
            <w:tcBorders>
              <w:top w:val="single" w:sz="4" w:space="0" w:color="C5C6C6"/>
              <w:bottom w:val="single" w:sz="4" w:space="0" w:color="C5C6C6"/>
            </w:tcBorders>
            <w:shd w:val="clear" w:color="auto" w:fill="auto"/>
            <w:vAlign w:val="bottom"/>
          </w:tcPr>
          <w:p w14:paraId="41BF8518" w14:textId="77777777" w:rsidR="00A024FC" w:rsidRPr="008C6EA1" w:rsidRDefault="00A024FC" w:rsidP="008C6EA1">
            <w:pPr>
              <w:spacing w:before="120"/>
              <w:rPr>
                <w:rFonts w:ascii="FS Elliot Pro" w:hAnsi="FS Elliot Pro" w:cs="Arial"/>
                <w:color w:val="4D4D4D"/>
                <w:szCs w:val="20"/>
              </w:rPr>
            </w:pPr>
            <w:r w:rsidRPr="008C6EA1">
              <w:rPr>
                <w:rFonts w:ascii="FS Elliot Pro" w:hAnsi="FS Elliot Pro" w:cs="Arial"/>
                <w:color w:val="4D4D4D"/>
                <w:szCs w:val="20"/>
              </w:rPr>
              <w:fldChar w:fldCharType="begin">
                <w:ffData>
                  <w:name w:val=""/>
                  <w:enabled/>
                  <w:calcOnExit w:val="0"/>
                  <w:textInput>
                    <w:maxLength w:val="3"/>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8C6EA1">
              <w:rPr>
                <w:rFonts w:ascii="FS Elliot Pro" w:hAnsi="FS Elliot Pro" w:cs="Arial"/>
                <w:color w:val="4D4D4D"/>
                <w:szCs w:val="20"/>
              </w:rPr>
              <w:fldChar w:fldCharType="end"/>
            </w:r>
            <w:r w:rsidRPr="008C6EA1">
              <w:rPr>
                <w:rFonts w:ascii="FS Elliot Pro" w:hAnsi="FS Elliot Pro" w:cs="Arial"/>
                <w:color w:val="4D4D4D"/>
                <w:szCs w:val="20"/>
              </w:rPr>
              <w:t>%</w:t>
            </w:r>
          </w:p>
        </w:tc>
        <w:tc>
          <w:tcPr>
            <w:tcW w:w="815" w:type="dxa"/>
            <w:shd w:val="clear" w:color="auto" w:fill="auto"/>
            <w:vAlign w:val="bottom"/>
          </w:tcPr>
          <w:p w14:paraId="6B61B505" w14:textId="77777777" w:rsidR="00A024FC" w:rsidRPr="008C6EA1" w:rsidRDefault="00A024FC" w:rsidP="008C6EA1">
            <w:pPr>
              <w:spacing w:before="120"/>
              <w:rPr>
                <w:rFonts w:ascii="FS Elliot Pro" w:hAnsi="FS Elliot Pro" w:cs="Arial"/>
                <w:color w:val="4D4D4D"/>
                <w:szCs w:val="20"/>
              </w:rPr>
            </w:pPr>
          </w:p>
        </w:tc>
        <w:tc>
          <w:tcPr>
            <w:tcW w:w="2785" w:type="dxa"/>
            <w:shd w:val="clear" w:color="auto" w:fill="auto"/>
            <w:vAlign w:val="bottom"/>
          </w:tcPr>
          <w:p w14:paraId="1E6A6FB6" w14:textId="77777777" w:rsidR="00A024FC" w:rsidRPr="008C6EA1" w:rsidRDefault="00A024FC" w:rsidP="008C6EA1">
            <w:pPr>
              <w:spacing w:before="120"/>
              <w:rPr>
                <w:rFonts w:ascii="FS Elliot Pro" w:hAnsi="FS Elliot Pro" w:cs="Arial"/>
                <w:color w:val="4D4D4D"/>
                <w:szCs w:val="20"/>
              </w:rPr>
            </w:pPr>
            <w:r w:rsidRPr="008C6EA1">
              <w:rPr>
                <w:rFonts w:ascii="FS Elliot Pro" w:hAnsi="FS Elliot Pro" w:cs="Arial"/>
                <w:color w:val="4D4D4D"/>
                <w:szCs w:val="20"/>
              </w:rPr>
              <w:t>Mortality age:</w:t>
            </w:r>
          </w:p>
        </w:tc>
        <w:tc>
          <w:tcPr>
            <w:tcW w:w="1260" w:type="dxa"/>
            <w:tcBorders>
              <w:top w:val="single" w:sz="4" w:space="0" w:color="C5C6C6"/>
              <w:bottom w:val="single" w:sz="4" w:space="0" w:color="C5C6C6"/>
            </w:tcBorders>
            <w:shd w:val="clear" w:color="auto" w:fill="auto"/>
            <w:vAlign w:val="bottom"/>
          </w:tcPr>
          <w:p w14:paraId="744C6C5C" w14:textId="77777777" w:rsidR="00A024FC" w:rsidRPr="008C6EA1" w:rsidRDefault="00A024FC" w:rsidP="008C6EA1">
            <w:pPr>
              <w:spacing w:before="120"/>
              <w:rPr>
                <w:rFonts w:ascii="FS Elliot Pro" w:hAnsi="FS Elliot Pro" w:cs="Arial"/>
                <w:color w:val="4D4D4D"/>
                <w:szCs w:val="20"/>
              </w:rPr>
            </w:pPr>
            <w:r w:rsidRPr="008C6EA1">
              <w:rPr>
                <w:rFonts w:ascii="FS Elliot Pro" w:hAnsi="FS Elliot Pro" w:cs="Arial"/>
                <w:color w:val="4D4D4D"/>
                <w:szCs w:val="20"/>
              </w:rPr>
              <w:fldChar w:fldCharType="begin">
                <w:ffData>
                  <w:name w:val=""/>
                  <w:enabled/>
                  <w:calcOnExit w:val="0"/>
                  <w:textInput>
                    <w:maxLength w:val="3"/>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004F70D4">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990" w:type="dxa"/>
            <w:shd w:val="clear" w:color="auto" w:fill="auto"/>
            <w:vAlign w:val="bottom"/>
          </w:tcPr>
          <w:p w14:paraId="32E5FE0F" w14:textId="77777777" w:rsidR="00A024FC" w:rsidRPr="008C6EA1" w:rsidRDefault="00A024FC" w:rsidP="008C6EA1">
            <w:pPr>
              <w:spacing w:before="120"/>
              <w:rPr>
                <w:rFonts w:ascii="FS Elliot Pro" w:hAnsi="FS Elliot Pro" w:cs="Arial"/>
                <w:color w:val="4D4D4D"/>
                <w:szCs w:val="20"/>
              </w:rPr>
            </w:pPr>
          </w:p>
        </w:tc>
      </w:tr>
    </w:tbl>
    <w:p w14:paraId="6F341048" w14:textId="77777777" w:rsidR="00253D88" w:rsidRPr="000374C0" w:rsidRDefault="00253D88" w:rsidP="007D1F1D">
      <w:pPr>
        <w:tabs>
          <w:tab w:val="right" w:leader="underscore" w:pos="7560"/>
        </w:tabs>
        <w:spacing w:before="480" w:after="240"/>
        <w:rPr>
          <w:rFonts w:ascii="FS Elliot Pro" w:hAnsi="FS Elliot Pro" w:cs="Arial"/>
          <w:b/>
          <w:color w:val="CF7600"/>
          <w:sz w:val="22"/>
          <w:szCs w:val="18"/>
        </w:rPr>
        <w:sectPr w:rsidR="00253D88" w:rsidRPr="000374C0" w:rsidSect="009F5182">
          <w:headerReference w:type="default" r:id="rId15"/>
          <w:pgSz w:w="12240" w:h="15840" w:code="1"/>
          <w:pgMar w:top="720" w:right="1080" w:bottom="720" w:left="1080" w:header="720" w:footer="720" w:gutter="0"/>
          <w:cols w:space="720"/>
          <w:docGrid w:linePitch="360"/>
        </w:sectPr>
      </w:pPr>
    </w:p>
    <w:p w14:paraId="3B618707" w14:textId="77777777" w:rsidR="00905936" w:rsidRPr="00902513" w:rsidRDefault="00905936" w:rsidP="00905936">
      <w:pPr>
        <w:tabs>
          <w:tab w:val="right" w:leader="underscore" w:pos="7560"/>
        </w:tabs>
        <w:spacing w:before="360"/>
        <w:rPr>
          <w:rFonts w:ascii="FS Elliot Pro" w:hAnsi="FS Elliot Pro" w:cs="Arial"/>
          <w:b/>
          <w:color w:val="0091DA"/>
          <w:sz w:val="22"/>
          <w:szCs w:val="18"/>
        </w:rPr>
      </w:pPr>
      <w:r w:rsidRPr="00251D7E">
        <w:rPr>
          <w:rFonts w:ascii="FS Elliot Pro" w:hAnsi="FS Elliot Pro" w:cs="Arial"/>
          <w:b/>
          <w:color w:val="0091DA"/>
          <w:sz w:val="22"/>
          <w:szCs w:val="18"/>
        </w:rPr>
        <w:lastRenderedPageBreak/>
        <w:t>Financial professional &amp; proposal delivery information</w:t>
      </w:r>
    </w:p>
    <w:tbl>
      <w:tblPr>
        <w:tblW w:w="10080" w:type="dxa"/>
        <w:tblLook w:val="04A0" w:firstRow="1" w:lastRow="0" w:firstColumn="1" w:lastColumn="0" w:noHBand="0" w:noVBand="1"/>
      </w:tblPr>
      <w:tblGrid>
        <w:gridCol w:w="720"/>
        <w:gridCol w:w="720"/>
        <w:gridCol w:w="630"/>
        <w:gridCol w:w="270"/>
        <w:gridCol w:w="3510"/>
        <w:gridCol w:w="900"/>
        <w:gridCol w:w="3330"/>
      </w:tblGrid>
      <w:tr w:rsidR="00905936" w:rsidRPr="00647606" w14:paraId="64DEB4F9" w14:textId="77777777" w:rsidTr="00ED2A32">
        <w:tc>
          <w:tcPr>
            <w:tcW w:w="2340" w:type="dxa"/>
            <w:gridSpan w:val="4"/>
            <w:shd w:val="clear" w:color="auto" w:fill="auto"/>
            <w:tcMar>
              <w:left w:w="0" w:type="dxa"/>
              <w:right w:w="115" w:type="dxa"/>
            </w:tcMar>
          </w:tcPr>
          <w:p w14:paraId="2785EE89"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581CD330"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905936" w:rsidRPr="00647606" w14:paraId="2C168D5E" w14:textId="77777777" w:rsidTr="00ED2A32">
        <w:tc>
          <w:tcPr>
            <w:tcW w:w="720" w:type="dxa"/>
            <w:shd w:val="clear" w:color="auto" w:fill="auto"/>
            <w:tcMar>
              <w:left w:w="0" w:type="dxa"/>
              <w:right w:w="115" w:type="dxa"/>
            </w:tcMar>
          </w:tcPr>
          <w:p w14:paraId="4ED19ACF"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5A2CD5AF"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050E764A"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16DCB4F3"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905936" w:rsidRPr="00647606" w14:paraId="45441BCC" w14:textId="77777777" w:rsidTr="00ED2A32">
        <w:tc>
          <w:tcPr>
            <w:tcW w:w="2340" w:type="dxa"/>
            <w:gridSpan w:val="4"/>
            <w:shd w:val="clear" w:color="auto" w:fill="auto"/>
            <w:tcMar>
              <w:left w:w="0" w:type="dxa"/>
              <w:right w:w="115" w:type="dxa"/>
            </w:tcMar>
          </w:tcPr>
          <w:p w14:paraId="783A26BD"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69ED0776"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905936" w:rsidRPr="00647606" w14:paraId="6105598A" w14:textId="77777777" w:rsidTr="00ED2A32">
        <w:tc>
          <w:tcPr>
            <w:tcW w:w="720" w:type="dxa"/>
            <w:shd w:val="clear" w:color="auto" w:fill="auto"/>
            <w:tcMar>
              <w:left w:w="0" w:type="dxa"/>
              <w:right w:w="115" w:type="dxa"/>
            </w:tcMar>
          </w:tcPr>
          <w:p w14:paraId="60EB4A75"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3D94532E"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7E47DC08"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25D11452"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905936" w:rsidRPr="00647606" w14:paraId="7DE6239F" w14:textId="77777777" w:rsidTr="00ED2A32">
        <w:tc>
          <w:tcPr>
            <w:tcW w:w="2070" w:type="dxa"/>
            <w:gridSpan w:val="3"/>
            <w:shd w:val="clear" w:color="auto" w:fill="auto"/>
            <w:tcMar>
              <w:left w:w="0" w:type="dxa"/>
              <w:right w:w="115" w:type="dxa"/>
            </w:tcMar>
          </w:tcPr>
          <w:p w14:paraId="2548F57A" w14:textId="77777777" w:rsidR="00905936" w:rsidRPr="00A30158" w:rsidRDefault="00905936" w:rsidP="00315343">
            <w:pPr>
              <w:tabs>
                <w:tab w:val="left" w:pos="360"/>
              </w:tabs>
              <w:spacing w:before="240"/>
              <w:ind w:left="360" w:hanging="360"/>
              <w:rPr>
                <w:rFonts w:ascii="FS Elliot Pro" w:hAnsi="FS Elliot Pro" w:cs="Arial"/>
                <w:b/>
                <w:color w:val="4D4E53"/>
                <w:szCs w:val="18"/>
              </w:rPr>
            </w:pPr>
            <w:r w:rsidRPr="00A30158">
              <w:rPr>
                <w:rFonts w:ascii="FS Elliot Pro" w:hAnsi="FS Elliot Pro" w:cs="Arial"/>
                <w:b/>
                <w:color w:val="4D4E53"/>
                <w:szCs w:val="18"/>
              </w:rPr>
              <w:t>Principal wholesaler:</w:t>
            </w:r>
          </w:p>
        </w:tc>
        <w:tc>
          <w:tcPr>
            <w:tcW w:w="8010" w:type="dxa"/>
            <w:gridSpan w:val="4"/>
            <w:tcBorders>
              <w:bottom w:val="single" w:sz="4" w:space="0" w:color="C5C6C6"/>
            </w:tcBorders>
            <w:shd w:val="clear" w:color="auto" w:fill="auto"/>
          </w:tcPr>
          <w:p w14:paraId="7AFE03D6"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905936" w:rsidRPr="00647606" w14:paraId="4CCBFEB8" w14:textId="77777777" w:rsidTr="00ED2A32">
        <w:tc>
          <w:tcPr>
            <w:tcW w:w="10080" w:type="dxa"/>
            <w:gridSpan w:val="7"/>
            <w:shd w:val="clear" w:color="auto" w:fill="auto"/>
            <w:tcMar>
              <w:left w:w="0" w:type="dxa"/>
              <w:right w:w="115" w:type="dxa"/>
            </w:tcMar>
          </w:tcPr>
          <w:p w14:paraId="00F186C6" w14:textId="77777777" w:rsidR="00905936" w:rsidRPr="00647606" w:rsidRDefault="00905936" w:rsidP="00315343">
            <w:pPr>
              <w:spacing w:before="240"/>
              <w:rPr>
                <w:rFonts w:ascii="FS Elliot Pro" w:hAnsi="FS Elliot Pro" w:cs="Arial"/>
                <w:color w:val="4D4E53"/>
                <w:szCs w:val="18"/>
              </w:rPr>
            </w:pPr>
            <w:r w:rsidRPr="00647606">
              <w:rPr>
                <w:rFonts w:ascii="FS Elliot Pro" w:hAnsi="FS Elliot Pro" w:cs="Arial"/>
                <w:color w:val="4D4E53"/>
                <w:szCs w:val="18"/>
              </w:rPr>
              <w:t>Should anyone else (</w:t>
            </w:r>
            <w:r w:rsidRPr="00251D7E">
              <w:rPr>
                <w:rFonts w:ascii="FS Elliot Pro" w:hAnsi="FS Elliot Pro" w:cs="Arial"/>
                <w:color w:val="4D4E53"/>
                <w:szCs w:val="18"/>
              </w:rPr>
              <w:t>Financial professional</w:t>
            </w:r>
            <w:r>
              <w:rPr>
                <w:rFonts w:ascii="FS Elliot Pro" w:hAnsi="FS Elliot Pro" w:cs="Arial"/>
                <w:color w:val="4D4E53"/>
                <w:szCs w:val="18"/>
              </w:rPr>
              <w:t xml:space="preserve"> </w:t>
            </w:r>
            <w:r w:rsidRPr="00647606">
              <w:rPr>
                <w:rFonts w:ascii="FS Elliot Pro" w:hAnsi="FS Elliot Pro" w:cs="Arial"/>
                <w:color w:val="4D4E53"/>
                <w:szCs w:val="18"/>
              </w:rPr>
              <w:t>or BGA) receive this proposal? If so, please provide:</w:t>
            </w:r>
          </w:p>
        </w:tc>
      </w:tr>
      <w:tr w:rsidR="00905936" w:rsidRPr="00647606" w14:paraId="28A5231B" w14:textId="77777777" w:rsidTr="00ED2A32">
        <w:tc>
          <w:tcPr>
            <w:tcW w:w="720" w:type="dxa"/>
            <w:shd w:val="clear" w:color="auto" w:fill="auto"/>
            <w:tcMar>
              <w:left w:w="0" w:type="dxa"/>
              <w:right w:w="115" w:type="dxa"/>
            </w:tcMar>
          </w:tcPr>
          <w:p w14:paraId="48F7B9CD"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Name:</w:t>
            </w:r>
          </w:p>
        </w:tc>
        <w:tc>
          <w:tcPr>
            <w:tcW w:w="9360" w:type="dxa"/>
            <w:gridSpan w:val="6"/>
            <w:tcBorders>
              <w:bottom w:val="single" w:sz="4" w:space="0" w:color="C5C6C6"/>
            </w:tcBorders>
            <w:shd w:val="clear" w:color="auto" w:fill="auto"/>
          </w:tcPr>
          <w:p w14:paraId="629FD46C"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905936" w:rsidRPr="00647606" w14:paraId="07EA7097" w14:textId="77777777" w:rsidTr="00ED2A32">
        <w:tc>
          <w:tcPr>
            <w:tcW w:w="1440" w:type="dxa"/>
            <w:gridSpan w:val="2"/>
            <w:shd w:val="clear" w:color="auto" w:fill="auto"/>
            <w:tcMar>
              <w:left w:w="0" w:type="dxa"/>
              <w:right w:w="115" w:type="dxa"/>
            </w:tcMar>
          </w:tcPr>
          <w:p w14:paraId="62407D8D"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Email address:</w:t>
            </w:r>
          </w:p>
        </w:tc>
        <w:tc>
          <w:tcPr>
            <w:tcW w:w="8640" w:type="dxa"/>
            <w:gridSpan w:val="5"/>
            <w:tcBorders>
              <w:bottom w:val="single" w:sz="4" w:space="0" w:color="C5C6C6"/>
            </w:tcBorders>
            <w:shd w:val="clear" w:color="auto" w:fill="auto"/>
          </w:tcPr>
          <w:p w14:paraId="5F1D73A5" w14:textId="77777777" w:rsidR="00905936" w:rsidRPr="00647606" w:rsidRDefault="00905936" w:rsidP="0031534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004F70D4">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47EDF6B2" w14:textId="77777777" w:rsidR="002D77AB" w:rsidRPr="000374C0" w:rsidRDefault="002D77AB" w:rsidP="002D77AB">
      <w:pPr>
        <w:tabs>
          <w:tab w:val="right" w:leader="underscore" w:pos="7560"/>
        </w:tabs>
        <w:spacing w:before="120"/>
        <w:rPr>
          <w:rFonts w:ascii="FS Elliot Pro" w:hAnsi="FS Elliot Pro" w:cs="Arial"/>
          <w:color w:val="CF7600"/>
          <w:sz w:val="18"/>
          <w:szCs w:val="18"/>
        </w:rPr>
      </w:pPr>
    </w:p>
    <w:tbl>
      <w:tblPr>
        <w:tblW w:w="10080" w:type="dxa"/>
        <w:tblLook w:val="04A0" w:firstRow="1" w:lastRow="0" w:firstColumn="1" w:lastColumn="0" w:noHBand="0" w:noVBand="1"/>
      </w:tblPr>
      <w:tblGrid>
        <w:gridCol w:w="10080"/>
      </w:tblGrid>
      <w:tr w:rsidR="002D77AB" w:rsidRPr="00A024FC" w14:paraId="78E4D6AC" w14:textId="77777777" w:rsidTr="009F5182">
        <w:tc>
          <w:tcPr>
            <w:tcW w:w="8156" w:type="dxa"/>
            <w:shd w:val="clear" w:color="auto" w:fill="auto"/>
            <w:tcMar>
              <w:left w:w="0" w:type="dxa"/>
              <w:right w:w="115" w:type="dxa"/>
            </w:tcMar>
          </w:tcPr>
          <w:p w14:paraId="0F1DDA17" w14:textId="77777777" w:rsidR="002D77AB" w:rsidRPr="00672E62" w:rsidRDefault="002D77AB" w:rsidP="002D77AB">
            <w:pPr>
              <w:rPr>
                <w:rFonts w:ascii="FS Elliot Pro" w:hAnsi="FS Elliot Pro" w:cs="Arial"/>
                <w:b/>
                <w:color w:val="4D4D4D"/>
                <w:szCs w:val="20"/>
              </w:rPr>
            </w:pPr>
            <w:r w:rsidRPr="00A024FC">
              <w:rPr>
                <w:rFonts w:ascii="FS Elliot Pro" w:hAnsi="FS Elliot Pro" w:cs="Arial"/>
                <w:b/>
                <w:color w:val="4D4D4D"/>
                <w:szCs w:val="20"/>
              </w:rPr>
              <w:t>E</w:t>
            </w:r>
            <w:r w:rsidR="00A024FC">
              <w:rPr>
                <w:rFonts w:ascii="FS Elliot Pro" w:hAnsi="FS Elliot Pro" w:cs="Arial"/>
                <w:b/>
                <w:color w:val="4D4D4D"/>
                <w:szCs w:val="20"/>
              </w:rPr>
              <w:t>mail</w:t>
            </w:r>
            <w:r w:rsidRPr="00A024FC">
              <w:rPr>
                <w:rFonts w:ascii="FS Elliot Pro" w:hAnsi="FS Elliot Pro" w:cs="Arial"/>
                <w:color w:val="4D4D4D"/>
                <w:szCs w:val="20"/>
              </w:rPr>
              <w:t xml:space="preserve"> the completed RFP to: </w:t>
            </w:r>
            <w:r w:rsidRPr="00672E62">
              <w:rPr>
                <w:rFonts w:ascii="FS Elliot Pro" w:hAnsi="FS Elliot Pro" w:cs="Arial"/>
                <w:b/>
                <w:color w:val="4D4D4D"/>
                <w:szCs w:val="20"/>
              </w:rPr>
              <w:t>newrfps@exchange.principal.com</w:t>
            </w:r>
          </w:p>
          <w:p w14:paraId="07446C84" w14:textId="77777777" w:rsidR="002D77AB" w:rsidRPr="00A024FC" w:rsidRDefault="002D77AB" w:rsidP="002D77AB">
            <w:pPr>
              <w:rPr>
                <w:rFonts w:ascii="FS Elliot Pro" w:hAnsi="FS Elliot Pro" w:cs="Arial"/>
                <w:color w:val="4D4D4D"/>
                <w:szCs w:val="20"/>
              </w:rPr>
            </w:pPr>
          </w:p>
          <w:p w14:paraId="6703B45B" w14:textId="77777777" w:rsidR="002D77AB" w:rsidRPr="00A024FC" w:rsidRDefault="002D77AB" w:rsidP="002D77AB">
            <w:pPr>
              <w:rPr>
                <w:rFonts w:ascii="FS Elliot Pro" w:hAnsi="FS Elliot Pro" w:cs="Arial"/>
                <w:color w:val="4D4D4D"/>
                <w:szCs w:val="20"/>
              </w:rPr>
            </w:pPr>
            <w:r w:rsidRPr="00A024FC">
              <w:rPr>
                <w:rFonts w:ascii="FS Elliot Pro" w:hAnsi="FS Elliot Pro" w:cs="Arial"/>
                <w:b/>
                <w:color w:val="4D4D4D"/>
                <w:szCs w:val="20"/>
              </w:rPr>
              <w:t>P</w:t>
            </w:r>
            <w:r w:rsidR="00A024FC">
              <w:rPr>
                <w:rFonts w:ascii="FS Elliot Pro" w:hAnsi="FS Elliot Pro" w:cs="Arial"/>
                <w:b/>
                <w:color w:val="4D4D4D"/>
                <w:szCs w:val="20"/>
              </w:rPr>
              <w:t xml:space="preserve">rint </w:t>
            </w:r>
            <w:r w:rsidRPr="00A024FC">
              <w:rPr>
                <w:rFonts w:ascii="FS Elliot Pro" w:hAnsi="FS Elliot Pro" w:cs="Arial"/>
                <w:color w:val="4D4D4D"/>
                <w:szCs w:val="20"/>
              </w:rPr>
              <w:t>the completed RFP and fax it to the Case Design team:</w:t>
            </w:r>
            <w:r w:rsidR="00C50464" w:rsidRPr="00A024FC">
              <w:rPr>
                <w:rFonts w:ascii="FS Elliot Pro" w:hAnsi="FS Elliot Pro" w:cs="Arial"/>
                <w:color w:val="4D4D4D"/>
                <w:szCs w:val="20"/>
              </w:rPr>
              <w:t xml:space="preserve"> </w:t>
            </w:r>
            <w:r w:rsidRPr="00A024FC">
              <w:rPr>
                <w:rFonts w:ascii="FS Elliot Pro" w:hAnsi="FS Elliot Pro" w:cs="Arial"/>
                <w:color w:val="4D4D4D"/>
                <w:szCs w:val="20"/>
              </w:rPr>
              <w:t>866-946-3209</w:t>
            </w:r>
          </w:p>
          <w:p w14:paraId="142AEDF0" w14:textId="77777777" w:rsidR="002D77AB" w:rsidRPr="00A024FC" w:rsidRDefault="002D77AB" w:rsidP="002D77AB">
            <w:pPr>
              <w:rPr>
                <w:rFonts w:ascii="FS Elliot Pro" w:hAnsi="FS Elliot Pro" w:cs="Arial"/>
                <w:color w:val="4D4D4D"/>
                <w:szCs w:val="20"/>
              </w:rPr>
            </w:pPr>
          </w:p>
          <w:p w14:paraId="4DF6D2B9" w14:textId="77777777" w:rsidR="002D77AB" w:rsidRPr="00A024FC" w:rsidRDefault="002D77AB" w:rsidP="002D77AB">
            <w:pPr>
              <w:rPr>
                <w:rFonts w:ascii="FS Elliot Pro" w:hAnsi="FS Elliot Pro" w:cs="Arial"/>
                <w:color w:val="4D4D4D"/>
                <w:szCs w:val="20"/>
              </w:rPr>
            </w:pPr>
            <w:r w:rsidRPr="00A024FC">
              <w:rPr>
                <w:rFonts w:ascii="FS Elliot Pro" w:hAnsi="FS Elliot Pro" w:cs="Arial"/>
                <w:color w:val="4D4D4D"/>
                <w:szCs w:val="20"/>
              </w:rPr>
              <w:t xml:space="preserve">From receipt of completed RFP and all necessary documents, please allow </w:t>
            </w:r>
            <w:r w:rsidR="006D7B79" w:rsidRPr="00A024FC">
              <w:rPr>
                <w:rFonts w:ascii="FS Elliot Pro" w:hAnsi="FS Elliot Pro" w:cs="Arial"/>
                <w:color w:val="4D4D4D"/>
                <w:szCs w:val="20"/>
              </w:rPr>
              <w:t>15-18</w:t>
            </w:r>
            <w:r w:rsidRPr="00A024FC">
              <w:rPr>
                <w:rFonts w:ascii="FS Elliot Pro" w:hAnsi="FS Elliot Pro" w:cs="Arial"/>
                <w:color w:val="4D4D4D"/>
                <w:szCs w:val="20"/>
              </w:rPr>
              <w:t xml:space="preserve"> business days for </w:t>
            </w:r>
            <w:r w:rsidR="00A024FC">
              <w:rPr>
                <w:rFonts w:ascii="FS Elliot Pro" w:hAnsi="FS Elliot Pro" w:cs="Arial"/>
                <w:color w:val="4D4D4D"/>
                <w:szCs w:val="20"/>
              </w:rPr>
              <w:t>p</w:t>
            </w:r>
            <w:r w:rsidRPr="00A024FC">
              <w:rPr>
                <w:rFonts w:ascii="FS Elliot Pro" w:hAnsi="FS Elliot Pro" w:cs="Arial"/>
                <w:color w:val="4D4D4D"/>
                <w:szCs w:val="20"/>
              </w:rPr>
              <w:t>roposals</w:t>
            </w:r>
            <w:r w:rsidR="006D7B79" w:rsidRPr="00A024FC">
              <w:rPr>
                <w:rFonts w:ascii="FS Elliot Pro" w:hAnsi="FS Elliot Pro" w:cs="Arial"/>
                <w:color w:val="4D4D4D"/>
                <w:szCs w:val="20"/>
              </w:rPr>
              <w:t>.</w:t>
            </w:r>
            <w:r w:rsidR="00926168">
              <w:rPr>
                <w:rFonts w:ascii="FS Elliot Pro" w:hAnsi="FS Elliot Pro" w:cs="Arial"/>
                <w:color w:val="4D4D4D"/>
                <w:szCs w:val="20"/>
              </w:rPr>
              <w:t xml:space="preserve"> </w:t>
            </w:r>
            <w:r w:rsidR="00926168" w:rsidRPr="00926168">
              <w:rPr>
                <w:rFonts w:ascii="FS Elliot Pro" w:hAnsi="FS Elliot Pro" w:cs="Arial"/>
                <w:color w:val="4D4D4D"/>
                <w:szCs w:val="20"/>
              </w:rPr>
              <w:t>The financial summary portion of this RFP is not optional, it must be completed to receive a proposal.</w:t>
            </w:r>
          </w:p>
          <w:p w14:paraId="10FEE870" w14:textId="77777777" w:rsidR="002D77AB" w:rsidRPr="00A024FC" w:rsidRDefault="002D77AB" w:rsidP="002D77AB">
            <w:pPr>
              <w:rPr>
                <w:rFonts w:ascii="FS Elliot Pro" w:hAnsi="FS Elliot Pro" w:cs="Arial"/>
                <w:color w:val="4D4D4D"/>
                <w:szCs w:val="20"/>
              </w:rPr>
            </w:pPr>
          </w:p>
          <w:p w14:paraId="1E27D360" w14:textId="77777777" w:rsidR="002D77AB" w:rsidRPr="00A024FC" w:rsidRDefault="002D77AB" w:rsidP="002D77AB">
            <w:pPr>
              <w:rPr>
                <w:rFonts w:ascii="FS Elliot Pro" w:hAnsi="FS Elliot Pro" w:cs="Arial"/>
                <w:color w:val="4D4D4D"/>
                <w:szCs w:val="20"/>
              </w:rPr>
            </w:pPr>
            <w:r w:rsidRPr="00A024FC">
              <w:rPr>
                <w:rFonts w:ascii="FS Elliot Pro" w:hAnsi="FS Elliot Pro" w:cs="Arial"/>
                <w:color w:val="4D4D4D"/>
                <w:szCs w:val="20"/>
              </w:rPr>
              <w:t xml:space="preserve">Questions can be sent to: </w:t>
            </w:r>
            <w:r w:rsidRPr="00672E62">
              <w:rPr>
                <w:rFonts w:ascii="FS Elliot Pro" w:hAnsi="FS Elliot Pro" w:cs="Arial"/>
                <w:b/>
                <w:color w:val="4D4D4D"/>
                <w:szCs w:val="20"/>
              </w:rPr>
              <w:t>newrfps@exchange.principal.com</w:t>
            </w:r>
            <w:r w:rsidRPr="00A024FC">
              <w:rPr>
                <w:rFonts w:ascii="FS Elliot Pro" w:hAnsi="FS Elliot Pro" w:cs="Arial"/>
                <w:color w:val="4D4D4D"/>
                <w:szCs w:val="20"/>
              </w:rPr>
              <w:t xml:space="preserve"> or call: 800-654-4278, ext. 55436</w:t>
            </w:r>
          </w:p>
        </w:tc>
      </w:tr>
    </w:tbl>
    <w:p w14:paraId="7E0C8BA7" w14:textId="77777777" w:rsidR="00360649" w:rsidRPr="008C38CA" w:rsidRDefault="00360649" w:rsidP="002D77AB">
      <w:pPr>
        <w:rPr>
          <w:rFonts w:ascii="FS Elliot Pro" w:hAnsi="FS Elliot Pro"/>
          <w:sz w:val="8"/>
        </w:rPr>
      </w:pPr>
    </w:p>
    <w:sectPr w:rsidR="00360649" w:rsidRPr="008C38CA" w:rsidSect="009F5182">
      <w:footerReference w:type="default" r:id="rId16"/>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5F5F" w14:textId="77777777" w:rsidR="00BD368C" w:rsidRDefault="00BD368C">
      <w:r>
        <w:separator/>
      </w:r>
    </w:p>
  </w:endnote>
  <w:endnote w:type="continuationSeparator" w:id="0">
    <w:p w14:paraId="2C6B1C71" w14:textId="77777777" w:rsidR="00BD368C" w:rsidRDefault="00BD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ElliotPro">
    <w:altName w:val="FS Elliot Pro"/>
    <w:panose1 w:val="02000503040000020004"/>
    <w:charset w:val="00"/>
    <w:family w:val="swiss"/>
    <w:notTrueType/>
    <w:pitch w:val="default"/>
    <w:sig w:usb0="00000003" w:usb1="00000000" w:usb2="00000000" w:usb3="00000000" w:csb0="00000001" w:csb1="00000000"/>
  </w:font>
  <w:font w:name="FS Elliot Pro">
    <w:panose1 w:val="02000503040000020004"/>
    <w:charset w:val="00"/>
    <w:family w:val="modern"/>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E512" w14:textId="77777777" w:rsidR="00AD57BB" w:rsidRDefault="00AD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4D75" w14:textId="77777777" w:rsidR="00CF5F1C" w:rsidRPr="00E93D44" w:rsidRDefault="00CF5F1C" w:rsidP="006E727B">
    <w:pPr>
      <w:pStyle w:val="Footer"/>
      <w:jc w:val="center"/>
      <w:rPr>
        <w:color w:val="4D4D4D"/>
      </w:rPr>
    </w:pPr>
    <w:r w:rsidRPr="00E93D44">
      <w:rPr>
        <w:color w:val="4D4D4D"/>
      </w:rPr>
      <w:fldChar w:fldCharType="begin"/>
    </w:r>
    <w:r w:rsidRPr="00E93D44">
      <w:rPr>
        <w:color w:val="4D4D4D"/>
      </w:rPr>
      <w:instrText xml:space="preserve"> PAGE   \* MERGEFORMAT </w:instrText>
    </w:r>
    <w:r w:rsidRPr="00E93D44">
      <w:rPr>
        <w:color w:val="4D4D4D"/>
      </w:rPr>
      <w:fldChar w:fldCharType="separate"/>
    </w:r>
    <w:r w:rsidR="008262D4">
      <w:rPr>
        <w:noProof/>
        <w:color w:val="4D4D4D"/>
      </w:rPr>
      <w:t>4</w:t>
    </w:r>
    <w:r w:rsidRPr="00E93D44">
      <w:rPr>
        <w:color w:val="4D4D4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C922" w14:textId="77777777" w:rsidR="00AD57BB" w:rsidRDefault="00AD57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ook w:val="04A0" w:firstRow="1" w:lastRow="0" w:firstColumn="1" w:lastColumn="0" w:noHBand="0" w:noVBand="1"/>
    </w:tblPr>
    <w:tblGrid>
      <w:gridCol w:w="388"/>
      <w:gridCol w:w="5012"/>
      <w:gridCol w:w="540"/>
      <w:gridCol w:w="4860"/>
    </w:tblGrid>
    <w:tr w:rsidR="00CF5F1C" w14:paraId="14A67566" w14:textId="77777777" w:rsidTr="00D976D6">
      <w:tc>
        <w:tcPr>
          <w:tcW w:w="5400" w:type="dxa"/>
          <w:gridSpan w:val="2"/>
          <w:tcMar>
            <w:left w:w="0" w:type="dxa"/>
            <w:right w:w="0" w:type="dxa"/>
          </w:tcMar>
        </w:tcPr>
        <w:p w14:paraId="0D2E8AB6" w14:textId="30A49D8A" w:rsidR="00CF5F1C" w:rsidRPr="00D976D6" w:rsidRDefault="00EF4E21" w:rsidP="00D976D6">
          <w:pPr>
            <w:pStyle w:val="Footer"/>
            <w:ind w:right="-720"/>
            <w:rPr>
              <w:rFonts w:ascii="FS Elliot Pro" w:hAnsi="FS Elliot Pro"/>
            </w:rPr>
          </w:pPr>
          <w:r>
            <w:rPr>
              <w:noProof/>
            </w:rPr>
            <w:drawing>
              <wp:inline distT="0" distB="0" distL="0" distR="0" wp14:anchorId="6E899294" wp14:editId="61B9D170">
                <wp:extent cx="1581150"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66725"/>
                        </a:xfrm>
                        <a:prstGeom prst="rect">
                          <a:avLst/>
                        </a:prstGeom>
                        <a:noFill/>
                        <a:ln>
                          <a:noFill/>
                        </a:ln>
                      </pic:spPr>
                    </pic:pic>
                  </a:graphicData>
                </a:graphic>
              </wp:inline>
            </w:drawing>
          </w:r>
        </w:p>
      </w:tc>
      <w:tc>
        <w:tcPr>
          <w:tcW w:w="5400" w:type="dxa"/>
          <w:gridSpan w:val="2"/>
          <w:tcMar>
            <w:left w:w="0" w:type="dxa"/>
            <w:right w:w="0" w:type="dxa"/>
          </w:tcMar>
        </w:tcPr>
        <w:p w14:paraId="4D8C264F" w14:textId="77777777" w:rsidR="00CF5F1C" w:rsidRPr="00D976D6" w:rsidRDefault="00CF5F1C" w:rsidP="00D976D6">
          <w:pPr>
            <w:pStyle w:val="Footer"/>
            <w:ind w:right="-720"/>
            <w:rPr>
              <w:rFonts w:ascii="FS Elliot Pro" w:hAnsi="FS Elliot Pro"/>
            </w:rPr>
          </w:pPr>
        </w:p>
      </w:tc>
    </w:tr>
    <w:tr w:rsidR="00CF5F1C" w14:paraId="01A94B90" w14:textId="77777777" w:rsidTr="00D976D6">
      <w:trPr>
        <w:trHeight w:hRule="exact" w:val="270"/>
      </w:trPr>
      <w:tc>
        <w:tcPr>
          <w:tcW w:w="5400" w:type="dxa"/>
          <w:gridSpan w:val="2"/>
          <w:tcMar>
            <w:left w:w="0" w:type="dxa"/>
            <w:right w:w="0" w:type="dxa"/>
          </w:tcMar>
        </w:tcPr>
        <w:p w14:paraId="50F29595" w14:textId="77777777" w:rsidR="00CF5F1C" w:rsidRPr="00D976D6" w:rsidRDefault="00CF5F1C" w:rsidP="00D976D6">
          <w:pPr>
            <w:pStyle w:val="Footer"/>
            <w:ind w:left="-720" w:right="-720"/>
            <w:rPr>
              <w:rFonts w:ascii="FS Elliot Pro" w:hAnsi="FS Elliot Pro"/>
              <w:color w:val="8C8D8E"/>
              <w:sz w:val="14"/>
            </w:rPr>
          </w:pPr>
        </w:p>
      </w:tc>
      <w:tc>
        <w:tcPr>
          <w:tcW w:w="5400" w:type="dxa"/>
          <w:gridSpan w:val="2"/>
          <w:tcMar>
            <w:left w:w="0" w:type="dxa"/>
            <w:right w:w="0" w:type="dxa"/>
          </w:tcMar>
        </w:tcPr>
        <w:p w14:paraId="05615292" w14:textId="77777777" w:rsidR="00CF5F1C" w:rsidRPr="00D976D6" w:rsidRDefault="00CF5F1C" w:rsidP="00D976D6">
          <w:pPr>
            <w:pStyle w:val="Footer"/>
            <w:ind w:right="-720"/>
            <w:rPr>
              <w:rFonts w:ascii="FS Elliot Pro" w:hAnsi="FS Elliot Pro"/>
            </w:rPr>
          </w:pPr>
        </w:p>
      </w:tc>
    </w:tr>
    <w:tr w:rsidR="00CF5F1C" w14:paraId="04B3FC59" w14:textId="77777777" w:rsidTr="00D976D6">
      <w:trPr>
        <w:trHeight w:val="72"/>
      </w:trPr>
      <w:tc>
        <w:tcPr>
          <w:tcW w:w="5400" w:type="dxa"/>
          <w:gridSpan w:val="2"/>
          <w:tcMar>
            <w:left w:w="0" w:type="dxa"/>
            <w:right w:w="0" w:type="dxa"/>
          </w:tcMar>
        </w:tcPr>
        <w:p w14:paraId="56C48058" w14:textId="77777777" w:rsidR="00CF5F1C" w:rsidRPr="00D976D6" w:rsidRDefault="00CF5F1C" w:rsidP="00D976D6">
          <w:pPr>
            <w:pStyle w:val="Footer"/>
            <w:ind w:left="306"/>
            <w:rPr>
              <w:rFonts w:ascii="FS Elliot Pro" w:hAnsi="FS Elliot Pro"/>
              <w:b/>
              <w:color w:val="228FCE"/>
              <w:sz w:val="14"/>
            </w:rPr>
          </w:pPr>
          <w:r w:rsidRPr="00D976D6">
            <w:rPr>
              <w:rFonts w:ascii="FS Elliot Pro" w:hAnsi="FS Elliot Pro"/>
              <w:b/>
              <w:color w:val="228FCE"/>
            </w:rPr>
            <w:t>principal.com</w:t>
          </w:r>
        </w:p>
      </w:tc>
      <w:tc>
        <w:tcPr>
          <w:tcW w:w="5400" w:type="dxa"/>
          <w:gridSpan w:val="2"/>
          <w:tcMar>
            <w:left w:w="0" w:type="dxa"/>
            <w:right w:w="0" w:type="dxa"/>
          </w:tcMar>
        </w:tcPr>
        <w:p w14:paraId="4B7C902D" w14:textId="77777777" w:rsidR="00CF5F1C" w:rsidRPr="00D976D6" w:rsidRDefault="00CF5F1C" w:rsidP="00D976D6">
          <w:pPr>
            <w:pStyle w:val="Footer"/>
            <w:ind w:right="-720"/>
            <w:rPr>
              <w:rFonts w:ascii="FS Elliot Pro" w:hAnsi="FS Elliot Pro"/>
            </w:rPr>
          </w:pPr>
        </w:p>
      </w:tc>
    </w:tr>
    <w:tr w:rsidR="00CF5F1C" w14:paraId="11D68B16" w14:textId="77777777" w:rsidTr="00D976D6">
      <w:trPr>
        <w:trHeight w:hRule="exact" w:val="270"/>
      </w:trPr>
      <w:tc>
        <w:tcPr>
          <w:tcW w:w="5400" w:type="dxa"/>
          <w:gridSpan w:val="2"/>
          <w:tcMar>
            <w:left w:w="0" w:type="dxa"/>
            <w:right w:w="0" w:type="dxa"/>
          </w:tcMar>
        </w:tcPr>
        <w:p w14:paraId="07E48853" w14:textId="77777777" w:rsidR="00CF5F1C" w:rsidRPr="00D976D6" w:rsidRDefault="00CF5F1C" w:rsidP="00D976D6">
          <w:pPr>
            <w:pStyle w:val="Footer"/>
            <w:ind w:left="-720" w:right="-720"/>
            <w:rPr>
              <w:rFonts w:ascii="FS Elliot Pro" w:hAnsi="FS Elliot Pro"/>
              <w:color w:val="8C8D8E"/>
              <w:sz w:val="14"/>
            </w:rPr>
          </w:pPr>
        </w:p>
      </w:tc>
      <w:tc>
        <w:tcPr>
          <w:tcW w:w="5400" w:type="dxa"/>
          <w:gridSpan w:val="2"/>
          <w:tcMar>
            <w:left w:w="0" w:type="dxa"/>
            <w:right w:w="0" w:type="dxa"/>
          </w:tcMar>
        </w:tcPr>
        <w:p w14:paraId="654E8F26" w14:textId="77777777" w:rsidR="00CF5F1C" w:rsidRPr="00D976D6" w:rsidRDefault="00CF5F1C" w:rsidP="00D976D6">
          <w:pPr>
            <w:pStyle w:val="Footer"/>
            <w:ind w:right="-720"/>
            <w:rPr>
              <w:rFonts w:ascii="FS Elliot Pro" w:hAnsi="FS Elliot Pro"/>
            </w:rPr>
          </w:pPr>
        </w:p>
      </w:tc>
    </w:tr>
    <w:tr w:rsidR="00CF5F1C" w:rsidRPr="00D976D6" w14:paraId="68D49D87" w14:textId="77777777" w:rsidTr="00D976D6">
      <w:tc>
        <w:tcPr>
          <w:tcW w:w="10800" w:type="dxa"/>
          <w:gridSpan w:val="4"/>
          <w:tcMar>
            <w:left w:w="0" w:type="dxa"/>
            <w:right w:w="0" w:type="dxa"/>
          </w:tcMar>
        </w:tcPr>
        <w:p w14:paraId="2614D38E" w14:textId="77777777" w:rsidR="00222C2F" w:rsidRPr="00A676DC" w:rsidRDefault="00222C2F" w:rsidP="00222C2F">
          <w:pPr>
            <w:pStyle w:val="Footer"/>
            <w:spacing w:after="60"/>
            <w:ind w:left="302"/>
            <w:rPr>
              <w:rFonts w:ascii="FS Elliot Pro" w:hAnsi="FS Elliot Pro"/>
              <w:color w:val="8C8D8E"/>
              <w:sz w:val="16"/>
              <w:szCs w:val="16"/>
            </w:rPr>
          </w:pPr>
          <w:r w:rsidRPr="00A676DC">
            <w:rPr>
              <w:rFonts w:ascii="FS Elliot Pro" w:hAnsi="FS Elliot Pro"/>
              <w:color w:val="8C8D8E"/>
              <w:sz w:val="16"/>
              <w:szCs w:val="16"/>
            </w:rPr>
            <w:t>Principal National Life Insurance Company® and Principal Life Insurance Company®, Des Moines, Iowa 50392-0001, www.principal.com</w:t>
          </w:r>
        </w:p>
        <w:p w14:paraId="0804B506" w14:textId="77777777" w:rsidR="00222C2F" w:rsidRPr="00A676DC" w:rsidRDefault="00222C2F" w:rsidP="00222C2F">
          <w:pPr>
            <w:pStyle w:val="Footer"/>
            <w:spacing w:after="60"/>
            <w:ind w:left="302"/>
            <w:rPr>
              <w:rFonts w:ascii="FS Elliot Pro" w:hAnsi="FS Elliot Pro"/>
              <w:color w:val="8C8D8E"/>
              <w:sz w:val="16"/>
              <w:szCs w:val="16"/>
            </w:rPr>
          </w:pPr>
          <w:r w:rsidRPr="00A676DC">
            <w:rPr>
              <w:rFonts w:ascii="FS Elliot Pro" w:hAnsi="FS Elliot Pro"/>
              <w:color w:val="8C8D8E"/>
              <w:sz w:val="16"/>
              <w:szCs w:val="16"/>
            </w:rPr>
            <w:t xml:space="preserve">The subject matter in this communication is provided with the understanding that Principal is not rendering legal, accounting or tax advice. </w:t>
          </w:r>
        </w:p>
        <w:p w14:paraId="37A150C4" w14:textId="77777777" w:rsidR="00222C2F" w:rsidRPr="00A676DC" w:rsidRDefault="00222C2F" w:rsidP="00222C2F">
          <w:pPr>
            <w:pStyle w:val="Footer"/>
            <w:spacing w:after="60"/>
            <w:ind w:left="302"/>
            <w:rPr>
              <w:rFonts w:ascii="FS Elliot Pro" w:hAnsi="FS Elliot Pro"/>
              <w:color w:val="8C8D8E"/>
              <w:sz w:val="16"/>
              <w:szCs w:val="16"/>
            </w:rPr>
          </w:pPr>
          <w:r w:rsidRPr="00A676DC">
            <w:rPr>
              <w:rFonts w:ascii="FS Elliot Pro" w:hAnsi="FS Elliot Pro"/>
              <w:color w:val="8C8D8E"/>
              <w:sz w:val="16"/>
              <w:szCs w:val="16"/>
            </w:rPr>
            <w:t xml:space="preserve">You should consult with appropriate counsel or other advisors on all matters pertaining to legal, tax, or accounting obligations and requirements. This material is not investment advice or any product of an investment advisory arrangement with Principal Securities, Inc., </w:t>
          </w:r>
        </w:p>
        <w:p w14:paraId="42A441C6" w14:textId="77777777" w:rsidR="00222C2F" w:rsidRPr="00A676DC" w:rsidRDefault="00222C2F" w:rsidP="00222C2F">
          <w:pPr>
            <w:pStyle w:val="Footer"/>
            <w:spacing w:after="60"/>
            <w:ind w:left="302"/>
            <w:rPr>
              <w:rFonts w:ascii="FS Elliot Pro" w:hAnsi="FS Elliot Pro"/>
              <w:color w:val="8C8D8E"/>
              <w:sz w:val="16"/>
              <w:szCs w:val="16"/>
            </w:rPr>
          </w:pPr>
          <w:r w:rsidRPr="00A676DC">
            <w:rPr>
              <w:rFonts w:ascii="FS Elliot Pro" w:hAnsi="FS Elliot Pro"/>
              <w:color w:val="8C8D8E"/>
              <w:sz w:val="16"/>
              <w:szCs w:val="16"/>
            </w:rPr>
            <w:t>or any of its affiliates.</w:t>
          </w:r>
        </w:p>
        <w:p w14:paraId="03C99E90" w14:textId="51808585" w:rsidR="00CF5F1C" w:rsidRPr="00D976D6" w:rsidRDefault="00222C2F" w:rsidP="00222C2F">
          <w:pPr>
            <w:pStyle w:val="Footer"/>
            <w:spacing w:after="60"/>
            <w:ind w:left="302"/>
            <w:rPr>
              <w:rFonts w:ascii="FS Elliot Pro" w:hAnsi="FS Elliot Pro"/>
              <w:sz w:val="16"/>
              <w:szCs w:val="16"/>
            </w:rPr>
          </w:pPr>
          <w:r w:rsidRPr="00A676DC">
            <w:rPr>
              <w:rFonts w:ascii="FS Elliot Pro" w:hAnsi="FS Elliot Pro"/>
              <w:color w:val="8C8D8E"/>
              <w:sz w:val="16"/>
              <w:szCs w:val="16"/>
            </w:rPr>
            <w:t xml:space="preserve">Insurance products issued by Principal National Life Insurance Co. (except in NY) and Principal Life Insurance </w:t>
          </w:r>
          <w:r w:rsidR="00D72489" w:rsidRPr="00D72489">
            <w:rPr>
              <w:rFonts w:ascii="FS Elliot Pro" w:hAnsi="FS Elliot Pro"/>
              <w:color w:val="8C8D8E"/>
              <w:sz w:val="16"/>
              <w:szCs w:val="16"/>
            </w:rPr>
            <w:t>Company®</w:t>
          </w:r>
          <w:r w:rsidRPr="00A676DC">
            <w:rPr>
              <w:rFonts w:ascii="FS Elliot Pro" w:hAnsi="FS Elliot Pro"/>
              <w:color w:val="8C8D8E"/>
              <w:sz w:val="16"/>
              <w:szCs w:val="16"/>
            </w:rPr>
            <w:t xml:space="preserve">, and the companies available through the Preferred Product Network, Inc. Plan administrative services </w:t>
          </w:r>
          <w:r w:rsidR="00DE7B96">
            <w:rPr>
              <w:rFonts w:ascii="FS Elliot Pro" w:hAnsi="FS Elliot Pro"/>
              <w:color w:val="8C8D8E"/>
              <w:sz w:val="16"/>
              <w:szCs w:val="16"/>
            </w:rPr>
            <w:t>provided</w:t>
          </w:r>
          <w:r w:rsidRPr="00A676DC">
            <w:rPr>
              <w:rFonts w:ascii="FS Elliot Pro" w:hAnsi="FS Elliot Pro"/>
              <w:color w:val="8C8D8E"/>
              <w:sz w:val="16"/>
              <w:szCs w:val="16"/>
            </w:rPr>
            <w:t xml:space="preserve"> by Principal Life. Referenced companies are members of the Principal Financial Group®, Des Moines, IA 50392.</w:t>
          </w:r>
        </w:p>
      </w:tc>
    </w:tr>
    <w:tr w:rsidR="00CF5F1C" w14:paraId="37CBE78A" w14:textId="77777777" w:rsidTr="003B4B73">
      <w:tc>
        <w:tcPr>
          <w:tcW w:w="388" w:type="dxa"/>
          <w:tcMar>
            <w:left w:w="0" w:type="dxa"/>
            <w:right w:w="0" w:type="dxa"/>
          </w:tcMar>
        </w:tcPr>
        <w:p w14:paraId="3FAC2C1E" w14:textId="77777777" w:rsidR="00CF5F1C" w:rsidRPr="00D976D6" w:rsidRDefault="00CF5F1C" w:rsidP="00D976D6">
          <w:pPr>
            <w:pStyle w:val="Footer"/>
            <w:tabs>
              <w:tab w:val="clear" w:pos="4320"/>
              <w:tab w:val="clear" w:pos="8640"/>
              <w:tab w:val="left" w:pos="449"/>
            </w:tabs>
            <w:rPr>
              <w:rFonts w:ascii="FS Elliot Pro" w:hAnsi="FS Elliot Pro"/>
              <w:color w:val="8C8D8E"/>
              <w:sz w:val="14"/>
            </w:rPr>
          </w:pPr>
        </w:p>
      </w:tc>
      <w:tc>
        <w:tcPr>
          <w:tcW w:w="5552" w:type="dxa"/>
          <w:gridSpan w:val="2"/>
          <w:vMerge w:val="restart"/>
          <w:tcMar>
            <w:left w:w="0" w:type="dxa"/>
            <w:right w:w="0" w:type="dxa"/>
          </w:tcMar>
        </w:tcPr>
        <w:p w14:paraId="4B256033" w14:textId="6F954B3B" w:rsidR="00CF5F1C" w:rsidRPr="00D976D6" w:rsidRDefault="00EF4E21" w:rsidP="003B4B73">
          <w:pPr>
            <w:pStyle w:val="Footer"/>
            <w:tabs>
              <w:tab w:val="clear" w:pos="4320"/>
              <w:tab w:val="clear" w:pos="8640"/>
              <w:tab w:val="left" w:pos="449"/>
            </w:tabs>
            <w:spacing w:before="40" w:after="40"/>
            <w:rPr>
              <w:rFonts w:ascii="FS Elliot Pro" w:hAnsi="FS Elliot Pro"/>
              <w:color w:val="8C8D8E"/>
              <w:szCs w:val="20"/>
            </w:rPr>
          </w:pPr>
          <w:r>
            <w:rPr>
              <w:rFonts w:ascii="FS Elliot Pro" w:hAnsi="FS Elliot Pro"/>
              <w:noProof/>
              <w:color w:val="8C8D8E"/>
              <w:szCs w:val="20"/>
            </w:rPr>
            <w:drawing>
              <wp:inline distT="0" distB="0" distL="0" distR="0" wp14:anchorId="2EC92011" wp14:editId="7375218E">
                <wp:extent cx="344805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8050" cy="552450"/>
                        </a:xfrm>
                        <a:prstGeom prst="rect">
                          <a:avLst/>
                        </a:prstGeom>
                        <a:noFill/>
                        <a:ln>
                          <a:noFill/>
                        </a:ln>
                      </pic:spPr>
                    </pic:pic>
                  </a:graphicData>
                </a:graphic>
              </wp:inline>
            </w:drawing>
          </w:r>
        </w:p>
      </w:tc>
      <w:tc>
        <w:tcPr>
          <w:tcW w:w="4860" w:type="dxa"/>
          <w:vMerge w:val="restart"/>
          <w:tcBorders>
            <w:left w:val="nil"/>
          </w:tcBorders>
          <w:tcMar>
            <w:left w:w="0" w:type="dxa"/>
            <w:right w:w="0" w:type="dxa"/>
          </w:tcMar>
          <w:vAlign w:val="center"/>
        </w:tcPr>
        <w:p w14:paraId="73E8748B" w14:textId="1E6DFAE7" w:rsidR="00CF5F1C" w:rsidRPr="00D976D6" w:rsidRDefault="00725180" w:rsidP="00725180">
          <w:pPr>
            <w:pStyle w:val="Footer"/>
            <w:rPr>
              <w:rFonts w:ascii="FS Elliot Pro" w:hAnsi="FS Elliot Pro"/>
            </w:rPr>
          </w:pPr>
          <w:r w:rsidRPr="00725180">
            <w:rPr>
              <w:rFonts w:ascii="FS Elliot Pro" w:hAnsi="FS Elliot Pro"/>
              <w:color w:val="8C8D8E"/>
              <w:sz w:val="16"/>
              <w:szCs w:val="18"/>
            </w:rPr>
            <w:t>Principal®, Principal Financial Group® and the Principal logo design are registered trademarks of Principal Financial Services, Inc., a Principal Financial Group company, in the United States and are trademarks and service marks of Principal Financial Services, Inc., in various countries around the world.</w:t>
          </w:r>
        </w:p>
      </w:tc>
    </w:tr>
    <w:tr w:rsidR="00CF5F1C" w14:paraId="0F8256BE" w14:textId="77777777" w:rsidTr="003B4B73">
      <w:tc>
        <w:tcPr>
          <w:tcW w:w="388" w:type="dxa"/>
          <w:tcMar>
            <w:left w:w="0" w:type="dxa"/>
            <w:right w:w="0" w:type="dxa"/>
          </w:tcMar>
        </w:tcPr>
        <w:p w14:paraId="247E7A77" w14:textId="77777777" w:rsidR="00CF5F1C" w:rsidRPr="00D976D6" w:rsidRDefault="00CF5F1C" w:rsidP="00D976D6">
          <w:pPr>
            <w:pStyle w:val="Footer"/>
            <w:tabs>
              <w:tab w:val="clear" w:pos="4320"/>
              <w:tab w:val="clear" w:pos="8640"/>
              <w:tab w:val="left" w:pos="449"/>
            </w:tabs>
            <w:rPr>
              <w:rFonts w:ascii="FS Elliot Pro" w:hAnsi="FS Elliot Pro"/>
              <w:color w:val="8C8D8E"/>
              <w:sz w:val="14"/>
            </w:rPr>
          </w:pPr>
        </w:p>
      </w:tc>
      <w:tc>
        <w:tcPr>
          <w:tcW w:w="5552" w:type="dxa"/>
          <w:gridSpan w:val="2"/>
          <w:vMerge/>
          <w:tcMar>
            <w:left w:w="0" w:type="dxa"/>
            <w:right w:w="0" w:type="dxa"/>
          </w:tcMar>
        </w:tcPr>
        <w:p w14:paraId="232CFF33" w14:textId="77777777" w:rsidR="00CF5F1C" w:rsidRPr="00D976D6" w:rsidRDefault="00CF5F1C" w:rsidP="00D976D6">
          <w:pPr>
            <w:pStyle w:val="Footer"/>
            <w:tabs>
              <w:tab w:val="clear" w:pos="4320"/>
              <w:tab w:val="clear" w:pos="8640"/>
              <w:tab w:val="left" w:pos="449"/>
            </w:tabs>
            <w:spacing w:before="40" w:after="40"/>
            <w:jc w:val="center"/>
            <w:rPr>
              <w:rFonts w:ascii="FS Elliot Pro" w:hAnsi="FS Elliot Pro"/>
              <w:b/>
              <w:color w:val="8C8D8E"/>
              <w:sz w:val="16"/>
              <w:szCs w:val="18"/>
            </w:rPr>
          </w:pPr>
        </w:p>
      </w:tc>
      <w:tc>
        <w:tcPr>
          <w:tcW w:w="4860" w:type="dxa"/>
          <w:vMerge/>
          <w:tcBorders>
            <w:left w:val="nil"/>
          </w:tcBorders>
          <w:tcMar>
            <w:left w:w="0" w:type="dxa"/>
            <w:right w:w="0" w:type="dxa"/>
          </w:tcMar>
        </w:tcPr>
        <w:p w14:paraId="10470473" w14:textId="77777777" w:rsidR="00CF5F1C" w:rsidRPr="00D976D6" w:rsidRDefault="00CF5F1C" w:rsidP="00D976D6">
          <w:pPr>
            <w:pStyle w:val="Footer"/>
            <w:ind w:right="-720"/>
            <w:rPr>
              <w:rFonts w:ascii="FS Elliot Pro" w:hAnsi="FS Elliot Pro"/>
            </w:rPr>
          </w:pPr>
        </w:p>
      </w:tc>
    </w:tr>
    <w:tr w:rsidR="00CF5F1C" w14:paraId="350EA202" w14:textId="77777777" w:rsidTr="003313E7">
      <w:tc>
        <w:tcPr>
          <w:tcW w:w="388" w:type="dxa"/>
          <w:tcMar>
            <w:left w:w="0" w:type="dxa"/>
            <w:right w:w="0" w:type="dxa"/>
          </w:tcMar>
        </w:tcPr>
        <w:p w14:paraId="16467BE3" w14:textId="77777777" w:rsidR="00CF5F1C" w:rsidRPr="00D976D6" w:rsidRDefault="00CF5F1C" w:rsidP="00D976D6">
          <w:pPr>
            <w:pStyle w:val="Footer"/>
            <w:tabs>
              <w:tab w:val="clear" w:pos="4320"/>
              <w:tab w:val="clear" w:pos="8640"/>
              <w:tab w:val="left" w:pos="449"/>
            </w:tabs>
            <w:rPr>
              <w:rFonts w:ascii="FS Elliot Pro" w:hAnsi="FS Elliot Pro"/>
              <w:color w:val="8C8D8E"/>
              <w:sz w:val="14"/>
            </w:rPr>
          </w:pPr>
        </w:p>
      </w:tc>
      <w:tc>
        <w:tcPr>
          <w:tcW w:w="10412" w:type="dxa"/>
          <w:gridSpan w:val="3"/>
          <w:tcMar>
            <w:left w:w="0" w:type="dxa"/>
            <w:right w:w="0" w:type="dxa"/>
          </w:tcMar>
        </w:tcPr>
        <w:p w14:paraId="290B642C" w14:textId="1202BFD7" w:rsidR="00CF5F1C" w:rsidRPr="00D976D6" w:rsidRDefault="00CF5F1C" w:rsidP="008262D4">
          <w:pPr>
            <w:pStyle w:val="Footer"/>
            <w:ind w:right="-720"/>
            <w:rPr>
              <w:rFonts w:ascii="FS Elliot Pro" w:hAnsi="FS Elliot Pro"/>
            </w:rPr>
          </w:pPr>
          <w:r w:rsidRPr="00EE4DDF">
            <w:rPr>
              <w:rFonts w:ascii="FS Elliot Pro" w:hAnsi="FS Elliot Pro"/>
              <w:color w:val="767171" w:themeColor="background2" w:themeShade="80"/>
              <w:sz w:val="16"/>
            </w:rPr>
            <w:t>BB11776C-</w:t>
          </w:r>
          <w:r w:rsidR="00222C2F" w:rsidRPr="00EE4DDF">
            <w:rPr>
              <w:rFonts w:ascii="FS Elliot Pro" w:hAnsi="FS Elliot Pro"/>
              <w:color w:val="767171" w:themeColor="background2" w:themeShade="80"/>
              <w:sz w:val="16"/>
            </w:rPr>
            <w:t>04</w:t>
          </w:r>
          <w:r w:rsidRPr="00EE4DDF">
            <w:rPr>
              <w:rFonts w:ascii="FS Elliot Pro" w:hAnsi="FS Elliot Pro"/>
              <w:color w:val="767171" w:themeColor="background2" w:themeShade="80"/>
              <w:sz w:val="16"/>
            </w:rPr>
            <w:t xml:space="preserve">  |  </w:t>
          </w:r>
          <w:r w:rsidR="0063522A" w:rsidRPr="00EE4DDF">
            <w:rPr>
              <w:rFonts w:ascii="FS Elliot Pro" w:hAnsi="FS Elliot Pro"/>
              <w:color w:val="767171" w:themeColor="background2" w:themeShade="80"/>
              <w:sz w:val="16"/>
            </w:rPr>
            <w:t>0</w:t>
          </w:r>
          <w:r w:rsidR="00EE4DDF" w:rsidRPr="00EE4DDF">
            <w:rPr>
              <w:rFonts w:ascii="FS Elliot Pro" w:hAnsi="FS Elliot Pro"/>
              <w:color w:val="767171" w:themeColor="background2" w:themeShade="80"/>
              <w:sz w:val="16"/>
            </w:rPr>
            <w:t>6</w:t>
          </w:r>
          <w:r w:rsidR="0063522A" w:rsidRPr="00EE4DDF">
            <w:rPr>
              <w:rFonts w:ascii="FS Elliot Pro" w:hAnsi="FS Elliot Pro"/>
              <w:color w:val="767171" w:themeColor="background2" w:themeShade="80"/>
              <w:sz w:val="16"/>
            </w:rPr>
            <w:t>/2023</w:t>
          </w:r>
          <w:r w:rsidRPr="00EE4DDF">
            <w:rPr>
              <w:rFonts w:ascii="FS Elliot Pro" w:hAnsi="FS Elliot Pro"/>
              <w:color w:val="767171" w:themeColor="background2" w:themeShade="80"/>
              <w:sz w:val="16"/>
            </w:rPr>
            <w:t xml:space="preserve">  |  </w:t>
          </w:r>
          <w:r w:rsidR="00EE4DDF" w:rsidRPr="00EE4DDF">
            <w:rPr>
              <w:rFonts w:ascii="FS Elliot Pro" w:hAnsi="FS Elliot Pro"/>
              <w:color w:val="767171" w:themeColor="background2" w:themeShade="80"/>
              <w:sz w:val="16"/>
            </w:rPr>
            <w:t>2972260-06</w:t>
          </w:r>
          <w:r w:rsidR="0063522A" w:rsidRPr="00EE4DDF">
            <w:rPr>
              <w:rFonts w:ascii="FS Elliot Pro" w:hAnsi="FS Elliot Pro"/>
              <w:color w:val="767171" w:themeColor="background2" w:themeShade="80"/>
              <w:sz w:val="16"/>
            </w:rPr>
            <w:t>2023</w:t>
          </w:r>
          <w:r w:rsidRPr="00EE4DDF">
            <w:rPr>
              <w:rFonts w:ascii="FS Elliot Pro" w:hAnsi="FS Elliot Pro"/>
              <w:color w:val="767171" w:themeColor="background2" w:themeShade="80"/>
              <w:sz w:val="16"/>
            </w:rPr>
            <w:t xml:space="preserve">  </w:t>
          </w:r>
          <w:r w:rsidR="00926168" w:rsidRPr="00EE4DDF">
            <w:rPr>
              <w:rFonts w:ascii="FS Elliot Pro" w:hAnsi="FS Elliot Pro"/>
              <w:color w:val="767171" w:themeColor="background2" w:themeShade="80"/>
              <w:sz w:val="16"/>
            </w:rPr>
            <w:t xml:space="preserve">|  </w:t>
          </w:r>
          <w:r w:rsidRPr="00EE4DDF">
            <w:rPr>
              <w:rFonts w:ascii="FS Elliot Pro" w:hAnsi="FS Elliot Pro"/>
              <w:color w:val="767171" w:themeColor="background2" w:themeShade="80"/>
              <w:sz w:val="16"/>
            </w:rPr>
            <w:t xml:space="preserve">© </w:t>
          </w:r>
          <w:r w:rsidR="0063522A" w:rsidRPr="00EE4DDF">
            <w:rPr>
              <w:rFonts w:ascii="FS Elliot Pro" w:hAnsi="FS Elliot Pro"/>
              <w:color w:val="767171" w:themeColor="background2" w:themeShade="80"/>
              <w:sz w:val="16"/>
            </w:rPr>
            <w:t>2023</w:t>
          </w:r>
          <w:r w:rsidRPr="00EE4DDF">
            <w:rPr>
              <w:rFonts w:ascii="FS Elliot Pro" w:hAnsi="FS Elliot Pro"/>
              <w:color w:val="767171" w:themeColor="background2" w:themeShade="80"/>
              <w:sz w:val="16"/>
            </w:rPr>
            <w:t xml:space="preserve"> Principal Financial Services, Inc</w:t>
          </w:r>
          <w:r w:rsidRPr="00D976D6">
            <w:rPr>
              <w:rFonts w:ascii="FS Elliot Pro" w:hAnsi="FS Elliot Pro"/>
              <w:color w:val="8C8D8E"/>
              <w:sz w:val="16"/>
            </w:rPr>
            <w:t>.</w:t>
          </w:r>
        </w:p>
      </w:tc>
    </w:tr>
  </w:tbl>
  <w:p w14:paraId="0D69FF25" w14:textId="77777777" w:rsidR="00CF5F1C" w:rsidRPr="004E471A" w:rsidRDefault="00CF5F1C" w:rsidP="00253D88">
    <w:pPr>
      <w:pStyle w:val="Footer"/>
      <w:ind w:left="-720" w:right="-720"/>
      <w:jc w:val="center"/>
      <w:rPr>
        <w:color w:val="8C8D8E"/>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C2FD" w14:textId="77777777" w:rsidR="00BD368C" w:rsidRDefault="00BD368C">
      <w:r>
        <w:separator/>
      </w:r>
    </w:p>
  </w:footnote>
  <w:footnote w:type="continuationSeparator" w:id="0">
    <w:p w14:paraId="12B48CA3" w14:textId="77777777" w:rsidR="00BD368C" w:rsidRDefault="00BD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9D3A" w14:textId="77777777" w:rsidR="00AD57BB" w:rsidRDefault="00AD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5298" w14:textId="77777777" w:rsidR="00CF5F1C" w:rsidRPr="009F5182" w:rsidRDefault="00CF5F1C" w:rsidP="002C43A8">
    <w:pPr>
      <w:pStyle w:val="Header"/>
      <w:jc w:val="cente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623A" w14:textId="77777777" w:rsidR="00AD57BB" w:rsidRDefault="00AD57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014F" w14:textId="77777777" w:rsidR="00CF5F1C" w:rsidRDefault="00CF5F1C" w:rsidP="002C43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63F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1ECE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64C8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2C70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9C91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5ECB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29A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241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B886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F8D8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3F9D"/>
    <w:multiLevelType w:val="multilevel"/>
    <w:tmpl w:val="A96E679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6B1D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322ACC"/>
    <w:multiLevelType w:val="hybridMultilevel"/>
    <w:tmpl w:val="FC5C0FD2"/>
    <w:lvl w:ilvl="0" w:tplc="A2B6C7B8">
      <w:start w:val="1"/>
      <w:numFmt w:val="bullet"/>
      <w:lvlText w:val="-"/>
      <w:lvlJc w:val="left"/>
      <w:pPr>
        <w:tabs>
          <w:tab w:val="num" w:pos="360"/>
        </w:tabs>
        <w:ind w:left="360" w:hanging="360"/>
      </w:pPr>
      <w:rPr>
        <w:rFonts w:ascii="New York" w:hAnsi="New York" w:cs="New York" w:hint="default"/>
        <w:color w:val="4F555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F03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087311"/>
    <w:multiLevelType w:val="multilevel"/>
    <w:tmpl w:val="1820DD9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EF196A"/>
    <w:multiLevelType w:val="hybridMultilevel"/>
    <w:tmpl w:val="3B94FD72"/>
    <w:lvl w:ilvl="0" w:tplc="BF00D4AA">
      <w:start w:val="1"/>
      <w:numFmt w:val="bullet"/>
      <w:lvlText w:val=""/>
      <w:lvlJc w:val="left"/>
      <w:pPr>
        <w:tabs>
          <w:tab w:val="num" w:pos="360"/>
        </w:tabs>
        <w:ind w:left="360" w:hanging="360"/>
      </w:pPr>
      <w:rPr>
        <w:rFonts w:ascii="Symbol" w:hAnsi="Symbol" w:hint="default"/>
        <w:color w:val="CF7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80FF7"/>
    <w:multiLevelType w:val="multilevel"/>
    <w:tmpl w:val="462A50A2"/>
    <w:lvl w:ilvl="0">
      <w:start w:val="1"/>
      <w:numFmt w:val="bullet"/>
      <w:lvlText w:val="o"/>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B5305"/>
    <w:multiLevelType w:val="hybridMultilevel"/>
    <w:tmpl w:val="462A50A2"/>
    <w:lvl w:ilvl="0" w:tplc="21842DE8">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778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5621B"/>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AEA007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6B7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71456C"/>
    <w:multiLevelType w:val="multilevel"/>
    <w:tmpl w:val="9CA8774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77C0F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A6370AE"/>
    <w:multiLevelType w:val="multilevel"/>
    <w:tmpl w:val="3B94FD72"/>
    <w:lvl w:ilvl="0">
      <w:start w:val="1"/>
      <w:numFmt w:val="bullet"/>
      <w:lvlText w:val=""/>
      <w:lvlJc w:val="left"/>
      <w:pPr>
        <w:tabs>
          <w:tab w:val="num" w:pos="360"/>
        </w:tabs>
        <w:ind w:left="360" w:hanging="360"/>
      </w:pPr>
      <w:rPr>
        <w:rFonts w:ascii="Symbol" w:hAnsi="Symbol" w:hint="default"/>
        <w:color w:val="CF7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F6967"/>
    <w:multiLevelType w:val="hybridMultilevel"/>
    <w:tmpl w:val="C7E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1371307">
    <w:abstractNumId w:val="14"/>
  </w:num>
  <w:num w:numId="2" w16cid:durableId="1390811443">
    <w:abstractNumId w:val="14"/>
  </w:num>
  <w:num w:numId="3" w16cid:durableId="1552114137">
    <w:abstractNumId w:val="14"/>
  </w:num>
  <w:num w:numId="4" w16cid:durableId="403526690">
    <w:abstractNumId w:val="14"/>
  </w:num>
  <w:num w:numId="5" w16cid:durableId="1615287337">
    <w:abstractNumId w:val="14"/>
  </w:num>
  <w:num w:numId="6" w16cid:durableId="1718505035">
    <w:abstractNumId w:val="14"/>
  </w:num>
  <w:num w:numId="7" w16cid:durableId="1368027886">
    <w:abstractNumId w:val="14"/>
  </w:num>
  <w:num w:numId="8" w16cid:durableId="1408461679">
    <w:abstractNumId w:val="14"/>
  </w:num>
  <w:num w:numId="9" w16cid:durableId="1402481847">
    <w:abstractNumId w:val="14"/>
  </w:num>
  <w:num w:numId="10" w16cid:durableId="846481063">
    <w:abstractNumId w:val="23"/>
  </w:num>
  <w:num w:numId="11" w16cid:durableId="1014458795">
    <w:abstractNumId w:val="13"/>
  </w:num>
  <w:num w:numId="12" w16cid:durableId="540364423">
    <w:abstractNumId w:val="10"/>
  </w:num>
  <w:num w:numId="13" w16cid:durableId="1355569808">
    <w:abstractNumId w:val="9"/>
  </w:num>
  <w:num w:numId="14" w16cid:durableId="2092239989">
    <w:abstractNumId w:val="7"/>
  </w:num>
  <w:num w:numId="15" w16cid:durableId="80613524">
    <w:abstractNumId w:val="6"/>
  </w:num>
  <w:num w:numId="16" w16cid:durableId="779494487">
    <w:abstractNumId w:val="5"/>
  </w:num>
  <w:num w:numId="17" w16cid:durableId="1744714217">
    <w:abstractNumId w:val="4"/>
  </w:num>
  <w:num w:numId="18" w16cid:durableId="1725134120">
    <w:abstractNumId w:val="8"/>
  </w:num>
  <w:num w:numId="19" w16cid:durableId="1410425756">
    <w:abstractNumId w:val="3"/>
  </w:num>
  <w:num w:numId="20" w16cid:durableId="793595863">
    <w:abstractNumId w:val="2"/>
  </w:num>
  <w:num w:numId="21" w16cid:durableId="863247956">
    <w:abstractNumId w:val="1"/>
  </w:num>
  <w:num w:numId="22" w16cid:durableId="987587555">
    <w:abstractNumId w:val="0"/>
  </w:num>
  <w:num w:numId="23" w16cid:durableId="1207572140">
    <w:abstractNumId w:val="21"/>
  </w:num>
  <w:num w:numId="24" w16cid:durableId="153305794">
    <w:abstractNumId w:val="11"/>
  </w:num>
  <w:num w:numId="25" w16cid:durableId="1640260659">
    <w:abstractNumId w:val="22"/>
  </w:num>
  <w:num w:numId="26" w16cid:durableId="876432657">
    <w:abstractNumId w:val="20"/>
  </w:num>
  <w:num w:numId="27" w16cid:durableId="1543203114">
    <w:abstractNumId w:val="18"/>
  </w:num>
  <w:num w:numId="28" w16cid:durableId="936795166">
    <w:abstractNumId w:val="19"/>
  </w:num>
  <w:num w:numId="29" w16cid:durableId="751777141">
    <w:abstractNumId w:val="17"/>
  </w:num>
  <w:num w:numId="30" w16cid:durableId="441996247">
    <w:abstractNumId w:val="16"/>
  </w:num>
  <w:num w:numId="31" w16cid:durableId="870843161">
    <w:abstractNumId w:val="15"/>
  </w:num>
  <w:num w:numId="32" w16cid:durableId="283970076">
    <w:abstractNumId w:val="24"/>
  </w:num>
  <w:num w:numId="33" w16cid:durableId="297034071">
    <w:abstractNumId w:val="12"/>
  </w:num>
  <w:num w:numId="34" w16cid:durableId="4993504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i8QEER3VgHnudA1xUDkYFRsib/c61JPDCechPVxPcabWvRCswdU3YJYHAEMbkEenTF9Ao7+3zqXEYpSsLVyxw==" w:salt="MCTXvhUnLPMdu6F9T/wE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EC"/>
    <w:rsid w:val="00005EEA"/>
    <w:rsid w:val="000342B3"/>
    <w:rsid w:val="000374C0"/>
    <w:rsid w:val="000444D2"/>
    <w:rsid w:val="00050300"/>
    <w:rsid w:val="00050FA4"/>
    <w:rsid w:val="000729E6"/>
    <w:rsid w:val="00087F97"/>
    <w:rsid w:val="000939A0"/>
    <w:rsid w:val="000A38C2"/>
    <w:rsid w:val="000D6180"/>
    <w:rsid w:val="000D6E94"/>
    <w:rsid w:val="000F1FFC"/>
    <w:rsid w:val="000F31FA"/>
    <w:rsid w:val="00124AAF"/>
    <w:rsid w:val="001309A9"/>
    <w:rsid w:val="001458EE"/>
    <w:rsid w:val="00162A63"/>
    <w:rsid w:val="00163A7C"/>
    <w:rsid w:val="00166396"/>
    <w:rsid w:val="00171F64"/>
    <w:rsid w:val="001772C2"/>
    <w:rsid w:val="00183C5E"/>
    <w:rsid w:val="001C648E"/>
    <w:rsid w:val="001D6457"/>
    <w:rsid w:val="00222C2F"/>
    <w:rsid w:val="002437C5"/>
    <w:rsid w:val="00253D88"/>
    <w:rsid w:val="0025719C"/>
    <w:rsid w:val="002571FD"/>
    <w:rsid w:val="00285B01"/>
    <w:rsid w:val="002A6118"/>
    <w:rsid w:val="002C43A8"/>
    <w:rsid w:val="002D77AB"/>
    <w:rsid w:val="00300B40"/>
    <w:rsid w:val="00315343"/>
    <w:rsid w:val="00321BCD"/>
    <w:rsid w:val="003313E7"/>
    <w:rsid w:val="0033152A"/>
    <w:rsid w:val="00335C78"/>
    <w:rsid w:val="00351AF9"/>
    <w:rsid w:val="00360649"/>
    <w:rsid w:val="00362E3C"/>
    <w:rsid w:val="003645AA"/>
    <w:rsid w:val="00392A81"/>
    <w:rsid w:val="003B4B73"/>
    <w:rsid w:val="003F3379"/>
    <w:rsid w:val="003F7BA2"/>
    <w:rsid w:val="00417696"/>
    <w:rsid w:val="00454E00"/>
    <w:rsid w:val="004738F0"/>
    <w:rsid w:val="00483534"/>
    <w:rsid w:val="004A2F44"/>
    <w:rsid w:val="004A7635"/>
    <w:rsid w:val="004B3D5B"/>
    <w:rsid w:val="004B6FCF"/>
    <w:rsid w:val="004D6DC6"/>
    <w:rsid w:val="004E471A"/>
    <w:rsid w:val="004E50EA"/>
    <w:rsid w:val="004F70D4"/>
    <w:rsid w:val="005063F2"/>
    <w:rsid w:val="00510E54"/>
    <w:rsid w:val="005131B8"/>
    <w:rsid w:val="00517821"/>
    <w:rsid w:val="005345B8"/>
    <w:rsid w:val="00546CE0"/>
    <w:rsid w:val="0055084C"/>
    <w:rsid w:val="0059679D"/>
    <w:rsid w:val="00597E43"/>
    <w:rsid w:val="005A120E"/>
    <w:rsid w:val="005B12E2"/>
    <w:rsid w:val="005D2332"/>
    <w:rsid w:val="005E0181"/>
    <w:rsid w:val="00602C91"/>
    <w:rsid w:val="0063522A"/>
    <w:rsid w:val="006364C0"/>
    <w:rsid w:val="00672E62"/>
    <w:rsid w:val="006C0DFF"/>
    <w:rsid w:val="006C6A8C"/>
    <w:rsid w:val="006C773C"/>
    <w:rsid w:val="006D0D60"/>
    <w:rsid w:val="006D7B79"/>
    <w:rsid w:val="006E727B"/>
    <w:rsid w:val="007006A6"/>
    <w:rsid w:val="0070632F"/>
    <w:rsid w:val="007178F8"/>
    <w:rsid w:val="00721548"/>
    <w:rsid w:val="007215A4"/>
    <w:rsid w:val="00725180"/>
    <w:rsid w:val="00727252"/>
    <w:rsid w:val="007320F3"/>
    <w:rsid w:val="007330A8"/>
    <w:rsid w:val="00735653"/>
    <w:rsid w:val="00745764"/>
    <w:rsid w:val="007A6781"/>
    <w:rsid w:val="007B09EE"/>
    <w:rsid w:val="007B4840"/>
    <w:rsid w:val="007C0F05"/>
    <w:rsid w:val="007D1F1D"/>
    <w:rsid w:val="007D5197"/>
    <w:rsid w:val="00800397"/>
    <w:rsid w:val="00816766"/>
    <w:rsid w:val="008173C6"/>
    <w:rsid w:val="00820AF3"/>
    <w:rsid w:val="008262D4"/>
    <w:rsid w:val="0082703B"/>
    <w:rsid w:val="00844F22"/>
    <w:rsid w:val="008460B9"/>
    <w:rsid w:val="00852127"/>
    <w:rsid w:val="00863146"/>
    <w:rsid w:val="008855B3"/>
    <w:rsid w:val="00893567"/>
    <w:rsid w:val="008A1918"/>
    <w:rsid w:val="008B1CE2"/>
    <w:rsid w:val="008C38CA"/>
    <w:rsid w:val="008C6EA1"/>
    <w:rsid w:val="008D53D5"/>
    <w:rsid w:val="008E1976"/>
    <w:rsid w:val="008E4BC1"/>
    <w:rsid w:val="00905936"/>
    <w:rsid w:val="00917E5B"/>
    <w:rsid w:val="009210F0"/>
    <w:rsid w:val="00926168"/>
    <w:rsid w:val="00927CB3"/>
    <w:rsid w:val="009326DC"/>
    <w:rsid w:val="00947E54"/>
    <w:rsid w:val="00973E89"/>
    <w:rsid w:val="009A2903"/>
    <w:rsid w:val="009B5CB9"/>
    <w:rsid w:val="009B75EC"/>
    <w:rsid w:val="009E481B"/>
    <w:rsid w:val="009F5182"/>
    <w:rsid w:val="00A01DAA"/>
    <w:rsid w:val="00A024FC"/>
    <w:rsid w:val="00A236F0"/>
    <w:rsid w:val="00A31B8F"/>
    <w:rsid w:val="00A61D51"/>
    <w:rsid w:val="00A7515C"/>
    <w:rsid w:val="00A7674B"/>
    <w:rsid w:val="00AD230D"/>
    <w:rsid w:val="00AD57BB"/>
    <w:rsid w:val="00B2501A"/>
    <w:rsid w:val="00B3006D"/>
    <w:rsid w:val="00B659B4"/>
    <w:rsid w:val="00B773CC"/>
    <w:rsid w:val="00B860C8"/>
    <w:rsid w:val="00BB2482"/>
    <w:rsid w:val="00BD2C2E"/>
    <w:rsid w:val="00BD368C"/>
    <w:rsid w:val="00BD5F90"/>
    <w:rsid w:val="00BE3A10"/>
    <w:rsid w:val="00BE7AED"/>
    <w:rsid w:val="00BF3F37"/>
    <w:rsid w:val="00BF4A6F"/>
    <w:rsid w:val="00C149F7"/>
    <w:rsid w:val="00C415C5"/>
    <w:rsid w:val="00C42F58"/>
    <w:rsid w:val="00C46A69"/>
    <w:rsid w:val="00C50464"/>
    <w:rsid w:val="00C53C6A"/>
    <w:rsid w:val="00C65E82"/>
    <w:rsid w:val="00C66765"/>
    <w:rsid w:val="00C922E7"/>
    <w:rsid w:val="00C930BB"/>
    <w:rsid w:val="00CF10F0"/>
    <w:rsid w:val="00CF5F1C"/>
    <w:rsid w:val="00D22C26"/>
    <w:rsid w:val="00D32225"/>
    <w:rsid w:val="00D35C3F"/>
    <w:rsid w:val="00D52BC2"/>
    <w:rsid w:val="00D54080"/>
    <w:rsid w:val="00D56EF4"/>
    <w:rsid w:val="00D60CC9"/>
    <w:rsid w:val="00D72489"/>
    <w:rsid w:val="00D74344"/>
    <w:rsid w:val="00D84507"/>
    <w:rsid w:val="00D848D3"/>
    <w:rsid w:val="00D92A6C"/>
    <w:rsid w:val="00D9381D"/>
    <w:rsid w:val="00D941FF"/>
    <w:rsid w:val="00D942E2"/>
    <w:rsid w:val="00D9695B"/>
    <w:rsid w:val="00D976D6"/>
    <w:rsid w:val="00DD6734"/>
    <w:rsid w:val="00DE1355"/>
    <w:rsid w:val="00DE7B96"/>
    <w:rsid w:val="00DF21B4"/>
    <w:rsid w:val="00E03B62"/>
    <w:rsid w:val="00E13C7C"/>
    <w:rsid w:val="00E176B5"/>
    <w:rsid w:val="00E20ECE"/>
    <w:rsid w:val="00E222E2"/>
    <w:rsid w:val="00E27AA8"/>
    <w:rsid w:val="00E30D9D"/>
    <w:rsid w:val="00E5108C"/>
    <w:rsid w:val="00E5510B"/>
    <w:rsid w:val="00E74046"/>
    <w:rsid w:val="00E93D44"/>
    <w:rsid w:val="00E94CAF"/>
    <w:rsid w:val="00EA0CB6"/>
    <w:rsid w:val="00EA18A1"/>
    <w:rsid w:val="00EB3C29"/>
    <w:rsid w:val="00EB72C7"/>
    <w:rsid w:val="00ED2A32"/>
    <w:rsid w:val="00ED3225"/>
    <w:rsid w:val="00EE2347"/>
    <w:rsid w:val="00EE4DDF"/>
    <w:rsid w:val="00EF4E21"/>
    <w:rsid w:val="00F07F04"/>
    <w:rsid w:val="00F106FD"/>
    <w:rsid w:val="00F17518"/>
    <w:rsid w:val="00F40161"/>
    <w:rsid w:val="00F63176"/>
    <w:rsid w:val="00F72F61"/>
    <w:rsid w:val="00F73800"/>
    <w:rsid w:val="00F8279C"/>
    <w:rsid w:val="00FB1430"/>
    <w:rsid w:val="00FB27D5"/>
    <w:rsid w:val="00FB4C5D"/>
    <w:rsid w:val="00FC5EEA"/>
    <w:rsid w:val="00FC76BC"/>
    <w:rsid w:val="00FF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DA378"/>
  <w15:chartTrackingRefBased/>
  <w15:docId w15:val="{4989BD7D-42A8-453C-A048-D00176CC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CE"/>
    <w:rPr>
      <w:rFonts w:ascii="Arial" w:hAnsi="Arial"/>
      <w:szCs w:val="24"/>
    </w:rPr>
  </w:style>
  <w:style w:type="paragraph" w:styleId="Heading1">
    <w:name w:val="heading 1"/>
    <w:basedOn w:val="Normal"/>
    <w:next w:val="Normal"/>
    <w:qFormat/>
    <w:pPr>
      <w:keepNext/>
      <w:numPr>
        <w:numId w:val="28"/>
      </w:numPr>
      <w:outlineLvl w:val="0"/>
    </w:pPr>
    <w:rPr>
      <w:b/>
      <w:sz w:val="32"/>
      <w:szCs w:val="20"/>
    </w:rPr>
  </w:style>
  <w:style w:type="paragraph" w:styleId="Heading2">
    <w:name w:val="heading 2"/>
    <w:basedOn w:val="Normal"/>
    <w:next w:val="Normal"/>
    <w:qFormat/>
    <w:pPr>
      <w:keepNext/>
      <w:numPr>
        <w:ilvl w:val="1"/>
        <w:numId w:val="28"/>
      </w:numPr>
      <w:outlineLvl w:val="1"/>
    </w:pPr>
    <w:rPr>
      <w:sz w:val="32"/>
      <w:szCs w:val="20"/>
    </w:rPr>
  </w:style>
  <w:style w:type="paragraph" w:styleId="Heading3">
    <w:name w:val="heading 3"/>
    <w:basedOn w:val="Normal"/>
    <w:next w:val="Normal"/>
    <w:qFormat/>
    <w:pPr>
      <w:keepNext/>
      <w:numPr>
        <w:ilvl w:val="2"/>
        <w:numId w:val="28"/>
      </w:numPr>
      <w:outlineLvl w:val="2"/>
    </w:pPr>
    <w:rPr>
      <w:b/>
      <w:szCs w:val="20"/>
    </w:rPr>
  </w:style>
  <w:style w:type="paragraph" w:styleId="Heading4">
    <w:name w:val="heading 4"/>
    <w:basedOn w:val="Normal"/>
    <w:next w:val="Normal"/>
    <w:qFormat/>
    <w:pPr>
      <w:keepNext/>
      <w:numPr>
        <w:ilvl w:val="3"/>
        <w:numId w:val="28"/>
      </w:numPr>
      <w:outlineLvl w:val="3"/>
    </w:pPr>
    <w:rPr>
      <w:szCs w:val="20"/>
    </w:rPr>
  </w:style>
  <w:style w:type="paragraph" w:styleId="Heading5">
    <w:name w:val="heading 5"/>
    <w:basedOn w:val="Normal"/>
    <w:next w:val="Normal"/>
    <w:qFormat/>
    <w:pPr>
      <w:numPr>
        <w:ilvl w:val="4"/>
        <w:numId w:val="28"/>
      </w:numPr>
      <w:spacing w:before="240" w:after="60"/>
      <w:outlineLvl w:val="4"/>
    </w:pPr>
    <w:rPr>
      <w:sz w:val="22"/>
      <w:szCs w:val="20"/>
    </w:rPr>
  </w:style>
  <w:style w:type="paragraph" w:styleId="Heading6">
    <w:name w:val="heading 6"/>
    <w:basedOn w:val="Normal"/>
    <w:next w:val="Normal"/>
    <w:qFormat/>
    <w:pPr>
      <w:numPr>
        <w:ilvl w:val="5"/>
        <w:numId w:val="28"/>
      </w:numPr>
      <w:spacing w:before="240" w:after="60"/>
      <w:outlineLvl w:val="5"/>
    </w:pPr>
    <w:rPr>
      <w:i/>
      <w:sz w:val="22"/>
      <w:szCs w:val="20"/>
    </w:rPr>
  </w:style>
  <w:style w:type="paragraph" w:styleId="Heading7">
    <w:name w:val="heading 7"/>
    <w:basedOn w:val="Normal"/>
    <w:next w:val="Normal"/>
    <w:qFormat/>
    <w:pPr>
      <w:numPr>
        <w:ilvl w:val="6"/>
        <w:numId w:val="28"/>
      </w:numPr>
      <w:spacing w:before="240" w:after="60"/>
      <w:outlineLvl w:val="6"/>
    </w:pPr>
    <w:rPr>
      <w:szCs w:val="20"/>
    </w:rPr>
  </w:style>
  <w:style w:type="paragraph" w:styleId="Heading8">
    <w:name w:val="heading 8"/>
    <w:basedOn w:val="Normal"/>
    <w:next w:val="Normal"/>
    <w:qFormat/>
    <w:pPr>
      <w:numPr>
        <w:ilvl w:val="7"/>
        <w:numId w:val="28"/>
      </w:numPr>
      <w:spacing w:before="240" w:after="60"/>
      <w:outlineLvl w:val="7"/>
    </w:pPr>
    <w:rPr>
      <w:i/>
      <w:szCs w:val="20"/>
    </w:rPr>
  </w:style>
  <w:style w:type="paragraph" w:styleId="Heading9">
    <w:name w:val="heading 9"/>
    <w:basedOn w:val="Normal"/>
    <w:next w:val="Normal"/>
    <w:qFormat/>
    <w:pPr>
      <w:numPr>
        <w:ilvl w:val="8"/>
        <w:numId w:val="28"/>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nnerAddress">
    <w:name w:val="BannerAddress"/>
    <w:rPr>
      <w:rFonts w:ascii="Arial" w:hAnsi="Arial"/>
    </w:rPr>
  </w:style>
  <w:style w:type="paragraph" w:customStyle="1" w:styleId="BannerCompany">
    <w:name w:val="BannerCompany"/>
    <w:rPr>
      <w:rFonts w:ascii="Arial" w:hAnsi="Arial"/>
      <w:b/>
    </w:rPr>
  </w:style>
  <w:style w:type="paragraph" w:customStyle="1" w:styleId="BannerTitle">
    <w:name w:val="BannerTitle"/>
    <w:pPr>
      <w:spacing w:line="340" w:lineRule="exact"/>
      <w:ind w:right="14"/>
      <w:jc w:val="right"/>
    </w:pPr>
    <w:rPr>
      <w:rFonts w:ascii="Arial" w:hAnsi="Arial"/>
      <w:b/>
      <w:i/>
      <w:sz w:val="32"/>
    </w:rPr>
  </w:style>
  <w:style w:type="paragraph" w:customStyle="1" w:styleId="BodyText10">
    <w:name w:val="BodyText10"/>
    <w:basedOn w:val="Normal"/>
    <w:pPr>
      <w:spacing w:before="120" w:line="220" w:lineRule="exact"/>
      <w:ind w:left="72" w:right="72"/>
      <w:jc w:val="both"/>
    </w:pPr>
    <w:rPr>
      <w:szCs w:val="20"/>
    </w:rPr>
  </w:style>
  <w:style w:type="paragraph" w:customStyle="1" w:styleId="BodyText1010">
    <w:name w:val="BodyText10/10"/>
    <w:pPr>
      <w:spacing w:line="200" w:lineRule="exact"/>
      <w:ind w:right="14"/>
      <w:jc w:val="both"/>
    </w:pPr>
    <w:rPr>
      <w:rFonts w:ascii="Arial" w:hAnsi="Arial"/>
    </w:rPr>
  </w:style>
  <w:style w:type="paragraph" w:customStyle="1" w:styleId="BodyText10105">
    <w:name w:val="BodyText10/10.5"/>
    <w:pPr>
      <w:spacing w:line="210" w:lineRule="exact"/>
      <w:ind w:right="14"/>
      <w:jc w:val="both"/>
    </w:pPr>
    <w:rPr>
      <w:rFonts w:ascii="Arial" w:hAnsi="Arial"/>
    </w:rPr>
  </w:style>
  <w:style w:type="paragraph" w:customStyle="1" w:styleId="BodyText10113">
    <w:name w:val="BodyText10/11/3"/>
    <w:pPr>
      <w:spacing w:before="60" w:line="220" w:lineRule="exact"/>
      <w:ind w:right="14"/>
      <w:jc w:val="both"/>
    </w:pPr>
    <w:rPr>
      <w:rFonts w:ascii="Arial" w:hAnsi="Arial"/>
    </w:rPr>
  </w:style>
  <w:style w:type="paragraph" w:customStyle="1" w:styleId="BodyText10116">
    <w:name w:val="BodyText10/11/6"/>
    <w:pPr>
      <w:spacing w:before="120" w:line="220" w:lineRule="exact"/>
      <w:ind w:right="14"/>
      <w:jc w:val="both"/>
    </w:pPr>
    <w:rPr>
      <w:rFonts w:ascii="Arial" w:hAnsi="Arial"/>
    </w:rPr>
  </w:style>
  <w:style w:type="paragraph" w:customStyle="1" w:styleId="BodyText8">
    <w:name w:val="BodyText8"/>
    <w:pPr>
      <w:spacing w:before="120" w:line="180" w:lineRule="exact"/>
      <w:ind w:right="14"/>
      <w:jc w:val="both"/>
    </w:pPr>
    <w:rPr>
      <w:rFonts w:ascii="Arial" w:hAnsi="Arial"/>
      <w:sz w:val="16"/>
    </w:rPr>
  </w:style>
  <w:style w:type="paragraph" w:customStyle="1" w:styleId="BodyText9">
    <w:name w:val="BodyText9"/>
    <w:pPr>
      <w:spacing w:before="120" w:line="200" w:lineRule="exact"/>
      <w:ind w:right="14"/>
      <w:jc w:val="both"/>
    </w:pPr>
    <w:rPr>
      <w:rFonts w:ascii="Arial" w:hAnsi="Arial"/>
      <w:sz w:val="18"/>
    </w:rPr>
  </w:style>
  <w:style w:type="paragraph" w:customStyle="1" w:styleId="Fillin">
    <w:name w:val="Fillin"/>
    <w:pPr>
      <w:ind w:left="72" w:right="72"/>
    </w:pPr>
    <w:rPr>
      <w:rFonts w:ascii="Courier New" w:hAnsi="Courier New"/>
    </w:rPr>
  </w:style>
  <w:style w:type="character" w:customStyle="1" w:styleId="FooterForm10">
    <w:name w:val="FooterForm10"/>
    <w:rPr>
      <w:rFonts w:ascii="Arial" w:hAnsi="Arial"/>
      <w:noProof w:val="0"/>
      <w:sz w:val="20"/>
      <w:lang w:val="en-US"/>
    </w:rPr>
  </w:style>
  <w:style w:type="character" w:customStyle="1" w:styleId="FooterForm9">
    <w:name w:val="FooterForm9"/>
    <w:rPr>
      <w:rFonts w:ascii="Arial" w:hAnsi="Arial"/>
      <w:noProof w:val="0"/>
      <w:sz w:val="18"/>
      <w:lang w:val="en-US"/>
    </w:rPr>
  </w:style>
  <w:style w:type="character" w:customStyle="1" w:styleId="FooterPage10">
    <w:name w:val="FooterPage10"/>
    <w:rPr>
      <w:rFonts w:ascii="Arial" w:hAnsi="Arial"/>
      <w:noProof w:val="0"/>
      <w:sz w:val="16"/>
      <w:lang w:val="en-US"/>
    </w:rPr>
  </w:style>
  <w:style w:type="paragraph" w:customStyle="1" w:styleId="HeadingCaption">
    <w:name w:val="HeadingCaption"/>
    <w:pPr>
      <w:ind w:left="72" w:right="72"/>
    </w:pPr>
    <w:rPr>
      <w:rFonts w:ascii="Arial" w:hAnsi="Arial"/>
      <w:sz w:val="16"/>
    </w:rPr>
  </w:style>
  <w:style w:type="paragraph" w:customStyle="1" w:styleId="HeadingSection">
    <w:name w:val="HeadingSection"/>
    <w:rPr>
      <w:rFonts w:ascii="Arial" w:hAnsi="Arial"/>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Cs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3"/>
      </w:numPr>
    </w:pPr>
  </w:style>
  <w:style w:type="paragraph" w:styleId="ListBullet2">
    <w:name w:val="List Bullet 2"/>
    <w:basedOn w:val="Normal"/>
    <w:pPr>
      <w:numPr>
        <w:numId w:val="14"/>
      </w:numPr>
    </w:pPr>
  </w:style>
  <w:style w:type="paragraph" w:styleId="ListBullet3">
    <w:name w:val="List Bullet 3"/>
    <w:basedOn w:val="Normal"/>
    <w:pPr>
      <w:numPr>
        <w:numId w:val="15"/>
      </w:numPr>
    </w:pPr>
  </w:style>
  <w:style w:type="paragraph" w:styleId="ListBullet4">
    <w:name w:val="List Bullet 4"/>
    <w:basedOn w:val="Normal"/>
    <w:pPr>
      <w:numPr>
        <w:numId w:val="16"/>
      </w:numPr>
    </w:pPr>
  </w:style>
  <w:style w:type="paragraph" w:styleId="ListBullet5">
    <w:name w:val="List Bullet 5"/>
    <w:basedOn w:val="Normal"/>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numbering" w:styleId="111111">
    <w:name w:val="Outline List 2"/>
    <w:basedOn w:val="NoList"/>
    <w:rsid w:val="00162A63"/>
    <w:pPr>
      <w:numPr>
        <w:numId w:val="26"/>
      </w:numPr>
    </w:pPr>
  </w:style>
  <w:style w:type="paragraph" w:customStyle="1" w:styleId="SectionHeading">
    <w:name w:val="SectionHeading"/>
    <w:basedOn w:val="BodyText10"/>
    <w:pPr>
      <w:spacing w:before="0" w:line="240" w:lineRule="auto"/>
      <w:jc w:val="left"/>
    </w:pPr>
    <w:rPr>
      <w:b/>
      <w:i/>
      <w:sz w:val="24"/>
      <w:szCs w:val="24"/>
    </w:rPr>
  </w:style>
  <w:style w:type="numbering" w:styleId="1ai">
    <w:name w:val="Outline List 1"/>
    <w:basedOn w:val="NoList"/>
    <w:rsid w:val="00162A63"/>
    <w:pPr>
      <w:numPr>
        <w:numId w:val="27"/>
      </w:numPr>
    </w:pPr>
  </w:style>
  <w:style w:type="numbering" w:styleId="ArticleSection">
    <w:name w:val="Outline List 3"/>
    <w:basedOn w:val="NoList"/>
    <w:rsid w:val="00162A63"/>
    <w:pPr>
      <w:numPr>
        <w:numId w:val="28"/>
      </w:numPr>
    </w:pPr>
  </w:style>
  <w:style w:type="table" w:styleId="Table3Deffects1">
    <w:name w:val="Table 3D effects 1"/>
    <w:basedOn w:val="TableNormal"/>
    <w:rsid w:val="00162A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2A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2A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2A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2A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2A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2A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2A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2A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2A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2A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2A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2A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2A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2A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2A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2A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2A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2A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2A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2A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2A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2A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2A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2A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2A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2A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2A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2A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2A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2A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2A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2A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2A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2A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2A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2A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1772C2"/>
  </w:style>
  <w:style w:type="character" w:styleId="BookTitle">
    <w:name w:val="Book Title"/>
    <w:uiPriority w:val="33"/>
    <w:qFormat/>
    <w:rsid w:val="001772C2"/>
    <w:rPr>
      <w:b/>
      <w:bCs/>
      <w:smallCaps/>
      <w:spacing w:val="5"/>
    </w:rPr>
  </w:style>
  <w:style w:type="table" w:styleId="ColorfulGrid">
    <w:name w:val="Colorful Grid"/>
    <w:basedOn w:val="TableNormal"/>
    <w:uiPriority w:val="73"/>
    <w:rsid w:val="008262D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772C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772C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772C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772C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772C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772C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262D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772C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772C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772C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772C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772C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772C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262D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772C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772C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772C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772C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772C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772C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262D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772C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772C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772C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772C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772C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772C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772C2"/>
    <w:rPr>
      <w:b/>
      <w:bCs/>
      <w:i/>
      <w:iCs/>
      <w:color w:val="4F81BD"/>
    </w:rPr>
  </w:style>
  <w:style w:type="paragraph" w:styleId="IntenseQuote">
    <w:name w:val="Intense Quote"/>
    <w:basedOn w:val="Normal"/>
    <w:next w:val="Normal"/>
    <w:link w:val="IntenseQuoteChar"/>
    <w:uiPriority w:val="30"/>
    <w:qFormat/>
    <w:rsid w:val="001772C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1772C2"/>
    <w:rPr>
      <w:rFonts w:ascii="Arial" w:hAnsi="Arial"/>
      <w:b/>
      <w:bCs/>
      <w:i/>
      <w:iCs/>
      <w:color w:val="4F81BD"/>
      <w:szCs w:val="24"/>
    </w:rPr>
  </w:style>
  <w:style w:type="character" w:styleId="IntenseReference">
    <w:name w:val="Intense Reference"/>
    <w:uiPriority w:val="32"/>
    <w:qFormat/>
    <w:rsid w:val="001772C2"/>
    <w:rPr>
      <w:b/>
      <w:bCs/>
      <w:smallCaps/>
      <w:color w:val="C0504D"/>
      <w:spacing w:val="5"/>
      <w:u w:val="single"/>
    </w:rPr>
  </w:style>
  <w:style w:type="table" w:styleId="LightGrid">
    <w:name w:val="Light Grid"/>
    <w:basedOn w:val="TableNormal"/>
    <w:uiPriority w:val="62"/>
    <w:rsid w:val="008262D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262D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772C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772C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772C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772C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772C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262D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262D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772C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772C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772C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772C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772C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262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262D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72C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72C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72C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772C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772C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1772C2"/>
    <w:pPr>
      <w:ind w:left="720"/>
    </w:pPr>
  </w:style>
  <w:style w:type="table" w:styleId="MediumGrid1">
    <w:name w:val="Medium Grid 1"/>
    <w:basedOn w:val="TableNormal"/>
    <w:uiPriority w:val="67"/>
    <w:rsid w:val="008262D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772C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262D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262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262D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262D4"/>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772C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772C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772C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772C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772C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262D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262D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262D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262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262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772C2"/>
    <w:rPr>
      <w:rFonts w:ascii="Arial" w:hAnsi="Arial"/>
      <w:szCs w:val="24"/>
    </w:rPr>
  </w:style>
  <w:style w:type="character" w:styleId="PlaceholderText">
    <w:name w:val="Placeholder Text"/>
    <w:uiPriority w:val="99"/>
    <w:semiHidden/>
    <w:rsid w:val="001772C2"/>
    <w:rPr>
      <w:color w:val="808080"/>
    </w:rPr>
  </w:style>
  <w:style w:type="paragraph" w:styleId="Quote">
    <w:name w:val="Quote"/>
    <w:basedOn w:val="Normal"/>
    <w:next w:val="Normal"/>
    <w:link w:val="QuoteChar"/>
    <w:uiPriority w:val="29"/>
    <w:qFormat/>
    <w:rsid w:val="001772C2"/>
    <w:rPr>
      <w:i/>
      <w:iCs/>
      <w:color w:val="000000"/>
      <w:lang w:val="x-none" w:eastAsia="x-none"/>
    </w:rPr>
  </w:style>
  <w:style w:type="character" w:customStyle="1" w:styleId="QuoteChar">
    <w:name w:val="Quote Char"/>
    <w:link w:val="Quote"/>
    <w:uiPriority w:val="29"/>
    <w:rsid w:val="001772C2"/>
    <w:rPr>
      <w:rFonts w:ascii="Arial" w:hAnsi="Arial"/>
      <w:i/>
      <w:iCs/>
      <w:color w:val="000000"/>
      <w:szCs w:val="24"/>
    </w:rPr>
  </w:style>
  <w:style w:type="character" w:styleId="SubtleEmphasis">
    <w:name w:val="Subtle Emphasis"/>
    <w:uiPriority w:val="19"/>
    <w:qFormat/>
    <w:rsid w:val="001772C2"/>
    <w:rPr>
      <w:i/>
      <w:iCs/>
      <w:color w:val="808080"/>
    </w:rPr>
  </w:style>
  <w:style w:type="character" w:styleId="SubtleReference">
    <w:name w:val="Subtle Reference"/>
    <w:uiPriority w:val="31"/>
    <w:qFormat/>
    <w:rsid w:val="001772C2"/>
    <w:rPr>
      <w:smallCaps/>
      <w:color w:val="C0504D"/>
      <w:u w:val="single"/>
    </w:rPr>
  </w:style>
  <w:style w:type="paragraph" w:styleId="TOCHeading">
    <w:name w:val="TOC Heading"/>
    <w:basedOn w:val="Heading1"/>
    <w:next w:val="Normal"/>
    <w:uiPriority w:val="39"/>
    <w:semiHidden/>
    <w:unhideWhenUsed/>
    <w:qFormat/>
    <w:rsid w:val="001772C2"/>
    <w:pPr>
      <w:numPr>
        <w:numId w:val="0"/>
      </w:numPr>
      <w:spacing w:before="240" w:after="60"/>
      <w:outlineLvl w:val="9"/>
    </w:pPr>
    <w:rPr>
      <w:rFonts w:ascii="Cambria" w:hAnsi="Cambria"/>
      <w:bCs/>
      <w:kern w:val="32"/>
      <w:szCs w:val="32"/>
    </w:rPr>
  </w:style>
  <w:style w:type="paragraph" w:customStyle="1" w:styleId="BasicParagraph">
    <w:name w:val="[Basic Paragraph]"/>
    <w:basedOn w:val="Normal"/>
    <w:link w:val="BasicParagraphChar"/>
    <w:uiPriority w:val="99"/>
    <w:rsid w:val="009F5182"/>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customStyle="1" w:styleId="BasicParagraphChar">
    <w:name w:val="[Basic Paragraph] Char"/>
    <w:link w:val="BasicParagraph"/>
    <w:uiPriority w:val="99"/>
    <w:rsid w:val="009F5182"/>
    <w:rPr>
      <w:rFonts w:ascii="MinionPro-Regular" w:eastAsia="Times New Roman" w:hAnsi="MinionPro-Regular" w:cs="MinionPro-Regular"/>
      <w:color w:val="000000"/>
      <w:sz w:val="24"/>
      <w:szCs w:val="24"/>
    </w:rPr>
  </w:style>
  <w:style w:type="paragraph" w:styleId="z-TopofForm">
    <w:name w:val="HTML Top of Form"/>
    <w:basedOn w:val="Normal"/>
    <w:next w:val="Normal"/>
    <w:link w:val="z-TopofFormChar"/>
    <w:hidden/>
    <w:rsid w:val="00DF21B4"/>
    <w:pPr>
      <w:pBdr>
        <w:bottom w:val="single" w:sz="6" w:space="1" w:color="auto"/>
      </w:pBdr>
      <w:jc w:val="center"/>
    </w:pPr>
    <w:rPr>
      <w:rFonts w:cs="Arial"/>
      <w:vanish/>
      <w:sz w:val="16"/>
      <w:szCs w:val="16"/>
    </w:rPr>
  </w:style>
  <w:style w:type="character" w:customStyle="1" w:styleId="z-TopofFormChar">
    <w:name w:val="z-Top of Form Char"/>
    <w:link w:val="z-TopofForm"/>
    <w:rsid w:val="00DF21B4"/>
    <w:rPr>
      <w:rFonts w:ascii="Arial" w:hAnsi="Arial" w:cs="Arial"/>
      <w:vanish/>
      <w:sz w:val="16"/>
      <w:szCs w:val="16"/>
    </w:rPr>
  </w:style>
  <w:style w:type="paragraph" w:styleId="z-BottomofForm">
    <w:name w:val="HTML Bottom of Form"/>
    <w:basedOn w:val="Normal"/>
    <w:next w:val="Normal"/>
    <w:link w:val="z-BottomofFormChar"/>
    <w:hidden/>
    <w:rsid w:val="00DF21B4"/>
    <w:pPr>
      <w:pBdr>
        <w:top w:val="single" w:sz="6" w:space="1" w:color="auto"/>
      </w:pBdr>
      <w:jc w:val="center"/>
    </w:pPr>
    <w:rPr>
      <w:rFonts w:cs="Arial"/>
      <w:vanish/>
      <w:sz w:val="16"/>
      <w:szCs w:val="16"/>
    </w:rPr>
  </w:style>
  <w:style w:type="character" w:customStyle="1" w:styleId="z-BottomofFormChar">
    <w:name w:val="z-Bottom of Form Char"/>
    <w:link w:val="z-BottomofForm"/>
    <w:rsid w:val="00DF21B4"/>
    <w:rPr>
      <w:rFonts w:ascii="Arial" w:hAnsi="Arial" w:cs="Arial"/>
      <w:vanish/>
      <w:sz w:val="16"/>
      <w:szCs w:val="16"/>
    </w:rPr>
  </w:style>
  <w:style w:type="table" w:styleId="GridTable1Light">
    <w:name w:val="Grid Table 1 Light"/>
    <w:basedOn w:val="TableNormal"/>
    <w:uiPriority w:val="46"/>
    <w:rsid w:val="0092616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2616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26168"/>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2616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26168"/>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2616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2616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926168"/>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926168"/>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92616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926168"/>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926168"/>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926168"/>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926168"/>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92616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92616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92616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92616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92616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92616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92616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92616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92616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92616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92616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92616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92616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92616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9261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9261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9261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9261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9261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9261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9261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926168"/>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92616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926168"/>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926168"/>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926168"/>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926168"/>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926168"/>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926168"/>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92616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926168"/>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926168"/>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926168"/>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926168"/>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926168"/>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926168"/>
    <w:rPr>
      <w:color w:val="2B579A"/>
      <w:shd w:val="clear" w:color="auto" w:fill="E1DFDD"/>
    </w:rPr>
  </w:style>
  <w:style w:type="table" w:styleId="ListTable1Light">
    <w:name w:val="List Table 1 Light"/>
    <w:basedOn w:val="TableNormal"/>
    <w:uiPriority w:val="46"/>
    <w:rsid w:val="00926168"/>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926168"/>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926168"/>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926168"/>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926168"/>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926168"/>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926168"/>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926168"/>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926168"/>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926168"/>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926168"/>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926168"/>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926168"/>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926168"/>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926168"/>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92616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926168"/>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926168"/>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926168"/>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92616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926168"/>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92616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92616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92616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92616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92616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92616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92616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926168"/>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26168"/>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26168"/>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26168"/>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26168"/>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26168"/>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26168"/>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26168"/>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926168"/>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926168"/>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926168"/>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926168"/>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926168"/>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926168"/>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926168"/>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26168"/>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26168"/>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26168"/>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26168"/>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26168"/>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26168"/>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926168"/>
    <w:rPr>
      <w:color w:val="2B579A"/>
      <w:shd w:val="clear" w:color="auto" w:fill="E1DFDD"/>
    </w:rPr>
  </w:style>
  <w:style w:type="table" w:styleId="PlainTable1">
    <w:name w:val="Plain Table 1"/>
    <w:basedOn w:val="TableNormal"/>
    <w:uiPriority w:val="41"/>
    <w:rsid w:val="0092616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92616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92616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2616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926168"/>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926168"/>
    <w:rPr>
      <w:u w:val="dotted"/>
    </w:rPr>
  </w:style>
  <w:style w:type="table" w:styleId="TableGridLight">
    <w:name w:val="Grid Table Light"/>
    <w:basedOn w:val="TableNormal"/>
    <w:uiPriority w:val="40"/>
    <w:rsid w:val="0092616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926168"/>
    <w:rPr>
      <w:color w:val="605E5C"/>
      <w:shd w:val="clear" w:color="auto" w:fill="E1DFDD"/>
    </w:rPr>
  </w:style>
  <w:style w:type="character" w:styleId="SmartLink">
    <w:name w:val="Smart Link"/>
    <w:uiPriority w:val="99"/>
    <w:semiHidden/>
    <w:unhideWhenUsed/>
    <w:rsid w:val="0090593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981370\Downloads\BB11776C-03_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4C78-3028-4276-AB49-9B375647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BB11776C-03_unlocked.dot</Template>
  <TotalTime>1</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BB11776C-03.dot</vt:lpstr>
    </vt:vector>
  </TitlesOfParts>
  <Manager/>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BB11776C-03_unlocked.dot</dc:title>
  <dc:subject>Virtual Supply</dc:subject>
  <dc:creator>Young, Annette T</dc:creator>
  <cp:keywords/>
  <cp:lastModifiedBy>Bloom, Melissa</cp:lastModifiedBy>
  <cp:revision>2</cp:revision>
  <cp:lastPrinted>2023-06-26T21:40:00Z</cp:lastPrinted>
  <dcterms:created xsi:type="dcterms:W3CDTF">2023-07-06T18:40:00Z</dcterms:created>
  <dcterms:modified xsi:type="dcterms:W3CDTF">2023-07-06T18:40:00Z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9516a-7525-4936-8880-b1dc1e580865_Enabled">
    <vt:lpwstr>true</vt:lpwstr>
  </property>
  <property fmtid="{D5CDD505-2E9C-101B-9397-08002B2CF9AE}" pid="3" name="MSIP_Label_af49516a-7525-4936-8880-b1dc1e580865_SetDate">
    <vt:lpwstr>2023-06-26T21:40:58Z</vt:lpwstr>
  </property>
  <property fmtid="{D5CDD505-2E9C-101B-9397-08002B2CF9AE}" pid="4" name="MSIP_Label_af49516a-7525-4936-8880-b1dc1e580865_Method">
    <vt:lpwstr>Privileged</vt:lpwstr>
  </property>
  <property fmtid="{D5CDD505-2E9C-101B-9397-08002B2CF9AE}" pid="5" name="MSIP_Label_af49516a-7525-4936-8880-b1dc1e580865_Name">
    <vt:lpwstr>Non-visible label</vt:lpwstr>
  </property>
  <property fmtid="{D5CDD505-2E9C-101B-9397-08002B2CF9AE}" pid="6" name="MSIP_Label_af49516a-7525-4936-8880-b1dc1e580865_SiteId">
    <vt:lpwstr>3bea478c-1684-4a8c-8e85-045ec54ba430</vt:lpwstr>
  </property>
  <property fmtid="{D5CDD505-2E9C-101B-9397-08002B2CF9AE}" pid="7" name="MSIP_Label_af49516a-7525-4936-8880-b1dc1e580865_ActionId">
    <vt:lpwstr>92295f6c-fa8a-45e4-aa29-4217c9c8c093</vt:lpwstr>
  </property>
  <property fmtid="{D5CDD505-2E9C-101B-9397-08002B2CF9AE}" pid="8" name="MSIP_Label_af49516a-7525-4936-8880-b1dc1e580865_ContentBits">
    <vt:lpwstr>0</vt:lpwstr>
  </property>
</Properties>
</file>