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080" w:type="dxa"/>
        <w:tblLook w:val="04A0" w:firstRow="1" w:lastRow="0" w:firstColumn="1" w:lastColumn="0" w:noHBand="0" w:noVBand="1"/>
      </w:tblPr>
      <w:tblGrid>
        <w:gridCol w:w="6930"/>
        <w:gridCol w:w="3150"/>
      </w:tblGrid>
      <w:tr w:rsidR="00B773CC" w:rsidRPr="004A7635" w14:paraId="1A213DA5" w14:textId="77777777" w:rsidTr="008C7B2E">
        <w:trPr>
          <w:trHeight w:val="360"/>
        </w:trPr>
        <w:tc>
          <w:tcPr>
            <w:tcW w:w="6930" w:type="dxa"/>
            <w:tcMar>
              <w:top w:w="0" w:type="dxa"/>
              <w:left w:w="0" w:type="dxa"/>
              <w:right w:w="115" w:type="dxa"/>
            </w:tcMar>
          </w:tcPr>
          <w:p w14:paraId="2A45812E" w14:textId="77777777" w:rsidR="00B773CC" w:rsidRPr="004A7635" w:rsidRDefault="00B773CC" w:rsidP="00E94CAF">
            <w:pPr>
              <w:pStyle w:val="BasicParagraph"/>
              <w:tabs>
                <w:tab w:val="left" w:pos="90"/>
              </w:tabs>
              <w:suppressAutoHyphens/>
              <w:spacing w:after="120"/>
              <w:ind w:right="-1440"/>
              <w:rPr>
                <w:rFonts w:ascii="FSElliotPro" w:hAnsi="FSElliotPro" w:cs="FSElliotPro"/>
                <w:noProof/>
                <w:color w:val="595959"/>
                <w:sz w:val="22"/>
                <w:szCs w:val="22"/>
              </w:rPr>
            </w:pPr>
          </w:p>
        </w:tc>
        <w:tc>
          <w:tcPr>
            <w:tcW w:w="3150" w:type="dxa"/>
            <w:vMerge w:val="restart"/>
            <w:tcMar>
              <w:left w:w="115" w:type="dxa"/>
              <w:right w:w="0" w:type="dxa"/>
            </w:tcMar>
          </w:tcPr>
          <w:p w14:paraId="477978EF" w14:textId="4560B98B" w:rsidR="00B773CC" w:rsidRDefault="00606394" w:rsidP="00947E54">
            <w:pPr>
              <w:pStyle w:val="BasicParagraph"/>
              <w:tabs>
                <w:tab w:val="left" w:pos="90"/>
              </w:tabs>
              <w:suppressAutoHyphens/>
              <w:spacing w:line="240" w:lineRule="auto"/>
              <w:jc w:val="right"/>
            </w:pPr>
            <w:r>
              <w:rPr>
                <w:noProof/>
              </w:rPr>
              <w:drawing>
                <wp:inline distT="0" distB="0" distL="0" distR="0" wp14:anchorId="4731D938" wp14:editId="3BE3DF47">
                  <wp:extent cx="160020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0200" cy="457200"/>
                          </a:xfrm>
                          <a:prstGeom prst="rect">
                            <a:avLst/>
                          </a:prstGeom>
                          <a:noFill/>
                          <a:ln>
                            <a:noFill/>
                          </a:ln>
                        </pic:spPr>
                      </pic:pic>
                    </a:graphicData>
                  </a:graphic>
                </wp:inline>
              </w:drawing>
            </w:r>
          </w:p>
        </w:tc>
      </w:tr>
      <w:tr w:rsidR="00B773CC" w:rsidRPr="004A7635" w14:paraId="3575C3C4" w14:textId="77777777" w:rsidTr="008C7B2E">
        <w:trPr>
          <w:trHeight w:val="1095"/>
        </w:trPr>
        <w:tc>
          <w:tcPr>
            <w:tcW w:w="6930" w:type="dxa"/>
            <w:tcMar>
              <w:top w:w="0" w:type="dxa"/>
              <w:left w:w="0" w:type="dxa"/>
              <w:right w:w="115" w:type="dxa"/>
            </w:tcMar>
          </w:tcPr>
          <w:p w14:paraId="0846AE19" w14:textId="77777777" w:rsidR="00B773CC" w:rsidRPr="004A7635" w:rsidRDefault="009220CE" w:rsidP="00B773CC">
            <w:pPr>
              <w:pStyle w:val="BasicParagraph"/>
              <w:tabs>
                <w:tab w:val="left" w:pos="90"/>
              </w:tabs>
              <w:suppressAutoHyphens/>
              <w:spacing w:after="120"/>
              <w:ind w:right="-1440"/>
              <w:rPr>
                <w:rFonts w:ascii="FSElliotPro" w:hAnsi="FSElliotPro" w:cs="FSElliotPro"/>
                <w:noProof/>
                <w:color w:val="595959"/>
                <w:sz w:val="22"/>
                <w:szCs w:val="22"/>
              </w:rPr>
            </w:pPr>
            <w:r w:rsidRPr="00860DA9">
              <w:rPr>
                <w:rFonts w:ascii="FSElliotPro" w:hAnsi="FSElliotPro" w:cs="FSElliotPro"/>
                <w:noProof/>
                <w:color w:val="595959"/>
                <w:sz w:val="22"/>
                <w:szCs w:val="22"/>
              </w:rPr>
              <w:t>Fact finder</w:t>
            </w:r>
            <w:r w:rsidR="00E03100">
              <w:rPr>
                <w:rFonts w:ascii="FSElliotPro" w:hAnsi="FSElliotPro" w:cs="FSElliotPro"/>
                <w:noProof/>
                <w:color w:val="595959"/>
                <w:sz w:val="22"/>
                <w:szCs w:val="22"/>
              </w:rPr>
              <w:t xml:space="preserve"> | </w:t>
            </w:r>
            <w:r w:rsidR="00E03100" w:rsidRPr="00E03100">
              <w:rPr>
                <w:rFonts w:ascii="FSElliotPro" w:hAnsi="FSElliotPro" w:cs="FSElliotPro"/>
                <w:noProof/>
                <w:color w:val="595959"/>
                <w:sz w:val="22"/>
                <w:szCs w:val="22"/>
              </w:rPr>
              <w:t>Prioritizing business needs</w:t>
            </w:r>
          </w:p>
          <w:p w14:paraId="1A91AFAE" w14:textId="77777777" w:rsidR="00B773CC" w:rsidRPr="00860DA9" w:rsidRDefault="00E03100" w:rsidP="003B19D5">
            <w:pPr>
              <w:pStyle w:val="BasicParagraph"/>
              <w:tabs>
                <w:tab w:val="left" w:pos="90"/>
              </w:tabs>
              <w:suppressAutoHyphens/>
              <w:spacing w:after="120" w:line="240" w:lineRule="auto"/>
              <w:ind w:right="-1440"/>
              <w:rPr>
                <w:rFonts w:ascii="FSElliotPro" w:hAnsi="FSElliotPro" w:cs="FSElliotPro"/>
                <w:noProof/>
                <w:color w:val="595959"/>
                <w:sz w:val="22"/>
                <w:szCs w:val="22"/>
              </w:rPr>
            </w:pPr>
            <w:r w:rsidRPr="00860DA9">
              <w:rPr>
                <w:rFonts w:ascii="FSElliotPro" w:hAnsi="FSElliotPro" w:cs="FSElliotPro"/>
                <w:color w:val="595959"/>
                <w:sz w:val="56"/>
                <w:szCs w:val="56"/>
              </w:rPr>
              <w:t>Discover what your</w:t>
            </w:r>
            <w:r w:rsidRPr="00860DA9">
              <w:rPr>
                <w:rFonts w:ascii="FSElliotPro" w:hAnsi="FSElliotPro" w:cs="FSElliotPro"/>
                <w:color w:val="595959"/>
                <w:sz w:val="56"/>
                <w:szCs w:val="56"/>
              </w:rPr>
              <w:br/>
              <w:t>business needs most</w:t>
            </w:r>
          </w:p>
        </w:tc>
        <w:tc>
          <w:tcPr>
            <w:tcW w:w="3150" w:type="dxa"/>
            <w:vMerge/>
            <w:tcMar>
              <w:left w:w="115" w:type="dxa"/>
              <w:right w:w="0" w:type="dxa"/>
            </w:tcMar>
          </w:tcPr>
          <w:p w14:paraId="620D5B55" w14:textId="77777777" w:rsidR="00B773CC" w:rsidRDefault="00B773CC" w:rsidP="00947E54">
            <w:pPr>
              <w:pStyle w:val="BasicParagraph"/>
              <w:tabs>
                <w:tab w:val="left" w:pos="90"/>
              </w:tabs>
              <w:suppressAutoHyphens/>
              <w:spacing w:line="240" w:lineRule="auto"/>
              <w:jc w:val="right"/>
            </w:pPr>
          </w:p>
        </w:tc>
      </w:tr>
    </w:tbl>
    <w:p w14:paraId="01E401A9" w14:textId="77777777" w:rsidR="008C7B2E" w:rsidRPr="00DB5D63" w:rsidRDefault="008C7B2E">
      <w:pPr>
        <w:rPr>
          <w:sz w:val="2"/>
        </w:rPr>
      </w:pPr>
    </w:p>
    <w:p w14:paraId="23206080" w14:textId="77777777" w:rsidR="005754A6" w:rsidRPr="005754A6" w:rsidRDefault="005754A6" w:rsidP="002D504B">
      <w:pPr>
        <w:tabs>
          <w:tab w:val="right" w:leader="underscore" w:pos="7560"/>
        </w:tabs>
        <w:rPr>
          <w:rFonts w:ascii="FS Elliot Pro" w:hAnsi="FS Elliot Pro" w:cs="Arial"/>
          <w:b/>
          <w:color w:val="0091DA"/>
          <w:sz w:val="16"/>
          <w:szCs w:val="12"/>
        </w:rPr>
      </w:pPr>
    </w:p>
    <w:p w14:paraId="2C22D982" w14:textId="77777777" w:rsidR="00860DA9" w:rsidRDefault="00860DA9" w:rsidP="002D504B">
      <w:pPr>
        <w:tabs>
          <w:tab w:val="right" w:leader="underscore" w:pos="7560"/>
        </w:tabs>
        <w:rPr>
          <w:rFonts w:ascii="FS Elliot Pro" w:hAnsi="FS Elliot Pro" w:cs="Arial"/>
          <w:b/>
          <w:color w:val="0091DA"/>
          <w:sz w:val="22"/>
          <w:szCs w:val="18"/>
        </w:rPr>
      </w:pPr>
    </w:p>
    <w:tbl>
      <w:tblPr>
        <w:tblW w:w="9471" w:type="dxa"/>
        <w:tblLook w:val="04A0" w:firstRow="1" w:lastRow="0" w:firstColumn="1" w:lastColumn="0" w:noHBand="0" w:noVBand="1"/>
      </w:tblPr>
      <w:tblGrid>
        <w:gridCol w:w="9471"/>
      </w:tblGrid>
      <w:tr w:rsidR="00D21E09" w:rsidRPr="00517821" w14:paraId="07AAC622" w14:textId="77777777" w:rsidTr="00D21E09">
        <w:trPr>
          <w:trHeight w:val="720"/>
        </w:trPr>
        <w:tc>
          <w:tcPr>
            <w:tcW w:w="9471" w:type="dxa"/>
            <w:shd w:val="clear" w:color="auto" w:fill="auto"/>
            <w:tcMar>
              <w:left w:w="0" w:type="dxa"/>
              <w:right w:w="0" w:type="dxa"/>
            </w:tcMar>
          </w:tcPr>
          <w:p w14:paraId="4FFF13E3" w14:textId="77777777" w:rsidR="00D21E09" w:rsidRPr="00AB5913" w:rsidRDefault="00D21E09" w:rsidP="009220CE">
            <w:pPr>
              <w:rPr>
                <w:rFonts w:ascii="FS Elliot Pro" w:hAnsi="FS Elliot Pro" w:cs="Arial"/>
                <w:color w:val="0076CF"/>
                <w:sz w:val="40"/>
                <w:szCs w:val="40"/>
              </w:rPr>
            </w:pPr>
            <w:r w:rsidRPr="00AB5913">
              <w:rPr>
                <w:rFonts w:ascii="FS Elliot Pro" w:hAnsi="FS Elliot Pro" w:cs="Arial"/>
                <w:color w:val="0076CF"/>
                <w:sz w:val="40"/>
                <w:szCs w:val="40"/>
              </w:rPr>
              <w:t>Business profile</w:t>
            </w:r>
          </w:p>
        </w:tc>
      </w:tr>
      <w:tr w:rsidR="00D21E09" w:rsidRPr="00517821" w14:paraId="66CC99E9" w14:textId="77777777" w:rsidTr="00EB4E8F">
        <w:tc>
          <w:tcPr>
            <w:tcW w:w="9471" w:type="dxa"/>
            <w:shd w:val="clear" w:color="auto" w:fill="auto"/>
            <w:tcMar>
              <w:left w:w="0" w:type="dxa"/>
              <w:right w:w="0" w:type="dxa"/>
            </w:tcMar>
          </w:tcPr>
          <w:p w14:paraId="3D7FB196" w14:textId="77777777" w:rsidR="00D21E09" w:rsidRPr="009220CE" w:rsidRDefault="00D21E09" w:rsidP="00EB4E8F">
            <w:pPr>
              <w:spacing w:after="120"/>
              <w:rPr>
                <w:rFonts w:ascii="FS Elliot Pro" w:hAnsi="FS Elliot Pro" w:cs="Arial"/>
                <w:color w:val="00C4D9"/>
                <w:szCs w:val="20"/>
              </w:rPr>
            </w:pPr>
            <w:r w:rsidRPr="009220CE">
              <w:rPr>
                <w:rFonts w:ascii="FS Elliot Pro" w:hAnsi="FS Elliot Pro" w:cs="Arial"/>
                <w:color w:val="4D4E53"/>
                <w:szCs w:val="20"/>
              </w:rPr>
              <w:t>The first few questions help us better understand your business by providing a brief overview.</w:t>
            </w:r>
          </w:p>
        </w:tc>
      </w:tr>
    </w:tbl>
    <w:p w14:paraId="5239785A" w14:textId="77777777" w:rsidR="008D53D5" w:rsidRPr="00902513" w:rsidRDefault="009220CE" w:rsidP="005754A6">
      <w:pPr>
        <w:tabs>
          <w:tab w:val="right" w:leader="underscore" w:pos="7560"/>
        </w:tabs>
        <w:spacing w:before="240" w:after="120"/>
        <w:rPr>
          <w:rFonts w:ascii="FS Elliot Pro" w:hAnsi="FS Elliot Pro" w:cs="Arial"/>
          <w:b/>
          <w:color w:val="0091DA"/>
          <w:sz w:val="22"/>
          <w:szCs w:val="18"/>
        </w:rPr>
      </w:pPr>
      <w:r>
        <w:rPr>
          <w:rFonts w:ascii="FS Elliot Pro" w:hAnsi="FS Elliot Pro" w:cs="Arial"/>
          <w:b/>
          <w:color w:val="4D4E53"/>
          <w:sz w:val="22"/>
          <w:szCs w:val="18"/>
        </w:rPr>
        <w:t>Business profile</w:t>
      </w:r>
    </w:p>
    <w:tbl>
      <w:tblPr>
        <w:tblW w:w="10080" w:type="dxa"/>
        <w:tblLayout w:type="fixed"/>
        <w:tblLook w:val="04A0" w:firstRow="1" w:lastRow="0" w:firstColumn="1" w:lastColumn="0" w:noHBand="0" w:noVBand="1"/>
      </w:tblPr>
      <w:tblGrid>
        <w:gridCol w:w="405"/>
        <w:gridCol w:w="585"/>
        <w:gridCol w:w="180"/>
        <w:gridCol w:w="180"/>
        <w:gridCol w:w="900"/>
        <w:gridCol w:w="270"/>
        <w:gridCol w:w="2519"/>
        <w:gridCol w:w="90"/>
        <w:gridCol w:w="811"/>
        <w:gridCol w:w="1710"/>
        <w:gridCol w:w="630"/>
        <w:gridCol w:w="1800"/>
      </w:tblGrid>
      <w:tr w:rsidR="009220CE" w:rsidRPr="00647606" w14:paraId="0C81F3F7" w14:textId="77777777" w:rsidTr="001D3DB1">
        <w:tc>
          <w:tcPr>
            <w:tcW w:w="405" w:type="dxa"/>
            <w:shd w:val="clear" w:color="auto" w:fill="auto"/>
            <w:tcMar>
              <w:left w:w="0" w:type="dxa"/>
              <w:right w:w="115" w:type="dxa"/>
            </w:tcMar>
          </w:tcPr>
          <w:p w14:paraId="01CB0671" w14:textId="77777777" w:rsidR="009220CE" w:rsidRPr="00AB5913" w:rsidRDefault="009220CE" w:rsidP="001B3114">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1.</w:t>
            </w:r>
          </w:p>
        </w:tc>
        <w:tc>
          <w:tcPr>
            <w:tcW w:w="1845" w:type="dxa"/>
            <w:gridSpan w:val="4"/>
            <w:shd w:val="clear" w:color="auto" w:fill="auto"/>
            <w:tcMar>
              <w:left w:w="0" w:type="dxa"/>
              <w:right w:w="115" w:type="dxa"/>
            </w:tcMar>
          </w:tcPr>
          <w:p w14:paraId="64C2C62F" w14:textId="77777777" w:rsidR="009220CE" w:rsidRPr="00647606" w:rsidRDefault="001B3114" w:rsidP="001B3114">
            <w:pPr>
              <w:tabs>
                <w:tab w:val="left" w:pos="360"/>
              </w:tabs>
              <w:spacing w:before="240"/>
              <w:rPr>
                <w:rFonts w:ascii="FS Elliot Pro" w:hAnsi="FS Elliot Pro" w:cs="Arial"/>
                <w:color w:val="4D4E53"/>
                <w:szCs w:val="18"/>
              </w:rPr>
            </w:pPr>
            <w:r>
              <w:rPr>
                <w:rFonts w:ascii="FS Elliot Pro" w:hAnsi="FS Elliot Pro" w:cs="Arial"/>
                <w:color w:val="4D4E53"/>
                <w:szCs w:val="18"/>
              </w:rPr>
              <w:t>Name of business:</w:t>
            </w:r>
          </w:p>
        </w:tc>
        <w:tc>
          <w:tcPr>
            <w:tcW w:w="7830" w:type="dxa"/>
            <w:gridSpan w:val="7"/>
            <w:tcBorders>
              <w:bottom w:val="single" w:sz="4" w:space="0" w:color="C5C6C6"/>
            </w:tcBorders>
            <w:shd w:val="clear" w:color="auto" w:fill="auto"/>
          </w:tcPr>
          <w:p w14:paraId="1F39EE91" w14:textId="77777777" w:rsidR="009220CE" w:rsidRPr="00647606" w:rsidRDefault="009220CE" w:rsidP="001B3114">
            <w:pPr>
              <w:tabs>
                <w:tab w:val="left" w:pos="360"/>
              </w:tabs>
              <w:spacing w:before="24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B3114" w:rsidRPr="00647606" w14:paraId="501CC678" w14:textId="77777777" w:rsidTr="001D3DB1">
        <w:tc>
          <w:tcPr>
            <w:tcW w:w="405" w:type="dxa"/>
            <w:shd w:val="clear" w:color="auto" w:fill="auto"/>
            <w:tcMar>
              <w:left w:w="0" w:type="dxa"/>
              <w:right w:w="115" w:type="dxa"/>
            </w:tcMar>
          </w:tcPr>
          <w:p w14:paraId="7079028D" w14:textId="77777777" w:rsidR="001B3114" w:rsidRPr="00AB5913" w:rsidRDefault="001B3114" w:rsidP="001B3114">
            <w:pPr>
              <w:tabs>
                <w:tab w:val="left" w:pos="360"/>
              </w:tabs>
              <w:spacing w:before="120"/>
              <w:rPr>
                <w:rFonts w:ascii="FS Elliot Pro" w:hAnsi="FS Elliot Pro" w:cs="Arial"/>
                <w:b/>
                <w:bCs/>
                <w:color w:val="0076CF"/>
                <w:szCs w:val="18"/>
              </w:rPr>
            </w:pPr>
          </w:p>
        </w:tc>
        <w:tc>
          <w:tcPr>
            <w:tcW w:w="2115" w:type="dxa"/>
            <w:gridSpan w:val="5"/>
            <w:shd w:val="clear" w:color="auto" w:fill="auto"/>
            <w:tcMar>
              <w:left w:w="0" w:type="dxa"/>
              <w:right w:w="115" w:type="dxa"/>
            </w:tcMar>
          </w:tcPr>
          <w:p w14:paraId="6D63C16C" w14:textId="77777777" w:rsidR="001B3114" w:rsidRPr="00647606" w:rsidRDefault="001B3114" w:rsidP="001B3114">
            <w:pPr>
              <w:tabs>
                <w:tab w:val="left" w:pos="360"/>
              </w:tabs>
              <w:spacing w:before="120"/>
              <w:rPr>
                <w:rFonts w:ascii="FS Elliot Pro" w:hAnsi="FS Elliot Pro" w:cs="Arial"/>
                <w:color w:val="4D4E53"/>
                <w:szCs w:val="18"/>
              </w:rPr>
            </w:pPr>
            <w:r>
              <w:rPr>
                <w:rFonts w:ascii="FS Elliot Pro" w:hAnsi="FS Elliot Pro" w:cs="Arial"/>
                <w:color w:val="4D4E53"/>
                <w:szCs w:val="18"/>
              </w:rPr>
              <w:t>Name of owner/CEO:</w:t>
            </w:r>
          </w:p>
        </w:tc>
        <w:tc>
          <w:tcPr>
            <w:tcW w:w="7560" w:type="dxa"/>
            <w:gridSpan w:val="6"/>
            <w:tcBorders>
              <w:bottom w:val="single" w:sz="4" w:space="0" w:color="C5C6C6"/>
            </w:tcBorders>
            <w:shd w:val="clear" w:color="auto" w:fill="auto"/>
          </w:tcPr>
          <w:p w14:paraId="27004326" w14:textId="77777777" w:rsidR="001B3114" w:rsidRPr="00647606" w:rsidRDefault="001B3114" w:rsidP="001B3114">
            <w:pPr>
              <w:tabs>
                <w:tab w:val="left" w:pos="360"/>
              </w:tabs>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B3114" w:rsidRPr="00647606" w14:paraId="0A004789" w14:textId="77777777" w:rsidTr="001D3DB1">
        <w:tc>
          <w:tcPr>
            <w:tcW w:w="405" w:type="dxa"/>
            <w:shd w:val="clear" w:color="auto" w:fill="auto"/>
            <w:tcMar>
              <w:left w:w="0" w:type="dxa"/>
              <w:right w:w="115" w:type="dxa"/>
            </w:tcMar>
          </w:tcPr>
          <w:p w14:paraId="7AF6D63D" w14:textId="77777777" w:rsidR="001B3114" w:rsidRPr="00AB5913" w:rsidRDefault="001B3114" w:rsidP="0099741F">
            <w:pPr>
              <w:tabs>
                <w:tab w:val="left" w:pos="360"/>
              </w:tabs>
              <w:spacing w:before="120"/>
              <w:rPr>
                <w:rFonts w:ascii="FS Elliot Pro" w:hAnsi="FS Elliot Pro" w:cs="Arial"/>
                <w:b/>
                <w:bCs/>
                <w:color w:val="0076CF"/>
                <w:szCs w:val="18"/>
              </w:rPr>
            </w:pPr>
          </w:p>
        </w:tc>
        <w:tc>
          <w:tcPr>
            <w:tcW w:w="945" w:type="dxa"/>
            <w:gridSpan w:val="3"/>
            <w:shd w:val="clear" w:color="auto" w:fill="auto"/>
            <w:tcMar>
              <w:left w:w="0" w:type="dxa"/>
              <w:right w:w="115" w:type="dxa"/>
            </w:tcMar>
          </w:tcPr>
          <w:p w14:paraId="6A85CA88"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Address:</w:t>
            </w:r>
          </w:p>
        </w:tc>
        <w:tc>
          <w:tcPr>
            <w:tcW w:w="8730" w:type="dxa"/>
            <w:gridSpan w:val="8"/>
            <w:tcBorders>
              <w:bottom w:val="single" w:sz="4" w:space="0" w:color="C5C6C6"/>
            </w:tcBorders>
            <w:shd w:val="clear" w:color="auto" w:fill="auto"/>
          </w:tcPr>
          <w:p w14:paraId="29B7C4A9" w14:textId="77777777" w:rsidR="001B3114" w:rsidRPr="00647606" w:rsidRDefault="001B3114" w:rsidP="0099741F">
            <w:pPr>
              <w:tabs>
                <w:tab w:val="left" w:pos="360"/>
              </w:tabs>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Pr="00647606">
              <w:rPr>
                <w:rFonts w:ascii="FS Elliot Pro" w:hAnsi="FS Elliot Pro" w:cs="Arial"/>
                <w:color w:val="4D4E53"/>
                <w:szCs w:val="18"/>
              </w:rPr>
              <w:fldChar w:fldCharType="end"/>
            </w:r>
          </w:p>
        </w:tc>
      </w:tr>
      <w:tr w:rsidR="001B3114" w:rsidRPr="00647606" w14:paraId="7E577DDE" w14:textId="77777777" w:rsidTr="001D3DB1">
        <w:tc>
          <w:tcPr>
            <w:tcW w:w="405" w:type="dxa"/>
            <w:shd w:val="clear" w:color="auto" w:fill="auto"/>
            <w:tcMar>
              <w:left w:w="0" w:type="dxa"/>
              <w:right w:w="115" w:type="dxa"/>
            </w:tcMar>
          </w:tcPr>
          <w:p w14:paraId="47C518D4" w14:textId="77777777" w:rsidR="001B3114" w:rsidRPr="00AB5913" w:rsidRDefault="001B3114" w:rsidP="0099741F">
            <w:pPr>
              <w:tabs>
                <w:tab w:val="left" w:pos="360"/>
              </w:tabs>
              <w:spacing w:before="120"/>
              <w:rPr>
                <w:rFonts w:ascii="FS Elliot Pro" w:hAnsi="FS Elliot Pro" w:cs="Arial"/>
                <w:b/>
                <w:bCs/>
                <w:color w:val="0076CF"/>
                <w:szCs w:val="18"/>
              </w:rPr>
            </w:pPr>
          </w:p>
        </w:tc>
        <w:tc>
          <w:tcPr>
            <w:tcW w:w="585" w:type="dxa"/>
            <w:shd w:val="clear" w:color="auto" w:fill="auto"/>
            <w:tcMar>
              <w:left w:w="0" w:type="dxa"/>
              <w:right w:w="115" w:type="dxa"/>
            </w:tcMar>
          </w:tcPr>
          <w:p w14:paraId="6F56507C"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City:</w:t>
            </w:r>
          </w:p>
        </w:tc>
        <w:tc>
          <w:tcPr>
            <w:tcW w:w="4139" w:type="dxa"/>
            <w:gridSpan w:val="6"/>
            <w:tcBorders>
              <w:bottom w:val="single" w:sz="4" w:space="0" w:color="C5C6C6"/>
            </w:tcBorders>
            <w:shd w:val="clear" w:color="auto" w:fill="auto"/>
          </w:tcPr>
          <w:p w14:paraId="5D5A8C39" w14:textId="77777777" w:rsidR="001B3114" w:rsidRPr="00647606" w:rsidRDefault="001B3114" w:rsidP="0099741F">
            <w:pPr>
              <w:tabs>
                <w:tab w:val="left" w:pos="360"/>
              </w:tabs>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811" w:type="dxa"/>
            <w:shd w:val="clear" w:color="auto" w:fill="auto"/>
          </w:tcPr>
          <w:p w14:paraId="75C24530"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State:</w:t>
            </w:r>
          </w:p>
        </w:tc>
        <w:tc>
          <w:tcPr>
            <w:tcW w:w="1710" w:type="dxa"/>
            <w:tcBorders>
              <w:bottom w:val="single" w:sz="4" w:space="0" w:color="C5C6C6"/>
            </w:tcBorders>
            <w:shd w:val="clear" w:color="auto" w:fill="auto"/>
          </w:tcPr>
          <w:p w14:paraId="38E54484" w14:textId="77777777" w:rsidR="001B3114" w:rsidRPr="00647606" w:rsidRDefault="00A4066C" w:rsidP="0099741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630" w:type="dxa"/>
            <w:shd w:val="clear" w:color="auto" w:fill="auto"/>
          </w:tcPr>
          <w:p w14:paraId="4E823C04"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ZIP:</w:t>
            </w:r>
          </w:p>
        </w:tc>
        <w:tc>
          <w:tcPr>
            <w:tcW w:w="1800" w:type="dxa"/>
            <w:tcBorders>
              <w:bottom w:val="single" w:sz="4" w:space="0" w:color="C5C6C6"/>
            </w:tcBorders>
            <w:shd w:val="clear" w:color="auto" w:fill="auto"/>
          </w:tcPr>
          <w:p w14:paraId="75454AE7" w14:textId="77777777" w:rsidR="001B3114" w:rsidRPr="00647606" w:rsidRDefault="00A4066C" w:rsidP="0099741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1B3114" w:rsidRPr="00647606" w14:paraId="4477A11E" w14:textId="77777777" w:rsidTr="001D3DB1">
        <w:tc>
          <w:tcPr>
            <w:tcW w:w="405" w:type="dxa"/>
            <w:shd w:val="clear" w:color="auto" w:fill="auto"/>
            <w:tcMar>
              <w:left w:w="0" w:type="dxa"/>
              <w:right w:w="115" w:type="dxa"/>
            </w:tcMar>
          </w:tcPr>
          <w:p w14:paraId="7D84BAE3" w14:textId="77777777" w:rsidR="001B3114" w:rsidRPr="00AB5913" w:rsidRDefault="001B3114" w:rsidP="0099741F">
            <w:pPr>
              <w:tabs>
                <w:tab w:val="left" w:pos="360"/>
              </w:tabs>
              <w:spacing w:before="120"/>
              <w:rPr>
                <w:rFonts w:ascii="FS Elliot Pro" w:hAnsi="FS Elliot Pro" w:cs="Arial"/>
                <w:b/>
                <w:bCs/>
                <w:color w:val="0076CF"/>
                <w:szCs w:val="18"/>
              </w:rPr>
            </w:pPr>
          </w:p>
        </w:tc>
        <w:tc>
          <w:tcPr>
            <w:tcW w:w="765" w:type="dxa"/>
            <w:gridSpan w:val="2"/>
            <w:shd w:val="clear" w:color="auto" w:fill="auto"/>
            <w:tcMar>
              <w:left w:w="0" w:type="dxa"/>
              <w:right w:w="115" w:type="dxa"/>
            </w:tcMar>
          </w:tcPr>
          <w:p w14:paraId="68027F70"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Phone:</w:t>
            </w:r>
          </w:p>
        </w:tc>
        <w:tc>
          <w:tcPr>
            <w:tcW w:w="3869" w:type="dxa"/>
            <w:gridSpan w:val="4"/>
            <w:tcBorders>
              <w:bottom w:val="single" w:sz="4" w:space="0" w:color="C5C6C6"/>
            </w:tcBorders>
            <w:shd w:val="clear" w:color="auto" w:fill="auto"/>
          </w:tcPr>
          <w:p w14:paraId="42DFD7F6" w14:textId="77777777" w:rsidR="001B3114" w:rsidRPr="00647606" w:rsidRDefault="001B3114" w:rsidP="0099741F">
            <w:pPr>
              <w:tabs>
                <w:tab w:val="left" w:pos="360"/>
              </w:tabs>
              <w:spacing w:before="120"/>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009766B9">
              <w:rPr>
                <w:rFonts w:ascii="FS Elliot Pro" w:hAnsi="FS Elliot Pro" w:cs="Arial"/>
                <w:noProof/>
                <w:color w:val="4D4E53"/>
                <w:szCs w:val="18"/>
              </w:rPr>
              <w:t> </w:t>
            </w:r>
            <w:r w:rsidRPr="00647606">
              <w:rPr>
                <w:rFonts w:ascii="FS Elliot Pro" w:hAnsi="FS Elliot Pro" w:cs="Arial"/>
                <w:color w:val="4D4E53"/>
                <w:szCs w:val="18"/>
              </w:rPr>
              <w:fldChar w:fldCharType="end"/>
            </w:r>
          </w:p>
        </w:tc>
        <w:tc>
          <w:tcPr>
            <w:tcW w:w="901" w:type="dxa"/>
            <w:gridSpan w:val="2"/>
            <w:shd w:val="clear" w:color="auto" w:fill="auto"/>
          </w:tcPr>
          <w:p w14:paraId="206CBDE7" w14:textId="77777777" w:rsidR="001B3114" w:rsidRPr="00647606" w:rsidRDefault="001B3114"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t>E-mail:</w:t>
            </w:r>
          </w:p>
        </w:tc>
        <w:tc>
          <w:tcPr>
            <w:tcW w:w="4140" w:type="dxa"/>
            <w:gridSpan w:val="3"/>
            <w:tcBorders>
              <w:bottom w:val="single" w:sz="4" w:space="0" w:color="C5C6C6"/>
            </w:tcBorders>
            <w:shd w:val="clear" w:color="auto" w:fill="auto"/>
          </w:tcPr>
          <w:p w14:paraId="06BE0FFA" w14:textId="77777777" w:rsidR="001B3114" w:rsidRPr="00647606" w:rsidRDefault="00A4066C" w:rsidP="0099741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bl>
    <w:p w14:paraId="3C6CD7B0" w14:textId="77777777" w:rsidR="001B3114" w:rsidRDefault="001B3114" w:rsidP="002D504B">
      <w:pPr>
        <w:tabs>
          <w:tab w:val="right" w:leader="underscore" w:pos="7560"/>
        </w:tabs>
        <w:spacing w:before="360" w:after="120"/>
        <w:rPr>
          <w:rFonts w:ascii="FS Elliot Pro" w:hAnsi="FS Elliot Pro" w:cs="Arial"/>
          <w:b/>
          <w:color w:val="0091DA"/>
          <w:sz w:val="22"/>
          <w:szCs w:val="18"/>
        </w:rPr>
        <w:sectPr w:rsidR="001B3114" w:rsidSect="00475498">
          <w:footerReference w:type="default" r:id="rId9"/>
          <w:pgSz w:w="12240" w:h="15840" w:code="1"/>
          <w:pgMar w:top="720" w:right="1080" w:bottom="720" w:left="1080" w:header="720" w:footer="720" w:gutter="0"/>
          <w:cols w:space="720"/>
          <w:docGrid w:linePitch="360"/>
        </w:sectPr>
      </w:pPr>
    </w:p>
    <w:p w14:paraId="369B41F8" w14:textId="77777777" w:rsidR="001B3114" w:rsidRDefault="001B3114" w:rsidP="001B3114">
      <w:pPr>
        <w:tabs>
          <w:tab w:val="right" w:leader="underscore" w:pos="7560"/>
        </w:tabs>
        <w:spacing w:before="120" w:after="120"/>
        <w:rPr>
          <w:rFonts w:ascii="FS Elliot Pro" w:hAnsi="FS Elliot Pro" w:cs="Arial"/>
          <w:b/>
          <w:color w:val="0091DA"/>
          <w:sz w:val="22"/>
          <w:szCs w:val="18"/>
        </w:rPr>
      </w:pPr>
    </w:p>
    <w:tbl>
      <w:tblPr>
        <w:tblW w:w="4680" w:type="dxa"/>
        <w:tblLayout w:type="fixed"/>
        <w:tblLook w:val="04A0" w:firstRow="1" w:lastRow="0" w:firstColumn="1" w:lastColumn="0" w:noHBand="0" w:noVBand="1"/>
      </w:tblPr>
      <w:tblGrid>
        <w:gridCol w:w="396"/>
        <w:gridCol w:w="2304"/>
        <w:gridCol w:w="540"/>
        <w:gridCol w:w="990"/>
        <w:gridCol w:w="450"/>
      </w:tblGrid>
      <w:tr w:rsidR="001B3114" w:rsidRPr="00647606" w14:paraId="39A3B8BE" w14:textId="77777777" w:rsidTr="001D3DB1">
        <w:tc>
          <w:tcPr>
            <w:tcW w:w="396" w:type="dxa"/>
            <w:shd w:val="clear" w:color="auto" w:fill="auto"/>
            <w:tcMar>
              <w:left w:w="0" w:type="dxa"/>
              <w:right w:w="115" w:type="dxa"/>
            </w:tcMar>
          </w:tcPr>
          <w:p w14:paraId="7D3EA86C" w14:textId="77777777" w:rsidR="001B3114" w:rsidRPr="00AB5913" w:rsidRDefault="001B3114" w:rsidP="001B3114">
            <w:pPr>
              <w:tabs>
                <w:tab w:val="left" w:pos="360"/>
              </w:tabs>
              <w:rPr>
                <w:rFonts w:ascii="FS Elliot Pro" w:hAnsi="FS Elliot Pro" w:cs="Arial"/>
                <w:b/>
                <w:bCs/>
                <w:color w:val="0076CF"/>
                <w:szCs w:val="18"/>
              </w:rPr>
            </w:pPr>
            <w:r w:rsidRPr="00AB5913">
              <w:rPr>
                <w:rFonts w:ascii="FS Elliot Pro" w:hAnsi="FS Elliot Pro" w:cs="Arial"/>
                <w:b/>
                <w:bCs/>
                <w:color w:val="0076CF"/>
                <w:szCs w:val="18"/>
              </w:rPr>
              <w:t>2.</w:t>
            </w:r>
          </w:p>
        </w:tc>
        <w:tc>
          <w:tcPr>
            <w:tcW w:w="4284" w:type="dxa"/>
            <w:gridSpan w:val="4"/>
            <w:shd w:val="clear" w:color="auto" w:fill="auto"/>
            <w:tcMar>
              <w:left w:w="0" w:type="dxa"/>
              <w:right w:w="115" w:type="dxa"/>
            </w:tcMar>
          </w:tcPr>
          <w:p w14:paraId="67D03590" w14:textId="77777777" w:rsidR="001B3114" w:rsidRPr="00647606" w:rsidRDefault="001B3114" w:rsidP="001B3114">
            <w:pPr>
              <w:tabs>
                <w:tab w:val="left" w:pos="360"/>
              </w:tabs>
              <w:rPr>
                <w:rFonts w:ascii="FS Elliot Pro" w:hAnsi="FS Elliot Pro" w:cs="Arial"/>
                <w:color w:val="4D4E53"/>
                <w:szCs w:val="18"/>
              </w:rPr>
            </w:pPr>
            <w:r>
              <w:rPr>
                <w:rFonts w:ascii="FS Elliot Pro" w:hAnsi="FS Elliot Pro" w:cs="Arial"/>
                <w:color w:val="4D4E53"/>
                <w:szCs w:val="18"/>
              </w:rPr>
              <w:t>What is your business entity type?</w:t>
            </w:r>
          </w:p>
        </w:tc>
      </w:tr>
      <w:tr w:rsidR="001B3114" w:rsidRPr="00647606" w14:paraId="2E833951" w14:textId="77777777" w:rsidTr="001D3DB1">
        <w:tc>
          <w:tcPr>
            <w:tcW w:w="396" w:type="dxa"/>
            <w:shd w:val="clear" w:color="auto" w:fill="auto"/>
            <w:tcMar>
              <w:left w:w="0" w:type="dxa"/>
              <w:right w:w="115" w:type="dxa"/>
            </w:tcMar>
          </w:tcPr>
          <w:p w14:paraId="58F32C49" w14:textId="77777777" w:rsidR="001B3114" w:rsidRPr="00AB5913" w:rsidRDefault="001B3114" w:rsidP="001B3114">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03F6CF81" w14:textId="77777777" w:rsidR="001B3114" w:rsidRDefault="001B3114" w:rsidP="001B311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bookmarkStart w:id="0" w:name="Check1"/>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bookmarkEnd w:id="0"/>
            <w:r>
              <w:rPr>
                <w:rFonts w:ascii="FS Elliot Pro" w:hAnsi="FS Elliot Pro" w:cs="Arial"/>
                <w:color w:val="4D4E53"/>
                <w:szCs w:val="18"/>
              </w:rPr>
              <w:tab/>
              <w:t>Corporation</w:t>
            </w:r>
          </w:p>
        </w:tc>
      </w:tr>
      <w:tr w:rsidR="001B3114" w:rsidRPr="00647606" w14:paraId="68C1E6F9" w14:textId="77777777" w:rsidTr="001D3DB1">
        <w:tc>
          <w:tcPr>
            <w:tcW w:w="396" w:type="dxa"/>
            <w:shd w:val="clear" w:color="auto" w:fill="auto"/>
            <w:tcMar>
              <w:left w:w="0" w:type="dxa"/>
              <w:right w:w="115" w:type="dxa"/>
            </w:tcMar>
          </w:tcPr>
          <w:p w14:paraId="7B3AADC4" w14:textId="77777777" w:rsidR="001B3114" w:rsidRPr="00AB5913" w:rsidRDefault="001B3114" w:rsidP="001B3114">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15293423" w14:textId="77777777" w:rsidR="001B3114" w:rsidRDefault="001B3114" w:rsidP="001B3114">
            <w:pPr>
              <w:tabs>
                <w:tab w:val="left" w:pos="430"/>
              </w:tabs>
              <w:rPr>
                <w:rFonts w:ascii="FS Elliot Pro" w:hAnsi="FS Elliot Pro" w:cs="Arial"/>
                <w:color w:val="4D4E53"/>
                <w:szCs w:val="18"/>
              </w:rPr>
            </w:pPr>
            <w:r>
              <w:rPr>
                <w:rFonts w:ascii="FS Elliot Pro" w:hAnsi="FS Elliot Pro" w:cs="Arial"/>
                <w:color w:val="4D4E53"/>
                <w:szCs w:val="18"/>
              </w:rPr>
              <w:tab/>
              <w:t>Taxed as:</w:t>
            </w:r>
          </w:p>
        </w:tc>
      </w:tr>
      <w:tr w:rsidR="001B3114" w:rsidRPr="00647606" w14:paraId="0A75E00E" w14:textId="77777777" w:rsidTr="001D3DB1">
        <w:tc>
          <w:tcPr>
            <w:tcW w:w="396" w:type="dxa"/>
            <w:shd w:val="clear" w:color="auto" w:fill="auto"/>
            <w:tcMar>
              <w:left w:w="0" w:type="dxa"/>
              <w:right w:w="115" w:type="dxa"/>
            </w:tcMar>
          </w:tcPr>
          <w:p w14:paraId="71C6CA80" w14:textId="77777777" w:rsidR="001B3114" w:rsidRPr="00AB5913" w:rsidRDefault="001B3114" w:rsidP="001B3114">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72538DDA" w14:textId="77777777" w:rsidR="001B3114" w:rsidRDefault="001B3114" w:rsidP="00860DA9">
            <w:pPr>
              <w:tabs>
                <w:tab w:val="left" w:pos="430"/>
                <w:tab w:val="left" w:pos="891"/>
              </w:tabs>
              <w:rPr>
                <w:rFonts w:ascii="FS Elliot Pro" w:hAnsi="FS Elliot Pro" w:cs="Arial"/>
                <w:color w:val="4D4E53"/>
                <w:szCs w:val="18"/>
              </w:rPr>
            </w:pPr>
            <w:r>
              <w:rPr>
                <w:rFonts w:ascii="FS Elliot Pro" w:hAnsi="FS Elliot Pro" w:cs="Arial"/>
                <w:color w:val="4D4E53"/>
                <w:szCs w:val="18"/>
              </w:rPr>
              <w:tab/>
            </w:r>
            <w:r>
              <w:rPr>
                <w:rFonts w:ascii="FS Elliot Pro" w:hAnsi="FS Elliot Pro" w:cs="Arial"/>
                <w:color w:val="4D4E53"/>
                <w:szCs w:val="18"/>
              </w:rPr>
              <w:fldChar w:fldCharType="begin">
                <w:ffData>
                  <w:name w:val="Check2"/>
                  <w:enabled/>
                  <w:calcOnExit w:val="0"/>
                  <w:checkBox>
                    <w:sizeAuto/>
                    <w:default w:val="0"/>
                  </w:checkBox>
                </w:ffData>
              </w:fldChar>
            </w:r>
            <w:bookmarkStart w:id="1" w:name="Check2"/>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bookmarkEnd w:id="1"/>
            <w:r w:rsidR="00860DA9">
              <w:rPr>
                <w:rFonts w:ascii="FS Elliot Pro" w:hAnsi="FS Elliot Pro" w:cs="Arial"/>
                <w:color w:val="4D4E53"/>
                <w:szCs w:val="18"/>
              </w:rPr>
              <w:tab/>
            </w:r>
            <w:r>
              <w:rPr>
                <w:rFonts w:ascii="FS Elliot Pro" w:hAnsi="FS Elliot Pro" w:cs="Arial"/>
                <w:color w:val="4D4E53"/>
                <w:szCs w:val="18"/>
              </w:rPr>
              <w:t>C corporation</w:t>
            </w:r>
          </w:p>
        </w:tc>
      </w:tr>
      <w:tr w:rsidR="001B3114" w:rsidRPr="00647606" w14:paraId="5BF89FB9" w14:textId="77777777" w:rsidTr="001D3DB1">
        <w:tc>
          <w:tcPr>
            <w:tcW w:w="396" w:type="dxa"/>
            <w:shd w:val="clear" w:color="auto" w:fill="auto"/>
            <w:tcMar>
              <w:left w:w="0" w:type="dxa"/>
              <w:right w:w="115" w:type="dxa"/>
            </w:tcMar>
          </w:tcPr>
          <w:p w14:paraId="6721364D" w14:textId="77777777" w:rsidR="001B3114" w:rsidRPr="00AB5913" w:rsidRDefault="001B3114" w:rsidP="001B3114">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002D112D" w14:textId="77777777" w:rsidR="001B3114" w:rsidRDefault="001B3114" w:rsidP="00860DA9">
            <w:pPr>
              <w:tabs>
                <w:tab w:val="left" w:pos="430"/>
                <w:tab w:val="left" w:pos="891"/>
              </w:tabs>
              <w:rPr>
                <w:rFonts w:ascii="FS Elliot Pro" w:hAnsi="FS Elliot Pro" w:cs="Arial"/>
                <w:color w:val="4D4E53"/>
                <w:szCs w:val="18"/>
              </w:rPr>
            </w:pPr>
            <w:r>
              <w:rPr>
                <w:rFonts w:ascii="FS Elliot Pro" w:hAnsi="FS Elliot Pro" w:cs="Arial"/>
                <w:color w:val="4D4E53"/>
                <w:szCs w:val="18"/>
              </w:rPr>
              <w:tab/>
            </w:r>
            <w:r>
              <w:rPr>
                <w:rFonts w:ascii="FS Elliot Pro" w:hAnsi="FS Elliot Pro" w:cs="Arial"/>
                <w:color w:val="4D4E53"/>
                <w:szCs w:val="18"/>
              </w:rPr>
              <w:fldChar w:fldCharType="begin">
                <w:ffData>
                  <w:name w:val="Check3"/>
                  <w:enabled/>
                  <w:calcOnExit w:val="0"/>
                  <w:checkBox>
                    <w:sizeAuto/>
                    <w:default w:val="0"/>
                  </w:checkBox>
                </w:ffData>
              </w:fldChar>
            </w:r>
            <w:bookmarkStart w:id="2" w:name="Check3"/>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bookmarkEnd w:id="2"/>
            <w:r w:rsidR="00860DA9">
              <w:rPr>
                <w:rFonts w:ascii="FS Elliot Pro" w:hAnsi="FS Elliot Pro" w:cs="Arial"/>
                <w:color w:val="4D4E53"/>
                <w:szCs w:val="18"/>
              </w:rPr>
              <w:tab/>
            </w:r>
            <w:r>
              <w:rPr>
                <w:rFonts w:ascii="FS Elliot Pro" w:hAnsi="FS Elliot Pro" w:cs="Arial"/>
                <w:color w:val="4D4E53"/>
                <w:szCs w:val="18"/>
              </w:rPr>
              <w:t>S corporation</w:t>
            </w:r>
          </w:p>
        </w:tc>
      </w:tr>
      <w:tr w:rsidR="001B3114" w:rsidRPr="00647606" w14:paraId="53C1D766" w14:textId="77777777" w:rsidTr="001D3DB1">
        <w:tc>
          <w:tcPr>
            <w:tcW w:w="396" w:type="dxa"/>
            <w:shd w:val="clear" w:color="auto" w:fill="auto"/>
            <w:tcMar>
              <w:left w:w="0" w:type="dxa"/>
              <w:right w:w="115" w:type="dxa"/>
            </w:tcMar>
          </w:tcPr>
          <w:p w14:paraId="6C1454C5"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63050C9D" w14:textId="77777777" w:rsidR="001B3114" w:rsidRDefault="001B3114" w:rsidP="001B311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LLC</w:t>
            </w:r>
          </w:p>
        </w:tc>
      </w:tr>
      <w:tr w:rsidR="001B3114" w:rsidRPr="00647606" w14:paraId="10ABD3C2" w14:textId="77777777" w:rsidTr="001D3DB1">
        <w:tc>
          <w:tcPr>
            <w:tcW w:w="396" w:type="dxa"/>
            <w:shd w:val="clear" w:color="auto" w:fill="auto"/>
            <w:tcMar>
              <w:left w:w="0" w:type="dxa"/>
              <w:right w:w="115" w:type="dxa"/>
            </w:tcMar>
          </w:tcPr>
          <w:p w14:paraId="4E714144"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69E1A60B" w14:textId="77777777" w:rsidR="001B3114" w:rsidRDefault="001B3114" w:rsidP="0099741F">
            <w:pPr>
              <w:tabs>
                <w:tab w:val="left" w:pos="430"/>
              </w:tabs>
              <w:rPr>
                <w:rFonts w:ascii="FS Elliot Pro" w:hAnsi="FS Elliot Pro" w:cs="Arial"/>
                <w:color w:val="4D4E53"/>
                <w:szCs w:val="18"/>
              </w:rPr>
            </w:pPr>
            <w:r>
              <w:rPr>
                <w:rFonts w:ascii="FS Elliot Pro" w:hAnsi="FS Elliot Pro" w:cs="Arial"/>
                <w:color w:val="4D4E53"/>
                <w:szCs w:val="18"/>
              </w:rPr>
              <w:tab/>
              <w:t>Taxed as:</w:t>
            </w:r>
          </w:p>
        </w:tc>
      </w:tr>
      <w:tr w:rsidR="001B3114" w:rsidRPr="00647606" w14:paraId="164630CD" w14:textId="77777777" w:rsidTr="001D3DB1">
        <w:tc>
          <w:tcPr>
            <w:tcW w:w="396" w:type="dxa"/>
            <w:shd w:val="clear" w:color="auto" w:fill="auto"/>
            <w:tcMar>
              <w:left w:w="0" w:type="dxa"/>
              <w:right w:w="115" w:type="dxa"/>
            </w:tcMar>
          </w:tcPr>
          <w:p w14:paraId="2AE77233"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0C14D543" w14:textId="77777777" w:rsidR="001B3114" w:rsidRDefault="001B3114" w:rsidP="00860DA9">
            <w:pPr>
              <w:tabs>
                <w:tab w:val="left" w:pos="430"/>
                <w:tab w:val="left" w:pos="903"/>
              </w:tabs>
              <w:rPr>
                <w:rFonts w:ascii="FS Elliot Pro" w:hAnsi="FS Elliot Pro" w:cs="Arial"/>
                <w:color w:val="4D4E53"/>
                <w:szCs w:val="18"/>
              </w:rPr>
            </w:pPr>
            <w:r>
              <w:rPr>
                <w:rFonts w:ascii="FS Elliot Pro" w:hAnsi="FS Elliot Pro" w:cs="Arial"/>
                <w:color w:val="4D4E53"/>
                <w:szCs w:val="18"/>
              </w:rPr>
              <w:tab/>
            </w:r>
            <w:r>
              <w:rPr>
                <w:rFonts w:ascii="FS Elliot Pro" w:hAnsi="FS Elliot Pro" w:cs="Arial"/>
                <w:color w:val="4D4E53"/>
                <w:szCs w:val="18"/>
              </w:rPr>
              <w:fldChar w:fldCharType="begin">
                <w:ffData>
                  <w:name w:val="Check2"/>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Pr>
                <w:rFonts w:ascii="FS Elliot Pro" w:hAnsi="FS Elliot Pro" w:cs="Arial"/>
                <w:color w:val="4D4E53"/>
                <w:szCs w:val="18"/>
              </w:rPr>
              <w:t>Partnership</w:t>
            </w:r>
          </w:p>
        </w:tc>
      </w:tr>
      <w:tr w:rsidR="001B3114" w:rsidRPr="00647606" w14:paraId="576D4E58" w14:textId="77777777" w:rsidTr="001D3DB1">
        <w:tc>
          <w:tcPr>
            <w:tcW w:w="396" w:type="dxa"/>
            <w:shd w:val="clear" w:color="auto" w:fill="auto"/>
            <w:tcMar>
              <w:left w:w="0" w:type="dxa"/>
              <w:right w:w="115" w:type="dxa"/>
            </w:tcMar>
          </w:tcPr>
          <w:p w14:paraId="1DCAEA90"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0C9551BC" w14:textId="77777777" w:rsidR="001B3114" w:rsidRDefault="001B3114" w:rsidP="00860DA9">
            <w:pPr>
              <w:tabs>
                <w:tab w:val="left" w:pos="430"/>
                <w:tab w:val="left" w:pos="903"/>
              </w:tabs>
              <w:rPr>
                <w:rFonts w:ascii="FS Elliot Pro" w:hAnsi="FS Elliot Pro" w:cs="Arial"/>
                <w:color w:val="4D4E53"/>
                <w:szCs w:val="18"/>
              </w:rPr>
            </w:pPr>
            <w:r>
              <w:rPr>
                <w:rFonts w:ascii="FS Elliot Pro" w:hAnsi="FS Elliot Pro" w:cs="Arial"/>
                <w:color w:val="4D4E53"/>
                <w:szCs w:val="18"/>
              </w:rPr>
              <w:tab/>
            </w: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Pr>
                <w:rFonts w:ascii="FS Elliot Pro" w:hAnsi="FS Elliot Pro" w:cs="Arial"/>
                <w:color w:val="4D4E53"/>
                <w:szCs w:val="18"/>
              </w:rPr>
              <w:t>C corporation</w:t>
            </w:r>
          </w:p>
        </w:tc>
      </w:tr>
      <w:tr w:rsidR="001B3114" w:rsidRPr="00647606" w14:paraId="43BEFFBA" w14:textId="77777777" w:rsidTr="001D3DB1">
        <w:tc>
          <w:tcPr>
            <w:tcW w:w="396" w:type="dxa"/>
            <w:shd w:val="clear" w:color="auto" w:fill="auto"/>
            <w:tcMar>
              <w:left w:w="0" w:type="dxa"/>
              <w:right w:w="115" w:type="dxa"/>
            </w:tcMar>
          </w:tcPr>
          <w:p w14:paraId="176376E3"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5DD4B20A" w14:textId="77777777" w:rsidR="001B3114" w:rsidRDefault="001B3114" w:rsidP="00860DA9">
            <w:pPr>
              <w:tabs>
                <w:tab w:val="left" w:pos="430"/>
                <w:tab w:val="left" w:pos="903"/>
              </w:tabs>
              <w:rPr>
                <w:rFonts w:ascii="FS Elliot Pro" w:hAnsi="FS Elliot Pro" w:cs="Arial"/>
                <w:color w:val="4D4E53"/>
                <w:szCs w:val="18"/>
              </w:rPr>
            </w:pPr>
            <w:r>
              <w:rPr>
                <w:rFonts w:ascii="FS Elliot Pro" w:hAnsi="FS Elliot Pro" w:cs="Arial"/>
                <w:color w:val="4D4E53"/>
                <w:szCs w:val="18"/>
              </w:rPr>
              <w:tab/>
            </w: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Pr>
                <w:rFonts w:ascii="FS Elliot Pro" w:hAnsi="FS Elliot Pro" w:cs="Arial"/>
                <w:color w:val="4D4E53"/>
                <w:szCs w:val="18"/>
              </w:rPr>
              <w:t>S corporation</w:t>
            </w:r>
          </w:p>
        </w:tc>
      </w:tr>
      <w:tr w:rsidR="001B3114" w:rsidRPr="00647606" w14:paraId="47722AD3" w14:textId="77777777" w:rsidTr="001D3DB1">
        <w:tc>
          <w:tcPr>
            <w:tcW w:w="396" w:type="dxa"/>
            <w:shd w:val="clear" w:color="auto" w:fill="auto"/>
            <w:tcMar>
              <w:left w:w="0" w:type="dxa"/>
              <w:right w:w="115" w:type="dxa"/>
            </w:tcMar>
          </w:tcPr>
          <w:p w14:paraId="11655119"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76E4ED57" w14:textId="77777777" w:rsidR="001B3114" w:rsidRDefault="001B3114" w:rsidP="001B311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Partnership</w:t>
            </w:r>
          </w:p>
        </w:tc>
      </w:tr>
      <w:tr w:rsidR="001B3114" w:rsidRPr="00647606" w14:paraId="08A8FB20" w14:textId="77777777" w:rsidTr="001D3DB1">
        <w:tc>
          <w:tcPr>
            <w:tcW w:w="396" w:type="dxa"/>
            <w:shd w:val="clear" w:color="auto" w:fill="auto"/>
            <w:tcMar>
              <w:left w:w="0" w:type="dxa"/>
              <w:right w:w="115" w:type="dxa"/>
            </w:tcMar>
          </w:tcPr>
          <w:p w14:paraId="01E1C330"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4D09B671" w14:textId="77777777" w:rsidR="001B3114" w:rsidRDefault="001B3114" w:rsidP="001B311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Sole proprietorship</w:t>
            </w:r>
          </w:p>
        </w:tc>
      </w:tr>
      <w:tr w:rsidR="001B3114" w:rsidRPr="00647606" w14:paraId="2CB5713C" w14:textId="77777777" w:rsidTr="001D3DB1">
        <w:tc>
          <w:tcPr>
            <w:tcW w:w="396" w:type="dxa"/>
            <w:shd w:val="clear" w:color="auto" w:fill="auto"/>
            <w:tcMar>
              <w:left w:w="0" w:type="dxa"/>
              <w:right w:w="115" w:type="dxa"/>
            </w:tcMar>
          </w:tcPr>
          <w:p w14:paraId="55B6BE95" w14:textId="77777777" w:rsidR="001B3114" w:rsidRPr="00AB5913" w:rsidRDefault="001B3114" w:rsidP="0099741F">
            <w:pPr>
              <w:tabs>
                <w:tab w:val="left" w:pos="360"/>
              </w:tabs>
              <w:rPr>
                <w:rFonts w:ascii="FS Elliot Pro" w:hAnsi="FS Elliot Pro" w:cs="Arial"/>
                <w:b/>
                <w:bCs/>
                <w:color w:val="0076CF"/>
                <w:szCs w:val="18"/>
              </w:rPr>
            </w:pPr>
          </w:p>
        </w:tc>
        <w:tc>
          <w:tcPr>
            <w:tcW w:w="4284" w:type="dxa"/>
            <w:gridSpan w:val="4"/>
            <w:shd w:val="clear" w:color="auto" w:fill="auto"/>
            <w:tcMar>
              <w:left w:w="0" w:type="dxa"/>
              <w:right w:w="115" w:type="dxa"/>
            </w:tcMar>
          </w:tcPr>
          <w:p w14:paraId="5EBA50AA" w14:textId="77777777" w:rsidR="001B3114" w:rsidRDefault="001B3114" w:rsidP="001B311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bookmarkStart w:id="3" w:name="Check4"/>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bookmarkEnd w:id="3"/>
            <w:r>
              <w:rPr>
                <w:rFonts w:ascii="FS Elliot Pro" w:hAnsi="FS Elliot Pro" w:cs="Arial"/>
                <w:color w:val="4D4E53"/>
                <w:szCs w:val="18"/>
              </w:rPr>
              <w:tab/>
              <w:t>Not-for-profit organization</w:t>
            </w:r>
          </w:p>
        </w:tc>
      </w:tr>
      <w:tr w:rsidR="001B3114" w:rsidRPr="00647606" w14:paraId="69764AC3" w14:textId="77777777" w:rsidTr="001D3DB1">
        <w:tc>
          <w:tcPr>
            <w:tcW w:w="396" w:type="dxa"/>
            <w:shd w:val="clear" w:color="auto" w:fill="auto"/>
            <w:tcMar>
              <w:left w:w="0" w:type="dxa"/>
              <w:right w:w="115" w:type="dxa"/>
            </w:tcMar>
          </w:tcPr>
          <w:p w14:paraId="47C5DEB7" w14:textId="77777777" w:rsidR="001B3114" w:rsidRPr="00AB5913" w:rsidRDefault="001B3114" w:rsidP="001B3114">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3.</w:t>
            </w:r>
          </w:p>
        </w:tc>
        <w:tc>
          <w:tcPr>
            <w:tcW w:w="2844" w:type="dxa"/>
            <w:gridSpan w:val="2"/>
            <w:shd w:val="clear" w:color="auto" w:fill="auto"/>
            <w:tcMar>
              <w:left w:w="0" w:type="dxa"/>
              <w:right w:w="115" w:type="dxa"/>
            </w:tcMar>
          </w:tcPr>
          <w:p w14:paraId="0CFDFD1B" w14:textId="77777777" w:rsidR="001B3114" w:rsidRPr="00647606" w:rsidRDefault="001B3114" w:rsidP="001B3114">
            <w:pPr>
              <w:tabs>
                <w:tab w:val="left" w:pos="360"/>
              </w:tabs>
              <w:spacing w:before="240"/>
              <w:rPr>
                <w:rFonts w:ascii="FS Elliot Pro" w:hAnsi="FS Elliot Pro" w:cs="Arial"/>
                <w:color w:val="4D4E53"/>
                <w:szCs w:val="18"/>
              </w:rPr>
            </w:pPr>
            <w:r w:rsidRPr="001B3114">
              <w:rPr>
                <w:rFonts w:ascii="FS Elliot Pro" w:hAnsi="FS Elliot Pro" w:cs="Arial"/>
                <w:color w:val="4D4E53"/>
                <w:szCs w:val="18"/>
              </w:rPr>
              <w:t>Number of years in business</w:t>
            </w:r>
            <w:r>
              <w:rPr>
                <w:rFonts w:ascii="FS Elliot Pro" w:hAnsi="FS Elliot Pro" w:cs="Arial"/>
                <w:color w:val="4D4E53"/>
                <w:szCs w:val="18"/>
              </w:rPr>
              <w:t>:</w:t>
            </w:r>
          </w:p>
        </w:tc>
        <w:tc>
          <w:tcPr>
            <w:tcW w:w="1440" w:type="dxa"/>
            <w:gridSpan w:val="2"/>
            <w:tcBorders>
              <w:bottom w:val="single" w:sz="4" w:space="0" w:color="C5C6C6"/>
            </w:tcBorders>
            <w:shd w:val="clear" w:color="auto" w:fill="auto"/>
          </w:tcPr>
          <w:p w14:paraId="06E3BA7F" w14:textId="77777777" w:rsidR="001B3114" w:rsidRPr="00647606" w:rsidRDefault="00A4066C" w:rsidP="001B3114">
            <w:pPr>
              <w:tabs>
                <w:tab w:val="left" w:pos="360"/>
              </w:tabs>
              <w:spacing w:before="24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1B3114" w:rsidRPr="00647606" w14:paraId="1166BEBA" w14:textId="77777777" w:rsidTr="001D3DB1">
        <w:tc>
          <w:tcPr>
            <w:tcW w:w="396" w:type="dxa"/>
            <w:shd w:val="clear" w:color="auto" w:fill="auto"/>
            <w:tcMar>
              <w:left w:w="0" w:type="dxa"/>
              <w:right w:w="115" w:type="dxa"/>
            </w:tcMar>
          </w:tcPr>
          <w:p w14:paraId="7A1F169E" w14:textId="77777777" w:rsidR="001B3114" w:rsidRPr="00AB5913" w:rsidRDefault="001B3114" w:rsidP="001B3114">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4.</w:t>
            </w:r>
          </w:p>
        </w:tc>
        <w:tc>
          <w:tcPr>
            <w:tcW w:w="2304" w:type="dxa"/>
            <w:shd w:val="clear" w:color="auto" w:fill="auto"/>
            <w:tcMar>
              <w:left w:w="0" w:type="dxa"/>
              <w:right w:w="115" w:type="dxa"/>
            </w:tcMar>
          </w:tcPr>
          <w:p w14:paraId="15B3AE4D" w14:textId="77777777" w:rsidR="001B3114" w:rsidRPr="001B3114" w:rsidRDefault="001B3114" w:rsidP="001B3114">
            <w:pPr>
              <w:tabs>
                <w:tab w:val="left" w:pos="360"/>
              </w:tabs>
              <w:spacing w:before="240"/>
              <w:rPr>
                <w:rFonts w:ascii="FS Elliot Pro" w:hAnsi="FS Elliot Pro" w:cs="Arial"/>
                <w:color w:val="4D4E53"/>
                <w:szCs w:val="18"/>
              </w:rPr>
            </w:pPr>
            <w:r>
              <w:rPr>
                <w:rFonts w:ascii="FS Elliot Pro" w:hAnsi="FS Elliot Pro" w:cs="Arial"/>
                <w:color w:val="4D4E53"/>
                <w:szCs w:val="18"/>
              </w:rPr>
              <w:t>Number of employees:</w:t>
            </w:r>
          </w:p>
        </w:tc>
        <w:tc>
          <w:tcPr>
            <w:tcW w:w="1980" w:type="dxa"/>
            <w:gridSpan w:val="3"/>
            <w:tcBorders>
              <w:bottom w:val="single" w:sz="4" w:space="0" w:color="C5C6C6"/>
            </w:tcBorders>
            <w:shd w:val="clear" w:color="auto" w:fill="auto"/>
          </w:tcPr>
          <w:p w14:paraId="2932800A" w14:textId="77777777" w:rsidR="001B3114" w:rsidRPr="00647606" w:rsidRDefault="00A4066C" w:rsidP="001B3114">
            <w:pPr>
              <w:tabs>
                <w:tab w:val="left" w:pos="360"/>
              </w:tabs>
              <w:spacing w:before="24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1B3114" w:rsidRPr="00647606" w14:paraId="3C1F32C1" w14:textId="77777777" w:rsidTr="001D3DB1">
        <w:tc>
          <w:tcPr>
            <w:tcW w:w="396" w:type="dxa"/>
            <w:shd w:val="clear" w:color="auto" w:fill="auto"/>
            <w:tcMar>
              <w:left w:w="0" w:type="dxa"/>
              <w:right w:w="115" w:type="dxa"/>
            </w:tcMar>
          </w:tcPr>
          <w:p w14:paraId="2DAF96CD" w14:textId="77777777" w:rsidR="001B3114" w:rsidRPr="00AB5913" w:rsidRDefault="001B3114" w:rsidP="0099741F">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5.</w:t>
            </w:r>
          </w:p>
        </w:tc>
        <w:tc>
          <w:tcPr>
            <w:tcW w:w="3834" w:type="dxa"/>
            <w:gridSpan w:val="3"/>
            <w:shd w:val="clear" w:color="auto" w:fill="auto"/>
            <w:tcMar>
              <w:left w:w="0" w:type="dxa"/>
              <w:right w:w="0" w:type="dxa"/>
            </w:tcMar>
          </w:tcPr>
          <w:p w14:paraId="4438F6E9" w14:textId="77777777" w:rsidR="001B3114" w:rsidRPr="001B3114" w:rsidRDefault="001B3114" w:rsidP="0099741F">
            <w:pPr>
              <w:tabs>
                <w:tab w:val="left" w:pos="360"/>
              </w:tabs>
              <w:spacing w:before="240"/>
              <w:rPr>
                <w:rFonts w:ascii="FS Elliot Pro" w:hAnsi="FS Elliot Pro" w:cs="Arial"/>
                <w:color w:val="4D4E53"/>
                <w:szCs w:val="18"/>
              </w:rPr>
            </w:pPr>
            <w:r w:rsidRPr="001B3114">
              <w:rPr>
                <w:rFonts w:ascii="FS Elliot Pro" w:hAnsi="FS Elliot Pro" w:cs="Arial"/>
                <w:color w:val="4D4E53"/>
                <w:szCs w:val="18"/>
              </w:rPr>
              <w:t>Number of key employees, including you:</w:t>
            </w:r>
          </w:p>
        </w:tc>
        <w:tc>
          <w:tcPr>
            <w:tcW w:w="450" w:type="dxa"/>
            <w:tcBorders>
              <w:top w:val="single" w:sz="4" w:space="0" w:color="C5C6C6"/>
              <w:bottom w:val="single" w:sz="4" w:space="0" w:color="C5C6C6"/>
            </w:tcBorders>
            <w:shd w:val="clear" w:color="auto" w:fill="auto"/>
            <w:tcMar>
              <w:left w:w="115" w:type="dxa"/>
              <w:right w:w="0" w:type="dxa"/>
            </w:tcMar>
          </w:tcPr>
          <w:p w14:paraId="58652A93" w14:textId="77777777" w:rsidR="001B3114" w:rsidRPr="00647606" w:rsidRDefault="001D3DB1" w:rsidP="0099741F">
            <w:pPr>
              <w:tabs>
                <w:tab w:val="left" w:pos="360"/>
              </w:tabs>
              <w:spacing w:before="240"/>
              <w:rPr>
                <w:rFonts w:ascii="FS Elliot Pro" w:hAnsi="FS Elliot Pro" w:cs="Arial"/>
                <w:color w:val="4D4E53"/>
                <w:szCs w:val="18"/>
              </w:rPr>
            </w:pPr>
            <w:r>
              <w:rPr>
                <w:rFonts w:ascii="FS Elliot Pro" w:hAnsi="FS Elliot Pro" w:cs="Arial"/>
                <w:color w:val="4D4D4D"/>
                <w:szCs w:val="20"/>
              </w:rPr>
              <w:fldChar w:fldCharType="begin">
                <w:ffData>
                  <w:name w:val="Text1"/>
                  <w:enabled/>
                  <w:calcOnExit w:val="0"/>
                  <w:textInput>
                    <w:maxLength w:val="3"/>
                  </w:textInput>
                </w:ffData>
              </w:fldChar>
            </w:r>
            <w:bookmarkStart w:id="4" w:name="Text1"/>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Pr>
                <w:rFonts w:ascii="FS Elliot Pro" w:hAnsi="FS Elliot Pro" w:cs="Arial"/>
                <w:color w:val="4D4D4D"/>
                <w:szCs w:val="20"/>
              </w:rPr>
              <w:fldChar w:fldCharType="end"/>
            </w:r>
            <w:bookmarkEnd w:id="4"/>
          </w:p>
        </w:tc>
      </w:tr>
      <w:tr w:rsidR="009125D2" w:rsidRPr="00647606" w14:paraId="752035C8" w14:textId="77777777" w:rsidTr="001D3DB1">
        <w:tc>
          <w:tcPr>
            <w:tcW w:w="396" w:type="dxa"/>
            <w:shd w:val="clear" w:color="auto" w:fill="auto"/>
            <w:tcMar>
              <w:left w:w="0" w:type="dxa"/>
              <w:right w:w="115" w:type="dxa"/>
            </w:tcMar>
          </w:tcPr>
          <w:p w14:paraId="13EAD86E" w14:textId="77777777" w:rsidR="009125D2" w:rsidRPr="00AB5913" w:rsidRDefault="009125D2" w:rsidP="0099741F">
            <w:pPr>
              <w:tabs>
                <w:tab w:val="left" w:pos="360"/>
              </w:tabs>
              <w:spacing w:before="240"/>
              <w:rPr>
                <w:rFonts w:ascii="FS Elliot Pro" w:hAnsi="FS Elliot Pro" w:cs="Arial"/>
                <w:b/>
                <w:bCs/>
                <w:color w:val="0076CF"/>
                <w:szCs w:val="18"/>
              </w:rPr>
            </w:pPr>
          </w:p>
        </w:tc>
        <w:tc>
          <w:tcPr>
            <w:tcW w:w="4284" w:type="dxa"/>
            <w:gridSpan w:val="4"/>
            <w:shd w:val="clear" w:color="auto" w:fill="auto"/>
            <w:tcMar>
              <w:left w:w="0" w:type="dxa"/>
              <w:right w:w="0" w:type="dxa"/>
            </w:tcMar>
          </w:tcPr>
          <w:p w14:paraId="337D9DEC" w14:textId="77777777" w:rsidR="009125D2" w:rsidRPr="00647606" w:rsidRDefault="009125D2" w:rsidP="00D26CA9">
            <w:pPr>
              <w:tabs>
                <w:tab w:val="left" w:pos="360"/>
              </w:tabs>
              <w:rPr>
                <w:rFonts w:ascii="FS Elliot Pro" w:hAnsi="FS Elliot Pro" w:cs="Arial"/>
                <w:color w:val="4D4E53"/>
                <w:szCs w:val="18"/>
              </w:rPr>
            </w:pPr>
            <w:r w:rsidRPr="009125D2">
              <w:rPr>
                <w:rFonts w:ascii="FS Elliot Pro" w:hAnsi="FS Elliot Pro" w:cs="Arial"/>
                <w:color w:val="4D4E53"/>
                <w:szCs w:val="18"/>
              </w:rPr>
              <w:t>(A key employee is generally defined as someone who has a significant financial impact on the business</w:t>
            </w:r>
            <w:r w:rsidR="0097015B">
              <w:rPr>
                <w:rFonts w:ascii="FS Elliot Pro" w:hAnsi="FS Elliot Pro" w:cs="Arial"/>
                <w:color w:val="4D4E53"/>
                <w:szCs w:val="18"/>
              </w:rPr>
              <w:t xml:space="preserve"> </w:t>
            </w:r>
            <w:r w:rsidR="0097015B" w:rsidRPr="0097015B">
              <w:rPr>
                <w:rFonts w:ascii="FS Elliot Pro" w:hAnsi="FS Elliot Pro" w:cs="Arial"/>
                <w:color w:val="4D4E53"/>
                <w:szCs w:val="18"/>
              </w:rPr>
              <w:t>and would be difficult to replace.</w:t>
            </w:r>
            <w:r w:rsidRPr="009125D2">
              <w:rPr>
                <w:rFonts w:ascii="FS Elliot Pro" w:hAnsi="FS Elliot Pro" w:cs="Arial"/>
                <w:color w:val="4D4E53"/>
                <w:szCs w:val="18"/>
              </w:rPr>
              <w:t>)</w:t>
            </w:r>
          </w:p>
        </w:tc>
      </w:tr>
    </w:tbl>
    <w:p w14:paraId="6FBC2BB2" w14:textId="77777777" w:rsidR="001B3114" w:rsidRDefault="00D26CA9" w:rsidP="00D26CA9">
      <w:pPr>
        <w:tabs>
          <w:tab w:val="right" w:leader="underscore" w:pos="7560"/>
        </w:tabs>
        <w:spacing w:after="120"/>
        <w:rPr>
          <w:rFonts w:ascii="FS Elliot Pro" w:hAnsi="FS Elliot Pro" w:cs="Arial"/>
          <w:b/>
          <w:color w:val="0091DA"/>
          <w:sz w:val="22"/>
          <w:szCs w:val="18"/>
        </w:rPr>
      </w:pPr>
      <w:r>
        <w:rPr>
          <w:rFonts w:ascii="FS Elliot Pro" w:hAnsi="FS Elliot Pro" w:cs="Arial"/>
          <w:b/>
          <w:color w:val="0091DA"/>
          <w:sz w:val="22"/>
          <w:szCs w:val="18"/>
        </w:rPr>
        <w:br w:type="column"/>
      </w:r>
    </w:p>
    <w:tbl>
      <w:tblPr>
        <w:tblW w:w="4680" w:type="dxa"/>
        <w:tblLook w:val="04A0" w:firstRow="1" w:lastRow="0" w:firstColumn="1" w:lastColumn="0" w:noHBand="0" w:noVBand="1"/>
      </w:tblPr>
      <w:tblGrid>
        <w:gridCol w:w="398"/>
        <w:gridCol w:w="2212"/>
        <w:gridCol w:w="630"/>
        <w:gridCol w:w="1440"/>
      </w:tblGrid>
      <w:tr w:rsidR="00D26CA9" w:rsidRPr="00647606" w14:paraId="6DE718DC" w14:textId="77777777" w:rsidTr="001D3DB1">
        <w:tc>
          <w:tcPr>
            <w:tcW w:w="398" w:type="dxa"/>
            <w:shd w:val="clear" w:color="auto" w:fill="auto"/>
            <w:tcMar>
              <w:left w:w="0" w:type="dxa"/>
              <w:right w:w="115" w:type="dxa"/>
            </w:tcMar>
          </w:tcPr>
          <w:p w14:paraId="20E53730" w14:textId="77777777" w:rsidR="00D26CA9" w:rsidRPr="00AB5913" w:rsidRDefault="00D26CA9" w:rsidP="0099741F">
            <w:pPr>
              <w:tabs>
                <w:tab w:val="left" w:pos="360"/>
              </w:tabs>
              <w:rPr>
                <w:rFonts w:ascii="FS Elliot Pro" w:hAnsi="FS Elliot Pro" w:cs="Arial"/>
                <w:b/>
                <w:bCs/>
                <w:color w:val="0076CF"/>
                <w:szCs w:val="18"/>
              </w:rPr>
            </w:pPr>
            <w:r w:rsidRPr="00AB5913">
              <w:rPr>
                <w:rFonts w:ascii="FS Elliot Pro" w:hAnsi="FS Elliot Pro" w:cs="Arial"/>
                <w:b/>
                <w:bCs/>
                <w:color w:val="0076CF"/>
                <w:szCs w:val="18"/>
              </w:rPr>
              <w:t>6.</w:t>
            </w:r>
          </w:p>
        </w:tc>
        <w:tc>
          <w:tcPr>
            <w:tcW w:w="2842" w:type="dxa"/>
            <w:gridSpan w:val="2"/>
            <w:shd w:val="clear" w:color="auto" w:fill="auto"/>
            <w:tcMar>
              <w:left w:w="0" w:type="dxa"/>
              <w:right w:w="0" w:type="dxa"/>
            </w:tcMar>
          </w:tcPr>
          <w:p w14:paraId="1482F918" w14:textId="77777777" w:rsidR="00D26CA9" w:rsidRPr="00647606" w:rsidRDefault="00D26CA9" w:rsidP="0099741F">
            <w:pPr>
              <w:tabs>
                <w:tab w:val="left" w:pos="360"/>
              </w:tabs>
              <w:rPr>
                <w:rFonts w:ascii="FS Elliot Pro" w:hAnsi="FS Elliot Pro" w:cs="Arial"/>
                <w:color w:val="4D4E53"/>
                <w:szCs w:val="18"/>
              </w:rPr>
            </w:pPr>
            <w:r w:rsidRPr="00D26CA9">
              <w:rPr>
                <w:rFonts w:ascii="FS Elliot Pro" w:hAnsi="FS Elliot Pro" w:cs="Arial"/>
                <w:color w:val="4D4E53"/>
                <w:szCs w:val="18"/>
              </w:rPr>
              <w:t>How many owners does your</w:t>
            </w:r>
            <w:r w:rsidR="001D3DB1">
              <w:rPr>
                <w:rFonts w:ascii="FS Elliot Pro" w:hAnsi="FS Elliot Pro" w:cs="Arial"/>
                <w:color w:val="4D4E53"/>
                <w:szCs w:val="18"/>
              </w:rPr>
              <w:br/>
            </w:r>
            <w:r w:rsidRPr="00D26CA9">
              <w:rPr>
                <w:rFonts w:ascii="FS Elliot Pro" w:hAnsi="FS Elliot Pro" w:cs="Arial"/>
                <w:color w:val="4D4E53"/>
                <w:szCs w:val="18"/>
              </w:rPr>
              <w:t>business have?</w:t>
            </w:r>
          </w:p>
        </w:tc>
        <w:tc>
          <w:tcPr>
            <w:tcW w:w="1440" w:type="dxa"/>
            <w:tcBorders>
              <w:bottom w:val="single" w:sz="4" w:space="0" w:color="C5C6C6"/>
            </w:tcBorders>
            <w:shd w:val="clear" w:color="auto" w:fill="auto"/>
            <w:tcMar>
              <w:left w:w="115" w:type="dxa"/>
              <w:right w:w="0" w:type="dxa"/>
            </w:tcMar>
            <w:vAlign w:val="bottom"/>
          </w:tcPr>
          <w:p w14:paraId="7F9ABA39" w14:textId="77777777" w:rsidR="00D26CA9" w:rsidRPr="00647606" w:rsidRDefault="00860DA9" w:rsidP="0099741F">
            <w:pPr>
              <w:tabs>
                <w:tab w:val="left" w:pos="360"/>
              </w:tabs>
              <w:rPr>
                <w:rFonts w:ascii="FS Elliot Pro" w:hAnsi="FS Elliot Pro" w:cs="Arial"/>
                <w:color w:val="4D4E53"/>
                <w:szCs w:val="18"/>
              </w:rPr>
            </w:pPr>
            <w:r>
              <w:rPr>
                <w:rFonts w:ascii="FS Elliot Pro" w:hAnsi="FS Elliot Pro" w:cs="Arial"/>
                <w:color w:val="4D4D4D"/>
                <w:szCs w:val="20"/>
              </w:rPr>
              <w:fldChar w:fldCharType="begin">
                <w:ffData>
                  <w:name w:val=""/>
                  <w:enabled/>
                  <w:calcOnExit w:val="0"/>
                  <w:textInput>
                    <w:maxLength w:val="3"/>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Pr>
                <w:rFonts w:ascii="FS Elliot Pro" w:hAnsi="FS Elliot Pro" w:cs="Arial"/>
                <w:color w:val="4D4D4D"/>
                <w:szCs w:val="20"/>
              </w:rPr>
              <w:fldChar w:fldCharType="end"/>
            </w:r>
          </w:p>
        </w:tc>
      </w:tr>
      <w:tr w:rsidR="00D26CA9" w:rsidRPr="00647606" w14:paraId="068232F7" w14:textId="77777777" w:rsidTr="001D3DB1">
        <w:tc>
          <w:tcPr>
            <w:tcW w:w="398" w:type="dxa"/>
            <w:shd w:val="clear" w:color="auto" w:fill="auto"/>
            <w:tcMar>
              <w:left w:w="0" w:type="dxa"/>
              <w:right w:w="115" w:type="dxa"/>
            </w:tcMar>
          </w:tcPr>
          <w:p w14:paraId="55B1AF60" w14:textId="77777777" w:rsidR="00D26CA9" w:rsidRPr="00AB5913" w:rsidRDefault="00D26CA9" w:rsidP="0099741F">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7.</w:t>
            </w:r>
          </w:p>
        </w:tc>
        <w:tc>
          <w:tcPr>
            <w:tcW w:w="4282" w:type="dxa"/>
            <w:gridSpan w:val="3"/>
            <w:shd w:val="clear" w:color="auto" w:fill="auto"/>
            <w:tcMar>
              <w:left w:w="0" w:type="dxa"/>
              <w:right w:w="115" w:type="dxa"/>
            </w:tcMar>
          </w:tcPr>
          <w:p w14:paraId="1CA1CEAB" w14:textId="77777777" w:rsidR="00D26CA9" w:rsidRPr="00647606" w:rsidRDefault="00D26CA9" w:rsidP="0099741F">
            <w:pPr>
              <w:tabs>
                <w:tab w:val="left" w:pos="360"/>
              </w:tabs>
              <w:spacing w:before="240"/>
              <w:rPr>
                <w:rFonts w:ascii="FS Elliot Pro" w:hAnsi="FS Elliot Pro" w:cs="Arial"/>
                <w:color w:val="4D4E53"/>
                <w:szCs w:val="18"/>
              </w:rPr>
            </w:pPr>
            <w:r w:rsidRPr="00D26CA9">
              <w:rPr>
                <w:rFonts w:ascii="FS Elliot Pro" w:hAnsi="FS Elliot Pro" w:cs="Arial"/>
                <w:color w:val="4D4E53"/>
                <w:szCs w:val="18"/>
              </w:rPr>
              <w:t xml:space="preserve">How many </w:t>
            </w:r>
            <w:r w:rsidR="0097015B">
              <w:rPr>
                <w:rFonts w:ascii="FS Elliot Pro" w:hAnsi="FS Elliot Pro" w:cs="Arial"/>
                <w:color w:val="4D4E53"/>
                <w:szCs w:val="18"/>
              </w:rPr>
              <w:t>children</w:t>
            </w:r>
            <w:r w:rsidRPr="00D26CA9">
              <w:rPr>
                <w:rFonts w:ascii="FS Elliot Pro" w:hAnsi="FS Elliot Pro" w:cs="Arial"/>
                <w:color w:val="4D4E53"/>
                <w:szCs w:val="18"/>
              </w:rPr>
              <w:t xml:space="preserve"> of the owner(s) </w:t>
            </w:r>
            <w:r w:rsidR="0097015B">
              <w:rPr>
                <w:rFonts w:ascii="FS Elliot Pro" w:hAnsi="FS Elliot Pro" w:cs="Arial"/>
                <w:color w:val="4D4E53"/>
                <w:szCs w:val="18"/>
              </w:rPr>
              <w:t>are</w:t>
            </w:r>
          </w:p>
        </w:tc>
      </w:tr>
      <w:tr w:rsidR="00D26CA9" w:rsidRPr="00647606" w14:paraId="637DFCBB" w14:textId="77777777" w:rsidTr="0097015B">
        <w:tc>
          <w:tcPr>
            <w:tcW w:w="398" w:type="dxa"/>
            <w:shd w:val="clear" w:color="auto" w:fill="auto"/>
            <w:tcMar>
              <w:left w:w="0" w:type="dxa"/>
              <w:right w:w="115" w:type="dxa"/>
            </w:tcMar>
          </w:tcPr>
          <w:p w14:paraId="4BE9F416" w14:textId="77777777" w:rsidR="00D26CA9" w:rsidRPr="00AB5913" w:rsidRDefault="00D26CA9" w:rsidP="00D26CA9">
            <w:pPr>
              <w:tabs>
                <w:tab w:val="left" w:pos="360"/>
              </w:tabs>
              <w:rPr>
                <w:rFonts w:ascii="FS Elliot Pro" w:hAnsi="FS Elliot Pro" w:cs="Arial"/>
                <w:b/>
                <w:bCs/>
                <w:color w:val="0076CF"/>
                <w:szCs w:val="18"/>
              </w:rPr>
            </w:pPr>
          </w:p>
        </w:tc>
        <w:tc>
          <w:tcPr>
            <w:tcW w:w="2212" w:type="dxa"/>
            <w:shd w:val="clear" w:color="auto" w:fill="auto"/>
            <w:tcMar>
              <w:left w:w="0" w:type="dxa"/>
              <w:right w:w="115" w:type="dxa"/>
            </w:tcMar>
          </w:tcPr>
          <w:p w14:paraId="6945DF55" w14:textId="77777777" w:rsidR="00D26CA9" w:rsidRPr="00647606" w:rsidRDefault="00D26CA9" w:rsidP="00D26CA9">
            <w:pPr>
              <w:tabs>
                <w:tab w:val="left" w:pos="360"/>
              </w:tabs>
              <w:rPr>
                <w:rFonts w:ascii="FS Elliot Pro" w:hAnsi="FS Elliot Pro" w:cs="Arial"/>
                <w:color w:val="4D4E53"/>
                <w:szCs w:val="18"/>
              </w:rPr>
            </w:pPr>
            <w:r w:rsidRPr="00D26CA9">
              <w:rPr>
                <w:rFonts w:ascii="FS Elliot Pro" w:hAnsi="FS Elliot Pro" w:cs="Arial"/>
                <w:color w:val="4D4E53"/>
                <w:szCs w:val="18"/>
              </w:rPr>
              <w:t>active in the business?</w:t>
            </w:r>
          </w:p>
        </w:tc>
        <w:tc>
          <w:tcPr>
            <w:tcW w:w="2070" w:type="dxa"/>
            <w:gridSpan w:val="2"/>
            <w:tcBorders>
              <w:bottom w:val="single" w:sz="4" w:space="0" w:color="C5C6C6"/>
            </w:tcBorders>
            <w:shd w:val="clear" w:color="auto" w:fill="auto"/>
          </w:tcPr>
          <w:p w14:paraId="3895BCEF" w14:textId="77777777" w:rsidR="00D26CA9" w:rsidRPr="00647606" w:rsidRDefault="00860DA9" w:rsidP="00D26CA9">
            <w:pPr>
              <w:tabs>
                <w:tab w:val="left" w:pos="36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D26CA9" w:rsidRPr="00647606" w14:paraId="019B3D80" w14:textId="77777777" w:rsidTr="001D3DB1">
        <w:tc>
          <w:tcPr>
            <w:tcW w:w="398" w:type="dxa"/>
            <w:shd w:val="clear" w:color="auto" w:fill="auto"/>
            <w:tcMar>
              <w:left w:w="0" w:type="dxa"/>
              <w:right w:w="115" w:type="dxa"/>
            </w:tcMar>
          </w:tcPr>
          <w:p w14:paraId="73557EF4" w14:textId="77777777" w:rsidR="00D26CA9" w:rsidRPr="00AB5913" w:rsidRDefault="00D26CA9" w:rsidP="0099741F">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8.</w:t>
            </w:r>
          </w:p>
        </w:tc>
        <w:tc>
          <w:tcPr>
            <w:tcW w:w="4282" w:type="dxa"/>
            <w:gridSpan w:val="3"/>
            <w:shd w:val="clear" w:color="auto" w:fill="auto"/>
            <w:tcMar>
              <w:left w:w="0" w:type="dxa"/>
              <w:right w:w="115" w:type="dxa"/>
            </w:tcMar>
          </w:tcPr>
          <w:p w14:paraId="31F43B7F" w14:textId="77777777" w:rsidR="00D26CA9" w:rsidRPr="00647606" w:rsidRDefault="00D26CA9" w:rsidP="0099741F">
            <w:pPr>
              <w:tabs>
                <w:tab w:val="left" w:pos="360"/>
              </w:tabs>
              <w:spacing w:before="240"/>
              <w:rPr>
                <w:rFonts w:ascii="FS Elliot Pro" w:hAnsi="FS Elliot Pro" w:cs="Arial"/>
                <w:color w:val="4D4E53"/>
                <w:szCs w:val="18"/>
              </w:rPr>
            </w:pPr>
            <w:r w:rsidRPr="00D26CA9">
              <w:rPr>
                <w:rFonts w:ascii="FS Elliot Pro" w:hAnsi="FS Elliot Pro" w:cs="Arial"/>
                <w:color w:val="4D4E53"/>
                <w:szCs w:val="18"/>
              </w:rPr>
              <w:t xml:space="preserve">What is your anticipated approximate annual gross </w:t>
            </w:r>
            <w:r w:rsidR="0097015B">
              <w:rPr>
                <w:rFonts w:ascii="FS Elliot Pro" w:hAnsi="FS Elliot Pro" w:cs="Arial"/>
                <w:color w:val="4D4E53"/>
                <w:szCs w:val="18"/>
              </w:rPr>
              <w:t>receipts</w:t>
            </w:r>
            <w:r w:rsidRPr="00D26CA9">
              <w:rPr>
                <w:rFonts w:ascii="FS Elliot Pro" w:hAnsi="FS Elliot Pro" w:cs="Arial"/>
                <w:color w:val="4D4E53"/>
                <w:szCs w:val="18"/>
              </w:rPr>
              <w:t xml:space="preserve"> volume this year?</w:t>
            </w:r>
          </w:p>
        </w:tc>
      </w:tr>
      <w:tr w:rsidR="00D26CA9" w:rsidRPr="00647606" w14:paraId="5205B73A" w14:textId="77777777" w:rsidTr="001D3DB1">
        <w:tc>
          <w:tcPr>
            <w:tcW w:w="398" w:type="dxa"/>
            <w:shd w:val="clear" w:color="auto" w:fill="auto"/>
            <w:tcMar>
              <w:left w:w="0" w:type="dxa"/>
              <w:right w:w="115" w:type="dxa"/>
            </w:tcMar>
          </w:tcPr>
          <w:p w14:paraId="3B92FA1E"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10922798" w14:textId="77777777" w:rsidR="00D26CA9" w:rsidRDefault="00D26CA9" w:rsidP="00BD79A4">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2"/>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Less than $500,000</w:t>
            </w:r>
          </w:p>
        </w:tc>
      </w:tr>
      <w:tr w:rsidR="00D26CA9" w:rsidRPr="00647606" w14:paraId="4733D786" w14:textId="77777777" w:rsidTr="001D3DB1">
        <w:tc>
          <w:tcPr>
            <w:tcW w:w="398" w:type="dxa"/>
            <w:shd w:val="clear" w:color="auto" w:fill="auto"/>
            <w:tcMar>
              <w:left w:w="0" w:type="dxa"/>
              <w:right w:w="115" w:type="dxa"/>
            </w:tcMar>
          </w:tcPr>
          <w:p w14:paraId="40531113"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4DC2DA0C"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$500,000 to $999,999</w:t>
            </w:r>
          </w:p>
        </w:tc>
      </w:tr>
      <w:tr w:rsidR="00D26CA9" w:rsidRPr="00647606" w14:paraId="33727AC6" w14:textId="77777777" w:rsidTr="001D3DB1">
        <w:tc>
          <w:tcPr>
            <w:tcW w:w="398" w:type="dxa"/>
            <w:shd w:val="clear" w:color="auto" w:fill="auto"/>
            <w:tcMar>
              <w:left w:w="0" w:type="dxa"/>
              <w:right w:w="115" w:type="dxa"/>
            </w:tcMar>
          </w:tcPr>
          <w:p w14:paraId="2AE00F5D"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70BA3AE6"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$1,000,000 to $2,499,999</w:t>
            </w:r>
          </w:p>
        </w:tc>
      </w:tr>
      <w:tr w:rsidR="00D26CA9" w:rsidRPr="00647606" w14:paraId="50973DBA" w14:textId="77777777" w:rsidTr="001D3DB1">
        <w:tc>
          <w:tcPr>
            <w:tcW w:w="398" w:type="dxa"/>
            <w:shd w:val="clear" w:color="auto" w:fill="auto"/>
            <w:tcMar>
              <w:left w:w="0" w:type="dxa"/>
              <w:right w:w="115" w:type="dxa"/>
            </w:tcMar>
          </w:tcPr>
          <w:p w14:paraId="49DCC317"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353515EF"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$2,500,000 to $4,999,999</w:t>
            </w:r>
          </w:p>
        </w:tc>
      </w:tr>
      <w:tr w:rsidR="00D26CA9" w:rsidRPr="00647606" w14:paraId="0BEA4036" w14:textId="77777777" w:rsidTr="001D3DB1">
        <w:tc>
          <w:tcPr>
            <w:tcW w:w="398" w:type="dxa"/>
            <w:shd w:val="clear" w:color="auto" w:fill="auto"/>
            <w:tcMar>
              <w:left w:w="0" w:type="dxa"/>
              <w:right w:w="115" w:type="dxa"/>
            </w:tcMar>
          </w:tcPr>
          <w:p w14:paraId="5527E27C"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762887AF"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$5,000,000 or more</w:t>
            </w:r>
          </w:p>
        </w:tc>
      </w:tr>
      <w:tr w:rsidR="00D26CA9" w:rsidRPr="00647606" w14:paraId="2EDEC2E7" w14:textId="77777777" w:rsidTr="001D3DB1">
        <w:tc>
          <w:tcPr>
            <w:tcW w:w="398" w:type="dxa"/>
            <w:shd w:val="clear" w:color="auto" w:fill="auto"/>
            <w:tcMar>
              <w:left w:w="0" w:type="dxa"/>
              <w:right w:w="115" w:type="dxa"/>
            </w:tcMar>
          </w:tcPr>
          <w:p w14:paraId="34AE0001" w14:textId="77777777" w:rsidR="00D26CA9" w:rsidRPr="00AB5913" w:rsidRDefault="00D26CA9" w:rsidP="0099741F">
            <w:pPr>
              <w:tabs>
                <w:tab w:val="left" w:pos="360"/>
              </w:tabs>
              <w:spacing w:before="240"/>
              <w:rPr>
                <w:rFonts w:ascii="FS Elliot Pro" w:hAnsi="FS Elliot Pro" w:cs="Arial"/>
                <w:b/>
                <w:bCs/>
                <w:color w:val="0076CF"/>
                <w:szCs w:val="18"/>
              </w:rPr>
            </w:pPr>
            <w:r w:rsidRPr="00AB5913">
              <w:rPr>
                <w:rFonts w:ascii="FS Elliot Pro" w:hAnsi="FS Elliot Pro" w:cs="Arial"/>
                <w:b/>
                <w:bCs/>
                <w:color w:val="0076CF"/>
                <w:szCs w:val="18"/>
              </w:rPr>
              <w:t>9.</w:t>
            </w:r>
          </w:p>
        </w:tc>
        <w:tc>
          <w:tcPr>
            <w:tcW w:w="4282" w:type="dxa"/>
            <w:gridSpan w:val="3"/>
            <w:shd w:val="clear" w:color="auto" w:fill="auto"/>
            <w:tcMar>
              <w:left w:w="0" w:type="dxa"/>
              <w:right w:w="115" w:type="dxa"/>
            </w:tcMar>
          </w:tcPr>
          <w:p w14:paraId="1242FC89" w14:textId="77777777" w:rsidR="00D26CA9" w:rsidRPr="00647606" w:rsidRDefault="00D26CA9" w:rsidP="0099741F">
            <w:pPr>
              <w:tabs>
                <w:tab w:val="left" w:pos="360"/>
              </w:tabs>
              <w:spacing w:before="240"/>
              <w:rPr>
                <w:rFonts w:ascii="FS Elliot Pro" w:hAnsi="FS Elliot Pro" w:cs="Arial"/>
                <w:color w:val="4D4E53"/>
                <w:szCs w:val="18"/>
              </w:rPr>
            </w:pPr>
            <w:r w:rsidRPr="00D26CA9">
              <w:rPr>
                <w:rFonts w:ascii="FS Elliot Pro" w:hAnsi="FS Elliot Pro" w:cs="Arial"/>
                <w:color w:val="4D4E53"/>
                <w:szCs w:val="18"/>
              </w:rPr>
              <w:t>Where is your business in its "life cycle"?</w:t>
            </w:r>
          </w:p>
        </w:tc>
      </w:tr>
      <w:tr w:rsidR="00D26CA9" w:rsidRPr="00647606" w14:paraId="39D32C12" w14:textId="77777777" w:rsidTr="001D3DB1">
        <w:tc>
          <w:tcPr>
            <w:tcW w:w="398" w:type="dxa"/>
            <w:shd w:val="clear" w:color="auto" w:fill="auto"/>
            <w:tcMar>
              <w:left w:w="0" w:type="dxa"/>
              <w:right w:w="115" w:type="dxa"/>
            </w:tcMar>
          </w:tcPr>
          <w:p w14:paraId="32E7D510"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02E582AF" w14:textId="77777777" w:rsidR="00D26CA9" w:rsidRDefault="00D26CA9" w:rsidP="00527A96">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2"/>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New (1-3 years in business)</w:t>
            </w:r>
          </w:p>
        </w:tc>
      </w:tr>
      <w:tr w:rsidR="00D26CA9" w:rsidRPr="00647606" w14:paraId="19F19CD0" w14:textId="77777777" w:rsidTr="001D3DB1">
        <w:tc>
          <w:tcPr>
            <w:tcW w:w="398" w:type="dxa"/>
            <w:shd w:val="clear" w:color="auto" w:fill="auto"/>
            <w:tcMar>
              <w:left w:w="0" w:type="dxa"/>
              <w:right w:w="115" w:type="dxa"/>
            </w:tcMar>
          </w:tcPr>
          <w:p w14:paraId="754E86BB"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60939CC2"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Growing (3+ years in business)</w:t>
            </w:r>
          </w:p>
        </w:tc>
      </w:tr>
      <w:tr w:rsidR="00D26CA9" w:rsidRPr="00647606" w14:paraId="338A4959" w14:textId="77777777" w:rsidTr="001D3DB1">
        <w:tc>
          <w:tcPr>
            <w:tcW w:w="398" w:type="dxa"/>
            <w:shd w:val="clear" w:color="auto" w:fill="auto"/>
            <w:tcMar>
              <w:left w:w="0" w:type="dxa"/>
              <w:right w:w="115" w:type="dxa"/>
            </w:tcMar>
          </w:tcPr>
          <w:p w14:paraId="6519A556"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23E8C2EA"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Established (1</w:t>
            </w:r>
            <w:r w:rsidR="00860DA9">
              <w:rPr>
                <w:rFonts w:ascii="FS Elliot Pro" w:hAnsi="FS Elliot Pro" w:cs="Arial"/>
                <w:color w:val="4D4E53"/>
                <w:szCs w:val="18"/>
              </w:rPr>
              <w:t>0</w:t>
            </w:r>
            <w:r w:rsidRPr="00D26CA9">
              <w:rPr>
                <w:rFonts w:ascii="FS Elliot Pro" w:hAnsi="FS Elliot Pro" w:cs="Arial"/>
                <w:color w:val="4D4E53"/>
                <w:szCs w:val="18"/>
              </w:rPr>
              <w:t>+ years in business)</w:t>
            </w:r>
          </w:p>
        </w:tc>
      </w:tr>
      <w:tr w:rsidR="00D26CA9" w:rsidRPr="00647606" w14:paraId="071EC16D" w14:textId="77777777" w:rsidTr="001D3DB1">
        <w:tc>
          <w:tcPr>
            <w:tcW w:w="398" w:type="dxa"/>
            <w:shd w:val="clear" w:color="auto" w:fill="auto"/>
            <w:tcMar>
              <w:left w:w="0" w:type="dxa"/>
              <w:right w:w="115" w:type="dxa"/>
            </w:tcMar>
          </w:tcPr>
          <w:p w14:paraId="5B2CB9F7" w14:textId="77777777" w:rsidR="00D26CA9" w:rsidRPr="00AB5913" w:rsidRDefault="00D26CA9" w:rsidP="0099741F">
            <w:pPr>
              <w:tabs>
                <w:tab w:val="left" w:pos="360"/>
              </w:tabs>
              <w:rPr>
                <w:rFonts w:ascii="FS Elliot Pro" w:hAnsi="FS Elliot Pro" w:cs="Arial"/>
                <w:b/>
                <w:bCs/>
                <w:color w:val="0076CF"/>
                <w:szCs w:val="18"/>
              </w:rPr>
            </w:pPr>
          </w:p>
        </w:tc>
        <w:tc>
          <w:tcPr>
            <w:tcW w:w="4282" w:type="dxa"/>
            <w:gridSpan w:val="3"/>
            <w:shd w:val="clear" w:color="auto" w:fill="auto"/>
            <w:tcMar>
              <w:left w:w="0" w:type="dxa"/>
              <w:right w:w="115" w:type="dxa"/>
            </w:tcMar>
          </w:tcPr>
          <w:p w14:paraId="5DE72261" w14:textId="77777777" w:rsidR="00D26CA9" w:rsidRDefault="00D26CA9"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3"/>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sidR="00860DA9">
              <w:rPr>
                <w:rFonts w:ascii="FS Elliot Pro" w:hAnsi="FS Elliot Pro" w:cs="Arial"/>
                <w:color w:val="4D4E53"/>
                <w:szCs w:val="18"/>
              </w:rPr>
              <w:tab/>
            </w:r>
            <w:r w:rsidRPr="00D26CA9">
              <w:rPr>
                <w:rFonts w:ascii="FS Elliot Pro" w:hAnsi="FS Elliot Pro" w:cs="Arial"/>
                <w:color w:val="4D4E53"/>
                <w:szCs w:val="18"/>
              </w:rPr>
              <w:t>In transition</w:t>
            </w:r>
          </w:p>
        </w:tc>
      </w:tr>
    </w:tbl>
    <w:p w14:paraId="41EF3270" w14:textId="77777777" w:rsidR="001B3114" w:rsidRDefault="001B3114" w:rsidP="002D504B">
      <w:pPr>
        <w:tabs>
          <w:tab w:val="right" w:leader="underscore" w:pos="7560"/>
        </w:tabs>
        <w:spacing w:before="360" w:after="120"/>
        <w:rPr>
          <w:rFonts w:ascii="FS Elliot Pro" w:hAnsi="FS Elliot Pro" w:cs="Arial"/>
          <w:b/>
          <w:color w:val="0091DA"/>
          <w:sz w:val="22"/>
          <w:szCs w:val="18"/>
        </w:rPr>
      </w:pPr>
    </w:p>
    <w:p w14:paraId="106EC33D" w14:textId="77777777" w:rsidR="001B3114" w:rsidRDefault="001B3114" w:rsidP="002D504B">
      <w:pPr>
        <w:tabs>
          <w:tab w:val="right" w:leader="underscore" w:pos="7560"/>
        </w:tabs>
        <w:spacing w:before="360" w:after="120"/>
        <w:rPr>
          <w:rFonts w:ascii="FS Elliot Pro" w:hAnsi="FS Elliot Pro" w:cs="Arial"/>
          <w:b/>
          <w:color w:val="0091DA"/>
          <w:sz w:val="22"/>
          <w:szCs w:val="18"/>
        </w:rPr>
      </w:pPr>
    </w:p>
    <w:p w14:paraId="0444B8C1" w14:textId="77777777" w:rsidR="001B3114" w:rsidRDefault="001B3114" w:rsidP="002D504B">
      <w:pPr>
        <w:tabs>
          <w:tab w:val="right" w:leader="underscore" w:pos="7560"/>
        </w:tabs>
        <w:spacing w:before="360" w:after="120"/>
        <w:rPr>
          <w:rFonts w:ascii="FS Elliot Pro" w:hAnsi="FS Elliot Pro" w:cs="Arial"/>
          <w:b/>
          <w:color w:val="0091DA"/>
          <w:sz w:val="22"/>
          <w:szCs w:val="18"/>
        </w:rPr>
        <w:sectPr w:rsidR="001B3114" w:rsidSect="001B3114">
          <w:type w:val="continuous"/>
          <w:pgSz w:w="12240" w:h="15840" w:code="1"/>
          <w:pgMar w:top="720" w:right="1080" w:bottom="720" w:left="1080" w:header="720" w:footer="720" w:gutter="0"/>
          <w:cols w:num="2" w:space="720"/>
          <w:docGrid w:linePitch="360"/>
        </w:sectPr>
      </w:pPr>
    </w:p>
    <w:p w14:paraId="5B70836D" w14:textId="77777777" w:rsidR="001B3114" w:rsidRPr="00860DA9" w:rsidRDefault="001B3114" w:rsidP="00860DA9">
      <w:pPr>
        <w:tabs>
          <w:tab w:val="right" w:leader="underscore" w:pos="7560"/>
        </w:tabs>
        <w:rPr>
          <w:rFonts w:ascii="FS Elliot Pro" w:hAnsi="FS Elliot Pro" w:cs="Arial"/>
          <w:b/>
          <w:color w:val="0091DA"/>
          <w:sz w:val="2"/>
          <w:szCs w:val="2"/>
        </w:rPr>
      </w:pPr>
    </w:p>
    <w:p w14:paraId="066ED919" w14:textId="77777777" w:rsidR="00916A7E" w:rsidRPr="00860DA9" w:rsidRDefault="00916A7E" w:rsidP="00860DA9">
      <w:pPr>
        <w:tabs>
          <w:tab w:val="right" w:leader="underscore" w:pos="7560"/>
        </w:tabs>
        <w:rPr>
          <w:rFonts w:ascii="FS Elliot Pro" w:hAnsi="FS Elliot Pro" w:cs="Arial"/>
          <w:b/>
          <w:color w:val="0091DA"/>
          <w:sz w:val="2"/>
          <w:szCs w:val="2"/>
        </w:rPr>
        <w:sectPr w:rsidR="00916A7E" w:rsidRPr="00860DA9" w:rsidSect="001B3114">
          <w:type w:val="continuous"/>
          <w:pgSz w:w="12240" w:h="15840" w:code="1"/>
          <w:pgMar w:top="720" w:right="1080" w:bottom="720" w:left="1080" w:header="720" w:footer="720" w:gutter="0"/>
          <w:cols w:space="720"/>
          <w:docGrid w:linePitch="360"/>
        </w:sectPr>
      </w:pPr>
    </w:p>
    <w:tbl>
      <w:tblPr>
        <w:tblW w:w="10080" w:type="dxa"/>
        <w:tblLook w:val="04A0" w:firstRow="1" w:lastRow="0" w:firstColumn="1" w:lastColumn="0" w:noHBand="0" w:noVBand="1"/>
      </w:tblPr>
      <w:tblGrid>
        <w:gridCol w:w="5400"/>
        <w:gridCol w:w="4680"/>
      </w:tblGrid>
      <w:tr w:rsidR="00D21E09" w:rsidRPr="00517821" w14:paraId="2B5C0997" w14:textId="77777777" w:rsidTr="00D21E09">
        <w:trPr>
          <w:trHeight w:val="720"/>
        </w:trPr>
        <w:tc>
          <w:tcPr>
            <w:tcW w:w="10080" w:type="dxa"/>
            <w:gridSpan w:val="2"/>
            <w:shd w:val="clear" w:color="auto" w:fill="auto"/>
            <w:tcMar>
              <w:left w:w="0" w:type="dxa"/>
              <w:right w:w="0" w:type="dxa"/>
            </w:tcMar>
          </w:tcPr>
          <w:p w14:paraId="658B4828" w14:textId="77777777" w:rsidR="00D21E09" w:rsidRPr="00AB5913" w:rsidRDefault="00D21E09" w:rsidP="00601466">
            <w:pPr>
              <w:rPr>
                <w:rFonts w:ascii="FS Elliot Pro" w:hAnsi="FS Elliot Pro" w:cs="Arial"/>
                <w:color w:val="003865"/>
                <w:sz w:val="40"/>
                <w:szCs w:val="40"/>
              </w:rPr>
            </w:pPr>
            <w:r w:rsidRPr="00AB5913">
              <w:rPr>
                <w:rFonts w:ascii="FS Elliot Pro" w:hAnsi="FS Elliot Pro" w:cs="Arial"/>
                <w:color w:val="003865"/>
                <w:sz w:val="40"/>
                <w:szCs w:val="40"/>
              </w:rPr>
              <w:lastRenderedPageBreak/>
              <w:t>For the business</w:t>
            </w:r>
          </w:p>
        </w:tc>
      </w:tr>
      <w:tr w:rsidR="00D21E09" w:rsidRPr="00517821" w14:paraId="6B0CDB03" w14:textId="77777777" w:rsidTr="00EB4E8F">
        <w:tc>
          <w:tcPr>
            <w:tcW w:w="10080" w:type="dxa"/>
            <w:gridSpan w:val="2"/>
            <w:shd w:val="clear" w:color="auto" w:fill="auto"/>
            <w:tcMar>
              <w:left w:w="0" w:type="dxa"/>
              <w:right w:w="0" w:type="dxa"/>
            </w:tcMar>
          </w:tcPr>
          <w:p w14:paraId="04E89E48" w14:textId="77777777" w:rsidR="00D21E09" w:rsidRPr="009220CE" w:rsidRDefault="00D21E09" w:rsidP="00A870CD">
            <w:pPr>
              <w:spacing w:after="120"/>
              <w:rPr>
                <w:rFonts w:ascii="FS Elliot Pro" w:hAnsi="FS Elliot Pro" w:cs="Arial"/>
                <w:color w:val="00C4D9"/>
                <w:szCs w:val="20"/>
              </w:rPr>
            </w:pPr>
            <w:r w:rsidRPr="00A870CD">
              <w:rPr>
                <w:rFonts w:ascii="FS Elliot Pro" w:hAnsi="FS Elliot Pro" w:cs="Arial"/>
                <w:color w:val="4D4E53"/>
                <w:szCs w:val="20"/>
              </w:rPr>
              <w:t xml:space="preserve">The </w:t>
            </w:r>
            <w:r w:rsidR="0097015B">
              <w:rPr>
                <w:rFonts w:ascii="FS Elliot Pro" w:hAnsi="FS Elliot Pro" w:cs="Arial"/>
                <w:color w:val="4D4E53"/>
                <w:szCs w:val="20"/>
              </w:rPr>
              <w:t>following</w:t>
            </w:r>
            <w:r w:rsidRPr="00A870CD">
              <w:rPr>
                <w:rFonts w:ascii="FS Elliot Pro" w:hAnsi="FS Elliot Pro" w:cs="Arial"/>
                <w:color w:val="4D4E53"/>
                <w:szCs w:val="20"/>
              </w:rPr>
              <w:t xml:space="preserve"> questions will help you assess the level of protection your business currently </w:t>
            </w:r>
            <w:proofErr w:type="gramStart"/>
            <w:r w:rsidRPr="00A870CD">
              <w:rPr>
                <w:rFonts w:ascii="FS Elliot Pro" w:hAnsi="FS Elliot Pro" w:cs="Arial"/>
                <w:color w:val="4D4E53"/>
                <w:szCs w:val="20"/>
              </w:rPr>
              <w:t>has, or</w:t>
            </w:r>
            <w:proofErr w:type="gramEnd"/>
            <w:r w:rsidRPr="00A870CD">
              <w:rPr>
                <w:rFonts w:ascii="FS Elliot Pro" w:hAnsi="FS Elliot Pro" w:cs="Arial"/>
                <w:color w:val="4D4E53"/>
                <w:szCs w:val="20"/>
              </w:rPr>
              <w:t xml:space="preserve"> may</w:t>
            </w:r>
            <w:r>
              <w:rPr>
                <w:rFonts w:ascii="FS Elliot Pro" w:hAnsi="FS Elliot Pro" w:cs="Arial"/>
                <w:color w:val="4D4E53"/>
                <w:szCs w:val="20"/>
              </w:rPr>
              <w:t xml:space="preserve"> </w:t>
            </w:r>
            <w:r w:rsidRPr="00A870CD">
              <w:rPr>
                <w:rFonts w:ascii="FS Elliot Pro" w:hAnsi="FS Elliot Pro" w:cs="Arial"/>
                <w:color w:val="4D4E53"/>
                <w:szCs w:val="20"/>
              </w:rPr>
              <w:t>need. We'll also learn if a business succession plan is something for you to consider</w:t>
            </w:r>
            <w:r>
              <w:rPr>
                <w:rFonts w:ascii="FS Elliot Pro" w:hAnsi="FS Elliot Pro" w:cs="Arial"/>
                <w:color w:val="4D4E53"/>
                <w:szCs w:val="20"/>
              </w:rPr>
              <w:t xml:space="preserve"> </w:t>
            </w:r>
            <w:r w:rsidRPr="00A870CD">
              <w:rPr>
                <w:rFonts w:ascii="FS Elliot Pro" w:hAnsi="FS Elliot Pro" w:cs="Arial"/>
                <w:color w:val="4D4E53"/>
                <w:szCs w:val="20"/>
              </w:rPr>
              <w:t>or have reviewed.</w:t>
            </w:r>
          </w:p>
        </w:tc>
      </w:tr>
      <w:tr w:rsidR="00A870CD" w:rsidRPr="00517821" w14:paraId="3A851651" w14:textId="77777777" w:rsidTr="00D21E09">
        <w:trPr>
          <w:trHeight w:val="58"/>
        </w:trPr>
        <w:tc>
          <w:tcPr>
            <w:tcW w:w="5400" w:type="dxa"/>
            <w:shd w:val="clear" w:color="auto" w:fill="auto"/>
            <w:tcMar>
              <w:left w:w="0" w:type="dxa"/>
              <w:right w:w="115" w:type="dxa"/>
            </w:tcMar>
          </w:tcPr>
          <w:p w14:paraId="673AFE65" w14:textId="77777777" w:rsidR="00A870CD" w:rsidRPr="00A870CD" w:rsidRDefault="00A870CD" w:rsidP="005754A6">
            <w:pPr>
              <w:tabs>
                <w:tab w:val="right" w:leader="underscore" w:pos="7560"/>
              </w:tabs>
              <w:spacing w:before="240"/>
              <w:rPr>
                <w:rFonts w:ascii="FS Elliot Pro" w:hAnsi="FS Elliot Pro" w:cs="Arial"/>
                <w:b/>
                <w:color w:val="0091DA"/>
                <w:sz w:val="22"/>
                <w:szCs w:val="18"/>
              </w:rPr>
            </w:pPr>
            <w:r>
              <w:rPr>
                <w:rFonts w:ascii="FS Elliot Pro" w:hAnsi="FS Elliot Pro" w:cs="Arial"/>
                <w:b/>
                <w:color w:val="4D4E53"/>
                <w:sz w:val="22"/>
                <w:szCs w:val="18"/>
              </w:rPr>
              <w:t>Business protection</w:t>
            </w:r>
          </w:p>
        </w:tc>
        <w:tc>
          <w:tcPr>
            <w:tcW w:w="4680" w:type="dxa"/>
            <w:shd w:val="clear" w:color="auto" w:fill="auto"/>
            <w:tcMar>
              <w:left w:w="0" w:type="dxa"/>
              <w:right w:w="115" w:type="dxa"/>
            </w:tcMar>
          </w:tcPr>
          <w:p w14:paraId="5D3E4FB7" w14:textId="77777777" w:rsidR="00A870CD" w:rsidRPr="00A870CD" w:rsidRDefault="00A870CD" w:rsidP="005754A6">
            <w:pPr>
              <w:tabs>
                <w:tab w:val="right" w:leader="underscore" w:pos="7560"/>
              </w:tabs>
              <w:spacing w:before="240"/>
              <w:rPr>
                <w:rFonts w:ascii="FS Elliot Pro" w:hAnsi="FS Elliot Pro" w:cs="Arial"/>
                <w:b/>
                <w:color w:val="0091DA"/>
                <w:sz w:val="22"/>
                <w:szCs w:val="18"/>
              </w:rPr>
            </w:pPr>
            <w:r>
              <w:rPr>
                <w:rFonts w:ascii="FS Elliot Pro" w:hAnsi="FS Elliot Pro" w:cs="Arial"/>
                <w:b/>
                <w:color w:val="4D4E53"/>
                <w:sz w:val="22"/>
                <w:szCs w:val="18"/>
              </w:rPr>
              <w:t>Business succession</w:t>
            </w:r>
          </w:p>
        </w:tc>
      </w:tr>
    </w:tbl>
    <w:p w14:paraId="1EB5FE6A" w14:textId="77777777" w:rsidR="00A870CD" w:rsidRDefault="00A870CD" w:rsidP="007B2560">
      <w:pPr>
        <w:tabs>
          <w:tab w:val="right" w:leader="underscore" w:pos="7560"/>
        </w:tabs>
        <w:spacing w:before="360" w:after="120"/>
        <w:rPr>
          <w:rFonts w:ascii="FS Elliot Pro" w:hAnsi="FS Elliot Pro" w:cs="Arial"/>
          <w:b/>
          <w:color w:val="0091DA"/>
          <w:sz w:val="22"/>
          <w:szCs w:val="18"/>
        </w:rPr>
        <w:sectPr w:rsidR="00A870CD" w:rsidSect="00916A7E">
          <w:pgSz w:w="12240" w:h="15840" w:code="1"/>
          <w:pgMar w:top="720" w:right="1080" w:bottom="720" w:left="1080" w:header="720" w:footer="720" w:gutter="0"/>
          <w:cols w:space="720"/>
          <w:docGrid w:linePitch="360"/>
        </w:sectPr>
      </w:pPr>
    </w:p>
    <w:p w14:paraId="46EDEBF1" w14:textId="77777777" w:rsidR="00A870CD" w:rsidRDefault="00A870CD" w:rsidP="005754A6">
      <w:pPr>
        <w:tabs>
          <w:tab w:val="right" w:leader="underscore" w:pos="7560"/>
        </w:tabs>
        <w:rPr>
          <w:rFonts w:ascii="FS Elliot Pro" w:hAnsi="FS Elliot Pro" w:cs="Arial"/>
          <w:b/>
          <w:color w:val="0091DA"/>
          <w:sz w:val="22"/>
          <w:szCs w:val="18"/>
        </w:rPr>
      </w:pPr>
    </w:p>
    <w:tbl>
      <w:tblPr>
        <w:tblW w:w="4680" w:type="dxa"/>
        <w:tblLook w:val="04A0" w:firstRow="1" w:lastRow="0" w:firstColumn="1" w:lastColumn="0" w:noHBand="0" w:noVBand="1"/>
      </w:tblPr>
      <w:tblGrid>
        <w:gridCol w:w="395"/>
        <w:gridCol w:w="1135"/>
        <w:gridCol w:w="3150"/>
      </w:tblGrid>
      <w:tr w:rsidR="00A870CD" w:rsidRPr="00647606" w14:paraId="6BE222B5" w14:textId="77777777" w:rsidTr="00A870CD">
        <w:tc>
          <w:tcPr>
            <w:tcW w:w="395" w:type="dxa"/>
            <w:shd w:val="clear" w:color="auto" w:fill="auto"/>
            <w:tcMar>
              <w:left w:w="0" w:type="dxa"/>
              <w:right w:w="115" w:type="dxa"/>
            </w:tcMar>
          </w:tcPr>
          <w:p w14:paraId="308168AC" w14:textId="77777777" w:rsidR="00A870CD" w:rsidRPr="00AB5913" w:rsidRDefault="00A870CD" w:rsidP="0099741F">
            <w:pPr>
              <w:tabs>
                <w:tab w:val="left" w:pos="360"/>
              </w:tabs>
              <w:rPr>
                <w:rFonts w:ascii="FS Elliot Pro" w:hAnsi="FS Elliot Pro" w:cs="Arial"/>
                <w:b/>
                <w:bCs/>
                <w:color w:val="003865"/>
                <w:szCs w:val="18"/>
              </w:rPr>
            </w:pPr>
            <w:r w:rsidRPr="00AB5913">
              <w:rPr>
                <w:rFonts w:ascii="FS Elliot Pro" w:hAnsi="FS Elliot Pro" w:cs="Arial"/>
                <w:b/>
                <w:bCs/>
                <w:color w:val="003865"/>
                <w:szCs w:val="18"/>
              </w:rPr>
              <w:t>1a.</w:t>
            </w:r>
          </w:p>
        </w:tc>
        <w:tc>
          <w:tcPr>
            <w:tcW w:w="4285" w:type="dxa"/>
            <w:gridSpan w:val="2"/>
            <w:shd w:val="clear" w:color="auto" w:fill="auto"/>
            <w:tcMar>
              <w:left w:w="0" w:type="dxa"/>
              <w:right w:w="115" w:type="dxa"/>
            </w:tcMar>
          </w:tcPr>
          <w:p w14:paraId="6F996C71" w14:textId="77777777" w:rsidR="00A870CD" w:rsidRPr="00647606" w:rsidRDefault="0097015B" w:rsidP="00A870CD">
            <w:pPr>
              <w:tabs>
                <w:tab w:val="left" w:pos="360"/>
              </w:tabs>
              <w:rPr>
                <w:rFonts w:ascii="FS Elliot Pro" w:hAnsi="FS Elliot Pro" w:cs="Arial"/>
                <w:color w:val="4D4E53"/>
                <w:szCs w:val="18"/>
              </w:rPr>
            </w:pPr>
            <w:r w:rsidRPr="0097015B">
              <w:rPr>
                <w:rFonts w:ascii="FS Elliot Pro" w:hAnsi="FS Elliot Pro" w:cs="Arial"/>
                <w:color w:val="4D4E53"/>
                <w:szCs w:val="18"/>
              </w:rPr>
              <w:t>Has your company implemented protection to maintain</w:t>
            </w:r>
            <w:r w:rsidR="00A870CD" w:rsidRPr="00A870CD">
              <w:rPr>
                <w:rFonts w:ascii="FS Elliot Pro" w:hAnsi="FS Elliot Pro" w:cs="Arial"/>
                <w:color w:val="4D4E53"/>
                <w:szCs w:val="18"/>
              </w:rPr>
              <w:t xml:space="preserve"> the value and integrity of your</w:t>
            </w:r>
            <w:r w:rsidR="00A870CD">
              <w:rPr>
                <w:rFonts w:ascii="FS Elliot Pro" w:hAnsi="FS Elliot Pro" w:cs="Arial"/>
                <w:color w:val="4D4E53"/>
                <w:szCs w:val="18"/>
              </w:rPr>
              <w:t xml:space="preserve"> </w:t>
            </w:r>
            <w:r w:rsidR="00A870CD" w:rsidRPr="00A870CD">
              <w:rPr>
                <w:rFonts w:ascii="FS Elliot Pro" w:hAnsi="FS Elliot Pro" w:cs="Arial"/>
                <w:color w:val="4D4E53"/>
                <w:szCs w:val="18"/>
              </w:rPr>
              <w:t>business due to death, disability or termination of owners or key employees? Check all that apply:</w:t>
            </w:r>
          </w:p>
        </w:tc>
      </w:tr>
      <w:tr w:rsidR="00A870CD" w:rsidRPr="00647606" w14:paraId="4C436E84" w14:textId="77777777" w:rsidTr="00A870CD">
        <w:tc>
          <w:tcPr>
            <w:tcW w:w="395" w:type="dxa"/>
            <w:shd w:val="clear" w:color="auto" w:fill="auto"/>
            <w:tcMar>
              <w:left w:w="0" w:type="dxa"/>
              <w:right w:w="115" w:type="dxa"/>
            </w:tcMar>
          </w:tcPr>
          <w:p w14:paraId="5D5A7D1A" w14:textId="77777777" w:rsidR="00A870CD" w:rsidRPr="00AB5913" w:rsidRDefault="00A870CD"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737E3851" w14:textId="77777777" w:rsidR="00A870CD" w:rsidRDefault="00A870CD"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Key person life insurance</w:t>
            </w:r>
          </w:p>
        </w:tc>
      </w:tr>
      <w:tr w:rsidR="00A870CD" w:rsidRPr="00647606" w14:paraId="3C9C9A43" w14:textId="77777777" w:rsidTr="00A870CD">
        <w:tc>
          <w:tcPr>
            <w:tcW w:w="395" w:type="dxa"/>
            <w:shd w:val="clear" w:color="auto" w:fill="auto"/>
            <w:tcMar>
              <w:left w:w="0" w:type="dxa"/>
              <w:right w:w="115" w:type="dxa"/>
            </w:tcMar>
          </w:tcPr>
          <w:p w14:paraId="51F397CB" w14:textId="77777777" w:rsidR="00A870CD" w:rsidRPr="00AB5913" w:rsidRDefault="00A870CD"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0913186C" w14:textId="77777777" w:rsidR="00A870CD" w:rsidRDefault="00A870CD"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Key person disability insurance</w:t>
            </w:r>
          </w:p>
        </w:tc>
      </w:tr>
      <w:tr w:rsidR="00A870CD" w:rsidRPr="00647606" w14:paraId="56528FF0" w14:textId="77777777" w:rsidTr="00A870CD">
        <w:tc>
          <w:tcPr>
            <w:tcW w:w="395" w:type="dxa"/>
            <w:shd w:val="clear" w:color="auto" w:fill="auto"/>
            <w:tcMar>
              <w:left w:w="0" w:type="dxa"/>
              <w:right w:w="115" w:type="dxa"/>
            </w:tcMar>
          </w:tcPr>
          <w:p w14:paraId="5ED6CA90" w14:textId="77777777" w:rsidR="00A870CD" w:rsidRPr="00AB5913" w:rsidRDefault="00A870CD"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7125E86D" w14:textId="77777777" w:rsidR="00A870CD" w:rsidRDefault="00A870CD"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Disability overhead expense insurance</w:t>
            </w:r>
          </w:p>
        </w:tc>
      </w:tr>
      <w:tr w:rsidR="00A870CD" w:rsidRPr="00647606" w14:paraId="377056E0" w14:textId="77777777" w:rsidTr="00A870CD">
        <w:tc>
          <w:tcPr>
            <w:tcW w:w="395" w:type="dxa"/>
            <w:shd w:val="clear" w:color="auto" w:fill="auto"/>
            <w:tcMar>
              <w:left w:w="0" w:type="dxa"/>
              <w:right w:w="115" w:type="dxa"/>
            </w:tcMar>
          </w:tcPr>
          <w:p w14:paraId="3868CB38" w14:textId="77777777" w:rsidR="00A870CD" w:rsidRPr="00AB5913" w:rsidRDefault="00A870CD"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274905CD" w14:textId="77777777" w:rsidR="00A870CD" w:rsidRDefault="00A870CD"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Disability loan protection</w:t>
            </w:r>
          </w:p>
        </w:tc>
      </w:tr>
      <w:tr w:rsidR="00A870CD" w:rsidRPr="00647606" w14:paraId="3069AA94" w14:textId="77777777" w:rsidTr="00A870CD">
        <w:tc>
          <w:tcPr>
            <w:tcW w:w="395" w:type="dxa"/>
            <w:shd w:val="clear" w:color="auto" w:fill="auto"/>
            <w:tcMar>
              <w:left w:w="0" w:type="dxa"/>
              <w:right w:w="115" w:type="dxa"/>
            </w:tcMar>
          </w:tcPr>
          <w:p w14:paraId="6BC19B33" w14:textId="77777777" w:rsidR="00A870CD" w:rsidRPr="00AB5913" w:rsidRDefault="00A870CD" w:rsidP="00A870CD">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7D6BECD5" w14:textId="77777777" w:rsidR="00A870CD" w:rsidRDefault="00A870CD"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Key employee retention plan</w:t>
            </w:r>
          </w:p>
        </w:tc>
      </w:tr>
      <w:tr w:rsidR="00A870CD" w:rsidRPr="00647606" w14:paraId="6A91094D" w14:textId="77777777" w:rsidTr="00A870CD">
        <w:tc>
          <w:tcPr>
            <w:tcW w:w="395" w:type="dxa"/>
            <w:shd w:val="clear" w:color="auto" w:fill="auto"/>
            <w:tcMar>
              <w:left w:w="0" w:type="dxa"/>
              <w:right w:w="115" w:type="dxa"/>
            </w:tcMar>
          </w:tcPr>
          <w:p w14:paraId="60C1CBB3" w14:textId="77777777" w:rsidR="00A870CD" w:rsidRPr="00AB5913" w:rsidRDefault="00A870CD" w:rsidP="00A870CD">
            <w:pPr>
              <w:tabs>
                <w:tab w:val="left" w:pos="360"/>
              </w:tabs>
              <w:rPr>
                <w:rFonts w:ascii="FS Elliot Pro" w:hAnsi="FS Elliot Pro" w:cs="Arial"/>
                <w:b/>
                <w:bCs/>
                <w:color w:val="003865"/>
                <w:szCs w:val="18"/>
              </w:rPr>
            </w:pPr>
          </w:p>
        </w:tc>
        <w:tc>
          <w:tcPr>
            <w:tcW w:w="1135" w:type="dxa"/>
            <w:shd w:val="clear" w:color="auto" w:fill="auto"/>
            <w:tcMar>
              <w:left w:w="0" w:type="dxa"/>
              <w:right w:w="115" w:type="dxa"/>
            </w:tcMar>
          </w:tcPr>
          <w:p w14:paraId="05B08D5D" w14:textId="77777777" w:rsidR="00A870CD" w:rsidRDefault="00A870CD"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50" w:type="dxa"/>
            <w:tcBorders>
              <w:bottom w:val="single" w:sz="4" w:space="0" w:color="C5C6C6"/>
            </w:tcBorders>
            <w:shd w:val="clear" w:color="auto" w:fill="auto"/>
          </w:tcPr>
          <w:p w14:paraId="612BDB83" w14:textId="77777777" w:rsidR="00A870CD" w:rsidRDefault="00860DA9" w:rsidP="00BD79A4">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860DA9" w:rsidRPr="00647606" w14:paraId="4A59ACB5" w14:textId="77777777" w:rsidTr="00E51365">
        <w:tc>
          <w:tcPr>
            <w:tcW w:w="395" w:type="dxa"/>
            <w:shd w:val="clear" w:color="auto" w:fill="auto"/>
            <w:tcMar>
              <w:left w:w="0" w:type="dxa"/>
              <w:right w:w="115" w:type="dxa"/>
            </w:tcMar>
          </w:tcPr>
          <w:p w14:paraId="591ED192" w14:textId="77777777" w:rsidR="00860DA9" w:rsidRPr="00AB5913" w:rsidRDefault="00860DA9" w:rsidP="00E51365">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0E5ABEE2" w14:textId="77777777" w:rsidR="00860DA9" w:rsidRDefault="00860DA9" w:rsidP="00E51365">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None</w:t>
            </w:r>
          </w:p>
        </w:tc>
      </w:tr>
      <w:tr w:rsidR="00BD79A4" w:rsidRPr="00647606" w14:paraId="49652ABF" w14:textId="77777777" w:rsidTr="00BD79A4">
        <w:tc>
          <w:tcPr>
            <w:tcW w:w="395" w:type="dxa"/>
            <w:shd w:val="clear" w:color="auto" w:fill="auto"/>
            <w:tcMar>
              <w:left w:w="0" w:type="dxa"/>
              <w:right w:w="0" w:type="dxa"/>
            </w:tcMar>
          </w:tcPr>
          <w:p w14:paraId="6D4375F7" w14:textId="77777777" w:rsidR="00BD79A4" w:rsidRPr="00AB5913" w:rsidRDefault="00BD79A4" w:rsidP="00BD79A4">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1b.</w:t>
            </w:r>
          </w:p>
        </w:tc>
        <w:tc>
          <w:tcPr>
            <w:tcW w:w="4285" w:type="dxa"/>
            <w:gridSpan w:val="2"/>
            <w:shd w:val="clear" w:color="auto" w:fill="auto"/>
            <w:tcMar>
              <w:left w:w="0" w:type="dxa"/>
              <w:right w:w="115" w:type="dxa"/>
            </w:tcMar>
          </w:tcPr>
          <w:p w14:paraId="5011793E" w14:textId="77777777" w:rsidR="00BD79A4" w:rsidRPr="00647606" w:rsidRDefault="00BD79A4" w:rsidP="00BD79A4">
            <w:pPr>
              <w:tabs>
                <w:tab w:val="left" w:pos="360"/>
              </w:tabs>
              <w:spacing w:before="240"/>
              <w:rPr>
                <w:rFonts w:ascii="FS Elliot Pro" w:hAnsi="FS Elliot Pro" w:cs="Arial"/>
                <w:color w:val="4D4E53"/>
                <w:szCs w:val="18"/>
              </w:rPr>
            </w:pPr>
            <w:r w:rsidRPr="00BD79A4">
              <w:rPr>
                <w:rFonts w:ascii="FS Elliot Pro" w:hAnsi="FS Elliot Pro" w:cs="Arial"/>
                <w:color w:val="4D4E53"/>
                <w:szCs w:val="18"/>
              </w:rPr>
              <w:t>Does your business have significant debt?</w:t>
            </w:r>
          </w:p>
        </w:tc>
      </w:tr>
      <w:tr w:rsidR="00BD79A4" w:rsidRPr="00647606" w14:paraId="01C71176" w14:textId="77777777" w:rsidTr="0099741F">
        <w:tc>
          <w:tcPr>
            <w:tcW w:w="395" w:type="dxa"/>
            <w:shd w:val="clear" w:color="auto" w:fill="auto"/>
            <w:tcMar>
              <w:left w:w="0" w:type="dxa"/>
              <w:right w:w="115" w:type="dxa"/>
            </w:tcMar>
          </w:tcPr>
          <w:p w14:paraId="4925B874"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47221687" w14:textId="2CE4F7EA"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Yes</w:t>
            </w:r>
            <w:r>
              <w:rPr>
                <w:rFonts w:ascii="FS Elliot Pro" w:hAnsi="FS Elliot Pro" w:cs="Arial"/>
                <w:color w:val="4D4E53"/>
                <w:szCs w:val="18"/>
              </w:rPr>
              <w:t xml:space="preserve">      </w:t>
            </w: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No      </w:t>
            </w: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BD79A4" w:rsidRPr="00647606" w14:paraId="4F6D4D2A" w14:textId="77777777" w:rsidTr="0099741F">
        <w:tc>
          <w:tcPr>
            <w:tcW w:w="395" w:type="dxa"/>
            <w:shd w:val="clear" w:color="auto" w:fill="auto"/>
            <w:tcMar>
              <w:left w:w="0" w:type="dxa"/>
              <w:right w:w="115" w:type="dxa"/>
            </w:tcMar>
          </w:tcPr>
          <w:p w14:paraId="4CF59C3B" w14:textId="77777777" w:rsidR="00BD79A4" w:rsidRPr="00AB5913" w:rsidRDefault="00BD79A4" w:rsidP="00BD79A4">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1c.</w:t>
            </w:r>
          </w:p>
        </w:tc>
        <w:tc>
          <w:tcPr>
            <w:tcW w:w="4285" w:type="dxa"/>
            <w:gridSpan w:val="2"/>
            <w:shd w:val="clear" w:color="auto" w:fill="auto"/>
            <w:tcMar>
              <w:left w:w="0" w:type="dxa"/>
              <w:right w:w="115" w:type="dxa"/>
            </w:tcMar>
          </w:tcPr>
          <w:p w14:paraId="05775E67" w14:textId="77777777" w:rsidR="00BD79A4" w:rsidRPr="00647606" w:rsidRDefault="00BD79A4" w:rsidP="00BD79A4">
            <w:pPr>
              <w:tabs>
                <w:tab w:val="left" w:pos="360"/>
              </w:tabs>
              <w:spacing w:before="240"/>
              <w:rPr>
                <w:rFonts w:ascii="FS Elliot Pro" w:hAnsi="FS Elliot Pro" w:cs="Arial"/>
                <w:color w:val="4D4E53"/>
                <w:szCs w:val="18"/>
              </w:rPr>
            </w:pPr>
            <w:r w:rsidRPr="00BD79A4">
              <w:rPr>
                <w:rFonts w:ascii="FS Elliot Pro" w:hAnsi="FS Elliot Pro" w:cs="Arial"/>
                <w:color w:val="4D4E53"/>
                <w:szCs w:val="18"/>
              </w:rPr>
              <w:t>What percentage of the debt is covered by life</w:t>
            </w:r>
            <w:r>
              <w:rPr>
                <w:rFonts w:ascii="FS Elliot Pro" w:hAnsi="FS Elliot Pro" w:cs="Arial"/>
                <w:color w:val="4D4E53"/>
                <w:szCs w:val="18"/>
              </w:rPr>
              <w:t xml:space="preserve"> </w:t>
            </w:r>
            <w:r w:rsidRPr="00BD79A4">
              <w:rPr>
                <w:rFonts w:ascii="FS Elliot Pro" w:hAnsi="FS Elliot Pro" w:cs="Arial"/>
                <w:color w:val="4D4E53"/>
                <w:szCs w:val="18"/>
              </w:rPr>
              <w:t>insurance on the business owners?</w:t>
            </w:r>
          </w:p>
        </w:tc>
      </w:tr>
      <w:tr w:rsidR="00BD79A4" w:rsidRPr="00647606" w14:paraId="50FF6BA1" w14:textId="77777777" w:rsidTr="0099741F">
        <w:tc>
          <w:tcPr>
            <w:tcW w:w="395" w:type="dxa"/>
            <w:shd w:val="clear" w:color="auto" w:fill="auto"/>
            <w:tcMar>
              <w:left w:w="0" w:type="dxa"/>
              <w:right w:w="115" w:type="dxa"/>
            </w:tcMar>
          </w:tcPr>
          <w:p w14:paraId="2F36237E"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4AFC6D71" w14:textId="7F885760"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Less than 25%</w:t>
            </w:r>
          </w:p>
        </w:tc>
      </w:tr>
      <w:tr w:rsidR="00BD79A4" w:rsidRPr="00647606" w14:paraId="7B50FF7C" w14:textId="77777777" w:rsidTr="0099741F">
        <w:tc>
          <w:tcPr>
            <w:tcW w:w="395" w:type="dxa"/>
            <w:shd w:val="clear" w:color="auto" w:fill="auto"/>
            <w:tcMar>
              <w:left w:w="0" w:type="dxa"/>
              <w:right w:w="115" w:type="dxa"/>
            </w:tcMar>
          </w:tcPr>
          <w:p w14:paraId="71D0E8AF"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767B82AC" w14:textId="5B09F771"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25% to 49%</w:t>
            </w:r>
          </w:p>
        </w:tc>
      </w:tr>
      <w:tr w:rsidR="00BD79A4" w:rsidRPr="00647606" w14:paraId="11E005A2" w14:textId="77777777" w:rsidTr="0099741F">
        <w:tc>
          <w:tcPr>
            <w:tcW w:w="395" w:type="dxa"/>
            <w:shd w:val="clear" w:color="auto" w:fill="auto"/>
            <w:tcMar>
              <w:left w:w="0" w:type="dxa"/>
              <w:right w:w="115" w:type="dxa"/>
            </w:tcMar>
          </w:tcPr>
          <w:p w14:paraId="6D6633C0"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04DC48C3" w14:textId="3932890C"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50% to 74%</w:t>
            </w:r>
          </w:p>
        </w:tc>
      </w:tr>
      <w:tr w:rsidR="00BD79A4" w:rsidRPr="00647606" w14:paraId="43C28171" w14:textId="77777777" w:rsidTr="0099741F">
        <w:tc>
          <w:tcPr>
            <w:tcW w:w="395" w:type="dxa"/>
            <w:shd w:val="clear" w:color="auto" w:fill="auto"/>
            <w:tcMar>
              <w:left w:w="0" w:type="dxa"/>
              <w:right w:w="115" w:type="dxa"/>
            </w:tcMar>
          </w:tcPr>
          <w:p w14:paraId="5A44D272"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1D4A3AE7" w14:textId="26D31D45"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75% or more</w:t>
            </w:r>
          </w:p>
        </w:tc>
      </w:tr>
      <w:tr w:rsidR="00BD79A4" w:rsidRPr="00647606" w14:paraId="5968B5E2" w14:textId="77777777" w:rsidTr="0099741F">
        <w:tc>
          <w:tcPr>
            <w:tcW w:w="395" w:type="dxa"/>
            <w:shd w:val="clear" w:color="auto" w:fill="auto"/>
            <w:tcMar>
              <w:left w:w="0" w:type="dxa"/>
              <w:right w:w="115" w:type="dxa"/>
            </w:tcMar>
          </w:tcPr>
          <w:p w14:paraId="17EC9782"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2"/>
            <w:shd w:val="clear" w:color="auto" w:fill="auto"/>
            <w:tcMar>
              <w:left w:w="0" w:type="dxa"/>
              <w:right w:w="115" w:type="dxa"/>
            </w:tcMar>
          </w:tcPr>
          <w:p w14:paraId="6A7D0654" w14:textId="08CE5DFD"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None</w:t>
            </w:r>
          </w:p>
        </w:tc>
      </w:tr>
    </w:tbl>
    <w:p w14:paraId="21167220" w14:textId="77777777" w:rsidR="00BD79A4" w:rsidRDefault="00BD79A4"/>
    <w:p w14:paraId="7524F2FD" w14:textId="77777777" w:rsidR="00BD79A4" w:rsidRDefault="00BD79A4"/>
    <w:p w14:paraId="258ACB0C" w14:textId="77777777" w:rsidR="00A870CD" w:rsidRDefault="00A870CD" w:rsidP="005754A6">
      <w:pPr>
        <w:tabs>
          <w:tab w:val="right" w:leader="underscore" w:pos="7560"/>
        </w:tabs>
        <w:rPr>
          <w:rFonts w:ascii="FS Elliot Pro" w:hAnsi="FS Elliot Pro" w:cs="Arial"/>
          <w:b/>
          <w:color w:val="0091DA"/>
          <w:sz w:val="22"/>
          <w:szCs w:val="18"/>
        </w:rPr>
      </w:pPr>
      <w:r>
        <w:rPr>
          <w:rFonts w:ascii="FS Elliot Pro" w:hAnsi="FS Elliot Pro" w:cs="Arial"/>
          <w:b/>
          <w:color w:val="0091DA"/>
          <w:sz w:val="22"/>
          <w:szCs w:val="18"/>
        </w:rPr>
        <w:br w:type="column"/>
      </w:r>
    </w:p>
    <w:tbl>
      <w:tblPr>
        <w:tblW w:w="4680" w:type="dxa"/>
        <w:tblLook w:val="04A0" w:firstRow="1" w:lastRow="0" w:firstColumn="1" w:lastColumn="0" w:noHBand="0" w:noVBand="1"/>
      </w:tblPr>
      <w:tblGrid>
        <w:gridCol w:w="395"/>
        <w:gridCol w:w="1135"/>
        <w:gridCol w:w="450"/>
        <w:gridCol w:w="1170"/>
        <w:gridCol w:w="1530"/>
      </w:tblGrid>
      <w:tr w:rsidR="00BD79A4" w:rsidRPr="00647606" w14:paraId="04FBF36B" w14:textId="77777777" w:rsidTr="0099741F">
        <w:tc>
          <w:tcPr>
            <w:tcW w:w="395" w:type="dxa"/>
            <w:shd w:val="clear" w:color="auto" w:fill="auto"/>
            <w:tcMar>
              <w:left w:w="0" w:type="dxa"/>
              <w:right w:w="0" w:type="dxa"/>
            </w:tcMar>
          </w:tcPr>
          <w:p w14:paraId="589C5E01" w14:textId="77777777" w:rsidR="00BD79A4" w:rsidRPr="00AB5913" w:rsidRDefault="00BD79A4" w:rsidP="00BD79A4">
            <w:pPr>
              <w:tabs>
                <w:tab w:val="left" w:pos="360"/>
              </w:tabs>
              <w:rPr>
                <w:rFonts w:ascii="FS Elliot Pro" w:hAnsi="FS Elliot Pro" w:cs="Arial"/>
                <w:b/>
                <w:bCs/>
                <w:color w:val="003865"/>
                <w:szCs w:val="18"/>
              </w:rPr>
            </w:pPr>
            <w:r w:rsidRPr="00AB5913">
              <w:rPr>
                <w:rFonts w:ascii="FS Elliot Pro" w:hAnsi="FS Elliot Pro" w:cs="Arial"/>
                <w:b/>
                <w:bCs/>
                <w:color w:val="003865"/>
                <w:szCs w:val="18"/>
              </w:rPr>
              <w:t>2a.</w:t>
            </w:r>
          </w:p>
        </w:tc>
        <w:tc>
          <w:tcPr>
            <w:tcW w:w="4285" w:type="dxa"/>
            <w:gridSpan w:val="4"/>
            <w:shd w:val="clear" w:color="auto" w:fill="auto"/>
            <w:tcMar>
              <w:left w:w="0" w:type="dxa"/>
              <w:right w:w="115" w:type="dxa"/>
            </w:tcMar>
          </w:tcPr>
          <w:p w14:paraId="01CF339E" w14:textId="77777777" w:rsidR="00BD79A4" w:rsidRPr="00647606" w:rsidRDefault="00BD79A4" w:rsidP="00BD79A4">
            <w:pPr>
              <w:tabs>
                <w:tab w:val="left" w:pos="360"/>
              </w:tabs>
              <w:rPr>
                <w:rFonts w:ascii="FS Elliot Pro" w:hAnsi="FS Elliot Pro" w:cs="Arial"/>
                <w:color w:val="4D4E53"/>
                <w:szCs w:val="18"/>
              </w:rPr>
            </w:pPr>
            <w:r w:rsidRPr="00BD79A4">
              <w:rPr>
                <w:rFonts w:ascii="FS Elliot Pro" w:hAnsi="FS Elliot Pro" w:cs="Arial"/>
                <w:color w:val="4D4E53"/>
                <w:szCs w:val="18"/>
              </w:rPr>
              <w:t>Are you confident in your business's transition</w:t>
            </w:r>
            <w:r>
              <w:rPr>
                <w:rFonts w:ascii="FS Elliot Pro" w:hAnsi="FS Elliot Pro" w:cs="Arial"/>
                <w:color w:val="4D4E53"/>
                <w:szCs w:val="18"/>
              </w:rPr>
              <w:t xml:space="preserve"> </w:t>
            </w:r>
            <w:r w:rsidRPr="00BD79A4">
              <w:rPr>
                <w:rFonts w:ascii="FS Elliot Pro" w:hAnsi="FS Elliot Pro" w:cs="Arial"/>
                <w:color w:val="4D4E53"/>
                <w:szCs w:val="18"/>
              </w:rPr>
              <w:t>strategy?</w:t>
            </w:r>
          </w:p>
        </w:tc>
      </w:tr>
      <w:tr w:rsidR="00BD79A4" w:rsidRPr="00647606" w14:paraId="593A1E7C" w14:textId="77777777" w:rsidTr="0099741F">
        <w:tc>
          <w:tcPr>
            <w:tcW w:w="395" w:type="dxa"/>
            <w:shd w:val="clear" w:color="auto" w:fill="auto"/>
            <w:tcMar>
              <w:left w:w="0" w:type="dxa"/>
              <w:right w:w="115" w:type="dxa"/>
            </w:tcMar>
          </w:tcPr>
          <w:p w14:paraId="50B5FA22"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7049C5E7" w14:textId="77777777"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Yes</w:t>
            </w:r>
            <w:r>
              <w:rPr>
                <w:rFonts w:ascii="FS Elliot Pro" w:hAnsi="FS Elliot Pro" w:cs="Arial"/>
                <w:color w:val="4D4E53"/>
                <w:szCs w:val="18"/>
              </w:rPr>
              <w:t xml:space="preserve">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BD79A4" w:rsidRPr="00647606" w14:paraId="65C63C15" w14:textId="77777777" w:rsidTr="00BD79A4">
        <w:tc>
          <w:tcPr>
            <w:tcW w:w="395" w:type="dxa"/>
            <w:shd w:val="clear" w:color="auto" w:fill="auto"/>
            <w:tcMar>
              <w:left w:w="0" w:type="dxa"/>
              <w:right w:w="0" w:type="dxa"/>
            </w:tcMar>
          </w:tcPr>
          <w:p w14:paraId="25B066B9" w14:textId="77777777" w:rsidR="00BD79A4" w:rsidRPr="00AB5913" w:rsidRDefault="00BD79A4" w:rsidP="00BD79A4">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2b.</w:t>
            </w:r>
          </w:p>
        </w:tc>
        <w:tc>
          <w:tcPr>
            <w:tcW w:w="4285" w:type="dxa"/>
            <w:gridSpan w:val="4"/>
            <w:shd w:val="clear" w:color="auto" w:fill="auto"/>
            <w:tcMar>
              <w:left w:w="0" w:type="dxa"/>
              <w:right w:w="115" w:type="dxa"/>
            </w:tcMar>
          </w:tcPr>
          <w:p w14:paraId="7B617B5B" w14:textId="77777777" w:rsidR="00BD79A4" w:rsidRPr="00647606" w:rsidRDefault="00BD79A4" w:rsidP="00BD79A4">
            <w:pPr>
              <w:tabs>
                <w:tab w:val="left" w:pos="360"/>
              </w:tabs>
              <w:spacing w:before="240"/>
              <w:rPr>
                <w:rFonts w:ascii="FS Elliot Pro" w:hAnsi="FS Elliot Pro" w:cs="Arial"/>
                <w:color w:val="4D4E53"/>
                <w:szCs w:val="18"/>
              </w:rPr>
            </w:pPr>
            <w:r w:rsidRPr="00BD79A4">
              <w:rPr>
                <w:rFonts w:ascii="FS Elliot Pro" w:hAnsi="FS Elliot Pro" w:cs="Arial"/>
                <w:color w:val="4D4E53"/>
                <w:szCs w:val="18"/>
              </w:rPr>
              <w:t>Which of the following business goals apply to</w:t>
            </w:r>
            <w:r>
              <w:rPr>
                <w:rFonts w:ascii="FS Elliot Pro" w:hAnsi="FS Elliot Pro" w:cs="Arial"/>
                <w:color w:val="4D4E53"/>
                <w:szCs w:val="18"/>
              </w:rPr>
              <w:t xml:space="preserve"> </w:t>
            </w:r>
            <w:r w:rsidRPr="00BD79A4">
              <w:rPr>
                <w:rFonts w:ascii="FS Elliot Pro" w:hAnsi="FS Elliot Pro" w:cs="Arial"/>
                <w:color w:val="4D4E53"/>
                <w:szCs w:val="18"/>
              </w:rPr>
              <w:t>your business? Check all that apply:</w:t>
            </w:r>
          </w:p>
        </w:tc>
      </w:tr>
      <w:tr w:rsidR="00BD79A4" w:rsidRPr="00647606" w14:paraId="5293DCC8" w14:textId="77777777" w:rsidTr="0099741F">
        <w:tc>
          <w:tcPr>
            <w:tcW w:w="395" w:type="dxa"/>
            <w:shd w:val="clear" w:color="auto" w:fill="auto"/>
            <w:tcMar>
              <w:left w:w="0" w:type="dxa"/>
              <w:right w:w="115" w:type="dxa"/>
            </w:tcMar>
          </w:tcPr>
          <w:p w14:paraId="00FBCC5F"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56DC0AB6" w14:textId="77777777"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Develop the business for family</w:t>
            </w:r>
            <w:r>
              <w:rPr>
                <w:rFonts w:ascii="FS Elliot Pro" w:hAnsi="FS Elliot Pro" w:cs="Arial"/>
                <w:color w:val="4D4E53"/>
                <w:szCs w:val="18"/>
              </w:rPr>
              <w:br/>
            </w:r>
            <w:r>
              <w:rPr>
                <w:rFonts w:ascii="FS Elliot Pro" w:hAnsi="FS Elliot Pro" w:cs="Arial"/>
                <w:color w:val="4D4E53"/>
                <w:szCs w:val="18"/>
              </w:rPr>
              <w:tab/>
            </w:r>
            <w:r w:rsidRPr="00BD79A4">
              <w:rPr>
                <w:rFonts w:ascii="FS Elliot Pro" w:hAnsi="FS Elliot Pro" w:cs="Arial"/>
                <w:color w:val="4D4E53"/>
                <w:szCs w:val="18"/>
              </w:rPr>
              <w:t>members</w:t>
            </w:r>
          </w:p>
        </w:tc>
      </w:tr>
      <w:tr w:rsidR="00BD79A4" w:rsidRPr="00647606" w14:paraId="4053DF3F" w14:textId="77777777" w:rsidTr="0099741F">
        <w:tc>
          <w:tcPr>
            <w:tcW w:w="395" w:type="dxa"/>
            <w:shd w:val="clear" w:color="auto" w:fill="auto"/>
            <w:tcMar>
              <w:left w:w="0" w:type="dxa"/>
              <w:right w:w="115" w:type="dxa"/>
            </w:tcMar>
          </w:tcPr>
          <w:p w14:paraId="0D89C2D8"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7904984E" w14:textId="77777777"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Sell the business and retire early</w:t>
            </w:r>
          </w:p>
        </w:tc>
      </w:tr>
      <w:tr w:rsidR="00BD79A4" w:rsidRPr="00647606" w14:paraId="1C8A2732" w14:textId="77777777" w:rsidTr="0099741F">
        <w:tc>
          <w:tcPr>
            <w:tcW w:w="395" w:type="dxa"/>
            <w:shd w:val="clear" w:color="auto" w:fill="auto"/>
            <w:tcMar>
              <w:left w:w="0" w:type="dxa"/>
              <w:right w:w="115" w:type="dxa"/>
            </w:tcMar>
          </w:tcPr>
          <w:p w14:paraId="6CA857EA"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114198A8" w14:textId="77777777"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Grow the business</w:t>
            </w:r>
          </w:p>
        </w:tc>
      </w:tr>
      <w:tr w:rsidR="00BD79A4" w:rsidRPr="00647606" w14:paraId="1998ADF6" w14:textId="77777777" w:rsidTr="0099741F">
        <w:tc>
          <w:tcPr>
            <w:tcW w:w="395" w:type="dxa"/>
            <w:shd w:val="clear" w:color="auto" w:fill="auto"/>
            <w:tcMar>
              <w:left w:w="0" w:type="dxa"/>
              <w:right w:w="115" w:type="dxa"/>
            </w:tcMar>
          </w:tcPr>
          <w:p w14:paraId="7B0E6B8C"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7340D783" w14:textId="77777777"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Achieve business stability</w:t>
            </w:r>
          </w:p>
        </w:tc>
      </w:tr>
      <w:tr w:rsidR="00BD79A4" w:rsidRPr="00647606" w14:paraId="2A38E54F" w14:textId="77777777" w:rsidTr="0099741F">
        <w:tc>
          <w:tcPr>
            <w:tcW w:w="395" w:type="dxa"/>
            <w:shd w:val="clear" w:color="auto" w:fill="auto"/>
            <w:tcMar>
              <w:left w:w="0" w:type="dxa"/>
              <w:right w:w="115" w:type="dxa"/>
            </w:tcMar>
          </w:tcPr>
          <w:p w14:paraId="1156631A" w14:textId="77777777" w:rsidR="00BD79A4" w:rsidRPr="00AB5913" w:rsidRDefault="00BD79A4"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3A24A0C8" w14:textId="77777777" w:rsidR="00BD79A4" w:rsidRDefault="00BD79A4" w:rsidP="00BD79A4">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 xml:space="preserve">Remain active in business even after </w:t>
            </w:r>
            <w:r>
              <w:rPr>
                <w:rFonts w:ascii="FS Elliot Pro" w:hAnsi="FS Elliot Pro" w:cs="Arial"/>
                <w:color w:val="4D4E53"/>
                <w:szCs w:val="18"/>
              </w:rPr>
              <w:br/>
            </w:r>
            <w:r>
              <w:rPr>
                <w:rFonts w:ascii="FS Elliot Pro" w:hAnsi="FS Elliot Pro" w:cs="Arial"/>
                <w:color w:val="4D4E53"/>
                <w:szCs w:val="18"/>
              </w:rPr>
              <w:tab/>
            </w:r>
            <w:r w:rsidRPr="00BD79A4">
              <w:rPr>
                <w:rFonts w:ascii="FS Elliot Pro" w:hAnsi="FS Elliot Pro" w:cs="Arial"/>
                <w:color w:val="4D4E53"/>
                <w:szCs w:val="18"/>
              </w:rPr>
              <w:t>normal</w:t>
            </w:r>
            <w:r>
              <w:rPr>
                <w:rFonts w:ascii="FS Elliot Pro" w:hAnsi="FS Elliot Pro" w:cs="Arial"/>
                <w:color w:val="4D4E53"/>
                <w:szCs w:val="18"/>
              </w:rPr>
              <w:t xml:space="preserve"> </w:t>
            </w:r>
            <w:r w:rsidRPr="00BD79A4">
              <w:rPr>
                <w:rFonts w:ascii="FS Elliot Pro" w:hAnsi="FS Elliot Pro" w:cs="Arial"/>
                <w:color w:val="4D4E53"/>
                <w:szCs w:val="18"/>
              </w:rPr>
              <w:t>retirement age</w:t>
            </w:r>
          </w:p>
        </w:tc>
      </w:tr>
      <w:tr w:rsidR="00BD79A4" w:rsidRPr="00647606" w14:paraId="6B2F5070" w14:textId="77777777" w:rsidTr="0099741F">
        <w:tc>
          <w:tcPr>
            <w:tcW w:w="395" w:type="dxa"/>
            <w:shd w:val="clear" w:color="auto" w:fill="auto"/>
            <w:tcMar>
              <w:left w:w="0" w:type="dxa"/>
              <w:right w:w="115" w:type="dxa"/>
            </w:tcMar>
          </w:tcPr>
          <w:p w14:paraId="63C1DA91" w14:textId="77777777" w:rsidR="00BD79A4" w:rsidRPr="00AB5913" w:rsidRDefault="00BD79A4" w:rsidP="0099741F">
            <w:pPr>
              <w:tabs>
                <w:tab w:val="left" w:pos="360"/>
              </w:tabs>
              <w:rPr>
                <w:rFonts w:ascii="FS Elliot Pro" w:hAnsi="FS Elliot Pro" w:cs="Arial"/>
                <w:b/>
                <w:bCs/>
                <w:color w:val="003865"/>
                <w:szCs w:val="18"/>
              </w:rPr>
            </w:pPr>
          </w:p>
        </w:tc>
        <w:tc>
          <w:tcPr>
            <w:tcW w:w="1135" w:type="dxa"/>
            <w:shd w:val="clear" w:color="auto" w:fill="auto"/>
            <w:tcMar>
              <w:left w:w="0" w:type="dxa"/>
              <w:right w:w="115" w:type="dxa"/>
            </w:tcMar>
          </w:tcPr>
          <w:p w14:paraId="1EEAE8D6" w14:textId="37F8D927" w:rsidR="00BD79A4" w:rsidRDefault="00BD79A4"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50" w:type="dxa"/>
            <w:gridSpan w:val="3"/>
            <w:tcBorders>
              <w:bottom w:val="single" w:sz="4" w:space="0" w:color="C5C6C6"/>
            </w:tcBorders>
            <w:shd w:val="clear" w:color="auto" w:fill="auto"/>
          </w:tcPr>
          <w:p w14:paraId="34F30C65" w14:textId="77777777" w:rsidR="00BD79A4" w:rsidRDefault="00A4066C"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BD79A4" w:rsidRPr="00647606" w14:paraId="5F302019" w14:textId="77777777" w:rsidTr="0099741F">
        <w:tc>
          <w:tcPr>
            <w:tcW w:w="395" w:type="dxa"/>
            <w:shd w:val="clear" w:color="auto" w:fill="auto"/>
            <w:tcMar>
              <w:left w:w="0" w:type="dxa"/>
              <w:right w:w="0" w:type="dxa"/>
            </w:tcMar>
          </w:tcPr>
          <w:p w14:paraId="112DB90C" w14:textId="77777777" w:rsidR="00BD79A4" w:rsidRPr="00AB5913" w:rsidRDefault="00BD79A4" w:rsidP="0099741F">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2c.</w:t>
            </w:r>
          </w:p>
        </w:tc>
        <w:tc>
          <w:tcPr>
            <w:tcW w:w="4285" w:type="dxa"/>
            <w:gridSpan w:val="4"/>
            <w:shd w:val="clear" w:color="auto" w:fill="auto"/>
            <w:tcMar>
              <w:left w:w="0" w:type="dxa"/>
              <w:right w:w="115" w:type="dxa"/>
            </w:tcMar>
          </w:tcPr>
          <w:p w14:paraId="2220CB9E" w14:textId="77777777" w:rsidR="00BD79A4" w:rsidRPr="00647606" w:rsidRDefault="00BD79A4" w:rsidP="00BD79A4">
            <w:pPr>
              <w:tabs>
                <w:tab w:val="left" w:pos="360"/>
              </w:tabs>
              <w:spacing w:before="240"/>
              <w:rPr>
                <w:rFonts w:ascii="FS Elliot Pro" w:hAnsi="FS Elliot Pro" w:cs="Arial"/>
                <w:color w:val="4D4E53"/>
                <w:szCs w:val="18"/>
              </w:rPr>
            </w:pPr>
            <w:r w:rsidRPr="00BD79A4">
              <w:rPr>
                <w:rFonts w:ascii="FS Elliot Pro" w:hAnsi="FS Elliot Pro" w:cs="Arial"/>
                <w:color w:val="4D4E53"/>
                <w:szCs w:val="18"/>
              </w:rPr>
              <w:t xml:space="preserve">Does your company have a written </w:t>
            </w:r>
            <w:r w:rsidR="0097015B">
              <w:rPr>
                <w:rFonts w:ascii="FS Elliot Pro" w:hAnsi="FS Elliot Pro" w:cs="Arial"/>
                <w:color w:val="4D4E53"/>
                <w:szCs w:val="18"/>
              </w:rPr>
              <w:t>agreement</w:t>
            </w:r>
            <w:r w:rsidRPr="00BD79A4">
              <w:rPr>
                <w:rFonts w:ascii="FS Elliot Pro" w:hAnsi="FS Elliot Pro" w:cs="Arial"/>
                <w:color w:val="4D4E53"/>
                <w:szCs w:val="18"/>
              </w:rPr>
              <w:t xml:space="preserve"> to continue</w:t>
            </w:r>
            <w:r>
              <w:rPr>
                <w:rFonts w:ascii="FS Elliot Pro" w:hAnsi="FS Elliot Pro" w:cs="Arial"/>
                <w:color w:val="4D4E53"/>
                <w:szCs w:val="18"/>
              </w:rPr>
              <w:t xml:space="preserve"> </w:t>
            </w:r>
            <w:r w:rsidRPr="00BD79A4">
              <w:rPr>
                <w:rFonts w:ascii="FS Elliot Pro" w:hAnsi="FS Elliot Pro" w:cs="Arial"/>
                <w:color w:val="4D4E53"/>
                <w:szCs w:val="18"/>
              </w:rPr>
              <w:t xml:space="preserve">the business in the event of death, </w:t>
            </w:r>
            <w:proofErr w:type="gramStart"/>
            <w:r w:rsidRPr="00BD79A4">
              <w:rPr>
                <w:rFonts w:ascii="FS Elliot Pro" w:hAnsi="FS Elliot Pro" w:cs="Arial"/>
                <w:color w:val="4D4E53"/>
                <w:szCs w:val="18"/>
              </w:rPr>
              <w:t>disability</w:t>
            </w:r>
            <w:proofErr w:type="gramEnd"/>
            <w:r w:rsidRPr="00BD79A4">
              <w:rPr>
                <w:rFonts w:ascii="FS Elliot Pro" w:hAnsi="FS Elliot Pro" w:cs="Arial"/>
                <w:color w:val="4D4E53"/>
                <w:szCs w:val="18"/>
              </w:rPr>
              <w:t xml:space="preserve"> or</w:t>
            </w:r>
            <w:r>
              <w:rPr>
                <w:rFonts w:ascii="FS Elliot Pro" w:hAnsi="FS Elliot Pro" w:cs="Arial"/>
                <w:color w:val="4D4E53"/>
                <w:szCs w:val="18"/>
              </w:rPr>
              <w:t xml:space="preserve"> </w:t>
            </w:r>
            <w:r w:rsidRPr="00BD79A4">
              <w:rPr>
                <w:rFonts w:ascii="FS Elliot Pro" w:hAnsi="FS Elliot Pro" w:cs="Arial"/>
                <w:color w:val="4D4E53"/>
                <w:szCs w:val="18"/>
              </w:rPr>
              <w:t>retirement of an owner? Check all that apply:</w:t>
            </w:r>
          </w:p>
        </w:tc>
      </w:tr>
      <w:tr w:rsidR="00BD79A4" w:rsidRPr="00647606" w14:paraId="3353FAAE" w14:textId="77777777" w:rsidTr="00A4066C">
        <w:tc>
          <w:tcPr>
            <w:tcW w:w="395" w:type="dxa"/>
            <w:shd w:val="clear" w:color="auto" w:fill="auto"/>
            <w:tcMar>
              <w:left w:w="0" w:type="dxa"/>
              <w:right w:w="115" w:type="dxa"/>
            </w:tcMar>
          </w:tcPr>
          <w:p w14:paraId="544C45A8" w14:textId="77777777" w:rsidR="00BD79A4" w:rsidRPr="00AB5913" w:rsidRDefault="00BD79A4" w:rsidP="0099741F">
            <w:pPr>
              <w:tabs>
                <w:tab w:val="left" w:pos="360"/>
              </w:tabs>
              <w:rPr>
                <w:rFonts w:ascii="FS Elliot Pro" w:hAnsi="FS Elliot Pro" w:cs="Arial"/>
                <w:b/>
                <w:bCs/>
                <w:color w:val="003865"/>
                <w:szCs w:val="18"/>
              </w:rPr>
            </w:pPr>
          </w:p>
        </w:tc>
        <w:tc>
          <w:tcPr>
            <w:tcW w:w="1585" w:type="dxa"/>
            <w:gridSpan w:val="2"/>
            <w:shd w:val="clear" w:color="auto" w:fill="auto"/>
            <w:tcMar>
              <w:left w:w="0" w:type="dxa"/>
              <w:right w:w="115" w:type="dxa"/>
            </w:tcMar>
          </w:tcPr>
          <w:p w14:paraId="0D19316D" w14:textId="0DDF9FD4"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Death</w:t>
            </w:r>
          </w:p>
        </w:tc>
        <w:tc>
          <w:tcPr>
            <w:tcW w:w="2700" w:type="dxa"/>
            <w:gridSpan w:val="2"/>
            <w:shd w:val="clear" w:color="auto" w:fill="auto"/>
            <w:tcMar>
              <w:left w:w="0" w:type="dxa"/>
              <w:right w:w="0" w:type="dxa"/>
            </w:tcMar>
          </w:tcPr>
          <w:p w14:paraId="1A89CB96" w14:textId="015D45A3" w:rsidR="00BD79A4" w:rsidRDefault="00BD79A4"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Retirement</w:t>
            </w:r>
          </w:p>
        </w:tc>
      </w:tr>
      <w:tr w:rsidR="00A4066C" w:rsidRPr="00647606" w14:paraId="4DBE4A7A" w14:textId="77777777" w:rsidTr="00A4066C">
        <w:tc>
          <w:tcPr>
            <w:tcW w:w="395" w:type="dxa"/>
            <w:shd w:val="clear" w:color="auto" w:fill="auto"/>
            <w:tcMar>
              <w:left w:w="0" w:type="dxa"/>
              <w:right w:w="115" w:type="dxa"/>
            </w:tcMar>
          </w:tcPr>
          <w:p w14:paraId="37C4C01A" w14:textId="77777777" w:rsidR="00A4066C" w:rsidRPr="00AB5913" w:rsidRDefault="00A4066C" w:rsidP="00A4066C">
            <w:pPr>
              <w:tabs>
                <w:tab w:val="left" w:pos="360"/>
              </w:tabs>
              <w:rPr>
                <w:rFonts w:ascii="FS Elliot Pro" w:hAnsi="FS Elliot Pro" w:cs="Arial"/>
                <w:b/>
                <w:bCs/>
                <w:color w:val="003865"/>
                <w:szCs w:val="18"/>
              </w:rPr>
            </w:pPr>
          </w:p>
        </w:tc>
        <w:tc>
          <w:tcPr>
            <w:tcW w:w="1585" w:type="dxa"/>
            <w:gridSpan w:val="2"/>
            <w:shd w:val="clear" w:color="auto" w:fill="auto"/>
            <w:tcMar>
              <w:left w:w="0" w:type="dxa"/>
              <w:right w:w="115" w:type="dxa"/>
            </w:tcMar>
          </w:tcPr>
          <w:p w14:paraId="120A6596" w14:textId="56C4D8E1" w:rsidR="00A4066C" w:rsidRDefault="00A4066C" w:rsidP="00A4066C">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Disability</w:t>
            </w:r>
          </w:p>
        </w:tc>
        <w:tc>
          <w:tcPr>
            <w:tcW w:w="1170" w:type="dxa"/>
            <w:shd w:val="clear" w:color="auto" w:fill="auto"/>
            <w:tcMar>
              <w:left w:w="0" w:type="dxa"/>
              <w:right w:w="0" w:type="dxa"/>
            </w:tcMar>
          </w:tcPr>
          <w:p w14:paraId="33E7F18D" w14:textId="78CFC99D" w:rsidR="00A4066C" w:rsidRDefault="00A4066C" w:rsidP="00A4066C">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BD79A4">
              <w:rPr>
                <w:rFonts w:ascii="FS Elliot Pro" w:hAnsi="FS Elliot Pro" w:cs="Arial"/>
                <w:color w:val="4D4E53"/>
                <w:szCs w:val="18"/>
              </w:rPr>
              <w:t>Other</w:t>
            </w:r>
            <w:r>
              <w:rPr>
                <w:rFonts w:ascii="FS Elliot Pro" w:hAnsi="FS Elliot Pro" w:cs="Arial"/>
                <w:color w:val="4D4E53"/>
                <w:szCs w:val="18"/>
              </w:rPr>
              <w:t>:</w:t>
            </w:r>
          </w:p>
        </w:tc>
        <w:tc>
          <w:tcPr>
            <w:tcW w:w="1530" w:type="dxa"/>
            <w:tcBorders>
              <w:bottom w:val="single" w:sz="4" w:space="0" w:color="C5C6C6"/>
            </w:tcBorders>
            <w:shd w:val="clear" w:color="auto" w:fill="auto"/>
          </w:tcPr>
          <w:p w14:paraId="642A81B1" w14:textId="384AD6C6" w:rsidR="00A4066C" w:rsidRDefault="00A4066C" w:rsidP="00A4066C">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Pr="008C6EA1">
              <w:rPr>
                <w:rFonts w:ascii="FS Elliot Pro" w:hAnsi="FS Elliot Pro" w:cs="Arial"/>
                <w:color w:val="4D4D4D"/>
                <w:szCs w:val="20"/>
              </w:rPr>
              <w:fldChar w:fldCharType="end"/>
            </w:r>
          </w:p>
        </w:tc>
      </w:tr>
      <w:tr w:rsidR="00BD79A4" w:rsidRPr="00647606" w14:paraId="559374C5" w14:textId="77777777" w:rsidTr="00A4066C">
        <w:tc>
          <w:tcPr>
            <w:tcW w:w="395" w:type="dxa"/>
            <w:shd w:val="clear" w:color="auto" w:fill="auto"/>
            <w:tcMar>
              <w:left w:w="0" w:type="dxa"/>
              <w:right w:w="115" w:type="dxa"/>
            </w:tcMar>
          </w:tcPr>
          <w:p w14:paraId="183C08BC" w14:textId="77777777" w:rsidR="00BD79A4" w:rsidRPr="00AB5913" w:rsidRDefault="00BD79A4" w:rsidP="00A4066C">
            <w:pPr>
              <w:tabs>
                <w:tab w:val="left" w:pos="360"/>
              </w:tabs>
              <w:rPr>
                <w:rFonts w:ascii="FS Elliot Pro" w:hAnsi="FS Elliot Pro" w:cs="Arial"/>
                <w:b/>
                <w:bCs/>
                <w:color w:val="003865"/>
                <w:szCs w:val="18"/>
              </w:rPr>
            </w:pPr>
          </w:p>
        </w:tc>
        <w:tc>
          <w:tcPr>
            <w:tcW w:w="1585" w:type="dxa"/>
            <w:gridSpan w:val="2"/>
            <w:shd w:val="clear" w:color="auto" w:fill="auto"/>
            <w:tcMar>
              <w:left w:w="0" w:type="dxa"/>
              <w:right w:w="115" w:type="dxa"/>
            </w:tcMar>
          </w:tcPr>
          <w:p w14:paraId="5227C2AD" w14:textId="0461F8DC" w:rsidR="00BD79A4" w:rsidRDefault="00BD79A4" w:rsidP="00A4066C">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00A4066C">
              <w:rPr>
                <w:rFonts w:ascii="FS Elliot Pro" w:hAnsi="FS Elliot Pro" w:cs="Arial"/>
                <w:color w:val="4D4E53"/>
                <w:szCs w:val="18"/>
              </w:rPr>
              <w:t>None</w:t>
            </w:r>
          </w:p>
        </w:tc>
        <w:tc>
          <w:tcPr>
            <w:tcW w:w="2700" w:type="dxa"/>
            <w:gridSpan w:val="2"/>
            <w:shd w:val="clear" w:color="auto" w:fill="auto"/>
          </w:tcPr>
          <w:p w14:paraId="5A645165" w14:textId="77777777" w:rsidR="00BD79A4" w:rsidRDefault="00BD79A4" w:rsidP="00A4066C">
            <w:pPr>
              <w:tabs>
                <w:tab w:val="left" w:pos="430"/>
              </w:tabs>
              <w:rPr>
                <w:rFonts w:ascii="FS Elliot Pro" w:hAnsi="FS Elliot Pro" w:cs="Arial"/>
                <w:color w:val="4D4E53"/>
                <w:szCs w:val="18"/>
              </w:rPr>
            </w:pPr>
          </w:p>
        </w:tc>
      </w:tr>
      <w:tr w:rsidR="00A4066C" w:rsidRPr="00647606" w14:paraId="764F89AB" w14:textId="77777777" w:rsidTr="0099741F">
        <w:tc>
          <w:tcPr>
            <w:tcW w:w="395" w:type="dxa"/>
            <w:shd w:val="clear" w:color="auto" w:fill="auto"/>
            <w:tcMar>
              <w:left w:w="0" w:type="dxa"/>
              <w:right w:w="0" w:type="dxa"/>
            </w:tcMar>
          </w:tcPr>
          <w:p w14:paraId="14F384AF" w14:textId="77777777" w:rsidR="00A4066C" w:rsidRPr="00AB5913" w:rsidRDefault="00A4066C" w:rsidP="0099741F">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2d.</w:t>
            </w:r>
          </w:p>
        </w:tc>
        <w:tc>
          <w:tcPr>
            <w:tcW w:w="4285" w:type="dxa"/>
            <w:gridSpan w:val="4"/>
            <w:shd w:val="clear" w:color="auto" w:fill="auto"/>
            <w:tcMar>
              <w:left w:w="0" w:type="dxa"/>
              <w:right w:w="115" w:type="dxa"/>
            </w:tcMar>
          </w:tcPr>
          <w:p w14:paraId="5D35DC41" w14:textId="77777777" w:rsidR="00A4066C" w:rsidRPr="00647606" w:rsidRDefault="00A4066C" w:rsidP="00A4066C">
            <w:pPr>
              <w:tabs>
                <w:tab w:val="left" w:pos="360"/>
              </w:tabs>
              <w:spacing w:before="240"/>
              <w:rPr>
                <w:rFonts w:ascii="FS Elliot Pro" w:hAnsi="FS Elliot Pro" w:cs="Arial"/>
                <w:color w:val="4D4E53"/>
                <w:szCs w:val="18"/>
              </w:rPr>
            </w:pPr>
            <w:r w:rsidRPr="00A4066C">
              <w:rPr>
                <w:rFonts w:ascii="FS Elliot Pro" w:hAnsi="FS Elliot Pro" w:cs="Arial"/>
                <w:color w:val="4D4E53"/>
                <w:szCs w:val="18"/>
              </w:rPr>
              <w:t>If you have a buy-sell agreement, when was it last</w:t>
            </w:r>
            <w:r>
              <w:rPr>
                <w:rFonts w:ascii="FS Elliot Pro" w:hAnsi="FS Elliot Pro" w:cs="Arial"/>
                <w:color w:val="4D4E53"/>
                <w:szCs w:val="18"/>
              </w:rPr>
              <w:t xml:space="preserve"> </w:t>
            </w:r>
            <w:r w:rsidRPr="00A4066C">
              <w:rPr>
                <w:rFonts w:ascii="FS Elliot Pro" w:hAnsi="FS Elliot Pro" w:cs="Arial"/>
                <w:color w:val="4D4E53"/>
                <w:szCs w:val="18"/>
              </w:rPr>
              <w:t>reviewed?</w:t>
            </w:r>
          </w:p>
        </w:tc>
      </w:tr>
      <w:tr w:rsidR="00A4066C" w:rsidRPr="00647606" w14:paraId="1ECA4D92" w14:textId="77777777" w:rsidTr="0099741F">
        <w:tc>
          <w:tcPr>
            <w:tcW w:w="395" w:type="dxa"/>
            <w:shd w:val="clear" w:color="auto" w:fill="auto"/>
            <w:tcMar>
              <w:left w:w="0" w:type="dxa"/>
              <w:right w:w="115" w:type="dxa"/>
            </w:tcMar>
          </w:tcPr>
          <w:p w14:paraId="64616014"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06AFBBF5" w14:textId="11C0A9D3" w:rsidR="00A4066C" w:rsidRDefault="00A4066C"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Within the last two years</w:t>
            </w:r>
          </w:p>
        </w:tc>
      </w:tr>
      <w:tr w:rsidR="00A4066C" w:rsidRPr="00647606" w14:paraId="7E0442C2" w14:textId="77777777" w:rsidTr="0099741F">
        <w:tc>
          <w:tcPr>
            <w:tcW w:w="395" w:type="dxa"/>
            <w:shd w:val="clear" w:color="auto" w:fill="auto"/>
            <w:tcMar>
              <w:left w:w="0" w:type="dxa"/>
              <w:right w:w="115" w:type="dxa"/>
            </w:tcMar>
          </w:tcPr>
          <w:p w14:paraId="520E89EB"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12CDD8D6" w14:textId="028CF97D"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 xml:space="preserve">Two or more years </w:t>
            </w:r>
            <w:proofErr w:type="gramStart"/>
            <w:r w:rsidRPr="00A4066C">
              <w:rPr>
                <w:rFonts w:ascii="FS Elliot Pro" w:hAnsi="FS Elliot Pro" w:cs="Arial"/>
                <w:color w:val="4D4E53"/>
                <w:szCs w:val="18"/>
              </w:rPr>
              <w:t>ago</w:t>
            </w:r>
            <w:proofErr w:type="gramEnd"/>
          </w:p>
        </w:tc>
      </w:tr>
      <w:tr w:rsidR="00A4066C" w:rsidRPr="00647606" w14:paraId="254D5CB3" w14:textId="77777777" w:rsidTr="0099741F">
        <w:tc>
          <w:tcPr>
            <w:tcW w:w="395" w:type="dxa"/>
            <w:shd w:val="clear" w:color="auto" w:fill="auto"/>
            <w:tcMar>
              <w:left w:w="0" w:type="dxa"/>
              <w:right w:w="115" w:type="dxa"/>
            </w:tcMar>
          </w:tcPr>
          <w:p w14:paraId="04821573"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0D7D91C1" w14:textId="7C07C669"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Not applicable</w:t>
            </w:r>
          </w:p>
        </w:tc>
      </w:tr>
      <w:tr w:rsidR="00A4066C" w:rsidRPr="00647606" w14:paraId="6E120E24" w14:textId="77777777" w:rsidTr="0099741F">
        <w:tc>
          <w:tcPr>
            <w:tcW w:w="395" w:type="dxa"/>
            <w:shd w:val="clear" w:color="auto" w:fill="auto"/>
            <w:tcMar>
              <w:left w:w="0" w:type="dxa"/>
              <w:right w:w="0" w:type="dxa"/>
            </w:tcMar>
          </w:tcPr>
          <w:p w14:paraId="23EA12B9" w14:textId="77777777" w:rsidR="00A4066C" w:rsidRPr="00AB5913" w:rsidRDefault="00A4066C" w:rsidP="0099741F">
            <w:pPr>
              <w:tabs>
                <w:tab w:val="left" w:pos="360"/>
              </w:tabs>
              <w:spacing w:before="240"/>
              <w:rPr>
                <w:rFonts w:ascii="FS Elliot Pro" w:hAnsi="FS Elliot Pro" w:cs="Arial"/>
                <w:b/>
                <w:bCs/>
                <w:color w:val="003865"/>
                <w:szCs w:val="18"/>
              </w:rPr>
            </w:pPr>
            <w:r w:rsidRPr="00AB5913">
              <w:rPr>
                <w:rFonts w:ascii="FS Elliot Pro" w:hAnsi="FS Elliot Pro" w:cs="Arial"/>
                <w:b/>
                <w:bCs/>
                <w:color w:val="003865"/>
                <w:szCs w:val="18"/>
              </w:rPr>
              <w:t>2e.</w:t>
            </w:r>
          </w:p>
        </w:tc>
        <w:tc>
          <w:tcPr>
            <w:tcW w:w="4285" w:type="dxa"/>
            <w:gridSpan w:val="4"/>
            <w:shd w:val="clear" w:color="auto" w:fill="auto"/>
            <w:tcMar>
              <w:left w:w="0" w:type="dxa"/>
              <w:right w:w="115" w:type="dxa"/>
            </w:tcMar>
          </w:tcPr>
          <w:p w14:paraId="65DD18EC" w14:textId="77777777" w:rsidR="00A4066C" w:rsidRPr="00647606" w:rsidRDefault="00A4066C" w:rsidP="00A4066C">
            <w:pPr>
              <w:tabs>
                <w:tab w:val="left" w:pos="360"/>
              </w:tabs>
              <w:spacing w:before="240"/>
              <w:rPr>
                <w:rFonts w:ascii="FS Elliot Pro" w:hAnsi="FS Elliot Pro" w:cs="Arial"/>
                <w:color w:val="4D4E53"/>
                <w:szCs w:val="18"/>
              </w:rPr>
            </w:pPr>
            <w:r w:rsidRPr="00A4066C">
              <w:rPr>
                <w:rFonts w:ascii="FS Elliot Pro" w:hAnsi="FS Elliot Pro" w:cs="Arial"/>
                <w:color w:val="4D4E53"/>
                <w:szCs w:val="18"/>
              </w:rPr>
              <w:t>If you have a buy-sell agreement, how is it</w:t>
            </w:r>
            <w:r>
              <w:rPr>
                <w:rFonts w:ascii="FS Elliot Pro" w:hAnsi="FS Elliot Pro" w:cs="Arial"/>
                <w:color w:val="4D4E53"/>
                <w:szCs w:val="18"/>
              </w:rPr>
              <w:t xml:space="preserve"> </w:t>
            </w:r>
            <w:r w:rsidRPr="00A4066C">
              <w:rPr>
                <w:rFonts w:ascii="FS Elliot Pro" w:hAnsi="FS Elliot Pro" w:cs="Arial"/>
                <w:color w:val="4D4E53"/>
                <w:szCs w:val="18"/>
              </w:rPr>
              <w:t>funded? Check all that apply:</w:t>
            </w:r>
          </w:p>
        </w:tc>
      </w:tr>
      <w:tr w:rsidR="00A4066C" w:rsidRPr="00647606" w14:paraId="1B8053F2" w14:textId="77777777" w:rsidTr="0099741F">
        <w:tc>
          <w:tcPr>
            <w:tcW w:w="395" w:type="dxa"/>
            <w:shd w:val="clear" w:color="auto" w:fill="auto"/>
            <w:tcMar>
              <w:left w:w="0" w:type="dxa"/>
              <w:right w:w="115" w:type="dxa"/>
            </w:tcMar>
          </w:tcPr>
          <w:p w14:paraId="45B5774F"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5DAEF1D5" w14:textId="0CE001A3" w:rsidR="00A4066C" w:rsidRDefault="00A4066C"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Accumulation (sinking) fund</w:t>
            </w:r>
          </w:p>
        </w:tc>
      </w:tr>
      <w:tr w:rsidR="00A4066C" w:rsidRPr="00647606" w14:paraId="4FEDCB5B" w14:textId="77777777" w:rsidTr="0099741F">
        <w:tc>
          <w:tcPr>
            <w:tcW w:w="395" w:type="dxa"/>
            <w:shd w:val="clear" w:color="auto" w:fill="auto"/>
            <w:tcMar>
              <w:left w:w="0" w:type="dxa"/>
              <w:right w:w="115" w:type="dxa"/>
            </w:tcMar>
          </w:tcPr>
          <w:p w14:paraId="25211D0B"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0263F655" w14:textId="4678EF92"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Business cash flow</w:t>
            </w:r>
          </w:p>
        </w:tc>
      </w:tr>
      <w:tr w:rsidR="00A4066C" w:rsidRPr="00647606" w14:paraId="07904B91" w14:textId="77777777" w:rsidTr="0099741F">
        <w:tc>
          <w:tcPr>
            <w:tcW w:w="395" w:type="dxa"/>
            <w:shd w:val="clear" w:color="auto" w:fill="auto"/>
            <w:tcMar>
              <w:left w:w="0" w:type="dxa"/>
              <w:right w:w="115" w:type="dxa"/>
            </w:tcMar>
          </w:tcPr>
          <w:p w14:paraId="709F4FE7"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2AC94CB3" w14:textId="37FBAA36"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Life insurance</w:t>
            </w:r>
          </w:p>
        </w:tc>
      </w:tr>
      <w:tr w:rsidR="00A4066C" w:rsidRPr="00647606" w14:paraId="22A15F3D" w14:textId="77777777" w:rsidTr="0099741F">
        <w:tc>
          <w:tcPr>
            <w:tcW w:w="395" w:type="dxa"/>
            <w:shd w:val="clear" w:color="auto" w:fill="auto"/>
            <w:tcMar>
              <w:left w:w="0" w:type="dxa"/>
              <w:right w:w="115" w:type="dxa"/>
            </w:tcMar>
          </w:tcPr>
          <w:p w14:paraId="45AFB9AA"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01728D3F" w14:textId="25131BBF"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Disability buy-out insurance</w:t>
            </w:r>
          </w:p>
        </w:tc>
      </w:tr>
      <w:tr w:rsidR="00A4066C" w:rsidRPr="00647606" w14:paraId="29AF791B" w14:textId="77777777" w:rsidTr="0099741F">
        <w:tc>
          <w:tcPr>
            <w:tcW w:w="395" w:type="dxa"/>
            <w:shd w:val="clear" w:color="auto" w:fill="auto"/>
            <w:tcMar>
              <w:left w:w="0" w:type="dxa"/>
              <w:right w:w="115" w:type="dxa"/>
            </w:tcMar>
          </w:tcPr>
          <w:p w14:paraId="23CF673A" w14:textId="77777777" w:rsidR="00A4066C" w:rsidRPr="00AB5913" w:rsidRDefault="00A4066C" w:rsidP="0099741F">
            <w:pPr>
              <w:tabs>
                <w:tab w:val="left" w:pos="360"/>
              </w:tabs>
              <w:rPr>
                <w:rFonts w:ascii="FS Elliot Pro" w:hAnsi="FS Elliot Pro" w:cs="Arial"/>
                <w:b/>
                <w:bCs/>
                <w:color w:val="003865"/>
                <w:szCs w:val="18"/>
              </w:rPr>
            </w:pPr>
          </w:p>
        </w:tc>
        <w:tc>
          <w:tcPr>
            <w:tcW w:w="1135" w:type="dxa"/>
            <w:shd w:val="clear" w:color="auto" w:fill="auto"/>
            <w:tcMar>
              <w:left w:w="0" w:type="dxa"/>
              <w:right w:w="115" w:type="dxa"/>
            </w:tcMar>
          </w:tcPr>
          <w:p w14:paraId="66B7E6A9" w14:textId="7A094D66"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50" w:type="dxa"/>
            <w:gridSpan w:val="3"/>
            <w:tcBorders>
              <w:bottom w:val="single" w:sz="4" w:space="0" w:color="C5C6C6"/>
            </w:tcBorders>
            <w:shd w:val="clear" w:color="auto" w:fill="auto"/>
          </w:tcPr>
          <w:p w14:paraId="3818C7A3" w14:textId="32DCE904" w:rsidR="00A4066C" w:rsidRDefault="00A4066C"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Pr="008C6EA1">
              <w:rPr>
                <w:rFonts w:ascii="FS Elliot Pro" w:hAnsi="FS Elliot Pro" w:cs="Arial"/>
                <w:color w:val="4D4D4D"/>
                <w:szCs w:val="20"/>
              </w:rPr>
              <w:fldChar w:fldCharType="end"/>
            </w:r>
          </w:p>
        </w:tc>
      </w:tr>
      <w:tr w:rsidR="00A4066C" w:rsidRPr="00647606" w14:paraId="0FFBB25B" w14:textId="77777777" w:rsidTr="0099741F">
        <w:tc>
          <w:tcPr>
            <w:tcW w:w="395" w:type="dxa"/>
            <w:shd w:val="clear" w:color="auto" w:fill="auto"/>
            <w:tcMar>
              <w:left w:w="0" w:type="dxa"/>
              <w:right w:w="115" w:type="dxa"/>
            </w:tcMar>
          </w:tcPr>
          <w:p w14:paraId="4BC5BFD3" w14:textId="77777777" w:rsidR="00A4066C" w:rsidRPr="00AB5913" w:rsidRDefault="00A4066C" w:rsidP="0099741F">
            <w:pPr>
              <w:tabs>
                <w:tab w:val="left" w:pos="360"/>
              </w:tabs>
              <w:rPr>
                <w:rFonts w:ascii="FS Elliot Pro" w:hAnsi="FS Elliot Pro" w:cs="Arial"/>
                <w:b/>
                <w:bCs/>
                <w:color w:val="003865"/>
                <w:szCs w:val="18"/>
              </w:rPr>
            </w:pPr>
          </w:p>
        </w:tc>
        <w:tc>
          <w:tcPr>
            <w:tcW w:w="4285" w:type="dxa"/>
            <w:gridSpan w:val="4"/>
            <w:shd w:val="clear" w:color="auto" w:fill="auto"/>
            <w:tcMar>
              <w:left w:w="0" w:type="dxa"/>
              <w:right w:w="115" w:type="dxa"/>
            </w:tcMar>
          </w:tcPr>
          <w:p w14:paraId="7C5CD246" w14:textId="4811FE77" w:rsidR="00A4066C" w:rsidRDefault="00A4066C"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None</w:t>
            </w:r>
          </w:p>
        </w:tc>
      </w:tr>
    </w:tbl>
    <w:p w14:paraId="45F60854" w14:textId="77777777" w:rsidR="00A870CD" w:rsidRDefault="00A870CD" w:rsidP="007B2560">
      <w:pPr>
        <w:tabs>
          <w:tab w:val="right" w:leader="underscore" w:pos="7560"/>
        </w:tabs>
        <w:spacing w:before="360" w:after="120"/>
        <w:rPr>
          <w:rFonts w:ascii="FS Elliot Pro" w:hAnsi="FS Elliot Pro" w:cs="Arial"/>
          <w:b/>
          <w:color w:val="0091DA"/>
          <w:sz w:val="22"/>
          <w:szCs w:val="18"/>
        </w:rPr>
      </w:pPr>
    </w:p>
    <w:p w14:paraId="0AAA4BFF" w14:textId="77777777" w:rsidR="00A870CD" w:rsidRDefault="00A870CD" w:rsidP="007B2560">
      <w:pPr>
        <w:tabs>
          <w:tab w:val="right" w:leader="underscore" w:pos="7560"/>
        </w:tabs>
        <w:spacing w:before="360" w:after="120"/>
        <w:rPr>
          <w:rFonts w:ascii="FS Elliot Pro" w:hAnsi="FS Elliot Pro" w:cs="Arial"/>
          <w:b/>
          <w:color w:val="0091DA"/>
          <w:sz w:val="22"/>
          <w:szCs w:val="18"/>
        </w:rPr>
        <w:sectPr w:rsidR="00A870CD" w:rsidSect="00A870CD">
          <w:type w:val="continuous"/>
          <w:pgSz w:w="12240" w:h="15840" w:code="1"/>
          <w:pgMar w:top="720" w:right="1080" w:bottom="720" w:left="1080" w:header="720" w:footer="720" w:gutter="0"/>
          <w:cols w:num="2" w:space="720"/>
          <w:docGrid w:linePitch="360"/>
        </w:sectPr>
      </w:pPr>
    </w:p>
    <w:p w14:paraId="42322212" w14:textId="77777777" w:rsidR="00A870CD" w:rsidRDefault="00A870CD" w:rsidP="007B2560">
      <w:pPr>
        <w:tabs>
          <w:tab w:val="right" w:leader="underscore" w:pos="7560"/>
        </w:tabs>
        <w:spacing w:before="360" w:after="120"/>
        <w:rPr>
          <w:rFonts w:ascii="FS Elliot Pro" w:hAnsi="FS Elliot Pro" w:cs="Arial"/>
          <w:b/>
          <w:color w:val="0091DA"/>
          <w:sz w:val="22"/>
          <w:szCs w:val="18"/>
        </w:rPr>
        <w:sectPr w:rsidR="00A870CD" w:rsidSect="00A870CD">
          <w:type w:val="continuous"/>
          <w:pgSz w:w="12240" w:h="15840" w:code="1"/>
          <w:pgMar w:top="720" w:right="1080" w:bottom="720" w:left="1080" w:header="720" w:footer="720" w:gutter="0"/>
          <w:cols w:space="720"/>
          <w:docGrid w:linePitch="360"/>
        </w:sectPr>
      </w:pPr>
    </w:p>
    <w:tbl>
      <w:tblPr>
        <w:tblW w:w="10080" w:type="dxa"/>
        <w:tblLook w:val="04A0" w:firstRow="1" w:lastRow="0" w:firstColumn="1" w:lastColumn="0" w:noHBand="0" w:noVBand="1"/>
      </w:tblPr>
      <w:tblGrid>
        <w:gridCol w:w="10080"/>
      </w:tblGrid>
      <w:tr w:rsidR="00D21E09" w:rsidRPr="00517821" w14:paraId="17595BED" w14:textId="77777777" w:rsidTr="00D21E09">
        <w:trPr>
          <w:trHeight w:val="720"/>
        </w:trPr>
        <w:tc>
          <w:tcPr>
            <w:tcW w:w="10080" w:type="dxa"/>
            <w:shd w:val="clear" w:color="auto" w:fill="auto"/>
            <w:tcMar>
              <w:left w:w="0" w:type="dxa"/>
              <w:right w:w="0" w:type="dxa"/>
            </w:tcMar>
          </w:tcPr>
          <w:p w14:paraId="1851DB5E" w14:textId="77777777" w:rsidR="00D21E09" w:rsidRPr="00AB5913" w:rsidRDefault="00D21E09" w:rsidP="00601466">
            <w:pPr>
              <w:rPr>
                <w:rFonts w:ascii="FS Elliot Pro" w:hAnsi="FS Elliot Pro" w:cs="Arial"/>
                <w:color w:val="007FA3"/>
                <w:sz w:val="40"/>
                <w:szCs w:val="40"/>
              </w:rPr>
            </w:pPr>
            <w:r w:rsidRPr="00AB5913">
              <w:rPr>
                <w:rFonts w:ascii="FS Elliot Pro" w:hAnsi="FS Elliot Pro" w:cs="Arial"/>
                <w:color w:val="007FA3"/>
                <w:sz w:val="40"/>
                <w:szCs w:val="40"/>
              </w:rPr>
              <w:lastRenderedPageBreak/>
              <w:t>For the employees</w:t>
            </w:r>
          </w:p>
        </w:tc>
      </w:tr>
      <w:tr w:rsidR="00D21E09" w:rsidRPr="00517821" w14:paraId="54E375B0" w14:textId="77777777" w:rsidTr="00EB4E8F">
        <w:tc>
          <w:tcPr>
            <w:tcW w:w="10080" w:type="dxa"/>
            <w:shd w:val="clear" w:color="auto" w:fill="auto"/>
            <w:tcMar>
              <w:left w:w="0" w:type="dxa"/>
              <w:right w:w="0" w:type="dxa"/>
            </w:tcMar>
          </w:tcPr>
          <w:p w14:paraId="5A283E1B" w14:textId="77777777" w:rsidR="00D21E09" w:rsidRPr="009220CE" w:rsidRDefault="00D21E09" w:rsidP="0099741F">
            <w:pPr>
              <w:spacing w:after="120"/>
              <w:rPr>
                <w:rFonts w:ascii="FS Elliot Pro" w:hAnsi="FS Elliot Pro" w:cs="Arial"/>
                <w:color w:val="00C4D9"/>
                <w:szCs w:val="20"/>
              </w:rPr>
            </w:pPr>
            <w:r w:rsidRPr="00133D92">
              <w:rPr>
                <w:rFonts w:ascii="FS Elliot Pro" w:hAnsi="FS Elliot Pro" w:cs="Arial"/>
                <w:color w:val="4D4E53"/>
                <w:szCs w:val="20"/>
              </w:rPr>
              <w:t>This section asks you to consider the benefits you offer for all employees, including key employees and owners.</w:t>
            </w:r>
          </w:p>
        </w:tc>
      </w:tr>
    </w:tbl>
    <w:p w14:paraId="3526BFA6" w14:textId="77777777" w:rsidR="00133D92" w:rsidRPr="00902513" w:rsidRDefault="00133D92" w:rsidP="00133D92">
      <w:pPr>
        <w:tabs>
          <w:tab w:val="right" w:leader="underscore" w:pos="7560"/>
        </w:tabs>
        <w:spacing w:before="360" w:after="120"/>
        <w:rPr>
          <w:rFonts w:ascii="FS Elliot Pro" w:hAnsi="FS Elliot Pro" w:cs="Arial"/>
          <w:b/>
          <w:color w:val="0091DA"/>
          <w:sz w:val="22"/>
          <w:szCs w:val="18"/>
        </w:rPr>
      </w:pPr>
      <w:r>
        <w:rPr>
          <w:rFonts w:ascii="FS Elliot Pro" w:hAnsi="FS Elliot Pro" w:cs="Arial"/>
          <w:b/>
          <w:color w:val="4D4E53"/>
          <w:sz w:val="22"/>
          <w:szCs w:val="18"/>
        </w:rPr>
        <w:t>Health and wellness solutions</w:t>
      </w:r>
    </w:p>
    <w:tbl>
      <w:tblPr>
        <w:tblW w:w="10080" w:type="dxa"/>
        <w:tblLook w:val="04A0" w:firstRow="1" w:lastRow="0" w:firstColumn="1" w:lastColumn="0" w:noHBand="0" w:noVBand="1"/>
      </w:tblPr>
      <w:tblGrid>
        <w:gridCol w:w="360"/>
        <w:gridCol w:w="1170"/>
        <w:gridCol w:w="90"/>
        <w:gridCol w:w="4230"/>
        <w:gridCol w:w="4230"/>
      </w:tblGrid>
      <w:tr w:rsidR="00916A7E" w:rsidRPr="00647606" w14:paraId="3E3FB6AB" w14:textId="77777777" w:rsidTr="00EB4E8F">
        <w:tc>
          <w:tcPr>
            <w:tcW w:w="360" w:type="dxa"/>
            <w:shd w:val="clear" w:color="auto" w:fill="auto"/>
            <w:tcMar>
              <w:left w:w="0" w:type="dxa"/>
              <w:right w:w="115" w:type="dxa"/>
            </w:tcMar>
          </w:tcPr>
          <w:p w14:paraId="2A930D8F" w14:textId="77777777" w:rsidR="00916A7E" w:rsidRPr="00AB5913" w:rsidRDefault="00916A7E" w:rsidP="0099741F">
            <w:pPr>
              <w:tabs>
                <w:tab w:val="left" w:pos="360"/>
              </w:tabs>
              <w:spacing w:before="240"/>
              <w:rPr>
                <w:rFonts w:ascii="FS Elliot Pro" w:hAnsi="FS Elliot Pro" w:cs="Arial"/>
                <w:b/>
                <w:bCs/>
                <w:color w:val="007FA3"/>
                <w:szCs w:val="18"/>
              </w:rPr>
            </w:pPr>
            <w:r w:rsidRPr="00AB5913">
              <w:rPr>
                <w:rFonts w:ascii="FS Elliot Pro" w:hAnsi="FS Elliot Pro" w:cs="Arial"/>
                <w:b/>
                <w:bCs/>
                <w:color w:val="007FA3"/>
                <w:szCs w:val="18"/>
              </w:rPr>
              <w:t>1.</w:t>
            </w:r>
          </w:p>
        </w:tc>
        <w:tc>
          <w:tcPr>
            <w:tcW w:w="9720" w:type="dxa"/>
            <w:gridSpan w:val="4"/>
            <w:shd w:val="clear" w:color="auto" w:fill="auto"/>
            <w:tcMar>
              <w:left w:w="0" w:type="dxa"/>
              <w:right w:w="115" w:type="dxa"/>
            </w:tcMar>
          </w:tcPr>
          <w:p w14:paraId="667C0103" w14:textId="77777777" w:rsidR="00916A7E" w:rsidRPr="00647606" w:rsidRDefault="00916A7E" w:rsidP="0099741F">
            <w:pPr>
              <w:tabs>
                <w:tab w:val="left" w:pos="360"/>
              </w:tabs>
              <w:spacing w:before="240"/>
              <w:rPr>
                <w:rFonts w:ascii="FS Elliot Pro" w:hAnsi="FS Elliot Pro" w:cs="Arial"/>
                <w:color w:val="4D4E53"/>
                <w:szCs w:val="18"/>
              </w:rPr>
            </w:pPr>
            <w:r w:rsidRPr="00916A7E">
              <w:rPr>
                <w:rFonts w:ascii="FS Elliot Pro" w:hAnsi="FS Elliot Pro" w:cs="Arial"/>
                <w:color w:val="4D4E53"/>
                <w:szCs w:val="18"/>
              </w:rPr>
              <w:t>Does your company offer health and wellness solutions? Check all that apply:</w:t>
            </w:r>
          </w:p>
        </w:tc>
      </w:tr>
      <w:tr w:rsidR="00916A7E" w:rsidRPr="00647606" w14:paraId="3204BFB8" w14:textId="77777777" w:rsidTr="00EB4E8F">
        <w:tc>
          <w:tcPr>
            <w:tcW w:w="360" w:type="dxa"/>
            <w:shd w:val="clear" w:color="auto" w:fill="auto"/>
            <w:tcMar>
              <w:left w:w="0" w:type="dxa"/>
              <w:right w:w="115" w:type="dxa"/>
            </w:tcMar>
          </w:tcPr>
          <w:p w14:paraId="2D4F8B26" w14:textId="77777777" w:rsidR="00916A7E" w:rsidRPr="00AB5913" w:rsidRDefault="00916A7E" w:rsidP="0099741F">
            <w:pPr>
              <w:tabs>
                <w:tab w:val="left" w:pos="360"/>
              </w:tabs>
              <w:spacing w:before="120"/>
              <w:rPr>
                <w:rFonts w:ascii="FS Elliot Pro" w:hAnsi="FS Elliot Pro" w:cs="Arial"/>
                <w:b/>
                <w:bCs/>
                <w:color w:val="007FA3"/>
                <w:szCs w:val="18"/>
              </w:rPr>
            </w:pPr>
          </w:p>
        </w:tc>
        <w:tc>
          <w:tcPr>
            <w:tcW w:w="9720" w:type="dxa"/>
            <w:gridSpan w:val="4"/>
            <w:shd w:val="clear" w:color="auto" w:fill="auto"/>
            <w:tcMar>
              <w:left w:w="0" w:type="dxa"/>
              <w:right w:w="115" w:type="dxa"/>
            </w:tcMar>
          </w:tcPr>
          <w:p w14:paraId="5F9A0027" w14:textId="1A5310DB" w:rsidR="00916A7E" w:rsidRPr="00647606" w:rsidRDefault="00916A7E" w:rsidP="0099741F">
            <w:pPr>
              <w:tabs>
                <w:tab w:val="left" w:pos="36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916A7E">
              <w:rPr>
                <w:rFonts w:ascii="FS Elliot Pro" w:hAnsi="FS Elliot Pro" w:cs="Arial"/>
                <w:color w:val="4D4E53"/>
                <w:szCs w:val="18"/>
              </w:rPr>
              <w:t>Comprehensive health insurance</w:t>
            </w:r>
          </w:p>
        </w:tc>
      </w:tr>
      <w:tr w:rsidR="00916A7E" w:rsidRPr="00647606" w14:paraId="26899ABF" w14:textId="77777777" w:rsidTr="00EB4E8F">
        <w:tc>
          <w:tcPr>
            <w:tcW w:w="360" w:type="dxa"/>
            <w:shd w:val="clear" w:color="auto" w:fill="auto"/>
            <w:tcMar>
              <w:left w:w="0" w:type="dxa"/>
              <w:right w:w="115" w:type="dxa"/>
            </w:tcMar>
          </w:tcPr>
          <w:p w14:paraId="7B3BD0BA" w14:textId="77777777" w:rsidR="00916A7E" w:rsidRPr="00AB5913" w:rsidRDefault="00916A7E" w:rsidP="00916A7E">
            <w:pPr>
              <w:tabs>
                <w:tab w:val="left" w:pos="360"/>
              </w:tabs>
              <w:rPr>
                <w:rFonts w:ascii="FS Elliot Pro" w:hAnsi="FS Elliot Pro" w:cs="Arial"/>
                <w:b/>
                <w:bCs/>
                <w:color w:val="007FA3"/>
                <w:szCs w:val="18"/>
              </w:rPr>
            </w:pPr>
          </w:p>
        </w:tc>
        <w:tc>
          <w:tcPr>
            <w:tcW w:w="9720" w:type="dxa"/>
            <w:gridSpan w:val="4"/>
            <w:shd w:val="clear" w:color="auto" w:fill="auto"/>
            <w:tcMar>
              <w:left w:w="0" w:type="dxa"/>
              <w:right w:w="115" w:type="dxa"/>
            </w:tcMar>
          </w:tcPr>
          <w:p w14:paraId="40C37C70" w14:textId="52DA34ED" w:rsidR="00916A7E" w:rsidRPr="00647606" w:rsidRDefault="00916A7E" w:rsidP="00916A7E">
            <w:pPr>
              <w:tabs>
                <w:tab w:val="left" w:pos="36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916A7E">
              <w:rPr>
                <w:rFonts w:ascii="FS Elliot Pro" w:hAnsi="FS Elliot Pro" w:cs="Arial"/>
                <w:color w:val="4D4E53"/>
                <w:szCs w:val="18"/>
              </w:rPr>
              <w:t>Health savings accounts</w:t>
            </w:r>
          </w:p>
        </w:tc>
      </w:tr>
      <w:tr w:rsidR="00916A7E" w:rsidRPr="00647606" w14:paraId="6DC966B4" w14:textId="77777777" w:rsidTr="00EB4E8F">
        <w:tc>
          <w:tcPr>
            <w:tcW w:w="360" w:type="dxa"/>
            <w:shd w:val="clear" w:color="auto" w:fill="auto"/>
            <w:tcMar>
              <w:left w:w="0" w:type="dxa"/>
              <w:right w:w="115" w:type="dxa"/>
            </w:tcMar>
          </w:tcPr>
          <w:p w14:paraId="080264DC" w14:textId="77777777" w:rsidR="00916A7E" w:rsidRPr="00AB5913" w:rsidRDefault="00916A7E" w:rsidP="00916A7E">
            <w:pPr>
              <w:tabs>
                <w:tab w:val="left" w:pos="360"/>
              </w:tabs>
              <w:rPr>
                <w:rFonts w:ascii="FS Elliot Pro" w:hAnsi="FS Elliot Pro" w:cs="Arial"/>
                <w:b/>
                <w:bCs/>
                <w:color w:val="007FA3"/>
                <w:szCs w:val="18"/>
              </w:rPr>
            </w:pPr>
          </w:p>
        </w:tc>
        <w:tc>
          <w:tcPr>
            <w:tcW w:w="9720" w:type="dxa"/>
            <w:gridSpan w:val="4"/>
            <w:shd w:val="clear" w:color="auto" w:fill="auto"/>
            <w:tcMar>
              <w:left w:w="0" w:type="dxa"/>
              <w:right w:w="115" w:type="dxa"/>
            </w:tcMar>
          </w:tcPr>
          <w:p w14:paraId="5EE40CBC" w14:textId="77777777" w:rsidR="00916A7E" w:rsidRPr="00647606" w:rsidRDefault="00916A7E" w:rsidP="00916A7E">
            <w:pPr>
              <w:tabs>
                <w:tab w:val="left" w:pos="36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916A7E">
              <w:rPr>
                <w:rFonts w:ascii="FS Elliot Pro" w:hAnsi="FS Elliot Pro" w:cs="Arial"/>
                <w:color w:val="4D4E53"/>
                <w:szCs w:val="18"/>
              </w:rPr>
              <w:t>Wellness solutions</w:t>
            </w:r>
          </w:p>
        </w:tc>
      </w:tr>
      <w:tr w:rsidR="00527A96" w:rsidRPr="00647606" w14:paraId="3F51C4E7" w14:textId="77777777" w:rsidTr="00EB4E8F">
        <w:tc>
          <w:tcPr>
            <w:tcW w:w="360" w:type="dxa"/>
            <w:shd w:val="clear" w:color="auto" w:fill="auto"/>
            <w:tcMar>
              <w:left w:w="0" w:type="dxa"/>
              <w:right w:w="115" w:type="dxa"/>
            </w:tcMar>
          </w:tcPr>
          <w:p w14:paraId="6276027F" w14:textId="77777777" w:rsidR="00527A96" w:rsidRPr="00AB5913" w:rsidRDefault="00527A96" w:rsidP="00916A7E">
            <w:pPr>
              <w:tabs>
                <w:tab w:val="left" w:pos="360"/>
              </w:tabs>
              <w:rPr>
                <w:rFonts w:ascii="FS Elliot Pro" w:hAnsi="FS Elliot Pro" w:cs="Arial"/>
                <w:b/>
                <w:bCs/>
                <w:color w:val="007FA3"/>
                <w:szCs w:val="18"/>
              </w:rPr>
            </w:pPr>
          </w:p>
        </w:tc>
        <w:tc>
          <w:tcPr>
            <w:tcW w:w="1260" w:type="dxa"/>
            <w:gridSpan w:val="2"/>
            <w:shd w:val="clear" w:color="auto" w:fill="auto"/>
            <w:tcMar>
              <w:left w:w="0" w:type="dxa"/>
              <w:right w:w="115" w:type="dxa"/>
            </w:tcMar>
          </w:tcPr>
          <w:p w14:paraId="644AACC2" w14:textId="711DAE2A" w:rsidR="00527A96" w:rsidRPr="00647606" w:rsidRDefault="00527A96" w:rsidP="00916A7E">
            <w:pPr>
              <w:tabs>
                <w:tab w:val="left" w:pos="36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916A7E">
              <w:rPr>
                <w:rFonts w:ascii="FS Elliot Pro" w:hAnsi="FS Elliot Pro" w:cs="Arial"/>
                <w:color w:val="4D4E53"/>
                <w:szCs w:val="18"/>
              </w:rPr>
              <w:t>Other</w:t>
            </w:r>
            <w:r>
              <w:rPr>
                <w:rFonts w:ascii="FS Elliot Pro" w:hAnsi="FS Elliot Pro" w:cs="Arial"/>
                <w:color w:val="4D4E53"/>
                <w:szCs w:val="18"/>
              </w:rPr>
              <w:t>:</w:t>
            </w:r>
          </w:p>
        </w:tc>
        <w:tc>
          <w:tcPr>
            <w:tcW w:w="4230" w:type="dxa"/>
            <w:tcBorders>
              <w:bottom w:val="single" w:sz="4" w:space="0" w:color="C5C6C6"/>
            </w:tcBorders>
            <w:shd w:val="clear" w:color="auto" w:fill="auto"/>
          </w:tcPr>
          <w:p w14:paraId="1FD27A87" w14:textId="0DA5AACC" w:rsidR="00527A96" w:rsidRPr="00647606" w:rsidRDefault="00527A96" w:rsidP="00916A7E">
            <w:pPr>
              <w:tabs>
                <w:tab w:val="left" w:pos="360"/>
              </w:tabs>
              <w:rPr>
                <w:rFonts w:ascii="FS Elliot Pro" w:hAnsi="FS Elliot Pro" w:cs="Arial"/>
                <w:color w:val="4D4E53"/>
                <w:szCs w:val="18"/>
              </w:rPr>
            </w:pPr>
            <w:r w:rsidRPr="00647606">
              <w:rPr>
                <w:rFonts w:ascii="FS Elliot Pro" w:hAnsi="FS Elliot Pro" w:cs="Arial"/>
                <w:color w:val="4D4E53"/>
                <w:szCs w:val="18"/>
              </w:rPr>
              <w:fldChar w:fldCharType="begin">
                <w:ffData>
                  <w:name w:val="Text1"/>
                  <w:enabled/>
                  <w:calcOnExit w:val="0"/>
                  <w:textInput/>
                </w:ffData>
              </w:fldChar>
            </w:r>
            <w:r w:rsidRPr="00647606">
              <w:rPr>
                <w:rFonts w:ascii="FS Elliot Pro" w:hAnsi="FS Elliot Pro" w:cs="Arial"/>
                <w:color w:val="4D4E53"/>
                <w:szCs w:val="18"/>
              </w:rPr>
              <w:instrText xml:space="preserve"> FORMTEXT </w:instrText>
            </w:r>
            <w:r w:rsidRPr="00647606">
              <w:rPr>
                <w:rFonts w:ascii="FS Elliot Pro" w:hAnsi="FS Elliot Pro" w:cs="Arial"/>
                <w:color w:val="4D4E53"/>
                <w:szCs w:val="18"/>
              </w:rPr>
            </w:r>
            <w:r w:rsidRPr="00647606">
              <w:rPr>
                <w:rFonts w:ascii="FS Elliot Pro" w:hAnsi="FS Elliot Pro" w:cs="Arial"/>
                <w:color w:val="4D4E53"/>
                <w:szCs w:val="18"/>
              </w:rPr>
              <w:fldChar w:fldCharType="separate"/>
            </w:r>
            <w:r w:rsidR="00606394">
              <w:rPr>
                <w:rFonts w:ascii="FS Elliot Pro" w:hAnsi="FS Elliot Pro" w:cs="Arial"/>
                <w:color w:val="4D4E53"/>
                <w:szCs w:val="18"/>
              </w:rPr>
              <w:t> </w:t>
            </w:r>
            <w:r w:rsidR="00606394">
              <w:rPr>
                <w:rFonts w:ascii="FS Elliot Pro" w:hAnsi="FS Elliot Pro" w:cs="Arial"/>
                <w:color w:val="4D4E53"/>
                <w:szCs w:val="18"/>
              </w:rPr>
              <w:t> </w:t>
            </w:r>
            <w:r w:rsidR="00606394">
              <w:rPr>
                <w:rFonts w:ascii="FS Elliot Pro" w:hAnsi="FS Elliot Pro" w:cs="Arial"/>
                <w:color w:val="4D4E53"/>
                <w:szCs w:val="18"/>
              </w:rPr>
              <w:t> </w:t>
            </w:r>
            <w:r w:rsidR="00606394">
              <w:rPr>
                <w:rFonts w:ascii="FS Elliot Pro" w:hAnsi="FS Elliot Pro" w:cs="Arial"/>
                <w:color w:val="4D4E53"/>
                <w:szCs w:val="18"/>
              </w:rPr>
              <w:t> </w:t>
            </w:r>
            <w:r w:rsidR="00606394">
              <w:rPr>
                <w:rFonts w:ascii="FS Elliot Pro" w:hAnsi="FS Elliot Pro" w:cs="Arial"/>
                <w:color w:val="4D4E53"/>
                <w:szCs w:val="18"/>
              </w:rPr>
              <w:t> </w:t>
            </w:r>
            <w:r w:rsidRPr="00647606">
              <w:rPr>
                <w:rFonts w:ascii="FS Elliot Pro" w:hAnsi="FS Elliot Pro" w:cs="Arial"/>
                <w:color w:val="4D4E53"/>
                <w:szCs w:val="18"/>
              </w:rPr>
              <w:fldChar w:fldCharType="end"/>
            </w:r>
          </w:p>
        </w:tc>
        <w:tc>
          <w:tcPr>
            <w:tcW w:w="4230" w:type="dxa"/>
            <w:shd w:val="clear" w:color="auto" w:fill="auto"/>
          </w:tcPr>
          <w:p w14:paraId="68B33DAB" w14:textId="77777777" w:rsidR="00527A96" w:rsidRPr="00647606" w:rsidRDefault="00527A96" w:rsidP="00916A7E">
            <w:pPr>
              <w:tabs>
                <w:tab w:val="left" w:pos="360"/>
              </w:tabs>
              <w:rPr>
                <w:rFonts w:ascii="FS Elliot Pro" w:hAnsi="FS Elliot Pro" w:cs="Arial"/>
                <w:color w:val="4D4E53"/>
                <w:szCs w:val="18"/>
              </w:rPr>
            </w:pPr>
          </w:p>
        </w:tc>
      </w:tr>
      <w:tr w:rsidR="00916A7E" w:rsidRPr="00647606" w14:paraId="4EE86DB0" w14:textId="77777777" w:rsidTr="00EB4E8F">
        <w:tc>
          <w:tcPr>
            <w:tcW w:w="360" w:type="dxa"/>
            <w:shd w:val="clear" w:color="auto" w:fill="auto"/>
            <w:tcMar>
              <w:left w:w="0" w:type="dxa"/>
              <w:right w:w="115" w:type="dxa"/>
            </w:tcMar>
          </w:tcPr>
          <w:p w14:paraId="3EFBAE74" w14:textId="77777777" w:rsidR="00916A7E" w:rsidRPr="00AB5913" w:rsidRDefault="00916A7E" w:rsidP="00916A7E">
            <w:pPr>
              <w:tabs>
                <w:tab w:val="left" w:pos="360"/>
              </w:tabs>
              <w:rPr>
                <w:rFonts w:ascii="FS Elliot Pro" w:hAnsi="FS Elliot Pro" w:cs="Arial"/>
                <w:b/>
                <w:bCs/>
                <w:color w:val="007FA3"/>
                <w:szCs w:val="18"/>
              </w:rPr>
            </w:pPr>
          </w:p>
        </w:tc>
        <w:tc>
          <w:tcPr>
            <w:tcW w:w="1170" w:type="dxa"/>
            <w:shd w:val="clear" w:color="auto" w:fill="auto"/>
            <w:tcMar>
              <w:left w:w="0" w:type="dxa"/>
              <w:right w:w="115" w:type="dxa"/>
            </w:tcMar>
          </w:tcPr>
          <w:p w14:paraId="58607E7E" w14:textId="2623187A" w:rsidR="00916A7E" w:rsidRDefault="00916A7E" w:rsidP="00916A7E">
            <w:pPr>
              <w:tabs>
                <w:tab w:val="left" w:pos="36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ed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916A7E">
              <w:rPr>
                <w:rFonts w:ascii="FS Elliot Pro" w:hAnsi="FS Elliot Pro" w:cs="Arial"/>
                <w:color w:val="4D4E53"/>
                <w:szCs w:val="18"/>
              </w:rPr>
              <w:t>None</w:t>
            </w:r>
          </w:p>
        </w:tc>
        <w:tc>
          <w:tcPr>
            <w:tcW w:w="8550" w:type="dxa"/>
            <w:gridSpan w:val="3"/>
            <w:shd w:val="clear" w:color="auto" w:fill="auto"/>
          </w:tcPr>
          <w:p w14:paraId="08E18643" w14:textId="77777777" w:rsidR="00916A7E" w:rsidRPr="00647606" w:rsidRDefault="00916A7E" w:rsidP="00916A7E">
            <w:pPr>
              <w:tabs>
                <w:tab w:val="left" w:pos="360"/>
              </w:tabs>
              <w:rPr>
                <w:rFonts w:ascii="FS Elliot Pro" w:hAnsi="FS Elliot Pro" w:cs="Arial"/>
                <w:color w:val="4D4E53"/>
                <w:szCs w:val="18"/>
              </w:rPr>
            </w:pPr>
          </w:p>
        </w:tc>
      </w:tr>
    </w:tbl>
    <w:p w14:paraId="45C4DF5D" w14:textId="77777777" w:rsidR="00527A96" w:rsidRPr="00902513" w:rsidRDefault="00527A96" w:rsidP="00527A96">
      <w:pPr>
        <w:tabs>
          <w:tab w:val="right" w:leader="underscore" w:pos="7560"/>
        </w:tabs>
        <w:spacing w:before="360" w:after="120"/>
        <w:rPr>
          <w:rFonts w:ascii="FS Elliot Pro" w:hAnsi="FS Elliot Pro" w:cs="Arial"/>
          <w:b/>
          <w:color w:val="0091DA"/>
          <w:sz w:val="22"/>
          <w:szCs w:val="18"/>
        </w:rPr>
      </w:pPr>
      <w:r>
        <w:rPr>
          <w:rFonts w:ascii="FS Elliot Pro" w:hAnsi="FS Elliot Pro" w:cs="Arial"/>
          <w:b/>
          <w:color w:val="4D4E53"/>
          <w:sz w:val="22"/>
          <w:szCs w:val="18"/>
        </w:rPr>
        <w:t>Group and voluntary benefits</w:t>
      </w:r>
    </w:p>
    <w:tbl>
      <w:tblPr>
        <w:tblW w:w="10080" w:type="dxa"/>
        <w:tblLook w:val="04A0" w:firstRow="1" w:lastRow="0" w:firstColumn="1" w:lastColumn="0" w:noHBand="0" w:noVBand="1"/>
      </w:tblPr>
      <w:tblGrid>
        <w:gridCol w:w="360"/>
        <w:gridCol w:w="9720"/>
      </w:tblGrid>
      <w:tr w:rsidR="00527A96" w:rsidRPr="00647606" w14:paraId="2FCA738E" w14:textId="77777777" w:rsidTr="00EB4E8F">
        <w:tc>
          <w:tcPr>
            <w:tcW w:w="360" w:type="dxa"/>
            <w:shd w:val="clear" w:color="auto" w:fill="auto"/>
            <w:tcMar>
              <w:left w:w="0" w:type="dxa"/>
              <w:right w:w="115" w:type="dxa"/>
            </w:tcMar>
          </w:tcPr>
          <w:p w14:paraId="2CB9D83D" w14:textId="77777777" w:rsidR="00527A96" w:rsidRPr="00AB5913" w:rsidRDefault="00527A96" w:rsidP="0099741F">
            <w:pPr>
              <w:tabs>
                <w:tab w:val="left" w:pos="360"/>
              </w:tabs>
              <w:spacing w:before="240"/>
              <w:rPr>
                <w:rFonts w:ascii="FS Elliot Pro" w:hAnsi="FS Elliot Pro" w:cs="Arial"/>
                <w:b/>
                <w:bCs/>
                <w:color w:val="007FA3"/>
                <w:szCs w:val="18"/>
              </w:rPr>
            </w:pPr>
            <w:r w:rsidRPr="00AB5913">
              <w:rPr>
                <w:rFonts w:ascii="FS Elliot Pro" w:hAnsi="FS Elliot Pro" w:cs="Arial"/>
                <w:b/>
                <w:bCs/>
                <w:color w:val="007FA3"/>
                <w:szCs w:val="18"/>
              </w:rPr>
              <w:t>2.</w:t>
            </w:r>
          </w:p>
        </w:tc>
        <w:tc>
          <w:tcPr>
            <w:tcW w:w="9720" w:type="dxa"/>
            <w:shd w:val="clear" w:color="auto" w:fill="auto"/>
            <w:tcMar>
              <w:left w:w="0" w:type="dxa"/>
              <w:right w:w="115" w:type="dxa"/>
            </w:tcMar>
          </w:tcPr>
          <w:p w14:paraId="70A973C0" w14:textId="77777777" w:rsidR="00527A96" w:rsidRPr="00647606" w:rsidRDefault="00527A96" w:rsidP="00527A96">
            <w:pPr>
              <w:tabs>
                <w:tab w:val="left" w:pos="360"/>
              </w:tabs>
              <w:spacing w:before="240"/>
              <w:rPr>
                <w:rFonts w:ascii="FS Elliot Pro" w:hAnsi="FS Elliot Pro" w:cs="Arial"/>
                <w:color w:val="4D4E53"/>
                <w:szCs w:val="18"/>
              </w:rPr>
            </w:pPr>
            <w:r w:rsidRPr="00527A96">
              <w:rPr>
                <w:rFonts w:ascii="FS Elliot Pro" w:hAnsi="FS Elliot Pro" w:cs="Arial"/>
                <w:color w:val="4D4E53"/>
                <w:szCs w:val="18"/>
              </w:rPr>
              <w:t>Does your company offer group and voluntary benefits? Please check the benefits your company offers/sponsors and the portion of premium your company pays:</w:t>
            </w:r>
          </w:p>
        </w:tc>
      </w:tr>
    </w:tbl>
    <w:p w14:paraId="04BFCA28" w14:textId="77777777" w:rsidR="00133D92" w:rsidRDefault="00133D92" w:rsidP="00A870CD">
      <w:pPr>
        <w:tabs>
          <w:tab w:val="right" w:leader="underscore" w:pos="7560"/>
        </w:tabs>
        <w:spacing w:before="120"/>
        <w:rPr>
          <w:rFonts w:ascii="FS Elliot Pro" w:hAnsi="FS Elliot Pro" w:cs="Arial"/>
          <w:b/>
          <w:color w:val="0091DA"/>
          <w:sz w:val="22"/>
          <w:szCs w:val="18"/>
        </w:rPr>
      </w:pPr>
    </w:p>
    <w:tbl>
      <w:tblPr>
        <w:tblW w:w="10080" w:type="dxa"/>
        <w:tblInd w:w="108" w:type="dxa"/>
        <w:tblLook w:val="04A0" w:firstRow="1" w:lastRow="0" w:firstColumn="1" w:lastColumn="0" w:noHBand="0" w:noVBand="1"/>
      </w:tblPr>
      <w:tblGrid>
        <w:gridCol w:w="900"/>
        <w:gridCol w:w="3330"/>
        <w:gridCol w:w="2925"/>
        <w:gridCol w:w="975"/>
        <w:gridCol w:w="975"/>
        <w:gridCol w:w="975"/>
      </w:tblGrid>
      <w:tr w:rsidR="00527A96" w:rsidRPr="00AB5913" w14:paraId="3DD1099D" w14:textId="77777777" w:rsidTr="00527A96">
        <w:trPr>
          <w:trHeight w:val="72"/>
        </w:trPr>
        <w:tc>
          <w:tcPr>
            <w:tcW w:w="4230" w:type="dxa"/>
            <w:gridSpan w:val="2"/>
            <w:vMerge w:val="restart"/>
            <w:shd w:val="clear" w:color="auto" w:fill="auto"/>
            <w:vAlign w:val="center"/>
          </w:tcPr>
          <w:p w14:paraId="4CBB2384" w14:textId="77777777" w:rsidR="00527A96" w:rsidRPr="00AB5913" w:rsidRDefault="00527A96" w:rsidP="00A870CD">
            <w:pPr>
              <w:tabs>
                <w:tab w:val="right" w:leader="underscore" w:pos="7560"/>
              </w:tabs>
              <w:ind w:right="72"/>
              <w:rPr>
                <w:rFonts w:ascii="FS Elliot Pro" w:hAnsi="FS Elliot Pro" w:cs="Arial"/>
                <w:color w:val="007FA3"/>
                <w:szCs w:val="20"/>
              </w:rPr>
            </w:pPr>
            <w:r w:rsidRPr="00AB5913">
              <w:rPr>
                <w:rFonts w:ascii="FS Elliot Pro" w:hAnsi="FS Elliot Pro" w:cs="Arial"/>
                <w:b/>
                <w:bCs/>
                <w:color w:val="007FA3"/>
                <w:szCs w:val="20"/>
              </w:rPr>
              <w:t>Benefit</w:t>
            </w:r>
          </w:p>
        </w:tc>
        <w:tc>
          <w:tcPr>
            <w:tcW w:w="2925" w:type="dxa"/>
            <w:vMerge w:val="restart"/>
            <w:shd w:val="clear" w:color="auto" w:fill="auto"/>
            <w:vAlign w:val="center"/>
          </w:tcPr>
          <w:p w14:paraId="424E67A1" w14:textId="77777777" w:rsidR="00527A96" w:rsidRPr="00AB5913" w:rsidRDefault="00527A96" w:rsidP="00A870CD">
            <w:pPr>
              <w:tabs>
                <w:tab w:val="right" w:leader="underscore" w:pos="7560"/>
              </w:tabs>
              <w:ind w:right="72"/>
              <w:jc w:val="center"/>
              <w:rPr>
                <w:rFonts w:ascii="FS Elliot Pro" w:hAnsi="FS Elliot Pro" w:cs="Arial"/>
                <w:color w:val="007FA3"/>
                <w:szCs w:val="20"/>
              </w:rPr>
            </w:pPr>
            <w:r w:rsidRPr="00AB5913">
              <w:rPr>
                <w:rFonts w:ascii="FS Elliot Pro" w:hAnsi="FS Elliot Pro" w:cs="Arial"/>
                <w:b/>
                <w:bCs/>
                <w:color w:val="007FA3"/>
                <w:szCs w:val="20"/>
              </w:rPr>
              <w:t>Company offers</w:t>
            </w:r>
          </w:p>
        </w:tc>
        <w:tc>
          <w:tcPr>
            <w:tcW w:w="2925" w:type="dxa"/>
            <w:gridSpan w:val="3"/>
            <w:shd w:val="clear" w:color="auto" w:fill="auto"/>
          </w:tcPr>
          <w:p w14:paraId="54EA5BCF" w14:textId="77777777" w:rsidR="00527A96" w:rsidRPr="00AB5913" w:rsidRDefault="00527A96" w:rsidP="00A870CD">
            <w:pPr>
              <w:tabs>
                <w:tab w:val="right" w:leader="underscore" w:pos="7560"/>
              </w:tabs>
              <w:ind w:right="72"/>
              <w:jc w:val="center"/>
              <w:rPr>
                <w:rFonts w:ascii="FS Elliot Pro" w:hAnsi="FS Elliot Pro" w:cs="Arial"/>
                <w:b/>
                <w:bCs/>
                <w:color w:val="007FA3"/>
                <w:szCs w:val="20"/>
              </w:rPr>
            </w:pPr>
            <w:r w:rsidRPr="00AB5913">
              <w:rPr>
                <w:rFonts w:ascii="FS Elliot Pro" w:hAnsi="FS Elliot Pro" w:cs="Arial"/>
                <w:b/>
                <w:bCs/>
                <w:color w:val="007FA3"/>
                <w:szCs w:val="20"/>
              </w:rPr>
              <w:t>Employer pays</w:t>
            </w:r>
          </w:p>
        </w:tc>
      </w:tr>
      <w:tr w:rsidR="00527A96" w:rsidRPr="00FC76BC" w14:paraId="07A8A011" w14:textId="77777777" w:rsidTr="001D3DB1">
        <w:trPr>
          <w:trHeight w:val="72"/>
        </w:trPr>
        <w:tc>
          <w:tcPr>
            <w:tcW w:w="4230" w:type="dxa"/>
            <w:gridSpan w:val="2"/>
            <w:vMerge/>
            <w:shd w:val="clear" w:color="auto" w:fill="auto"/>
          </w:tcPr>
          <w:p w14:paraId="176A97B7" w14:textId="77777777" w:rsidR="00527A96" w:rsidRPr="00527A96" w:rsidRDefault="00527A96" w:rsidP="0099741F">
            <w:pPr>
              <w:tabs>
                <w:tab w:val="right" w:leader="underscore" w:pos="7560"/>
              </w:tabs>
              <w:spacing w:before="60" w:after="60"/>
              <w:ind w:right="72"/>
              <w:rPr>
                <w:rFonts w:ascii="FS Elliot Pro" w:hAnsi="FS Elliot Pro" w:cs="Arial"/>
                <w:b/>
                <w:bCs/>
                <w:color w:val="68478D"/>
                <w:szCs w:val="20"/>
              </w:rPr>
            </w:pPr>
          </w:p>
        </w:tc>
        <w:tc>
          <w:tcPr>
            <w:tcW w:w="2925" w:type="dxa"/>
            <w:vMerge/>
            <w:shd w:val="clear" w:color="auto" w:fill="auto"/>
          </w:tcPr>
          <w:p w14:paraId="6F4B0C7D" w14:textId="77777777" w:rsidR="00527A96" w:rsidRPr="00527A96" w:rsidRDefault="00527A96" w:rsidP="0099741F">
            <w:pPr>
              <w:tabs>
                <w:tab w:val="right" w:leader="underscore" w:pos="7560"/>
              </w:tabs>
              <w:spacing w:before="60" w:after="120"/>
              <w:ind w:right="72"/>
              <w:rPr>
                <w:rFonts w:ascii="FS Elliot Pro" w:hAnsi="FS Elliot Pro" w:cs="Arial"/>
                <w:b/>
                <w:bCs/>
                <w:color w:val="68478D"/>
                <w:szCs w:val="20"/>
              </w:rPr>
            </w:pPr>
          </w:p>
        </w:tc>
        <w:tc>
          <w:tcPr>
            <w:tcW w:w="975" w:type="dxa"/>
            <w:shd w:val="clear" w:color="auto" w:fill="auto"/>
          </w:tcPr>
          <w:p w14:paraId="2D2AFC6A" w14:textId="77777777" w:rsidR="00527A96" w:rsidRPr="00527A96" w:rsidRDefault="00527A96" w:rsidP="00527A96">
            <w:pPr>
              <w:tabs>
                <w:tab w:val="right" w:leader="underscore" w:pos="7560"/>
              </w:tabs>
              <w:ind w:right="72"/>
              <w:jc w:val="center"/>
              <w:rPr>
                <w:rFonts w:ascii="FS Elliot Pro" w:hAnsi="FS Elliot Pro" w:cs="Arial"/>
                <w:b/>
                <w:bCs/>
                <w:color w:val="4D4E53"/>
                <w:szCs w:val="18"/>
              </w:rPr>
            </w:pPr>
            <w:r w:rsidRPr="00527A96">
              <w:rPr>
                <w:rFonts w:ascii="FS Elliot Pro" w:hAnsi="FS Elliot Pro" w:cs="Arial"/>
                <w:b/>
                <w:bCs/>
                <w:color w:val="4D4E53"/>
                <w:szCs w:val="18"/>
              </w:rPr>
              <w:t>All</w:t>
            </w:r>
          </w:p>
        </w:tc>
        <w:tc>
          <w:tcPr>
            <w:tcW w:w="975" w:type="dxa"/>
            <w:shd w:val="clear" w:color="auto" w:fill="auto"/>
          </w:tcPr>
          <w:p w14:paraId="652242A6" w14:textId="77777777" w:rsidR="00527A96" w:rsidRPr="00527A96" w:rsidRDefault="00527A96" w:rsidP="00527A96">
            <w:pPr>
              <w:tabs>
                <w:tab w:val="right" w:leader="underscore" w:pos="7560"/>
              </w:tabs>
              <w:ind w:right="72"/>
              <w:jc w:val="center"/>
              <w:rPr>
                <w:rFonts w:ascii="FS Elliot Pro" w:hAnsi="FS Elliot Pro" w:cs="Arial"/>
                <w:b/>
                <w:bCs/>
                <w:color w:val="4D4E53"/>
                <w:szCs w:val="18"/>
              </w:rPr>
            </w:pPr>
            <w:r w:rsidRPr="00527A96">
              <w:rPr>
                <w:rFonts w:ascii="FS Elliot Pro" w:hAnsi="FS Elliot Pro" w:cs="Arial"/>
                <w:b/>
                <w:bCs/>
                <w:color w:val="4D4E53"/>
                <w:szCs w:val="18"/>
              </w:rPr>
              <w:t>Part</w:t>
            </w:r>
          </w:p>
        </w:tc>
        <w:tc>
          <w:tcPr>
            <w:tcW w:w="975" w:type="dxa"/>
            <w:shd w:val="clear" w:color="auto" w:fill="auto"/>
          </w:tcPr>
          <w:p w14:paraId="6E63D9D5" w14:textId="77777777" w:rsidR="00527A96" w:rsidRPr="00527A96" w:rsidRDefault="00527A96" w:rsidP="00527A96">
            <w:pPr>
              <w:tabs>
                <w:tab w:val="right" w:leader="underscore" w:pos="7560"/>
              </w:tabs>
              <w:ind w:right="72"/>
              <w:jc w:val="center"/>
              <w:rPr>
                <w:rFonts w:ascii="FS Elliot Pro" w:hAnsi="FS Elliot Pro" w:cs="Arial"/>
                <w:b/>
                <w:bCs/>
                <w:color w:val="4D4E53"/>
                <w:szCs w:val="18"/>
              </w:rPr>
            </w:pPr>
            <w:r w:rsidRPr="00527A96">
              <w:rPr>
                <w:rFonts w:ascii="FS Elliot Pro" w:hAnsi="FS Elliot Pro" w:cs="Arial"/>
                <w:b/>
                <w:bCs/>
                <w:color w:val="4D4E53"/>
                <w:szCs w:val="18"/>
              </w:rPr>
              <w:t>None</w:t>
            </w:r>
          </w:p>
        </w:tc>
      </w:tr>
      <w:tr w:rsidR="002F3487" w:rsidRPr="00FC76BC" w14:paraId="706866AA" w14:textId="77777777" w:rsidTr="001D3DB1">
        <w:trPr>
          <w:trHeight w:hRule="exact" w:val="72"/>
        </w:trPr>
        <w:tc>
          <w:tcPr>
            <w:tcW w:w="4230" w:type="dxa"/>
            <w:gridSpan w:val="2"/>
            <w:shd w:val="clear" w:color="auto" w:fill="BFDFE8"/>
          </w:tcPr>
          <w:p w14:paraId="6B115E00" w14:textId="77777777" w:rsidR="002F3487" w:rsidRPr="00527A96" w:rsidRDefault="002F3487" w:rsidP="002F3487">
            <w:pPr>
              <w:tabs>
                <w:tab w:val="right" w:leader="underscore" w:pos="7560"/>
              </w:tabs>
              <w:ind w:right="72"/>
              <w:rPr>
                <w:rFonts w:ascii="FS Elliot Pro" w:hAnsi="FS Elliot Pro" w:cs="Arial"/>
                <w:color w:val="4D4D4D"/>
                <w:szCs w:val="20"/>
              </w:rPr>
            </w:pPr>
          </w:p>
        </w:tc>
        <w:tc>
          <w:tcPr>
            <w:tcW w:w="2925" w:type="dxa"/>
            <w:shd w:val="clear" w:color="auto" w:fill="BFDFE8"/>
          </w:tcPr>
          <w:p w14:paraId="14501E30" w14:textId="77777777" w:rsidR="002F3487" w:rsidRDefault="002F3487" w:rsidP="002F3487">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60A2D866" w14:textId="77777777" w:rsidR="002F3487" w:rsidRDefault="002F3487" w:rsidP="002F3487">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6254AD66" w14:textId="77777777" w:rsidR="002F3487" w:rsidRDefault="002F3487" w:rsidP="002F3487">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658D14EB" w14:textId="77777777" w:rsidR="002F3487" w:rsidRDefault="002F3487" w:rsidP="002F3487">
            <w:pPr>
              <w:tabs>
                <w:tab w:val="right" w:leader="underscore" w:pos="7560"/>
              </w:tabs>
              <w:ind w:right="72"/>
              <w:jc w:val="center"/>
              <w:rPr>
                <w:rFonts w:ascii="FS Elliot Pro" w:hAnsi="FS Elliot Pro" w:cs="Arial"/>
                <w:color w:val="4D4D4D"/>
                <w:szCs w:val="20"/>
              </w:rPr>
            </w:pPr>
          </w:p>
        </w:tc>
      </w:tr>
      <w:tr w:rsidR="00527A96" w:rsidRPr="00FC76BC" w14:paraId="481D4614" w14:textId="77777777" w:rsidTr="001D3DB1">
        <w:trPr>
          <w:trHeight w:val="72"/>
        </w:trPr>
        <w:tc>
          <w:tcPr>
            <w:tcW w:w="4230" w:type="dxa"/>
            <w:gridSpan w:val="2"/>
            <w:shd w:val="clear" w:color="auto" w:fill="BFDFE8"/>
          </w:tcPr>
          <w:p w14:paraId="70378C27"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Life Insurance</w:t>
            </w:r>
          </w:p>
        </w:tc>
        <w:tc>
          <w:tcPr>
            <w:tcW w:w="2925" w:type="dxa"/>
            <w:shd w:val="clear" w:color="auto" w:fill="BFDFE8"/>
          </w:tcPr>
          <w:p w14:paraId="1E08B2E0"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4EC2F4D8"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2837E886"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03E01F4C"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06AC4B28" w14:textId="77777777" w:rsidTr="001D3DB1">
        <w:trPr>
          <w:trHeight w:hRule="exact" w:val="72"/>
        </w:trPr>
        <w:tc>
          <w:tcPr>
            <w:tcW w:w="4230" w:type="dxa"/>
            <w:gridSpan w:val="2"/>
            <w:shd w:val="clear" w:color="auto" w:fill="BFDFE8"/>
          </w:tcPr>
          <w:p w14:paraId="26165232"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415C155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04AB87E5"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4389152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7CFCBB59"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3732F406" w14:textId="77777777" w:rsidTr="002F3487">
        <w:trPr>
          <w:trHeight w:hRule="exact" w:val="72"/>
        </w:trPr>
        <w:tc>
          <w:tcPr>
            <w:tcW w:w="4230" w:type="dxa"/>
            <w:gridSpan w:val="2"/>
            <w:shd w:val="clear" w:color="auto" w:fill="auto"/>
          </w:tcPr>
          <w:p w14:paraId="1ACC00E5"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1F4B0FFC"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1DB0F244"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284AEBA1"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5D3E398E"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77EE6FCA" w14:textId="77777777" w:rsidTr="002F3487">
        <w:trPr>
          <w:trHeight w:val="72"/>
        </w:trPr>
        <w:tc>
          <w:tcPr>
            <w:tcW w:w="4230" w:type="dxa"/>
            <w:gridSpan w:val="2"/>
            <w:shd w:val="clear" w:color="auto" w:fill="auto"/>
          </w:tcPr>
          <w:p w14:paraId="38C85230"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Short-term disability insurance</w:t>
            </w:r>
          </w:p>
        </w:tc>
        <w:tc>
          <w:tcPr>
            <w:tcW w:w="2925" w:type="dxa"/>
            <w:shd w:val="clear" w:color="auto" w:fill="auto"/>
          </w:tcPr>
          <w:p w14:paraId="7805C444"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104753D3"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1B678784"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6DC69FD4"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287E3DA3" w14:textId="77777777" w:rsidTr="001D3DB1">
        <w:trPr>
          <w:trHeight w:hRule="exact" w:val="72"/>
        </w:trPr>
        <w:tc>
          <w:tcPr>
            <w:tcW w:w="4230" w:type="dxa"/>
            <w:gridSpan w:val="2"/>
            <w:shd w:val="clear" w:color="auto" w:fill="auto"/>
          </w:tcPr>
          <w:p w14:paraId="11438841"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66CEE06E"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2984CC5B"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66A0843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6FD24EC"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39947905" w14:textId="77777777" w:rsidTr="001D3DB1">
        <w:trPr>
          <w:trHeight w:hRule="exact" w:val="72"/>
        </w:trPr>
        <w:tc>
          <w:tcPr>
            <w:tcW w:w="4230" w:type="dxa"/>
            <w:gridSpan w:val="2"/>
            <w:shd w:val="clear" w:color="auto" w:fill="BFDFE8"/>
          </w:tcPr>
          <w:p w14:paraId="0E0F7022"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014D7AA2"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146647C2"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2DBAC14"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0654F00"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4F3584B4" w14:textId="77777777" w:rsidTr="001D3DB1">
        <w:trPr>
          <w:trHeight w:val="72"/>
        </w:trPr>
        <w:tc>
          <w:tcPr>
            <w:tcW w:w="4230" w:type="dxa"/>
            <w:gridSpan w:val="2"/>
            <w:shd w:val="clear" w:color="auto" w:fill="BFDFE8"/>
          </w:tcPr>
          <w:p w14:paraId="0FF397FD"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Long-term disability insurance</w:t>
            </w:r>
          </w:p>
        </w:tc>
        <w:tc>
          <w:tcPr>
            <w:tcW w:w="2925" w:type="dxa"/>
            <w:shd w:val="clear" w:color="auto" w:fill="BFDFE8"/>
          </w:tcPr>
          <w:p w14:paraId="0F1A7491"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04F6A63C"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0554112F"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0523F332"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1F51E922" w14:textId="77777777" w:rsidTr="001D3DB1">
        <w:trPr>
          <w:trHeight w:hRule="exact" w:val="72"/>
        </w:trPr>
        <w:tc>
          <w:tcPr>
            <w:tcW w:w="4230" w:type="dxa"/>
            <w:gridSpan w:val="2"/>
            <w:shd w:val="clear" w:color="auto" w:fill="BFDFE8"/>
          </w:tcPr>
          <w:p w14:paraId="5330C86D"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1185F20A"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5AA3277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402D3AFF"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223D28C6"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1D3DB1" w:rsidRPr="00FC76BC" w14:paraId="5D02CED8" w14:textId="77777777" w:rsidTr="008B7C0D">
        <w:trPr>
          <w:trHeight w:hRule="exact" w:val="72"/>
        </w:trPr>
        <w:tc>
          <w:tcPr>
            <w:tcW w:w="4230" w:type="dxa"/>
            <w:gridSpan w:val="2"/>
            <w:shd w:val="clear" w:color="auto" w:fill="auto"/>
          </w:tcPr>
          <w:p w14:paraId="24696F7B" w14:textId="77777777" w:rsidR="001D3DB1" w:rsidRPr="00527A96" w:rsidRDefault="001D3DB1" w:rsidP="008B7C0D">
            <w:pPr>
              <w:tabs>
                <w:tab w:val="right" w:leader="underscore" w:pos="7560"/>
              </w:tabs>
              <w:ind w:right="72"/>
              <w:rPr>
                <w:rFonts w:ascii="FS Elliot Pro" w:hAnsi="FS Elliot Pro" w:cs="Arial"/>
                <w:color w:val="4D4D4D"/>
                <w:szCs w:val="20"/>
              </w:rPr>
            </w:pPr>
          </w:p>
        </w:tc>
        <w:tc>
          <w:tcPr>
            <w:tcW w:w="2925" w:type="dxa"/>
            <w:shd w:val="clear" w:color="auto" w:fill="auto"/>
          </w:tcPr>
          <w:p w14:paraId="7BE68903" w14:textId="77777777" w:rsidR="001D3DB1" w:rsidRDefault="001D3DB1" w:rsidP="008B7C0D">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5623354B" w14:textId="77777777" w:rsidR="001D3DB1" w:rsidRDefault="001D3DB1" w:rsidP="008B7C0D">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1FC06C2B" w14:textId="77777777" w:rsidR="001D3DB1" w:rsidRDefault="001D3DB1" w:rsidP="008B7C0D">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4027301" w14:textId="77777777" w:rsidR="001D3DB1" w:rsidRDefault="001D3DB1" w:rsidP="008B7C0D">
            <w:pPr>
              <w:tabs>
                <w:tab w:val="right" w:leader="underscore" w:pos="7560"/>
              </w:tabs>
              <w:ind w:right="72"/>
              <w:jc w:val="center"/>
              <w:rPr>
                <w:rFonts w:ascii="FS Elliot Pro" w:hAnsi="FS Elliot Pro" w:cs="Arial"/>
                <w:color w:val="4D4D4D"/>
                <w:szCs w:val="20"/>
              </w:rPr>
            </w:pPr>
          </w:p>
        </w:tc>
      </w:tr>
      <w:tr w:rsidR="00527A96" w:rsidRPr="00FC76BC" w14:paraId="57C81FDC" w14:textId="77777777" w:rsidTr="002F3487">
        <w:trPr>
          <w:trHeight w:val="72"/>
        </w:trPr>
        <w:tc>
          <w:tcPr>
            <w:tcW w:w="4230" w:type="dxa"/>
            <w:gridSpan w:val="2"/>
            <w:shd w:val="clear" w:color="auto" w:fill="auto"/>
          </w:tcPr>
          <w:p w14:paraId="4FC61A5F"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Dental insurance</w:t>
            </w:r>
          </w:p>
        </w:tc>
        <w:tc>
          <w:tcPr>
            <w:tcW w:w="2925" w:type="dxa"/>
            <w:shd w:val="clear" w:color="auto" w:fill="auto"/>
          </w:tcPr>
          <w:p w14:paraId="7DEE898C"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431FB44C"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3254ABF1"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7554F857"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26AC445A" w14:textId="77777777" w:rsidTr="001D3DB1">
        <w:trPr>
          <w:trHeight w:hRule="exact" w:val="72"/>
        </w:trPr>
        <w:tc>
          <w:tcPr>
            <w:tcW w:w="4230" w:type="dxa"/>
            <w:gridSpan w:val="2"/>
            <w:shd w:val="clear" w:color="auto" w:fill="auto"/>
          </w:tcPr>
          <w:p w14:paraId="337B174F"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143A0A1E"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11A2E144"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0A8A24E"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50675171"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58866952" w14:textId="77777777" w:rsidTr="001D3DB1">
        <w:trPr>
          <w:trHeight w:hRule="exact" w:val="72"/>
        </w:trPr>
        <w:tc>
          <w:tcPr>
            <w:tcW w:w="4230" w:type="dxa"/>
            <w:gridSpan w:val="2"/>
            <w:shd w:val="clear" w:color="auto" w:fill="BFDFE8"/>
          </w:tcPr>
          <w:p w14:paraId="39C7048A"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230605CA"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918E030"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0A5D680F"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C6DBA07"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12638AC6" w14:textId="77777777" w:rsidTr="001D3DB1">
        <w:trPr>
          <w:trHeight w:val="72"/>
        </w:trPr>
        <w:tc>
          <w:tcPr>
            <w:tcW w:w="4230" w:type="dxa"/>
            <w:gridSpan w:val="2"/>
            <w:shd w:val="clear" w:color="auto" w:fill="BFDFE8"/>
          </w:tcPr>
          <w:p w14:paraId="37835345"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Vision insurance</w:t>
            </w:r>
          </w:p>
        </w:tc>
        <w:tc>
          <w:tcPr>
            <w:tcW w:w="2925" w:type="dxa"/>
            <w:shd w:val="clear" w:color="auto" w:fill="BFDFE8"/>
          </w:tcPr>
          <w:p w14:paraId="441E47CC"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58B52CC2"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3982EB8A"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6E92D789"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3826D0AC" w14:textId="77777777" w:rsidTr="001D3DB1">
        <w:trPr>
          <w:trHeight w:hRule="exact" w:val="72"/>
        </w:trPr>
        <w:tc>
          <w:tcPr>
            <w:tcW w:w="4230" w:type="dxa"/>
            <w:gridSpan w:val="2"/>
            <w:shd w:val="clear" w:color="auto" w:fill="BFDFE8"/>
          </w:tcPr>
          <w:p w14:paraId="0FCF85E8"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2750BCB2"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5F63C0F8"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10EECECD"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48046BF"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653ACE6B" w14:textId="77777777" w:rsidTr="0099741F">
        <w:trPr>
          <w:trHeight w:hRule="exact" w:val="72"/>
        </w:trPr>
        <w:tc>
          <w:tcPr>
            <w:tcW w:w="4230" w:type="dxa"/>
            <w:gridSpan w:val="2"/>
            <w:shd w:val="clear" w:color="auto" w:fill="auto"/>
          </w:tcPr>
          <w:p w14:paraId="442034AB"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22916A5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FA8C2B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484230FB"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2E5DF2DD"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6E9BB4D2" w14:textId="77777777" w:rsidTr="002F3487">
        <w:trPr>
          <w:trHeight w:val="72"/>
        </w:trPr>
        <w:tc>
          <w:tcPr>
            <w:tcW w:w="4230" w:type="dxa"/>
            <w:gridSpan w:val="2"/>
            <w:shd w:val="clear" w:color="auto" w:fill="auto"/>
          </w:tcPr>
          <w:p w14:paraId="1C0DB950"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Critical illness insurance</w:t>
            </w:r>
          </w:p>
        </w:tc>
        <w:tc>
          <w:tcPr>
            <w:tcW w:w="2925" w:type="dxa"/>
            <w:shd w:val="clear" w:color="auto" w:fill="auto"/>
          </w:tcPr>
          <w:p w14:paraId="558AEEC1" w14:textId="1EED91C9"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ed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4DF640E6"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7B2488C6"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auto"/>
          </w:tcPr>
          <w:p w14:paraId="43A0103C"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186FA117" w14:textId="77777777" w:rsidTr="001D3DB1">
        <w:trPr>
          <w:trHeight w:hRule="exact" w:val="72"/>
        </w:trPr>
        <w:tc>
          <w:tcPr>
            <w:tcW w:w="4230" w:type="dxa"/>
            <w:gridSpan w:val="2"/>
            <w:shd w:val="clear" w:color="auto" w:fill="auto"/>
          </w:tcPr>
          <w:p w14:paraId="6674D320"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2AD44FC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2E04BD3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06DBA480"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3427AD9"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26C6E8EB" w14:textId="77777777" w:rsidTr="001D3DB1">
        <w:trPr>
          <w:trHeight w:hRule="exact" w:val="72"/>
        </w:trPr>
        <w:tc>
          <w:tcPr>
            <w:tcW w:w="4230" w:type="dxa"/>
            <w:gridSpan w:val="2"/>
            <w:shd w:val="clear" w:color="auto" w:fill="BFDFE8"/>
          </w:tcPr>
          <w:p w14:paraId="0D83A30F"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0E1336AB"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1224E4CA"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2C69C25F"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705277B2"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61C93C08" w14:textId="77777777" w:rsidTr="001D3DB1">
        <w:trPr>
          <w:trHeight w:val="72"/>
        </w:trPr>
        <w:tc>
          <w:tcPr>
            <w:tcW w:w="4230" w:type="dxa"/>
            <w:gridSpan w:val="2"/>
            <w:shd w:val="clear" w:color="auto" w:fill="BFDFE8"/>
          </w:tcPr>
          <w:p w14:paraId="37E23F96"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Accident insurance</w:t>
            </w:r>
          </w:p>
        </w:tc>
        <w:tc>
          <w:tcPr>
            <w:tcW w:w="2925" w:type="dxa"/>
            <w:shd w:val="clear" w:color="auto" w:fill="BFDFE8"/>
          </w:tcPr>
          <w:p w14:paraId="7DAE2A84" w14:textId="328784A0"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ed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1DA1FFAB"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6ADA0462"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48E70575"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2A5EE5DC" w14:textId="77777777" w:rsidTr="001D3DB1">
        <w:trPr>
          <w:trHeight w:hRule="exact" w:val="72"/>
        </w:trPr>
        <w:tc>
          <w:tcPr>
            <w:tcW w:w="4230" w:type="dxa"/>
            <w:gridSpan w:val="2"/>
            <w:shd w:val="clear" w:color="auto" w:fill="BFDFE8"/>
          </w:tcPr>
          <w:p w14:paraId="0010F9A5"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2645D049"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5F5453D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412145FB"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34869716"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1544D551" w14:textId="77777777" w:rsidTr="002F3487">
        <w:trPr>
          <w:trHeight w:hRule="exact" w:val="72"/>
        </w:trPr>
        <w:tc>
          <w:tcPr>
            <w:tcW w:w="4230" w:type="dxa"/>
            <w:gridSpan w:val="2"/>
            <w:shd w:val="clear" w:color="auto" w:fill="auto"/>
          </w:tcPr>
          <w:p w14:paraId="15A4EB9C"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72EF8C78"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6AECDEC3"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1C2AD2C2"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31E40FF4"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60978829" w14:textId="77777777" w:rsidTr="002F3487">
        <w:trPr>
          <w:trHeight w:val="72"/>
        </w:trPr>
        <w:tc>
          <w:tcPr>
            <w:tcW w:w="4230" w:type="dxa"/>
            <w:gridSpan w:val="2"/>
            <w:shd w:val="clear" w:color="auto" w:fill="auto"/>
          </w:tcPr>
          <w:p w14:paraId="0CB83775"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None</w:t>
            </w:r>
          </w:p>
        </w:tc>
        <w:tc>
          <w:tcPr>
            <w:tcW w:w="2925" w:type="dxa"/>
            <w:shd w:val="clear" w:color="auto" w:fill="auto"/>
          </w:tcPr>
          <w:p w14:paraId="12342B5E" w14:textId="232C8700"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ed w:val="0"/>
                  </w:checkBox>
                </w:ffData>
              </w:fldChar>
            </w:r>
            <w:bookmarkStart w:id="5" w:name="Check5"/>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bookmarkEnd w:id="5"/>
          </w:p>
        </w:tc>
        <w:tc>
          <w:tcPr>
            <w:tcW w:w="975" w:type="dxa"/>
            <w:shd w:val="clear" w:color="auto" w:fill="auto"/>
          </w:tcPr>
          <w:p w14:paraId="767080E6"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6"/>
                  <w:enabled/>
                  <w:calcOnExit w:val="0"/>
                  <w:checkBox>
                    <w:sizeAuto/>
                    <w:default w:val="0"/>
                  </w:checkBox>
                </w:ffData>
              </w:fldChar>
            </w:r>
            <w:bookmarkStart w:id="6" w:name="Check6"/>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bookmarkEnd w:id="6"/>
          </w:p>
        </w:tc>
        <w:tc>
          <w:tcPr>
            <w:tcW w:w="975" w:type="dxa"/>
            <w:shd w:val="clear" w:color="auto" w:fill="auto"/>
          </w:tcPr>
          <w:p w14:paraId="550DE9E5"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7"/>
                  <w:enabled/>
                  <w:calcOnExit w:val="0"/>
                  <w:checkBox>
                    <w:sizeAuto/>
                    <w:default w:val="0"/>
                  </w:checkBox>
                </w:ffData>
              </w:fldChar>
            </w:r>
            <w:bookmarkStart w:id="7" w:name="Check7"/>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bookmarkEnd w:id="7"/>
          </w:p>
        </w:tc>
        <w:tc>
          <w:tcPr>
            <w:tcW w:w="975" w:type="dxa"/>
            <w:shd w:val="clear" w:color="auto" w:fill="auto"/>
          </w:tcPr>
          <w:p w14:paraId="11D2D73A" w14:textId="77777777" w:rsidR="00527A96" w:rsidRPr="00C96E87"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8"/>
                  <w:enabled/>
                  <w:calcOnExit w:val="0"/>
                  <w:checkBox>
                    <w:sizeAuto/>
                    <w:default w:val="0"/>
                  </w:checkBox>
                </w:ffData>
              </w:fldChar>
            </w:r>
            <w:bookmarkStart w:id="8" w:name="Check8"/>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bookmarkEnd w:id="8"/>
          </w:p>
        </w:tc>
      </w:tr>
      <w:tr w:rsidR="002F3487" w:rsidRPr="00FC76BC" w14:paraId="3E94F892" w14:textId="77777777" w:rsidTr="001D3DB1">
        <w:trPr>
          <w:trHeight w:hRule="exact" w:val="72"/>
        </w:trPr>
        <w:tc>
          <w:tcPr>
            <w:tcW w:w="4230" w:type="dxa"/>
            <w:gridSpan w:val="2"/>
            <w:shd w:val="clear" w:color="auto" w:fill="auto"/>
          </w:tcPr>
          <w:p w14:paraId="304F80A9"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auto"/>
          </w:tcPr>
          <w:p w14:paraId="75079F38"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407420A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42158381"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auto"/>
          </w:tcPr>
          <w:p w14:paraId="4E62C7BA"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2F3487" w:rsidRPr="00FC76BC" w14:paraId="5F063E0A" w14:textId="77777777" w:rsidTr="001D3DB1">
        <w:trPr>
          <w:trHeight w:hRule="exact" w:val="72"/>
        </w:trPr>
        <w:tc>
          <w:tcPr>
            <w:tcW w:w="4230" w:type="dxa"/>
            <w:gridSpan w:val="2"/>
            <w:shd w:val="clear" w:color="auto" w:fill="BFDFE8"/>
          </w:tcPr>
          <w:p w14:paraId="7410D63F"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44F82D97"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7FF9D9AF"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2F211AFE"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24154509" w14:textId="77777777" w:rsidR="002F3487" w:rsidRDefault="002F3487" w:rsidP="0099741F">
            <w:pPr>
              <w:tabs>
                <w:tab w:val="right" w:leader="underscore" w:pos="7560"/>
              </w:tabs>
              <w:ind w:right="72"/>
              <w:jc w:val="center"/>
              <w:rPr>
                <w:rFonts w:ascii="FS Elliot Pro" w:hAnsi="FS Elliot Pro" w:cs="Arial"/>
                <w:color w:val="4D4D4D"/>
                <w:szCs w:val="20"/>
              </w:rPr>
            </w:pPr>
          </w:p>
        </w:tc>
      </w:tr>
      <w:tr w:rsidR="00527A96" w:rsidRPr="00FC76BC" w14:paraId="3B0F84DD" w14:textId="77777777" w:rsidTr="001D3DB1">
        <w:trPr>
          <w:trHeight w:val="72"/>
        </w:trPr>
        <w:tc>
          <w:tcPr>
            <w:tcW w:w="900" w:type="dxa"/>
            <w:shd w:val="clear" w:color="auto" w:fill="BFDFE8"/>
          </w:tcPr>
          <w:p w14:paraId="0D86E253" w14:textId="77777777" w:rsidR="00527A96" w:rsidRPr="00527A96" w:rsidRDefault="00527A96" w:rsidP="002F3487">
            <w:pPr>
              <w:tabs>
                <w:tab w:val="right" w:leader="underscore" w:pos="7560"/>
              </w:tabs>
              <w:ind w:right="72"/>
              <w:rPr>
                <w:rFonts w:ascii="FS Elliot Pro" w:hAnsi="FS Elliot Pro" w:cs="Arial"/>
                <w:color w:val="4D4D4D"/>
                <w:szCs w:val="20"/>
              </w:rPr>
            </w:pPr>
            <w:r w:rsidRPr="00527A96">
              <w:rPr>
                <w:rFonts w:ascii="FS Elliot Pro" w:hAnsi="FS Elliot Pro" w:cs="Arial"/>
                <w:color w:val="4D4D4D"/>
                <w:szCs w:val="20"/>
              </w:rPr>
              <w:t>Other:</w:t>
            </w:r>
          </w:p>
        </w:tc>
        <w:tc>
          <w:tcPr>
            <w:tcW w:w="3330" w:type="dxa"/>
            <w:shd w:val="clear" w:color="auto" w:fill="BFDFE8"/>
          </w:tcPr>
          <w:p w14:paraId="0AA531B8" w14:textId="34270525" w:rsidR="00527A96" w:rsidRPr="00527A96" w:rsidRDefault="002C6E07" w:rsidP="002F3487">
            <w:pPr>
              <w:tabs>
                <w:tab w:val="right" w:leader="underscore" w:pos="7560"/>
              </w:tabs>
              <w:ind w:right="72"/>
              <w:rPr>
                <w:rFonts w:ascii="FS Elliot Pro" w:hAnsi="FS Elliot Pro" w:cs="Arial"/>
                <w:color w:val="4D4D4D"/>
                <w:szCs w:val="20"/>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00606394">
              <w:rPr>
                <w:rFonts w:ascii="FS Elliot Pro" w:hAnsi="FS Elliot Pro" w:cs="Arial"/>
                <w:color w:val="4D4D4D"/>
                <w:szCs w:val="20"/>
              </w:rPr>
              <w:t> </w:t>
            </w:r>
            <w:r w:rsidRPr="008C6EA1">
              <w:rPr>
                <w:rFonts w:ascii="FS Elliot Pro" w:hAnsi="FS Elliot Pro" w:cs="Arial"/>
                <w:color w:val="4D4D4D"/>
                <w:szCs w:val="20"/>
              </w:rPr>
              <w:fldChar w:fldCharType="end"/>
            </w:r>
          </w:p>
        </w:tc>
        <w:tc>
          <w:tcPr>
            <w:tcW w:w="2925" w:type="dxa"/>
            <w:shd w:val="clear" w:color="auto" w:fill="BFDFE8"/>
          </w:tcPr>
          <w:p w14:paraId="7E710FB8" w14:textId="0A9E2116"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ed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527508AB"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6EDA67A7"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c>
          <w:tcPr>
            <w:tcW w:w="975" w:type="dxa"/>
            <w:shd w:val="clear" w:color="auto" w:fill="BFDFE8"/>
          </w:tcPr>
          <w:p w14:paraId="4BC76236" w14:textId="77777777" w:rsidR="00527A96" w:rsidRDefault="00527A96" w:rsidP="002F3487">
            <w:pPr>
              <w:tabs>
                <w:tab w:val="right" w:leader="underscore" w:pos="7560"/>
              </w:tabs>
              <w:ind w:right="72"/>
              <w:jc w:val="center"/>
              <w:rPr>
                <w:rFonts w:ascii="FS Elliot Pro" w:hAnsi="FS Elliot Pro" w:cs="Arial"/>
                <w:color w:val="4D4D4D"/>
                <w:szCs w:val="20"/>
              </w:rPr>
            </w:pPr>
            <w:r>
              <w:rPr>
                <w:rFonts w:ascii="FS Elliot Pro" w:hAnsi="FS Elliot Pro" w:cs="Arial"/>
                <w:color w:val="4D4D4D"/>
                <w:szCs w:val="20"/>
              </w:rPr>
              <w:fldChar w:fldCharType="begin">
                <w:ffData>
                  <w:name w:val="Check5"/>
                  <w:enabled/>
                  <w:calcOnExit w:val="0"/>
                  <w:checkBox>
                    <w:sizeAuto/>
                    <w:default w:val="0"/>
                  </w:checkBox>
                </w:ffData>
              </w:fldChar>
            </w:r>
            <w:r>
              <w:rPr>
                <w:rFonts w:ascii="FS Elliot Pro" w:hAnsi="FS Elliot Pro" w:cs="Arial"/>
                <w:color w:val="4D4D4D"/>
                <w:szCs w:val="20"/>
              </w:rPr>
              <w:instrText xml:space="preserve"> FORMCHECKBOX </w:instrText>
            </w:r>
            <w:r w:rsidR="00F83B94">
              <w:rPr>
                <w:rFonts w:ascii="FS Elliot Pro" w:hAnsi="FS Elliot Pro" w:cs="Arial"/>
                <w:color w:val="4D4D4D"/>
                <w:szCs w:val="20"/>
              </w:rPr>
            </w:r>
            <w:r w:rsidR="00F83B94">
              <w:rPr>
                <w:rFonts w:ascii="FS Elliot Pro" w:hAnsi="FS Elliot Pro" w:cs="Arial"/>
                <w:color w:val="4D4D4D"/>
                <w:szCs w:val="20"/>
              </w:rPr>
              <w:fldChar w:fldCharType="separate"/>
            </w:r>
            <w:r>
              <w:rPr>
                <w:rFonts w:ascii="FS Elliot Pro" w:hAnsi="FS Elliot Pro" w:cs="Arial"/>
                <w:color w:val="4D4D4D"/>
                <w:szCs w:val="20"/>
              </w:rPr>
              <w:fldChar w:fldCharType="end"/>
            </w:r>
          </w:p>
        </w:tc>
      </w:tr>
      <w:tr w:rsidR="002F3487" w:rsidRPr="00FC76BC" w14:paraId="72508906" w14:textId="77777777" w:rsidTr="001D3DB1">
        <w:trPr>
          <w:trHeight w:hRule="exact" w:val="72"/>
        </w:trPr>
        <w:tc>
          <w:tcPr>
            <w:tcW w:w="4230" w:type="dxa"/>
            <w:gridSpan w:val="2"/>
            <w:shd w:val="clear" w:color="auto" w:fill="BFDFE8"/>
          </w:tcPr>
          <w:p w14:paraId="5D68E48E" w14:textId="77777777" w:rsidR="002F3487" w:rsidRPr="00527A96" w:rsidRDefault="002F3487" w:rsidP="0099741F">
            <w:pPr>
              <w:tabs>
                <w:tab w:val="right" w:leader="underscore" w:pos="7560"/>
              </w:tabs>
              <w:ind w:right="72"/>
              <w:rPr>
                <w:rFonts w:ascii="FS Elliot Pro" w:hAnsi="FS Elliot Pro" w:cs="Arial"/>
                <w:color w:val="4D4D4D"/>
                <w:szCs w:val="20"/>
              </w:rPr>
            </w:pPr>
          </w:p>
        </w:tc>
        <w:tc>
          <w:tcPr>
            <w:tcW w:w="2925" w:type="dxa"/>
            <w:shd w:val="clear" w:color="auto" w:fill="BFDFE8"/>
          </w:tcPr>
          <w:p w14:paraId="1C15065C"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6DA1CB0A"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72F733BE" w14:textId="77777777" w:rsidR="002F3487" w:rsidRDefault="002F3487" w:rsidP="0099741F">
            <w:pPr>
              <w:tabs>
                <w:tab w:val="right" w:leader="underscore" w:pos="7560"/>
              </w:tabs>
              <w:ind w:right="72"/>
              <w:jc w:val="center"/>
              <w:rPr>
                <w:rFonts w:ascii="FS Elliot Pro" w:hAnsi="FS Elliot Pro" w:cs="Arial"/>
                <w:color w:val="4D4D4D"/>
                <w:szCs w:val="20"/>
              </w:rPr>
            </w:pPr>
          </w:p>
        </w:tc>
        <w:tc>
          <w:tcPr>
            <w:tcW w:w="975" w:type="dxa"/>
            <w:shd w:val="clear" w:color="auto" w:fill="BFDFE8"/>
          </w:tcPr>
          <w:p w14:paraId="1088FCA2" w14:textId="77777777" w:rsidR="002F3487" w:rsidRDefault="002F3487" w:rsidP="0099741F">
            <w:pPr>
              <w:tabs>
                <w:tab w:val="right" w:leader="underscore" w:pos="7560"/>
              </w:tabs>
              <w:ind w:right="72"/>
              <w:jc w:val="center"/>
              <w:rPr>
                <w:rFonts w:ascii="FS Elliot Pro" w:hAnsi="FS Elliot Pro" w:cs="Arial"/>
                <w:color w:val="4D4D4D"/>
                <w:szCs w:val="20"/>
              </w:rPr>
            </w:pPr>
          </w:p>
        </w:tc>
      </w:tr>
    </w:tbl>
    <w:p w14:paraId="16A59189" w14:textId="77777777" w:rsidR="007E6D21" w:rsidRDefault="007E6D21" w:rsidP="007B2560">
      <w:pPr>
        <w:tabs>
          <w:tab w:val="right" w:leader="underscore" w:pos="7560"/>
        </w:tabs>
        <w:spacing w:before="360" w:after="120"/>
        <w:rPr>
          <w:rFonts w:ascii="FS Elliot Pro" w:hAnsi="FS Elliot Pro" w:cs="Arial"/>
          <w:b/>
          <w:color w:val="0091DA"/>
          <w:sz w:val="22"/>
          <w:szCs w:val="18"/>
        </w:rPr>
        <w:sectPr w:rsidR="007E6D21" w:rsidSect="00475498">
          <w:pgSz w:w="12240" w:h="15840" w:code="1"/>
          <w:pgMar w:top="720" w:right="1080" w:bottom="720" w:left="1080" w:header="720" w:footer="720" w:gutter="0"/>
          <w:cols w:space="720"/>
          <w:docGrid w:linePitch="360"/>
        </w:sectPr>
      </w:pPr>
    </w:p>
    <w:tbl>
      <w:tblPr>
        <w:tblW w:w="10080" w:type="dxa"/>
        <w:tblLook w:val="04A0" w:firstRow="1" w:lastRow="0" w:firstColumn="1" w:lastColumn="0" w:noHBand="0" w:noVBand="1"/>
      </w:tblPr>
      <w:tblGrid>
        <w:gridCol w:w="5400"/>
        <w:gridCol w:w="4680"/>
      </w:tblGrid>
      <w:tr w:rsidR="007E6D21" w:rsidRPr="00517821" w14:paraId="79C8E257" w14:textId="77777777" w:rsidTr="005754A6">
        <w:trPr>
          <w:trHeight w:val="58"/>
        </w:trPr>
        <w:tc>
          <w:tcPr>
            <w:tcW w:w="5400" w:type="dxa"/>
            <w:shd w:val="clear" w:color="auto" w:fill="auto"/>
            <w:tcMar>
              <w:left w:w="0" w:type="dxa"/>
              <w:right w:w="115" w:type="dxa"/>
            </w:tcMar>
          </w:tcPr>
          <w:p w14:paraId="68CCED0A" w14:textId="77777777" w:rsidR="007E6D21" w:rsidRPr="00A870CD" w:rsidRDefault="007E6D21" w:rsidP="005754A6">
            <w:pPr>
              <w:tabs>
                <w:tab w:val="right" w:leader="underscore" w:pos="7560"/>
              </w:tabs>
              <w:spacing w:before="360"/>
              <w:rPr>
                <w:rFonts w:ascii="FS Elliot Pro" w:hAnsi="FS Elliot Pro" w:cs="Arial"/>
                <w:b/>
                <w:color w:val="0091DA"/>
                <w:sz w:val="22"/>
                <w:szCs w:val="18"/>
              </w:rPr>
            </w:pPr>
            <w:r w:rsidRPr="007E6D21">
              <w:rPr>
                <w:rFonts w:ascii="FS Elliot Pro" w:hAnsi="FS Elliot Pro" w:cs="Arial"/>
                <w:b/>
                <w:color w:val="4D4E53"/>
                <w:sz w:val="22"/>
                <w:szCs w:val="18"/>
              </w:rPr>
              <w:t xml:space="preserve">Qualified </w:t>
            </w:r>
            <w:r w:rsidR="00860DA9">
              <w:rPr>
                <w:rFonts w:ascii="FS Elliot Pro" w:hAnsi="FS Elliot Pro" w:cs="Arial"/>
                <w:b/>
                <w:color w:val="4D4E53"/>
                <w:sz w:val="22"/>
                <w:szCs w:val="18"/>
              </w:rPr>
              <w:t>r</w:t>
            </w:r>
            <w:r w:rsidRPr="007E6D21">
              <w:rPr>
                <w:rFonts w:ascii="FS Elliot Pro" w:hAnsi="FS Elliot Pro" w:cs="Arial"/>
                <w:b/>
                <w:color w:val="4D4E53"/>
                <w:sz w:val="22"/>
                <w:szCs w:val="18"/>
              </w:rPr>
              <w:t xml:space="preserve">etirement </w:t>
            </w:r>
            <w:r w:rsidR="00860DA9">
              <w:rPr>
                <w:rFonts w:ascii="FS Elliot Pro" w:hAnsi="FS Elliot Pro" w:cs="Arial"/>
                <w:b/>
                <w:color w:val="4D4E53"/>
                <w:sz w:val="22"/>
                <w:szCs w:val="18"/>
              </w:rPr>
              <w:t>p</w:t>
            </w:r>
            <w:r w:rsidRPr="007E6D21">
              <w:rPr>
                <w:rFonts w:ascii="FS Elliot Pro" w:hAnsi="FS Elliot Pro" w:cs="Arial"/>
                <w:b/>
                <w:color w:val="4D4E53"/>
                <w:sz w:val="22"/>
                <w:szCs w:val="18"/>
              </w:rPr>
              <w:t>lans</w:t>
            </w:r>
          </w:p>
        </w:tc>
        <w:tc>
          <w:tcPr>
            <w:tcW w:w="4680" w:type="dxa"/>
            <w:shd w:val="clear" w:color="auto" w:fill="auto"/>
            <w:tcMar>
              <w:left w:w="0" w:type="dxa"/>
              <w:right w:w="115" w:type="dxa"/>
            </w:tcMar>
          </w:tcPr>
          <w:p w14:paraId="18AE8249" w14:textId="77777777" w:rsidR="007E6D21" w:rsidRPr="00A870CD" w:rsidRDefault="007E6D21" w:rsidP="005754A6">
            <w:pPr>
              <w:tabs>
                <w:tab w:val="right" w:leader="underscore" w:pos="7560"/>
              </w:tabs>
              <w:spacing w:before="360"/>
              <w:rPr>
                <w:rFonts w:ascii="FS Elliot Pro" w:hAnsi="FS Elliot Pro" w:cs="Arial"/>
                <w:b/>
                <w:color w:val="0091DA"/>
                <w:sz w:val="22"/>
                <w:szCs w:val="18"/>
              </w:rPr>
            </w:pPr>
            <w:r w:rsidRPr="007E6D21">
              <w:rPr>
                <w:rFonts w:ascii="FS Elliot Pro" w:hAnsi="FS Elliot Pro" w:cs="Arial"/>
                <w:b/>
                <w:color w:val="4D4E53"/>
                <w:sz w:val="22"/>
                <w:szCs w:val="18"/>
              </w:rPr>
              <w:t>Key employee benefits</w:t>
            </w:r>
          </w:p>
        </w:tc>
      </w:tr>
    </w:tbl>
    <w:p w14:paraId="2AA009CF" w14:textId="77777777" w:rsidR="007E6D21" w:rsidRDefault="007E6D21" w:rsidP="007B2560">
      <w:pPr>
        <w:tabs>
          <w:tab w:val="right" w:leader="underscore" w:pos="7560"/>
        </w:tabs>
        <w:spacing w:before="360" w:after="120"/>
        <w:rPr>
          <w:rFonts w:ascii="FS Elliot Pro" w:hAnsi="FS Elliot Pro" w:cs="Arial"/>
          <w:b/>
          <w:color w:val="0091DA"/>
          <w:sz w:val="22"/>
          <w:szCs w:val="18"/>
        </w:rPr>
        <w:sectPr w:rsidR="007E6D21" w:rsidSect="00475498">
          <w:pgSz w:w="12240" w:h="15840" w:code="1"/>
          <w:pgMar w:top="720" w:right="1080" w:bottom="720" w:left="1080" w:header="720" w:footer="720" w:gutter="0"/>
          <w:cols w:space="720"/>
          <w:docGrid w:linePitch="360"/>
        </w:sectPr>
      </w:pPr>
    </w:p>
    <w:p w14:paraId="58A51ABF" w14:textId="77777777" w:rsidR="007E6D21" w:rsidRPr="007E6D21" w:rsidRDefault="007E6D21" w:rsidP="005754A6">
      <w:pPr>
        <w:tabs>
          <w:tab w:val="right" w:leader="underscore" w:pos="7560"/>
        </w:tabs>
        <w:rPr>
          <w:rFonts w:ascii="FS Elliot Pro" w:hAnsi="FS Elliot Pro" w:cs="Arial"/>
          <w:b/>
          <w:color w:val="0091DA"/>
          <w:sz w:val="22"/>
          <w:szCs w:val="18"/>
        </w:rPr>
      </w:pPr>
    </w:p>
    <w:tbl>
      <w:tblPr>
        <w:tblW w:w="4680" w:type="dxa"/>
        <w:tblLook w:val="04A0" w:firstRow="1" w:lastRow="0" w:firstColumn="1" w:lastColumn="0" w:noHBand="0" w:noVBand="1"/>
      </w:tblPr>
      <w:tblGrid>
        <w:gridCol w:w="395"/>
        <w:gridCol w:w="969"/>
        <w:gridCol w:w="170"/>
        <w:gridCol w:w="3146"/>
      </w:tblGrid>
      <w:tr w:rsidR="007E6D21" w:rsidRPr="00647606" w14:paraId="28D5E6A7" w14:textId="77777777" w:rsidTr="0099741F">
        <w:tc>
          <w:tcPr>
            <w:tcW w:w="395" w:type="dxa"/>
            <w:shd w:val="clear" w:color="auto" w:fill="auto"/>
            <w:tcMar>
              <w:left w:w="0" w:type="dxa"/>
              <w:right w:w="115" w:type="dxa"/>
            </w:tcMar>
          </w:tcPr>
          <w:p w14:paraId="50FFF557" w14:textId="77777777" w:rsidR="007E6D21" w:rsidRPr="001D3DB1" w:rsidRDefault="007E6D21" w:rsidP="0099741F">
            <w:pPr>
              <w:tabs>
                <w:tab w:val="left" w:pos="360"/>
              </w:tabs>
              <w:rPr>
                <w:rFonts w:ascii="FS Elliot Pro" w:hAnsi="FS Elliot Pro" w:cs="Arial"/>
                <w:b/>
                <w:bCs/>
                <w:color w:val="007FA3"/>
                <w:szCs w:val="18"/>
              </w:rPr>
            </w:pPr>
            <w:r w:rsidRPr="001D3DB1">
              <w:rPr>
                <w:rFonts w:ascii="FS Elliot Pro" w:hAnsi="FS Elliot Pro" w:cs="Arial"/>
                <w:b/>
                <w:bCs/>
                <w:color w:val="007FA3"/>
                <w:szCs w:val="18"/>
              </w:rPr>
              <w:t>3a.</w:t>
            </w:r>
          </w:p>
        </w:tc>
        <w:tc>
          <w:tcPr>
            <w:tcW w:w="4285" w:type="dxa"/>
            <w:gridSpan w:val="3"/>
            <w:shd w:val="clear" w:color="auto" w:fill="auto"/>
            <w:tcMar>
              <w:left w:w="0" w:type="dxa"/>
              <w:right w:w="115" w:type="dxa"/>
            </w:tcMar>
          </w:tcPr>
          <w:p w14:paraId="0673F049" w14:textId="77777777" w:rsidR="007E6D21" w:rsidRPr="00647606" w:rsidRDefault="007E6D21" w:rsidP="0099741F">
            <w:pPr>
              <w:tabs>
                <w:tab w:val="left" w:pos="360"/>
              </w:tabs>
              <w:rPr>
                <w:rFonts w:ascii="FS Elliot Pro" w:hAnsi="FS Elliot Pro" w:cs="Arial"/>
                <w:color w:val="4D4E53"/>
                <w:szCs w:val="18"/>
              </w:rPr>
            </w:pPr>
            <w:r w:rsidRPr="007E6D21">
              <w:rPr>
                <w:rFonts w:ascii="FS Elliot Pro" w:hAnsi="FS Elliot Pro" w:cs="Arial"/>
                <w:color w:val="4D4E53"/>
                <w:szCs w:val="18"/>
              </w:rPr>
              <w:t>Does your company have a qualified retirement</w:t>
            </w:r>
            <w:r>
              <w:rPr>
                <w:rFonts w:ascii="FS Elliot Pro" w:hAnsi="FS Elliot Pro" w:cs="Arial"/>
                <w:color w:val="4D4E53"/>
                <w:szCs w:val="18"/>
              </w:rPr>
              <w:t xml:space="preserve"> </w:t>
            </w:r>
            <w:r w:rsidRPr="007E6D21">
              <w:rPr>
                <w:rFonts w:ascii="FS Elliot Pro" w:hAnsi="FS Elliot Pro" w:cs="Arial"/>
                <w:color w:val="4D4E53"/>
                <w:szCs w:val="18"/>
              </w:rPr>
              <w:t>plan for employees? If yes, what type of qualified retirement plan do you offer? Check all that apply:</w:t>
            </w:r>
          </w:p>
        </w:tc>
      </w:tr>
      <w:tr w:rsidR="007E6D21" w:rsidRPr="00647606" w14:paraId="14609A13" w14:textId="77777777" w:rsidTr="0099741F">
        <w:tc>
          <w:tcPr>
            <w:tcW w:w="395" w:type="dxa"/>
            <w:shd w:val="clear" w:color="auto" w:fill="auto"/>
            <w:tcMar>
              <w:left w:w="0" w:type="dxa"/>
              <w:right w:w="115" w:type="dxa"/>
            </w:tcMar>
          </w:tcPr>
          <w:p w14:paraId="30FE6F1C"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2BF941DE"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401(k)</w:t>
            </w:r>
          </w:p>
        </w:tc>
      </w:tr>
      <w:tr w:rsidR="007E6D21" w:rsidRPr="00647606" w14:paraId="739DD29B" w14:textId="77777777" w:rsidTr="0099741F">
        <w:tc>
          <w:tcPr>
            <w:tcW w:w="395" w:type="dxa"/>
            <w:shd w:val="clear" w:color="auto" w:fill="auto"/>
            <w:tcMar>
              <w:left w:w="0" w:type="dxa"/>
              <w:right w:w="115" w:type="dxa"/>
            </w:tcMar>
          </w:tcPr>
          <w:p w14:paraId="590375C3"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74C98FC8"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Simplified employee pension (SEP)</w:t>
            </w:r>
          </w:p>
        </w:tc>
      </w:tr>
      <w:tr w:rsidR="007E6D21" w:rsidRPr="00647606" w14:paraId="33F4D638" w14:textId="77777777" w:rsidTr="0099741F">
        <w:tc>
          <w:tcPr>
            <w:tcW w:w="395" w:type="dxa"/>
            <w:shd w:val="clear" w:color="auto" w:fill="auto"/>
            <w:tcMar>
              <w:left w:w="0" w:type="dxa"/>
              <w:right w:w="115" w:type="dxa"/>
            </w:tcMar>
          </w:tcPr>
          <w:p w14:paraId="08A57455"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4E6C8345"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Profit sharing</w:t>
            </w:r>
            <w:r w:rsidR="0097015B">
              <w:rPr>
                <w:rFonts w:ascii="FS Elliot Pro" w:hAnsi="FS Elliot Pro" w:cs="Arial"/>
                <w:color w:val="4D4E53"/>
                <w:szCs w:val="18"/>
              </w:rPr>
              <w:t xml:space="preserve"> plan</w:t>
            </w:r>
          </w:p>
        </w:tc>
      </w:tr>
      <w:tr w:rsidR="007E6D21" w:rsidRPr="00647606" w14:paraId="304A39DC" w14:textId="77777777" w:rsidTr="0099741F">
        <w:tc>
          <w:tcPr>
            <w:tcW w:w="395" w:type="dxa"/>
            <w:shd w:val="clear" w:color="auto" w:fill="auto"/>
            <w:tcMar>
              <w:left w:w="0" w:type="dxa"/>
              <w:right w:w="115" w:type="dxa"/>
            </w:tcMar>
          </w:tcPr>
          <w:p w14:paraId="52CAE840"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4D3CCB25" w14:textId="77777777" w:rsidR="007E6D21" w:rsidRDefault="007E6D21" w:rsidP="007E6D21">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 xml:space="preserve">Savings incentive match plan for </w:t>
            </w:r>
            <w:r>
              <w:rPr>
                <w:rFonts w:ascii="FS Elliot Pro" w:hAnsi="FS Elliot Pro" w:cs="Arial"/>
                <w:color w:val="4D4E53"/>
                <w:szCs w:val="18"/>
              </w:rPr>
              <w:tab/>
            </w:r>
            <w:r w:rsidRPr="007E6D21">
              <w:rPr>
                <w:rFonts w:ascii="FS Elliot Pro" w:hAnsi="FS Elliot Pro" w:cs="Arial"/>
                <w:color w:val="4D4E53"/>
                <w:szCs w:val="18"/>
              </w:rPr>
              <w:t>employees (SIMPLE</w:t>
            </w:r>
            <w:r w:rsidR="0097015B">
              <w:rPr>
                <w:rFonts w:ascii="FS Elliot Pro" w:hAnsi="FS Elliot Pro" w:cs="Arial"/>
                <w:color w:val="4D4E53"/>
                <w:szCs w:val="18"/>
              </w:rPr>
              <w:t xml:space="preserve"> IRA</w:t>
            </w:r>
            <w:r w:rsidRPr="007E6D21">
              <w:rPr>
                <w:rFonts w:ascii="FS Elliot Pro" w:hAnsi="FS Elliot Pro" w:cs="Arial"/>
                <w:color w:val="4D4E53"/>
                <w:szCs w:val="18"/>
              </w:rPr>
              <w:t>)</w:t>
            </w:r>
          </w:p>
        </w:tc>
      </w:tr>
      <w:tr w:rsidR="007E6D21" w:rsidRPr="00647606" w14:paraId="312A6B68" w14:textId="77777777" w:rsidTr="0099741F">
        <w:tc>
          <w:tcPr>
            <w:tcW w:w="395" w:type="dxa"/>
            <w:shd w:val="clear" w:color="auto" w:fill="auto"/>
            <w:tcMar>
              <w:left w:w="0" w:type="dxa"/>
              <w:right w:w="115" w:type="dxa"/>
            </w:tcMar>
          </w:tcPr>
          <w:p w14:paraId="2A9A8A95"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05C351EC"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Employee stock ownership plan (ESOP)</w:t>
            </w:r>
          </w:p>
        </w:tc>
      </w:tr>
      <w:tr w:rsidR="007E6D21" w:rsidRPr="00647606" w14:paraId="514B3FC2" w14:textId="77777777" w:rsidTr="0099741F">
        <w:tc>
          <w:tcPr>
            <w:tcW w:w="395" w:type="dxa"/>
            <w:shd w:val="clear" w:color="auto" w:fill="auto"/>
            <w:tcMar>
              <w:left w:w="0" w:type="dxa"/>
              <w:right w:w="115" w:type="dxa"/>
            </w:tcMar>
          </w:tcPr>
          <w:p w14:paraId="43672FC0"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689FB0B7"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Tax-sheltered annuity (TSA)/403(b)</w:t>
            </w:r>
          </w:p>
        </w:tc>
      </w:tr>
      <w:tr w:rsidR="007E6D21" w:rsidRPr="00647606" w14:paraId="6C3AD4BF" w14:textId="77777777" w:rsidTr="0099741F">
        <w:tc>
          <w:tcPr>
            <w:tcW w:w="395" w:type="dxa"/>
            <w:shd w:val="clear" w:color="auto" w:fill="auto"/>
            <w:tcMar>
              <w:left w:w="0" w:type="dxa"/>
              <w:right w:w="115" w:type="dxa"/>
            </w:tcMar>
          </w:tcPr>
          <w:p w14:paraId="4ED9E92A"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18D2DB7C"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Defined benefit</w:t>
            </w:r>
          </w:p>
        </w:tc>
      </w:tr>
      <w:tr w:rsidR="007E6D21" w:rsidRPr="00647606" w14:paraId="65DC7655" w14:textId="77777777" w:rsidTr="007E6D21">
        <w:tc>
          <w:tcPr>
            <w:tcW w:w="395" w:type="dxa"/>
            <w:shd w:val="clear" w:color="auto" w:fill="auto"/>
            <w:tcMar>
              <w:left w:w="0" w:type="dxa"/>
              <w:right w:w="115" w:type="dxa"/>
            </w:tcMar>
          </w:tcPr>
          <w:p w14:paraId="2800A623" w14:textId="77777777" w:rsidR="007E6D21" w:rsidRPr="001D3DB1" w:rsidRDefault="007E6D21" w:rsidP="0099741F">
            <w:pPr>
              <w:tabs>
                <w:tab w:val="left" w:pos="360"/>
              </w:tabs>
              <w:rPr>
                <w:rFonts w:ascii="FS Elliot Pro" w:hAnsi="FS Elliot Pro" w:cs="Arial"/>
                <w:b/>
                <w:bCs/>
                <w:color w:val="007FA3"/>
                <w:szCs w:val="18"/>
              </w:rPr>
            </w:pPr>
          </w:p>
        </w:tc>
        <w:tc>
          <w:tcPr>
            <w:tcW w:w="1139" w:type="dxa"/>
            <w:gridSpan w:val="2"/>
            <w:shd w:val="clear" w:color="auto" w:fill="auto"/>
            <w:tcMar>
              <w:left w:w="0" w:type="dxa"/>
              <w:right w:w="115" w:type="dxa"/>
            </w:tcMar>
          </w:tcPr>
          <w:p w14:paraId="3BF26535"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46" w:type="dxa"/>
            <w:tcBorders>
              <w:bottom w:val="single" w:sz="4" w:space="0" w:color="C5C6C6"/>
            </w:tcBorders>
            <w:shd w:val="clear" w:color="auto" w:fill="auto"/>
          </w:tcPr>
          <w:p w14:paraId="5D216996" w14:textId="77777777" w:rsidR="007E6D21" w:rsidRDefault="007E6D21"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7E6D21" w:rsidRPr="00647606" w14:paraId="0B687A27" w14:textId="77777777" w:rsidTr="0099741F">
        <w:tc>
          <w:tcPr>
            <w:tcW w:w="395" w:type="dxa"/>
            <w:shd w:val="clear" w:color="auto" w:fill="auto"/>
            <w:tcMar>
              <w:left w:w="0" w:type="dxa"/>
              <w:right w:w="115" w:type="dxa"/>
            </w:tcMar>
          </w:tcPr>
          <w:p w14:paraId="55B488B9"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09EE05FD"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None</w:t>
            </w:r>
          </w:p>
        </w:tc>
      </w:tr>
      <w:tr w:rsidR="007E6D21" w:rsidRPr="00647606" w14:paraId="4ADAEB5E" w14:textId="77777777" w:rsidTr="0099741F">
        <w:tc>
          <w:tcPr>
            <w:tcW w:w="395" w:type="dxa"/>
            <w:shd w:val="clear" w:color="auto" w:fill="auto"/>
            <w:tcMar>
              <w:left w:w="0" w:type="dxa"/>
              <w:right w:w="0" w:type="dxa"/>
            </w:tcMar>
          </w:tcPr>
          <w:p w14:paraId="4222E955"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3b.</w:t>
            </w:r>
          </w:p>
        </w:tc>
        <w:tc>
          <w:tcPr>
            <w:tcW w:w="4285" w:type="dxa"/>
            <w:gridSpan w:val="3"/>
            <w:shd w:val="clear" w:color="auto" w:fill="auto"/>
            <w:tcMar>
              <w:left w:w="0" w:type="dxa"/>
              <w:right w:w="115" w:type="dxa"/>
            </w:tcMar>
          </w:tcPr>
          <w:p w14:paraId="505E4070" w14:textId="77777777" w:rsidR="007E6D21" w:rsidRPr="00647606" w:rsidRDefault="007E6D21" w:rsidP="0099741F">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 xml:space="preserve">When was the last time you changed your </w:t>
            </w:r>
          </w:p>
        </w:tc>
      </w:tr>
      <w:tr w:rsidR="007E6D21" w:rsidRPr="00647606" w14:paraId="18AED575" w14:textId="77777777" w:rsidTr="007E6D21">
        <w:tc>
          <w:tcPr>
            <w:tcW w:w="395" w:type="dxa"/>
            <w:shd w:val="clear" w:color="auto" w:fill="auto"/>
            <w:tcMar>
              <w:left w:w="0" w:type="dxa"/>
              <w:right w:w="115" w:type="dxa"/>
            </w:tcMar>
          </w:tcPr>
          <w:p w14:paraId="4B845774" w14:textId="77777777" w:rsidR="007E6D21" w:rsidRPr="001D3DB1" w:rsidRDefault="007E6D21" w:rsidP="007E6D21">
            <w:pPr>
              <w:tabs>
                <w:tab w:val="left" w:pos="360"/>
              </w:tabs>
              <w:rPr>
                <w:rFonts w:ascii="FS Elliot Pro" w:hAnsi="FS Elliot Pro" w:cs="Arial"/>
                <w:b/>
                <w:bCs/>
                <w:color w:val="007FA3"/>
                <w:szCs w:val="18"/>
              </w:rPr>
            </w:pPr>
          </w:p>
        </w:tc>
        <w:tc>
          <w:tcPr>
            <w:tcW w:w="969" w:type="dxa"/>
            <w:shd w:val="clear" w:color="auto" w:fill="auto"/>
            <w:tcMar>
              <w:left w:w="0" w:type="dxa"/>
              <w:right w:w="115" w:type="dxa"/>
            </w:tcMar>
          </w:tcPr>
          <w:p w14:paraId="2F1BE2F8" w14:textId="77777777" w:rsidR="007E6D21" w:rsidRDefault="007E6D21" w:rsidP="007E6D21">
            <w:pPr>
              <w:tabs>
                <w:tab w:val="left" w:pos="430"/>
              </w:tabs>
              <w:rPr>
                <w:rFonts w:ascii="FS Elliot Pro" w:hAnsi="FS Elliot Pro" w:cs="Arial"/>
                <w:color w:val="4D4E53"/>
                <w:szCs w:val="18"/>
              </w:rPr>
            </w:pPr>
            <w:r w:rsidRPr="007E6D21">
              <w:rPr>
                <w:rFonts w:ascii="FS Elliot Pro" w:hAnsi="FS Elliot Pro" w:cs="Arial"/>
                <w:color w:val="4D4E53"/>
                <w:szCs w:val="18"/>
              </w:rPr>
              <w:t>provider?</w:t>
            </w:r>
          </w:p>
        </w:tc>
        <w:tc>
          <w:tcPr>
            <w:tcW w:w="3316" w:type="dxa"/>
            <w:gridSpan w:val="2"/>
            <w:tcBorders>
              <w:bottom w:val="single" w:sz="4" w:space="0" w:color="C5C6C6"/>
            </w:tcBorders>
            <w:shd w:val="clear" w:color="auto" w:fill="auto"/>
          </w:tcPr>
          <w:p w14:paraId="5BDF1829" w14:textId="77777777" w:rsidR="007E6D21" w:rsidRDefault="007E6D21" w:rsidP="007E6D21">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7E6D21" w:rsidRPr="00647606" w14:paraId="05862069" w14:textId="77777777" w:rsidTr="007E6D21">
        <w:tc>
          <w:tcPr>
            <w:tcW w:w="395" w:type="dxa"/>
            <w:shd w:val="clear" w:color="auto" w:fill="auto"/>
            <w:tcMar>
              <w:left w:w="0" w:type="dxa"/>
              <w:right w:w="0" w:type="dxa"/>
            </w:tcMar>
          </w:tcPr>
          <w:p w14:paraId="063FA6F3"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3c.</w:t>
            </w:r>
          </w:p>
        </w:tc>
        <w:tc>
          <w:tcPr>
            <w:tcW w:w="4285" w:type="dxa"/>
            <w:gridSpan w:val="3"/>
            <w:shd w:val="clear" w:color="auto" w:fill="auto"/>
            <w:tcMar>
              <w:left w:w="0" w:type="dxa"/>
              <w:right w:w="115" w:type="dxa"/>
            </w:tcMar>
          </w:tcPr>
          <w:p w14:paraId="52F469A7" w14:textId="77777777" w:rsidR="007E6D21" w:rsidRPr="00647606" w:rsidRDefault="007E6D21" w:rsidP="0099741F">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Who is your current payroll provider?</w:t>
            </w:r>
          </w:p>
        </w:tc>
      </w:tr>
      <w:tr w:rsidR="007E6D21" w:rsidRPr="00647606" w14:paraId="68435FEE" w14:textId="77777777" w:rsidTr="007E6D21">
        <w:tc>
          <w:tcPr>
            <w:tcW w:w="395" w:type="dxa"/>
            <w:shd w:val="clear" w:color="auto" w:fill="auto"/>
            <w:tcMar>
              <w:left w:w="0" w:type="dxa"/>
              <w:right w:w="115" w:type="dxa"/>
            </w:tcMar>
          </w:tcPr>
          <w:p w14:paraId="05960F79"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tcBorders>
              <w:bottom w:val="single" w:sz="4" w:space="0" w:color="C5C6C6"/>
            </w:tcBorders>
            <w:shd w:val="clear" w:color="auto" w:fill="auto"/>
            <w:tcMar>
              <w:left w:w="0" w:type="dxa"/>
              <w:right w:w="115" w:type="dxa"/>
            </w:tcMar>
          </w:tcPr>
          <w:p w14:paraId="68DC58B1" w14:textId="77777777" w:rsidR="007E6D21" w:rsidRDefault="007E6D21"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7E6D21" w:rsidRPr="00647606" w14:paraId="2906A978" w14:textId="77777777" w:rsidTr="007E6D21">
        <w:tc>
          <w:tcPr>
            <w:tcW w:w="395" w:type="dxa"/>
            <w:shd w:val="clear" w:color="auto" w:fill="auto"/>
            <w:tcMar>
              <w:left w:w="0" w:type="dxa"/>
              <w:right w:w="0" w:type="dxa"/>
            </w:tcMar>
          </w:tcPr>
          <w:p w14:paraId="7BC4214C"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3d.</w:t>
            </w:r>
          </w:p>
        </w:tc>
        <w:tc>
          <w:tcPr>
            <w:tcW w:w="4285" w:type="dxa"/>
            <w:gridSpan w:val="3"/>
            <w:shd w:val="clear" w:color="auto" w:fill="auto"/>
            <w:tcMar>
              <w:left w:w="0" w:type="dxa"/>
              <w:right w:w="115" w:type="dxa"/>
            </w:tcMar>
          </w:tcPr>
          <w:p w14:paraId="2E3E59C5" w14:textId="77777777" w:rsidR="007E6D21" w:rsidRPr="00647606" w:rsidRDefault="007E6D21" w:rsidP="007E6D21">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On a scale of 1 (low) to 5 (high), how satisfied</w:t>
            </w:r>
            <w:r>
              <w:rPr>
                <w:rFonts w:ascii="FS Elliot Pro" w:hAnsi="FS Elliot Pro" w:cs="Arial"/>
                <w:color w:val="4D4E53"/>
                <w:szCs w:val="18"/>
              </w:rPr>
              <w:t xml:space="preserve"> </w:t>
            </w:r>
            <w:r w:rsidRPr="007E6D21">
              <w:rPr>
                <w:rFonts w:ascii="FS Elliot Pro" w:hAnsi="FS Elliot Pro" w:cs="Arial"/>
                <w:color w:val="4D4E53"/>
                <w:szCs w:val="18"/>
              </w:rPr>
              <w:t xml:space="preserve">are you with the service, features, </w:t>
            </w:r>
            <w:proofErr w:type="gramStart"/>
            <w:r w:rsidRPr="007E6D21">
              <w:rPr>
                <w:rFonts w:ascii="FS Elliot Pro" w:hAnsi="FS Elliot Pro" w:cs="Arial"/>
                <w:color w:val="4D4E53"/>
                <w:szCs w:val="18"/>
              </w:rPr>
              <w:t>options</w:t>
            </w:r>
            <w:proofErr w:type="gramEnd"/>
            <w:r w:rsidRPr="007E6D21">
              <w:rPr>
                <w:rFonts w:ascii="FS Elliot Pro" w:hAnsi="FS Elliot Pro" w:cs="Arial"/>
                <w:color w:val="4D4E53"/>
                <w:szCs w:val="18"/>
              </w:rPr>
              <w:t xml:space="preserve"> and</w:t>
            </w:r>
            <w:r>
              <w:rPr>
                <w:rFonts w:ascii="FS Elliot Pro" w:hAnsi="FS Elliot Pro" w:cs="Arial"/>
                <w:color w:val="4D4E53"/>
                <w:szCs w:val="18"/>
              </w:rPr>
              <w:t xml:space="preserve"> </w:t>
            </w:r>
            <w:r w:rsidRPr="007E6D21">
              <w:rPr>
                <w:rFonts w:ascii="FS Elliot Pro" w:hAnsi="FS Elliot Pro" w:cs="Arial"/>
                <w:color w:val="4D4E53"/>
                <w:szCs w:val="18"/>
              </w:rPr>
              <w:t>performance of your retirement plan?</w:t>
            </w:r>
          </w:p>
        </w:tc>
      </w:tr>
      <w:tr w:rsidR="007E6D21" w:rsidRPr="00647606" w14:paraId="1072441B" w14:textId="77777777" w:rsidTr="0099741F">
        <w:tc>
          <w:tcPr>
            <w:tcW w:w="395" w:type="dxa"/>
            <w:shd w:val="clear" w:color="auto" w:fill="auto"/>
            <w:tcMar>
              <w:left w:w="0" w:type="dxa"/>
              <w:right w:w="115" w:type="dxa"/>
            </w:tcMar>
          </w:tcPr>
          <w:p w14:paraId="7FA01E55"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3CB8967E"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1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2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3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4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5</w:t>
            </w:r>
          </w:p>
        </w:tc>
      </w:tr>
      <w:tr w:rsidR="007E6D21" w:rsidRPr="00647606" w14:paraId="0B8DE00F" w14:textId="77777777" w:rsidTr="0099741F">
        <w:tc>
          <w:tcPr>
            <w:tcW w:w="395" w:type="dxa"/>
            <w:shd w:val="clear" w:color="auto" w:fill="auto"/>
            <w:tcMar>
              <w:left w:w="0" w:type="dxa"/>
              <w:right w:w="0" w:type="dxa"/>
            </w:tcMar>
          </w:tcPr>
          <w:p w14:paraId="0AAB7B9B"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3e.</w:t>
            </w:r>
          </w:p>
        </w:tc>
        <w:tc>
          <w:tcPr>
            <w:tcW w:w="4285" w:type="dxa"/>
            <w:gridSpan w:val="3"/>
            <w:shd w:val="clear" w:color="auto" w:fill="auto"/>
            <w:tcMar>
              <w:left w:w="0" w:type="dxa"/>
              <w:right w:w="115" w:type="dxa"/>
            </w:tcMar>
          </w:tcPr>
          <w:p w14:paraId="6FB19AD5" w14:textId="77777777" w:rsidR="007E6D21" w:rsidRPr="00647606" w:rsidRDefault="007E6D21" w:rsidP="0099741F">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Do you have a retirement committee?</w:t>
            </w:r>
          </w:p>
        </w:tc>
      </w:tr>
      <w:tr w:rsidR="007E6D21" w:rsidRPr="00647606" w14:paraId="6FB44E33" w14:textId="77777777" w:rsidTr="0099741F">
        <w:tc>
          <w:tcPr>
            <w:tcW w:w="395" w:type="dxa"/>
            <w:shd w:val="clear" w:color="auto" w:fill="auto"/>
            <w:tcMar>
              <w:left w:w="0" w:type="dxa"/>
              <w:right w:w="115" w:type="dxa"/>
            </w:tcMar>
          </w:tcPr>
          <w:p w14:paraId="5CD94A88"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170D2E42"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w:t>
            </w:r>
          </w:p>
        </w:tc>
      </w:tr>
      <w:tr w:rsidR="007E6D21" w:rsidRPr="00647606" w14:paraId="48CC80F8" w14:textId="77777777" w:rsidTr="0099741F">
        <w:tc>
          <w:tcPr>
            <w:tcW w:w="395" w:type="dxa"/>
            <w:shd w:val="clear" w:color="auto" w:fill="auto"/>
            <w:tcMar>
              <w:left w:w="0" w:type="dxa"/>
              <w:right w:w="0" w:type="dxa"/>
            </w:tcMar>
          </w:tcPr>
          <w:p w14:paraId="7328EB84"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3f.</w:t>
            </w:r>
          </w:p>
        </w:tc>
        <w:tc>
          <w:tcPr>
            <w:tcW w:w="4285" w:type="dxa"/>
            <w:gridSpan w:val="3"/>
            <w:shd w:val="clear" w:color="auto" w:fill="auto"/>
            <w:tcMar>
              <w:left w:w="0" w:type="dxa"/>
              <w:right w:w="115" w:type="dxa"/>
            </w:tcMar>
          </w:tcPr>
          <w:p w14:paraId="03E023DD" w14:textId="77777777" w:rsidR="007E6D21" w:rsidRPr="00647606" w:rsidRDefault="007E6D21" w:rsidP="007E6D21">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Are you or your key employees limited in the</w:t>
            </w:r>
            <w:r>
              <w:rPr>
                <w:rFonts w:ascii="FS Elliot Pro" w:hAnsi="FS Elliot Pro" w:cs="Arial"/>
                <w:color w:val="4D4E53"/>
                <w:szCs w:val="18"/>
              </w:rPr>
              <w:t xml:space="preserve"> </w:t>
            </w:r>
            <w:r w:rsidRPr="007E6D21">
              <w:rPr>
                <w:rFonts w:ascii="FS Elliot Pro" w:hAnsi="FS Elliot Pro" w:cs="Arial"/>
                <w:color w:val="4D4E53"/>
                <w:szCs w:val="18"/>
              </w:rPr>
              <w:t>amount you are allowed to contribute to your</w:t>
            </w:r>
            <w:r>
              <w:rPr>
                <w:rFonts w:ascii="FS Elliot Pro" w:hAnsi="FS Elliot Pro" w:cs="Arial"/>
                <w:color w:val="4D4E53"/>
                <w:szCs w:val="18"/>
              </w:rPr>
              <w:t xml:space="preserve"> </w:t>
            </w:r>
            <w:r w:rsidRPr="007E6D21">
              <w:rPr>
                <w:rFonts w:ascii="FS Elliot Pro" w:hAnsi="FS Elliot Pro" w:cs="Arial"/>
                <w:color w:val="4D4E53"/>
                <w:szCs w:val="18"/>
              </w:rPr>
              <w:t>qualified retirement plan?</w:t>
            </w:r>
          </w:p>
        </w:tc>
      </w:tr>
      <w:tr w:rsidR="007E6D21" w:rsidRPr="00647606" w14:paraId="12BCAA53" w14:textId="77777777" w:rsidTr="0099741F">
        <w:tc>
          <w:tcPr>
            <w:tcW w:w="395" w:type="dxa"/>
            <w:shd w:val="clear" w:color="auto" w:fill="auto"/>
            <w:tcMar>
              <w:left w:w="0" w:type="dxa"/>
              <w:right w:w="115" w:type="dxa"/>
            </w:tcMar>
          </w:tcPr>
          <w:p w14:paraId="687C7FF6"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3"/>
            <w:shd w:val="clear" w:color="auto" w:fill="auto"/>
            <w:tcMar>
              <w:left w:w="0" w:type="dxa"/>
              <w:right w:w="115" w:type="dxa"/>
            </w:tcMar>
          </w:tcPr>
          <w:p w14:paraId="0B45E05B"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bl>
    <w:p w14:paraId="6ADEEC85" w14:textId="77777777" w:rsidR="007E6D21" w:rsidRDefault="007E6D21" w:rsidP="007E6D21"/>
    <w:p w14:paraId="05249744" w14:textId="77777777" w:rsidR="007E6D21" w:rsidRDefault="007E6D21" w:rsidP="007E6D21"/>
    <w:p w14:paraId="67CBC35F" w14:textId="77777777" w:rsidR="007E6D21" w:rsidRDefault="007E6D21" w:rsidP="005754A6">
      <w:pPr>
        <w:tabs>
          <w:tab w:val="right" w:leader="underscore" w:pos="7560"/>
        </w:tabs>
        <w:rPr>
          <w:rFonts w:ascii="FS Elliot Pro" w:hAnsi="FS Elliot Pro" w:cs="Arial"/>
          <w:b/>
          <w:color w:val="0091DA"/>
          <w:sz w:val="22"/>
          <w:szCs w:val="18"/>
        </w:rPr>
      </w:pPr>
      <w:r>
        <w:rPr>
          <w:rFonts w:ascii="FS Elliot Pro" w:hAnsi="FS Elliot Pro" w:cs="Arial"/>
          <w:b/>
          <w:color w:val="0091DA"/>
          <w:sz w:val="22"/>
          <w:szCs w:val="18"/>
        </w:rPr>
        <w:br w:type="column"/>
      </w:r>
    </w:p>
    <w:tbl>
      <w:tblPr>
        <w:tblW w:w="4680" w:type="dxa"/>
        <w:tblLook w:val="04A0" w:firstRow="1" w:lastRow="0" w:firstColumn="1" w:lastColumn="0" w:noHBand="0" w:noVBand="1"/>
      </w:tblPr>
      <w:tblGrid>
        <w:gridCol w:w="395"/>
        <w:gridCol w:w="1135"/>
        <w:gridCol w:w="3150"/>
      </w:tblGrid>
      <w:tr w:rsidR="007E6D21" w:rsidRPr="00647606" w14:paraId="7E1F72DA" w14:textId="77777777" w:rsidTr="0099741F">
        <w:tc>
          <w:tcPr>
            <w:tcW w:w="395" w:type="dxa"/>
            <w:shd w:val="clear" w:color="auto" w:fill="auto"/>
            <w:tcMar>
              <w:left w:w="0" w:type="dxa"/>
              <w:right w:w="0" w:type="dxa"/>
            </w:tcMar>
          </w:tcPr>
          <w:p w14:paraId="0F131225" w14:textId="77777777" w:rsidR="007E6D21" w:rsidRPr="001D3DB1" w:rsidRDefault="007E6D21" w:rsidP="0099741F">
            <w:pPr>
              <w:tabs>
                <w:tab w:val="left" w:pos="360"/>
              </w:tabs>
              <w:rPr>
                <w:rFonts w:ascii="FS Elliot Pro" w:hAnsi="FS Elliot Pro" w:cs="Arial"/>
                <w:b/>
                <w:bCs/>
                <w:color w:val="007FA3"/>
                <w:szCs w:val="18"/>
              </w:rPr>
            </w:pPr>
            <w:r w:rsidRPr="001D3DB1">
              <w:rPr>
                <w:rFonts w:ascii="FS Elliot Pro" w:hAnsi="FS Elliot Pro" w:cs="Arial"/>
                <w:b/>
                <w:bCs/>
                <w:color w:val="007FA3"/>
                <w:szCs w:val="18"/>
              </w:rPr>
              <w:t>4a.</w:t>
            </w:r>
          </w:p>
        </w:tc>
        <w:tc>
          <w:tcPr>
            <w:tcW w:w="4285" w:type="dxa"/>
            <w:gridSpan w:val="2"/>
            <w:shd w:val="clear" w:color="auto" w:fill="auto"/>
            <w:tcMar>
              <w:left w:w="0" w:type="dxa"/>
              <w:right w:w="115" w:type="dxa"/>
            </w:tcMar>
          </w:tcPr>
          <w:p w14:paraId="69ABC7DE" w14:textId="77777777" w:rsidR="007E6D21" w:rsidRPr="00647606" w:rsidRDefault="007E6D21" w:rsidP="007E6D21">
            <w:pPr>
              <w:tabs>
                <w:tab w:val="left" w:pos="360"/>
              </w:tabs>
              <w:rPr>
                <w:rFonts w:ascii="FS Elliot Pro" w:hAnsi="FS Elliot Pro" w:cs="Arial"/>
                <w:color w:val="4D4E53"/>
                <w:szCs w:val="18"/>
              </w:rPr>
            </w:pPr>
            <w:r w:rsidRPr="007E6D21">
              <w:rPr>
                <w:rFonts w:ascii="FS Elliot Pro" w:hAnsi="FS Elliot Pro" w:cs="Arial"/>
                <w:color w:val="4D4E53"/>
                <w:szCs w:val="18"/>
              </w:rPr>
              <w:t>Does your company have a plan that assists with</w:t>
            </w:r>
            <w:r>
              <w:rPr>
                <w:rFonts w:ascii="FS Elliot Pro" w:hAnsi="FS Elliot Pro" w:cs="Arial"/>
                <w:color w:val="4D4E53"/>
                <w:szCs w:val="18"/>
              </w:rPr>
              <w:t xml:space="preserve"> </w:t>
            </w:r>
            <w:r w:rsidRPr="007E6D21">
              <w:rPr>
                <w:rFonts w:ascii="FS Elliot Pro" w:hAnsi="FS Elliot Pro" w:cs="Arial"/>
                <w:color w:val="4D4E53"/>
                <w:szCs w:val="18"/>
              </w:rPr>
              <w:t>recruiting, retaining, rewarding, and retiring your</w:t>
            </w:r>
            <w:r>
              <w:rPr>
                <w:rFonts w:ascii="FS Elliot Pro" w:hAnsi="FS Elliot Pro" w:cs="Arial"/>
                <w:color w:val="4D4E53"/>
                <w:szCs w:val="18"/>
              </w:rPr>
              <w:t xml:space="preserve"> </w:t>
            </w:r>
            <w:r w:rsidRPr="007E6D21">
              <w:rPr>
                <w:rFonts w:ascii="FS Elliot Pro" w:hAnsi="FS Elliot Pro" w:cs="Arial"/>
                <w:color w:val="4D4E53"/>
                <w:szCs w:val="18"/>
              </w:rPr>
              <w:t>key employees? If yes, what type of plan(s) do</w:t>
            </w:r>
            <w:r>
              <w:rPr>
                <w:rFonts w:ascii="FS Elliot Pro" w:hAnsi="FS Elliot Pro" w:cs="Arial"/>
                <w:color w:val="4D4E53"/>
                <w:szCs w:val="18"/>
              </w:rPr>
              <w:t xml:space="preserve"> </w:t>
            </w:r>
            <w:r w:rsidRPr="007E6D21">
              <w:rPr>
                <w:rFonts w:ascii="FS Elliot Pro" w:hAnsi="FS Elliot Pro" w:cs="Arial"/>
                <w:color w:val="4D4E53"/>
                <w:szCs w:val="18"/>
              </w:rPr>
              <w:t>you offer? Check all that apply:</w:t>
            </w:r>
          </w:p>
        </w:tc>
      </w:tr>
      <w:tr w:rsidR="007E6D21" w:rsidRPr="00647606" w14:paraId="4180FC42" w14:textId="77777777" w:rsidTr="0099741F">
        <w:tc>
          <w:tcPr>
            <w:tcW w:w="395" w:type="dxa"/>
            <w:shd w:val="clear" w:color="auto" w:fill="auto"/>
            <w:tcMar>
              <w:left w:w="0" w:type="dxa"/>
              <w:right w:w="115" w:type="dxa"/>
            </w:tcMar>
          </w:tcPr>
          <w:p w14:paraId="178601EB"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0B045D6E"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Bonus plan (IRC Section 162)</w:t>
            </w:r>
          </w:p>
        </w:tc>
      </w:tr>
      <w:tr w:rsidR="007E6D21" w:rsidRPr="00647606" w14:paraId="0C4D9022" w14:textId="77777777" w:rsidTr="0099741F">
        <w:tc>
          <w:tcPr>
            <w:tcW w:w="395" w:type="dxa"/>
            <w:shd w:val="clear" w:color="auto" w:fill="auto"/>
            <w:tcMar>
              <w:left w:w="0" w:type="dxa"/>
              <w:right w:w="115" w:type="dxa"/>
            </w:tcMar>
          </w:tcPr>
          <w:p w14:paraId="0C5A4BC4"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7F19653B"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Deferred compensation</w:t>
            </w:r>
            <w:r>
              <w:rPr>
                <w:rFonts w:ascii="FS Elliot Pro" w:hAnsi="FS Elliot Pro" w:cs="Arial"/>
                <w:color w:val="4D4E53"/>
                <w:szCs w:val="18"/>
              </w:rPr>
              <w:t xml:space="preserve"> plan</w:t>
            </w:r>
            <w:r w:rsidRPr="007E6D21">
              <w:rPr>
                <w:rFonts w:ascii="FS Elliot Pro" w:hAnsi="FS Elliot Pro" w:cs="Arial"/>
                <w:color w:val="4D4E53"/>
                <w:szCs w:val="18"/>
              </w:rPr>
              <w:t xml:space="preserve"> (defined </w:t>
            </w:r>
            <w:r>
              <w:rPr>
                <w:rFonts w:ascii="FS Elliot Pro" w:hAnsi="FS Elliot Pro" w:cs="Arial"/>
                <w:color w:val="4D4E53"/>
                <w:szCs w:val="18"/>
              </w:rPr>
              <w:br/>
            </w:r>
            <w:r>
              <w:rPr>
                <w:rFonts w:ascii="FS Elliot Pro" w:hAnsi="FS Elliot Pro" w:cs="Arial"/>
                <w:color w:val="4D4E53"/>
                <w:szCs w:val="18"/>
              </w:rPr>
              <w:tab/>
            </w:r>
            <w:r w:rsidRPr="007E6D21">
              <w:rPr>
                <w:rFonts w:ascii="FS Elliot Pro" w:hAnsi="FS Elliot Pro" w:cs="Arial"/>
                <w:color w:val="4D4E53"/>
                <w:szCs w:val="18"/>
              </w:rPr>
              <w:t>contribution)</w:t>
            </w:r>
          </w:p>
        </w:tc>
      </w:tr>
      <w:tr w:rsidR="007E6D21" w:rsidRPr="00647606" w14:paraId="20DEFCF4" w14:textId="77777777" w:rsidTr="0099741F">
        <w:tc>
          <w:tcPr>
            <w:tcW w:w="395" w:type="dxa"/>
            <w:shd w:val="clear" w:color="auto" w:fill="auto"/>
            <w:tcMar>
              <w:left w:w="0" w:type="dxa"/>
              <w:right w:w="115" w:type="dxa"/>
            </w:tcMar>
          </w:tcPr>
          <w:p w14:paraId="169F1A08"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70B668CA" w14:textId="77777777" w:rsidR="007E6D21" w:rsidRDefault="007E6D21" w:rsidP="007E6D21">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 xml:space="preserve">Deferred compensation </w:t>
            </w:r>
            <w:r>
              <w:rPr>
                <w:rFonts w:ascii="FS Elliot Pro" w:hAnsi="FS Elliot Pro" w:cs="Arial"/>
                <w:color w:val="4D4E53"/>
                <w:szCs w:val="18"/>
              </w:rPr>
              <w:t xml:space="preserve">plan </w:t>
            </w:r>
            <w:r w:rsidRPr="007E6D21">
              <w:rPr>
                <w:rFonts w:ascii="FS Elliot Pro" w:hAnsi="FS Elliot Pro" w:cs="Arial"/>
                <w:color w:val="4D4E53"/>
                <w:szCs w:val="18"/>
              </w:rPr>
              <w:t xml:space="preserve">(SERP or </w:t>
            </w:r>
            <w:r>
              <w:rPr>
                <w:rFonts w:ascii="FS Elliot Pro" w:hAnsi="FS Elliot Pro" w:cs="Arial"/>
                <w:color w:val="4D4E53"/>
                <w:szCs w:val="18"/>
              </w:rPr>
              <w:br/>
            </w:r>
            <w:r>
              <w:rPr>
                <w:rFonts w:ascii="FS Elliot Pro" w:hAnsi="FS Elliot Pro" w:cs="Arial"/>
                <w:color w:val="4D4E53"/>
                <w:szCs w:val="18"/>
              </w:rPr>
              <w:tab/>
            </w:r>
            <w:r w:rsidRPr="007E6D21">
              <w:rPr>
                <w:rFonts w:ascii="FS Elliot Pro" w:hAnsi="FS Elliot Pro" w:cs="Arial"/>
                <w:color w:val="4D4E53"/>
                <w:szCs w:val="18"/>
              </w:rPr>
              <w:t>defined</w:t>
            </w:r>
            <w:r>
              <w:rPr>
                <w:rFonts w:ascii="FS Elliot Pro" w:hAnsi="FS Elliot Pro" w:cs="Arial"/>
                <w:color w:val="4D4E53"/>
                <w:szCs w:val="18"/>
              </w:rPr>
              <w:t xml:space="preserve"> </w:t>
            </w:r>
            <w:r w:rsidRPr="007E6D21">
              <w:rPr>
                <w:rFonts w:ascii="FS Elliot Pro" w:hAnsi="FS Elliot Pro" w:cs="Arial"/>
                <w:color w:val="4D4E53"/>
                <w:szCs w:val="18"/>
              </w:rPr>
              <w:t>benefit)</w:t>
            </w:r>
          </w:p>
        </w:tc>
      </w:tr>
      <w:tr w:rsidR="007E6D21" w:rsidRPr="00647606" w14:paraId="09E08C69" w14:textId="77777777" w:rsidTr="0099741F">
        <w:tc>
          <w:tcPr>
            <w:tcW w:w="395" w:type="dxa"/>
            <w:shd w:val="clear" w:color="auto" w:fill="auto"/>
            <w:tcMar>
              <w:left w:w="0" w:type="dxa"/>
              <w:right w:w="115" w:type="dxa"/>
            </w:tcMar>
          </w:tcPr>
          <w:p w14:paraId="259AE1F4"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41DB01CA"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Split dollar</w:t>
            </w:r>
            <w:r w:rsidR="00860DA9">
              <w:rPr>
                <w:rFonts w:ascii="FS Elliot Pro" w:hAnsi="FS Elliot Pro" w:cs="Arial"/>
                <w:color w:val="4D4E53"/>
                <w:szCs w:val="18"/>
              </w:rPr>
              <w:t xml:space="preserve"> plan</w:t>
            </w:r>
          </w:p>
        </w:tc>
      </w:tr>
      <w:tr w:rsidR="007E6D21" w:rsidRPr="00647606" w14:paraId="3FFADC83" w14:textId="77777777" w:rsidTr="0099741F">
        <w:tc>
          <w:tcPr>
            <w:tcW w:w="395" w:type="dxa"/>
            <w:shd w:val="clear" w:color="auto" w:fill="auto"/>
            <w:tcMar>
              <w:left w:w="0" w:type="dxa"/>
              <w:right w:w="115" w:type="dxa"/>
            </w:tcMar>
          </w:tcPr>
          <w:p w14:paraId="06774C73"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29BC8303"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457(b)</w:t>
            </w:r>
            <w:r>
              <w:rPr>
                <w:rFonts w:ascii="FS Elliot Pro" w:hAnsi="FS Elliot Pro" w:cs="Arial"/>
                <w:color w:val="4D4E53"/>
                <w:szCs w:val="18"/>
              </w:rPr>
              <w:t xml:space="preserve"> plan</w:t>
            </w:r>
          </w:p>
        </w:tc>
      </w:tr>
      <w:tr w:rsidR="007E6D21" w:rsidRPr="00647606" w14:paraId="56CC9B2C" w14:textId="77777777" w:rsidTr="0099741F">
        <w:tc>
          <w:tcPr>
            <w:tcW w:w="395" w:type="dxa"/>
            <w:shd w:val="clear" w:color="auto" w:fill="auto"/>
            <w:tcMar>
              <w:left w:w="0" w:type="dxa"/>
              <w:right w:w="115" w:type="dxa"/>
            </w:tcMar>
          </w:tcPr>
          <w:p w14:paraId="15EA5FF0"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5B6F4590"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457(f)</w:t>
            </w:r>
            <w:r>
              <w:rPr>
                <w:rFonts w:ascii="FS Elliot Pro" w:hAnsi="FS Elliot Pro" w:cs="Arial"/>
                <w:color w:val="4D4E53"/>
                <w:szCs w:val="18"/>
              </w:rPr>
              <w:t xml:space="preserve"> plan</w:t>
            </w:r>
          </w:p>
        </w:tc>
      </w:tr>
      <w:tr w:rsidR="007E6D21" w:rsidRPr="00647606" w14:paraId="3E245B33" w14:textId="77777777" w:rsidTr="0099741F">
        <w:tc>
          <w:tcPr>
            <w:tcW w:w="395" w:type="dxa"/>
            <w:shd w:val="clear" w:color="auto" w:fill="auto"/>
            <w:tcMar>
              <w:left w:w="0" w:type="dxa"/>
              <w:right w:w="115" w:type="dxa"/>
            </w:tcMar>
          </w:tcPr>
          <w:p w14:paraId="0269DC7A"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323BE09B"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Disability retirement savings protection</w:t>
            </w:r>
          </w:p>
        </w:tc>
      </w:tr>
      <w:tr w:rsidR="007E6D21" w:rsidRPr="00647606" w14:paraId="7F1FD940" w14:textId="77777777" w:rsidTr="0099741F">
        <w:tc>
          <w:tcPr>
            <w:tcW w:w="395" w:type="dxa"/>
            <w:shd w:val="clear" w:color="auto" w:fill="auto"/>
            <w:tcMar>
              <w:left w:w="0" w:type="dxa"/>
              <w:right w:w="115" w:type="dxa"/>
            </w:tcMar>
          </w:tcPr>
          <w:p w14:paraId="13CB898C"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0268876C"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 xml:space="preserve">Multi-life individual disability income </w:t>
            </w:r>
            <w:r>
              <w:rPr>
                <w:rFonts w:ascii="FS Elliot Pro" w:hAnsi="FS Elliot Pro" w:cs="Arial"/>
                <w:color w:val="4D4E53"/>
                <w:szCs w:val="18"/>
              </w:rPr>
              <w:br/>
            </w:r>
            <w:r>
              <w:rPr>
                <w:rFonts w:ascii="FS Elliot Pro" w:hAnsi="FS Elliot Pro" w:cs="Arial"/>
                <w:color w:val="4D4E53"/>
                <w:szCs w:val="18"/>
              </w:rPr>
              <w:tab/>
            </w:r>
            <w:r w:rsidRPr="007E6D21">
              <w:rPr>
                <w:rFonts w:ascii="FS Elliot Pro" w:hAnsi="FS Elliot Pro" w:cs="Arial"/>
                <w:color w:val="4D4E53"/>
                <w:szCs w:val="18"/>
              </w:rPr>
              <w:t>insurance</w:t>
            </w:r>
          </w:p>
        </w:tc>
      </w:tr>
      <w:tr w:rsidR="007E6D21" w:rsidRPr="00647606" w14:paraId="37960119" w14:textId="77777777" w:rsidTr="0099741F">
        <w:tc>
          <w:tcPr>
            <w:tcW w:w="395" w:type="dxa"/>
            <w:shd w:val="clear" w:color="auto" w:fill="auto"/>
            <w:tcMar>
              <w:left w:w="0" w:type="dxa"/>
              <w:right w:w="115" w:type="dxa"/>
            </w:tcMar>
          </w:tcPr>
          <w:p w14:paraId="03DE741A"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0818B9A1"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DI salary continuation plan</w:t>
            </w:r>
          </w:p>
        </w:tc>
      </w:tr>
      <w:tr w:rsidR="007E6D21" w:rsidRPr="00647606" w14:paraId="69D4AB9A" w14:textId="77777777" w:rsidTr="0099741F">
        <w:tc>
          <w:tcPr>
            <w:tcW w:w="395" w:type="dxa"/>
            <w:shd w:val="clear" w:color="auto" w:fill="auto"/>
            <w:tcMar>
              <w:left w:w="0" w:type="dxa"/>
              <w:right w:w="115" w:type="dxa"/>
            </w:tcMar>
          </w:tcPr>
          <w:p w14:paraId="10B4EAFC" w14:textId="77777777" w:rsidR="007E6D21" w:rsidRPr="001D3DB1" w:rsidRDefault="007E6D21" w:rsidP="0099741F">
            <w:pPr>
              <w:tabs>
                <w:tab w:val="left" w:pos="360"/>
              </w:tabs>
              <w:rPr>
                <w:rFonts w:ascii="FS Elliot Pro" w:hAnsi="FS Elliot Pro" w:cs="Arial"/>
                <w:b/>
                <w:bCs/>
                <w:color w:val="007FA3"/>
                <w:szCs w:val="18"/>
              </w:rPr>
            </w:pPr>
          </w:p>
        </w:tc>
        <w:tc>
          <w:tcPr>
            <w:tcW w:w="1135" w:type="dxa"/>
            <w:shd w:val="clear" w:color="auto" w:fill="auto"/>
            <w:tcMar>
              <w:left w:w="0" w:type="dxa"/>
              <w:right w:w="115" w:type="dxa"/>
            </w:tcMar>
          </w:tcPr>
          <w:p w14:paraId="07A7834B"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50" w:type="dxa"/>
            <w:tcBorders>
              <w:bottom w:val="single" w:sz="4" w:space="0" w:color="C5C6C6"/>
            </w:tcBorders>
            <w:shd w:val="clear" w:color="auto" w:fill="auto"/>
          </w:tcPr>
          <w:p w14:paraId="40647B22" w14:textId="77777777" w:rsidR="007E6D21" w:rsidRDefault="007E6D21"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7E6D21" w:rsidRPr="00647606" w14:paraId="771535BD" w14:textId="77777777" w:rsidTr="0099741F">
        <w:tc>
          <w:tcPr>
            <w:tcW w:w="395" w:type="dxa"/>
            <w:shd w:val="clear" w:color="auto" w:fill="auto"/>
            <w:tcMar>
              <w:left w:w="0" w:type="dxa"/>
              <w:right w:w="115" w:type="dxa"/>
            </w:tcMar>
          </w:tcPr>
          <w:p w14:paraId="1EC83480"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0192C827"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None</w:t>
            </w:r>
          </w:p>
        </w:tc>
      </w:tr>
      <w:tr w:rsidR="007E6D21" w:rsidRPr="00647606" w14:paraId="65029795" w14:textId="77777777" w:rsidTr="0099741F">
        <w:tc>
          <w:tcPr>
            <w:tcW w:w="395" w:type="dxa"/>
            <w:shd w:val="clear" w:color="auto" w:fill="auto"/>
            <w:tcMar>
              <w:left w:w="0" w:type="dxa"/>
              <w:right w:w="0" w:type="dxa"/>
            </w:tcMar>
          </w:tcPr>
          <w:p w14:paraId="03BB8EFF"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4b.</w:t>
            </w:r>
          </w:p>
        </w:tc>
        <w:tc>
          <w:tcPr>
            <w:tcW w:w="4285" w:type="dxa"/>
            <w:gridSpan w:val="2"/>
            <w:shd w:val="clear" w:color="auto" w:fill="auto"/>
            <w:tcMar>
              <w:left w:w="0" w:type="dxa"/>
              <w:right w:w="115" w:type="dxa"/>
            </w:tcMar>
          </w:tcPr>
          <w:p w14:paraId="4D698AE7" w14:textId="77777777" w:rsidR="007E6D21" w:rsidRPr="00647606" w:rsidRDefault="007E6D21" w:rsidP="0099741F">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If you have a plan, when was it last reviewed?</w:t>
            </w:r>
          </w:p>
        </w:tc>
      </w:tr>
      <w:tr w:rsidR="007E6D21" w:rsidRPr="00647606" w14:paraId="4A9AB682" w14:textId="77777777" w:rsidTr="0099741F">
        <w:tc>
          <w:tcPr>
            <w:tcW w:w="395" w:type="dxa"/>
            <w:shd w:val="clear" w:color="auto" w:fill="auto"/>
            <w:tcMar>
              <w:left w:w="0" w:type="dxa"/>
              <w:right w:w="115" w:type="dxa"/>
            </w:tcMar>
          </w:tcPr>
          <w:p w14:paraId="2F7E1CE6"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1427815E" w14:textId="77777777" w:rsidR="007E6D21" w:rsidRDefault="007E6D21"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Within the last two years</w:t>
            </w:r>
          </w:p>
        </w:tc>
      </w:tr>
      <w:tr w:rsidR="007E6D21" w:rsidRPr="00647606" w14:paraId="2E71E7B7" w14:textId="77777777" w:rsidTr="0099741F">
        <w:tc>
          <w:tcPr>
            <w:tcW w:w="395" w:type="dxa"/>
            <w:shd w:val="clear" w:color="auto" w:fill="auto"/>
            <w:tcMar>
              <w:left w:w="0" w:type="dxa"/>
              <w:right w:w="115" w:type="dxa"/>
            </w:tcMar>
          </w:tcPr>
          <w:p w14:paraId="2C587E62"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59F53151"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 xml:space="preserve">Two or more years </w:t>
            </w:r>
            <w:proofErr w:type="gramStart"/>
            <w:r w:rsidRPr="00A4066C">
              <w:rPr>
                <w:rFonts w:ascii="FS Elliot Pro" w:hAnsi="FS Elliot Pro" w:cs="Arial"/>
                <w:color w:val="4D4E53"/>
                <w:szCs w:val="18"/>
              </w:rPr>
              <w:t>ago</w:t>
            </w:r>
            <w:proofErr w:type="gramEnd"/>
          </w:p>
        </w:tc>
      </w:tr>
      <w:tr w:rsidR="007E6D21" w:rsidRPr="00647606" w14:paraId="1A9E6E9E" w14:textId="77777777" w:rsidTr="0099741F">
        <w:tc>
          <w:tcPr>
            <w:tcW w:w="395" w:type="dxa"/>
            <w:shd w:val="clear" w:color="auto" w:fill="auto"/>
            <w:tcMar>
              <w:left w:w="0" w:type="dxa"/>
              <w:right w:w="115" w:type="dxa"/>
            </w:tcMar>
          </w:tcPr>
          <w:p w14:paraId="62D3118C" w14:textId="77777777" w:rsidR="007E6D21" w:rsidRPr="001D3DB1" w:rsidRDefault="007E6D21" w:rsidP="0099741F">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56551F4B" w14:textId="77777777" w:rsidR="007E6D21" w:rsidRDefault="007E6D21"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004E1E02" w:rsidRPr="004E1E02">
              <w:rPr>
                <w:rFonts w:ascii="FS Elliot Pro" w:hAnsi="FS Elliot Pro" w:cs="Arial"/>
                <w:color w:val="4D4E53"/>
                <w:szCs w:val="18"/>
              </w:rPr>
              <w:t>We don't have a plan</w:t>
            </w:r>
          </w:p>
        </w:tc>
      </w:tr>
      <w:tr w:rsidR="007E6D21" w:rsidRPr="00647606" w14:paraId="61760596" w14:textId="77777777" w:rsidTr="0099741F">
        <w:tc>
          <w:tcPr>
            <w:tcW w:w="395" w:type="dxa"/>
            <w:shd w:val="clear" w:color="auto" w:fill="auto"/>
            <w:tcMar>
              <w:left w:w="0" w:type="dxa"/>
              <w:right w:w="0" w:type="dxa"/>
            </w:tcMar>
          </w:tcPr>
          <w:p w14:paraId="4B066C3A" w14:textId="77777777" w:rsidR="007E6D21" w:rsidRPr="001D3DB1" w:rsidRDefault="007E6D21" w:rsidP="0099741F">
            <w:pPr>
              <w:tabs>
                <w:tab w:val="left" w:pos="360"/>
              </w:tabs>
              <w:spacing w:before="240"/>
              <w:rPr>
                <w:rFonts w:ascii="FS Elliot Pro" w:hAnsi="FS Elliot Pro" w:cs="Arial"/>
                <w:b/>
                <w:bCs/>
                <w:color w:val="007FA3"/>
                <w:szCs w:val="18"/>
              </w:rPr>
            </w:pPr>
            <w:r w:rsidRPr="001D3DB1">
              <w:rPr>
                <w:rFonts w:ascii="FS Elliot Pro" w:hAnsi="FS Elliot Pro" w:cs="Arial"/>
                <w:b/>
                <w:bCs/>
                <w:color w:val="007FA3"/>
                <w:szCs w:val="18"/>
              </w:rPr>
              <w:t>4c.</w:t>
            </w:r>
          </w:p>
        </w:tc>
        <w:tc>
          <w:tcPr>
            <w:tcW w:w="4285" w:type="dxa"/>
            <w:gridSpan w:val="2"/>
            <w:shd w:val="clear" w:color="auto" w:fill="auto"/>
            <w:tcMar>
              <w:left w:w="0" w:type="dxa"/>
              <w:right w:w="115" w:type="dxa"/>
            </w:tcMar>
          </w:tcPr>
          <w:p w14:paraId="5072DC30" w14:textId="77777777" w:rsidR="007E6D21" w:rsidRPr="00647606" w:rsidRDefault="007E6D21" w:rsidP="007E6D21">
            <w:pPr>
              <w:tabs>
                <w:tab w:val="left" w:pos="360"/>
              </w:tabs>
              <w:spacing w:before="240"/>
              <w:rPr>
                <w:rFonts w:ascii="FS Elliot Pro" w:hAnsi="FS Elliot Pro" w:cs="Arial"/>
                <w:color w:val="4D4E53"/>
                <w:szCs w:val="18"/>
              </w:rPr>
            </w:pPr>
            <w:r w:rsidRPr="007E6D21">
              <w:rPr>
                <w:rFonts w:ascii="FS Elliot Pro" w:hAnsi="FS Elliot Pro" w:cs="Arial"/>
                <w:color w:val="4D4E53"/>
                <w:szCs w:val="18"/>
              </w:rPr>
              <w:t>Would your key employees be interested in</w:t>
            </w:r>
            <w:r>
              <w:rPr>
                <w:rFonts w:ascii="FS Elliot Pro" w:hAnsi="FS Elliot Pro" w:cs="Arial"/>
                <w:color w:val="4D4E53"/>
                <w:szCs w:val="18"/>
              </w:rPr>
              <w:t xml:space="preserve"> </w:t>
            </w:r>
            <w:r w:rsidRPr="007E6D21">
              <w:rPr>
                <w:rFonts w:ascii="FS Elliot Pro" w:hAnsi="FS Elliot Pro" w:cs="Arial"/>
                <w:color w:val="4D4E53"/>
                <w:szCs w:val="18"/>
              </w:rPr>
              <w:t>saving additional income?</w:t>
            </w:r>
          </w:p>
        </w:tc>
      </w:tr>
      <w:tr w:rsidR="007E6D21" w:rsidRPr="00647606" w14:paraId="001F5EB8" w14:textId="77777777" w:rsidTr="0099741F">
        <w:tc>
          <w:tcPr>
            <w:tcW w:w="395" w:type="dxa"/>
            <w:shd w:val="clear" w:color="auto" w:fill="auto"/>
            <w:tcMar>
              <w:left w:w="0" w:type="dxa"/>
              <w:right w:w="115" w:type="dxa"/>
            </w:tcMar>
          </w:tcPr>
          <w:p w14:paraId="07C137C4" w14:textId="77777777" w:rsidR="007E6D21" w:rsidRPr="001D3DB1" w:rsidRDefault="007E6D21" w:rsidP="007E6D21">
            <w:pPr>
              <w:tabs>
                <w:tab w:val="left" w:pos="360"/>
              </w:tabs>
              <w:rPr>
                <w:rFonts w:ascii="FS Elliot Pro" w:hAnsi="FS Elliot Pro" w:cs="Arial"/>
                <w:b/>
                <w:bCs/>
                <w:color w:val="007FA3"/>
                <w:szCs w:val="18"/>
              </w:rPr>
            </w:pPr>
          </w:p>
        </w:tc>
        <w:tc>
          <w:tcPr>
            <w:tcW w:w="4285" w:type="dxa"/>
            <w:gridSpan w:val="2"/>
            <w:shd w:val="clear" w:color="auto" w:fill="auto"/>
            <w:tcMar>
              <w:left w:w="0" w:type="dxa"/>
              <w:right w:w="115" w:type="dxa"/>
            </w:tcMar>
          </w:tcPr>
          <w:p w14:paraId="1A851FBD" w14:textId="77777777" w:rsidR="007E6D21" w:rsidRDefault="007E6D21" w:rsidP="007E6D21">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w:t>
            </w:r>
          </w:p>
        </w:tc>
      </w:tr>
    </w:tbl>
    <w:p w14:paraId="4E817024" w14:textId="77777777" w:rsidR="007E6D21" w:rsidRDefault="007E6D21" w:rsidP="007E6D21">
      <w:pPr>
        <w:tabs>
          <w:tab w:val="right" w:leader="underscore" w:pos="7560"/>
        </w:tabs>
        <w:spacing w:before="360" w:after="120"/>
        <w:rPr>
          <w:rFonts w:ascii="FS Elliot Pro" w:hAnsi="FS Elliot Pro" w:cs="Arial"/>
          <w:b/>
          <w:color w:val="0091DA"/>
          <w:sz w:val="22"/>
          <w:szCs w:val="18"/>
        </w:rPr>
      </w:pPr>
    </w:p>
    <w:p w14:paraId="56B7F0DE" w14:textId="77777777" w:rsidR="007E6D21" w:rsidRDefault="007E6D21" w:rsidP="007B2560">
      <w:pPr>
        <w:tabs>
          <w:tab w:val="right" w:leader="underscore" w:pos="7560"/>
        </w:tabs>
        <w:spacing w:before="360" w:after="120"/>
        <w:rPr>
          <w:rFonts w:ascii="FS Elliot Pro" w:hAnsi="FS Elliot Pro" w:cs="Arial"/>
          <w:b/>
          <w:color w:val="0091DA"/>
          <w:sz w:val="22"/>
          <w:szCs w:val="18"/>
        </w:rPr>
      </w:pPr>
    </w:p>
    <w:p w14:paraId="69A04A11" w14:textId="77777777" w:rsidR="007E6D21" w:rsidRDefault="007E6D21" w:rsidP="007B2560">
      <w:pPr>
        <w:tabs>
          <w:tab w:val="right" w:leader="underscore" w:pos="7560"/>
        </w:tabs>
        <w:spacing w:before="360" w:after="120"/>
        <w:rPr>
          <w:rFonts w:ascii="FS Elliot Pro" w:hAnsi="FS Elliot Pro" w:cs="Arial"/>
          <w:b/>
          <w:color w:val="0091DA"/>
          <w:sz w:val="22"/>
          <w:szCs w:val="18"/>
        </w:rPr>
      </w:pPr>
    </w:p>
    <w:p w14:paraId="45464AB6" w14:textId="77777777" w:rsidR="007E6D21" w:rsidRDefault="007E6D21" w:rsidP="007B2560">
      <w:pPr>
        <w:tabs>
          <w:tab w:val="right" w:leader="underscore" w:pos="7560"/>
        </w:tabs>
        <w:spacing w:before="360" w:after="120"/>
        <w:rPr>
          <w:rFonts w:ascii="FS Elliot Pro" w:hAnsi="FS Elliot Pro" w:cs="Arial"/>
          <w:b/>
          <w:color w:val="0091DA"/>
          <w:sz w:val="22"/>
          <w:szCs w:val="18"/>
        </w:rPr>
      </w:pPr>
    </w:p>
    <w:p w14:paraId="34AD0E78" w14:textId="77777777" w:rsidR="007E6D21" w:rsidRDefault="007E6D21" w:rsidP="007B2560">
      <w:pPr>
        <w:tabs>
          <w:tab w:val="right" w:leader="underscore" w:pos="7560"/>
        </w:tabs>
        <w:spacing w:before="360" w:after="120"/>
        <w:rPr>
          <w:rFonts w:ascii="FS Elliot Pro" w:hAnsi="FS Elliot Pro" w:cs="Arial"/>
          <w:b/>
          <w:color w:val="0091DA"/>
          <w:sz w:val="22"/>
          <w:szCs w:val="18"/>
        </w:rPr>
      </w:pPr>
    </w:p>
    <w:p w14:paraId="6E10F013" w14:textId="77777777" w:rsidR="007E6D21" w:rsidRDefault="007E6D21" w:rsidP="007B2560">
      <w:pPr>
        <w:tabs>
          <w:tab w:val="right" w:leader="underscore" w:pos="7560"/>
        </w:tabs>
        <w:spacing w:before="360" w:after="120"/>
        <w:rPr>
          <w:rFonts w:ascii="FS Elliot Pro" w:hAnsi="FS Elliot Pro" w:cs="Arial"/>
          <w:b/>
          <w:color w:val="0091DA"/>
          <w:sz w:val="22"/>
          <w:szCs w:val="18"/>
        </w:rPr>
      </w:pPr>
    </w:p>
    <w:p w14:paraId="1AD70AFB" w14:textId="77777777" w:rsidR="007E6D21" w:rsidRDefault="007E6D21" w:rsidP="007B2560">
      <w:pPr>
        <w:tabs>
          <w:tab w:val="right" w:leader="underscore" w:pos="7560"/>
        </w:tabs>
        <w:spacing w:before="360" w:after="120"/>
        <w:rPr>
          <w:rFonts w:ascii="FS Elliot Pro" w:hAnsi="FS Elliot Pro" w:cs="Arial"/>
          <w:b/>
          <w:color w:val="0091DA"/>
          <w:sz w:val="22"/>
          <w:szCs w:val="18"/>
        </w:rPr>
        <w:sectPr w:rsidR="007E6D21" w:rsidSect="007E6D21">
          <w:type w:val="continuous"/>
          <w:pgSz w:w="12240" w:h="15840" w:code="1"/>
          <w:pgMar w:top="720" w:right="1080" w:bottom="720" w:left="1080" w:header="720" w:footer="720" w:gutter="0"/>
          <w:cols w:num="2" w:space="720"/>
          <w:docGrid w:linePitch="360"/>
        </w:sectPr>
      </w:pPr>
    </w:p>
    <w:tbl>
      <w:tblPr>
        <w:tblW w:w="10080" w:type="dxa"/>
        <w:tblLook w:val="04A0" w:firstRow="1" w:lastRow="0" w:firstColumn="1" w:lastColumn="0" w:noHBand="0" w:noVBand="1"/>
      </w:tblPr>
      <w:tblGrid>
        <w:gridCol w:w="5400"/>
        <w:gridCol w:w="4680"/>
      </w:tblGrid>
      <w:tr w:rsidR="00D21E09" w:rsidRPr="00517821" w14:paraId="4168F957" w14:textId="77777777" w:rsidTr="00D21E09">
        <w:trPr>
          <w:trHeight w:val="720"/>
        </w:trPr>
        <w:tc>
          <w:tcPr>
            <w:tcW w:w="10080" w:type="dxa"/>
            <w:gridSpan w:val="2"/>
            <w:shd w:val="clear" w:color="auto" w:fill="auto"/>
            <w:tcMar>
              <w:left w:w="0" w:type="dxa"/>
              <w:right w:w="0" w:type="dxa"/>
            </w:tcMar>
          </w:tcPr>
          <w:p w14:paraId="46CCFF3F" w14:textId="77777777" w:rsidR="00D21E09" w:rsidRPr="001D3DB1" w:rsidRDefault="00D21E09" w:rsidP="00860DA9">
            <w:pPr>
              <w:rPr>
                <w:rFonts w:ascii="FS Elliot Pro" w:hAnsi="FS Elliot Pro" w:cs="Arial"/>
                <w:color w:val="004C97"/>
                <w:sz w:val="40"/>
                <w:szCs w:val="40"/>
              </w:rPr>
            </w:pPr>
            <w:r w:rsidRPr="001D3DB1">
              <w:rPr>
                <w:rFonts w:ascii="FS Elliot Pro" w:hAnsi="FS Elliot Pro" w:cs="Arial"/>
                <w:color w:val="004C97"/>
                <w:sz w:val="40"/>
                <w:szCs w:val="40"/>
              </w:rPr>
              <w:t>For your lifestyle</w:t>
            </w:r>
          </w:p>
        </w:tc>
      </w:tr>
      <w:tr w:rsidR="00D21E09" w:rsidRPr="00517821" w14:paraId="6D21A2F7" w14:textId="77777777" w:rsidTr="00EB4E8F">
        <w:tc>
          <w:tcPr>
            <w:tcW w:w="10080" w:type="dxa"/>
            <w:gridSpan w:val="2"/>
            <w:shd w:val="clear" w:color="auto" w:fill="auto"/>
            <w:tcMar>
              <w:left w:w="0" w:type="dxa"/>
              <w:right w:w="0" w:type="dxa"/>
            </w:tcMar>
          </w:tcPr>
          <w:p w14:paraId="73325632" w14:textId="77777777" w:rsidR="00D21E09" w:rsidRPr="009220CE" w:rsidRDefault="00D21E09" w:rsidP="0099741F">
            <w:pPr>
              <w:spacing w:after="120"/>
              <w:rPr>
                <w:rFonts w:ascii="FS Elliot Pro" w:hAnsi="FS Elliot Pro" w:cs="Arial"/>
                <w:color w:val="00C4D9"/>
                <w:szCs w:val="20"/>
              </w:rPr>
            </w:pPr>
            <w:r>
              <w:rPr>
                <w:rFonts w:ascii="FS Elliot Pro" w:hAnsi="FS Elliot Pro" w:cs="Arial"/>
                <w:color w:val="4D4E53"/>
                <w:szCs w:val="20"/>
              </w:rPr>
              <w:t>T</w:t>
            </w:r>
            <w:r w:rsidRPr="004E1E02">
              <w:rPr>
                <w:rFonts w:ascii="FS Elliot Pro" w:hAnsi="FS Elliot Pro" w:cs="Arial"/>
                <w:color w:val="4D4E53"/>
                <w:szCs w:val="20"/>
              </w:rPr>
              <w:t>he following questions help us determine if your personal and business interests will be protected should the</w:t>
            </w:r>
            <w:r w:rsidR="00EB4E8F">
              <w:rPr>
                <w:rFonts w:ascii="FS Elliot Pro" w:hAnsi="FS Elliot Pro" w:cs="Arial"/>
                <w:color w:val="4D4E53"/>
                <w:szCs w:val="20"/>
              </w:rPr>
              <w:br/>
            </w:r>
            <w:r w:rsidRPr="004E1E02">
              <w:rPr>
                <w:rFonts w:ascii="FS Elliot Pro" w:hAnsi="FS Elliot Pro" w:cs="Arial"/>
                <w:color w:val="4D4E53"/>
                <w:szCs w:val="20"/>
              </w:rPr>
              <w:t>unexpected happen.</w:t>
            </w:r>
          </w:p>
        </w:tc>
      </w:tr>
      <w:tr w:rsidR="004E1E02" w:rsidRPr="00517821" w14:paraId="1E6E0492" w14:textId="77777777" w:rsidTr="005754A6">
        <w:trPr>
          <w:trHeight w:val="58"/>
        </w:trPr>
        <w:tc>
          <w:tcPr>
            <w:tcW w:w="5400" w:type="dxa"/>
            <w:shd w:val="clear" w:color="auto" w:fill="auto"/>
            <w:tcMar>
              <w:left w:w="0" w:type="dxa"/>
              <w:right w:w="115" w:type="dxa"/>
            </w:tcMar>
          </w:tcPr>
          <w:p w14:paraId="3E75BFAA" w14:textId="77777777" w:rsidR="004E1E02" w:rsidRPr="00A870CD" w:rsidRDefault="004E1E02" w:rsidP="005754A6">
            <w:pPr>
              <w:tabs>
                <w:tab w:val="right" w:leader="underscore" w:pos="7560"/>
              </w:tabs>
              <w:spacing w:before="360"/>
              <w:rPr>
                <w:rFonts w:ascii="FS Elliot Pro" w:hAnsi="FS Elliot Pro" w:cs="Arial"/>
                <w:b/>
                <w:color w:val="0091DA"/>
                <w:sz w:val="22"/>
                <w:szCs w:val="18"/>
              </w:rPr>
            </w:pPr>
            <w:r>
              <w:rPr>
                <w:rFonts w:ascii="FS Elliot Pro" w:hAnsi="FS Elliot Pro" w:cs="Arial"/>
                <w:b/>
                <w:color w:val="4D4E53"/>
                <w:sz w:val="22"/>
                <w:szCs w:val="18"/>
              </w:rPr>
              <w:t>Legacy and estate planning</w:t>
            </w:r>
          </w:p>
        </w:tc>
        <w:tc>
          <w:tcPr>
            <w:tcW w:w="4680" w:type="dxa"/>
            <w:shd w:val="clear" w:color="auto" w:fill="auto"/>
            <w:tcMar>
              <w:left w:w="0" w:type="dxa"/>
              <w:right w:w="115" w:type="dxa"/>
            </w:tcMar>
          </w:tcPr>
          <w:p w14:paraId="46469FD2" w14:textId="77777777" w:rsidR="004E1E02" w:rsidRPr="00A870CD" w:rsidRDefault="004E1E02" w:rsidP="005754A6">
            <w:pPr>
              <w:tabs>
                <w:tab w:val="right" w:leader="underscore" w:pos="7560"/>
              </w:tabs>
              <w:spacing w:before="360"/>
              <w:rPr>
                <w:rFonts w:ascii="FS Elliot Pro" w:hAnsi="FS Elliot Pro" w:cs="Arial"/>
                <w:b/>
                <w:color w:val="0091DA"/>
                <w:sz w:val="22"/>
                <w:szCs w:val="18"/>
              </w:rPr>
            </w:pPr>
            <w:r>
              <w:rPr>
                <w:rFonts w:ascii="FS Elliot Pro" w:hAnsi="FS Elliot Pro" w:cs="Arial"/>
                <w:b/>
                <w:color w:val="4D4E53"/>
                <w:sz w:val="22"/>
                <w:szCs w:val="18"/>
              </w:rPr>
              <w:t>Disability insurance</w:t>
            </w:r>
          </w:p>
        </w:tc>
      </w:tr>
    </w:tbl>
    <w:p w14:paraId="7DB2213D" w14:textId="77777777" w:rsidR="004E1E02" w:rsidRDefault="004E1E02" w:rsidP="004E1E02">
      <w:pPr>
        <w:tabs>
          <w:tab w:val="right" w:leader="underscore" w:pos="7560"/>
        </w:tabs>
        <w:spacing w:before="360" w:after="120"/>
        <w:rPr>
          <w:rFonts w:ascii="FS Elliot Pro" w:hAnsi="FS Elliot Pro" w:cs="Arial"/>
          <w:b/>
          <w:color w:val="0091DA"/>
          <w:sz w:val="22"/>
          <w:szCs w:val="18"/>
        </w:rPr>
        <w:sectPr w:rsidR="004E1E02" w:rsidSect="00475498">
          <w:pgSz w:w="12240" w:h="15840" w:code="1"/>
          <w:pgMar w:top="720" w:right="1080" w:bottom="720" w:left="1080" w:header="720" w:footer="720" w:gutter="0"/>
          <w:cols w:space="720"/>
          <w:docGrid w:linePitch="360"/>
        </w:sectPr>
      </w:pPr>
    </w:p>
    <w:p w14:paraId="35B216F3" w14:textId="77777777" w:rsidR="004E1E02" w:rsidRPr="007E6D21" w:rsidRDefault="004E1E02" w:rsidP="005754A6">
      <w:pPr>
        <w:tabs>
          <w:tab w:val="right" w:leader="underscore" w:pos="7560"/>
        </w:tabs>
        <w:rPr>
          <w:rFonts w:ascii="FS Elliot Pro" w:hAnsi="FS Elliot Pro" w:cs="Arial"/>
          <w:b/>
          <w:color w:val="0091DA"/>
          <w:sz w:val="22"/>
          <w:szCs w:val="18"/>
        </w:rPr>
      </w:pPr>
    </w:p>
    <w:tbl>
      <w:tblPr>
        <w:tblW w:w="4680" w:type="dxa"/>
        <w:tblLook w:val="04A0" w:firstRow="1" w:lastRow="0" w:firstColumn="1" w:lastColumn="0" w:noHBand="0" w:noVBand="1"/>
      </w:tblPr>
      <w:tblGrid>
        <w:gridCol w:w="395"/>
        <w:gridCol w:w="1139"/>
        <w:gridCol w:w="3146"/>
      </w:tblGrid>
      <w:tr w:rsidR="004E1E02" w:rsidRPr="00647606" w14:paraId="1DEFFE3C" w14:textId="77777777" w:rsidTr="0099741F">
        <w:tc>
          <w:tcPr>
            <w:tcW w:w="395" w:type="dxa"/>
            <w:shd w:val="clear" w:color="auto" w:fill="auto"/>
            <w:tcMar>
              <w:left w:w="0" w:type="dxa"/>
              <w:right w:w="115" w:type="dxa"/>
            </w:tcMar>
          </w:tcPr>
          <w:p w14:paraId="0C273070" w14:textId="77777777" w:rsidR="004E1E02" w:rsidRPr="001D3DB1" w:rsidRDefault="004E1E02" w:rsidP="0099741F">
            <w:pPr>
              <w:tabs>
                <w:tab w:val="left" w:pos="360"/>
              </w:tabs>
              <w:rPr>
                <w:rFonts w:ascii="FS Elliot Pro" w:hAnsi="FS Elliot Pro" w:cs="Arial"/>
                <w:b/>
                <w:bCs/>
                <w:color w:val="004C97"/>
                <w:szCs w:val="18"/>
              </w:rPr>
            </w:pPr>
            <w:r w:rsidRPr="001D3DB1">
              <w:rPr>
                <w:rFonts w:ascii="FS Elliot Pro" w:hAnsi="FS Elliot Pro" w:cs="Arial"/>
                <w:b/>
                <w:bCs/>
                <w:color w:val="004C97"/>
                <w:szCs w:val="18"/>
              </w:rPr>
              <w:t>1a.</w:t>
            </w:r>
          </w:p>
        </w:tc>
        <w:tc>
          <w:tcPr>
            <w:tcW w:w="4285" w:type="dxa"/>
            <w:gridSpan w:val="2"/>
            <w:shd w:val="clear" w:color="auto" w:fill="auto"/>
            <w:tcMar>
              <w:left w:w="0" w:type="dxa"/>
              <w:right w:w="115" w:type="dxa"/>
            </w:tcMar>
          </w:tcPr>
          <w:p w14:paraId="5679E917" w14:textId="77777777" w:rsidR="004E1E02" w:rsidRPr="00647606" w:rsidRDefault="004E1E02" w:rsidP="004E1E02">
            <w:pPr>
              <w:tabs>
                <w:tab w:val="left" w:pos="360"/>
              </w:tabs>
              <w:rPr>
                <w:rFonts w:ascii="FS Elliot Pro" w:hAnsi="FS Elliot Pro" w:cs="Arial"/>
                <w:color w:val="4D4E53"/>
                <w:szCs w:val="18"/>
              </w:rPr>
            </w:pPr>
            <w:r w:rsidRPr="004E1E02">
              <w:rPr>
                <w:rFonts w:ascii="FS Elliot Pro" w:hAnsi="FS Elliot Pro" w:cs="Arial"/>
                <w:color w:val="4D4E53"/>
                <w:szCs w:val="18"/>
              </w:rPr>
              <w:t>Do you have a plan to distribute your personal</w:t>
            </w:r>
            <w:r>
              <w:rPr>
                <w:rFonts w:ascii="FS Elliot Pro" w:hAnsi="FS Elliot Pro" w:cs="Arial"/>
                <w:color w:val="4D4E53"/>
                <w:szCs w:val="18"/>
              </w:rPr>
              <w:t xml:space="preserve"> </w:t>
            </w:r>
            <w:r w:rsidRPr="004E1E02">
              <w:rPr>
                <w:rFonts w:ascii="FS Elliot Pro" w:hAnsi="FS Elliot Pro" w:cs="Arial"/>
                <w:color w:val="4D4E53"/>
                <w:szCs w:val="18"/>
              </w:rPr>
              <w:t>and business assets in the event of your death? If</w:t>
            </w:r>
            <w:r>
              <w:rPr>
                <w:rFonts w:ascii="FS Elliot Pro" w:hAnsi="FS Elliot Pro" w:cs="Arial"/>
                <w:color w:val="4D4E53"/>
                <w:szCs w:val="18"/>
              </w:rPr>
              <w:t xml:space="preserve"> </w:t>
            </w:r>
            <w:r w:rsidRPr="004E1E02">
              <w:rPr>
                <w:rFonts w:ascii="FS Elliot Pro" w:hAnsi="FS Elliot Pro" w:cs="Arial"/>
                <w:color w:val="4D4E53"/>
                <w:szCs w:val="18"/>
              </w:rPr>
              <w:t>yes, what type of plan do you have? Check all that</w:t>
            </w:r>
            <w:r>
              <w:rPr>
                <w:rFonts w:ascii="FS Elliot Pro" w:hAnsi="FS Elliot Pro" w:cs="Arial"/>
                <w:color w:val="4D4E53"/>
                <w:szCs w:val="18"/>
              </w:rPr>
              <w:t xml:space="preserve"> </w:t>
            </w:r>
            <w:r w:rsidRPr="004E1E02">
              <w:rPr>
                <w:rFonts w:ascii="FS Elliot Pro" w:hAnsi="FS Elliot Pro" w:cs="Arial"/>
                <w:color w:val="4D4E53"/>
                <w:szCs w:val="18"/>
              </w:rPr>
              <w:t>apply:</w:t>
            </w:r>
          </w:p>
        </w:tc>
      </w:tr>
      <w:tr w:rsidR="004E1E02" w:rsidRPr="00647606" w14:paraId="426084DC" w14:textId="77777777" w:rsidTr="0099741F">
        <w:tc>
          <w:tcPr>
            <w:tcW w:w="395" w:type="dxa"/>
            <w:shd w:val="clear" w:color="auto" w:fill="auto"/>
            <w:tcMar>
              <w:left w:w="0" w:type="dxa"/>
              <w:right w:w="115" w:type="dxa"/>
            </w:tcMar>
          </w:tcPr>
          <w:p w14:paraId="1AF90656"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5E74D01B"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Irrevocable life insurance trust (ILIT)</w:t>
            </w:r>
          </w:p>
        </w:tc>
      </w:tr>
      <w:tr w:rsidR="004E1E02" w:rsidRPr="00647606" w14:paraId="5B4ED101" w14:textId="77777777" w:rsidTr="0099741F">
        <w:tc>
          <w:tcPr>
            <w:tcW w:w="395" w:type="dxa"/>
            <w:shd w:val="clear" w:color="auto" w:fill="auto"/>
            <w:tcMar>
              <w:left w:w="0" w:type="dxa"/>
              <w:right w:w="115" w:type="dxa"/>
            </w:tcMar>
          </w:tcPr>
          <w:p w14:paraId="0BD5B8BA"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211C7204"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Revocable trust</w:t>
            </w:r>
          </w:p>
        </w:tc>
      </w:tr>
      <w:tr w:rsidR="004E1E02" w:rsidRPr="00647606" w14:paraId="0787C4E4" w14:textId="77777777" w:rsidTr="0099741F">
        <w:tc>
          <w:tcPr>
            <w:tcW w:w="395" w:type="dxa"/>
            <w:shd w:val="clear" w:color="auto" w:fill="auto"/>
            <w:tcMar>
              <w:left w:w="0" w:type="dxa"/>
              <w:right w:w="115" w:type="dxa"/>
            </w:tcMar>
          </w:tcPr>
          <w:p w14:paraId="79B4ED20"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2CF9D5B1"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Will</w:t>
            </w:r>
          </w:p>
        </w:tc>
      </w:tr>
      <w:tr w:rsidR="004E1E02" w:rsidRPr="00647606" w14:paraId="104BCB85" w14:textId="77777777" w:rsidTr="0099741F">
        <w:tc>
          <w:tcPr>
            <w:tcW w:w="395" w:type="dxa"/>
            <w:shd w:val="clear" w:color="auto" w:fill="auto"/>
            <w:tcMar>
              <w:left w:w="0" w:type="dxa"/>
              <w:right w:w="115" w:type="dxa"/>
            </w:tcMar>
          </w:tcPr>
          <w:p w14:paraId="7E990D48"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509F74AC"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Family trust (credit shelter trust)</w:t>
            </w:r>
          </w:p>
        </w:tc>
      </w:tr>
      <w:tr w:rsidR="004E1E02" w:rsidRPr="00647606" w14:paraId="4A0FFCB0" w14:textId="77777777" w:rsidTr="0099741F">
        <w:tc>
          <w:tcPr>
            <w:tcW w:w="395" w:type="dxa"/>
            <w:shd w:val="clear" w:color="auto" w:fill="auto"/>
            <w:tcMar>
              <w:left w:w="0" w:type="dxa"/>
              <w:right w:w="115" w:type="dxa"/>
            </w:tcMar>
          </w:tcPr>
          <w:p w14:paraId="46CB6969"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0497AE8D"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Family limited partnership (FLP)</w:t>
            </w:r>
          </w:p>
        </w:tc>
      </w:tr>
      <w:tr w:rsidR="004E1E02" w:rsidRPr="00647606" w14:paraId="2C1DBDD5" w14:textId="77777777" w:rsidTr="0099741F">
        <w:tc>
          <w:tcPr>
            <w:tcW w:w="395" w:type="dxa"/>
            <w:shd w:val="clear" w:color="auto" w:fill="auto"/>
            <w:tcMar>
              <w:left w:w="0" w:type="dxa"/>
              <w:right w:w="115" w:type="dxa"/>
            </w:tcMar>
          </w:tcPr>
          <w:p w14:paraId="625DBEE2" w14:textId="77777777" w:rsidR="004E1E02" w:rsidRPr="001D3DB1" w:rsidRDefault="004E1E02" w:rsidP="0099741F">
            <w:pPr>
              <w:tabs>
                <w:tab w:val="left" w:pos="360"/>
              </w:tabs>
              <w:rPr>
                <w:rFonts w:ascii="FS Elliot Pro" w:hAnsi="FS Elliot Pro" w:cs="Arial"/>
                <w:b/>
                <w:bCs/>
                <w:color w:val="004C97"/>
                <w:szCs w:val="18"/>
              </w:rPr>
            </w:pPr>
          </w:p>
        </w:tc>
        <w:tc>
          <w:tcPr>
            <w:tcW w:w="1139" w:type="dxa"/>
            <w:shd w:val="clear" w:color="auto" w:fill="auto"/>
            <w:tcMar>
              <w:left w:w="0" w:type="dxa"/>
              <w:right w:w="115" w:type="dxa"/>
            </w:tcMar>
          </w:tcPr>
          <w:p w14:paraId="4170C0DD"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870CD">
              <w:rPr>
                <w:rFonts w:ascii="FS Elliot Pro" w:hAnsi="FS Elliot Pro" w:cs="Arial"/>
                <w:color w:val="4D4E53"/>
                <w:szCs w:val="18"/>
              </w:rPr>
              <w:t>Other:</w:t>
            </w:r>
          </w:p>
        </w:tc>
        <w:tc>
          <w:tcPr>
            <w:tcW w:w="3146" w:type="dxa"/>
            <w:tcBorders>
              <w:bottom w:val="single" w:sz="4" w:space="0" w:color="C5C6C6"/>
            </w:tcBorders>
            <w:shd w:val="clear" w:color="auto" w:fill="auto"/>
          </w:tcPr>
          <w:p w14:paraId="1DA3B32E" w14:textId="77777777" w:rsidR="004E1E02" w:rsidRDefault="004E1E02" w:rsidP="0099741F">
            <w:pPr>
              <w:tabs>
                <w:tab w:val="left" w:pos="430"/>
              </w:tabs>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4E1E02" w:rsidRPr="00647606" w14:paraId="109AFA79" w14:textId="77777777" w:rsidTr="0099741F">
        <w:tc>
          <w:tcPr>
            <w:tcW w:w="395" w:type="dxa"/>
            <w:shd w:val="clear" w:color="auto" w:fill="auto"/>
            <w:tcMar>
              <w:left w:w="0" w:type="dxa"/>
              <w:right w:w="115" w:type="dxa"/>
            </w:tcMar>
          </w:tcPr>
          <w:p w14:paraId="0C087138"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3AEC26D8"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None</w:t>
            </w:r>
          </w:p>
        </w:tc>
      </w:tr>
      <w:tr w:rsidR="004E1E02" w:rsidRPr="00647606" w14:paraId="2425931C" w14:textId="77777777" w:rsidTr="004E1E02">
        <w:tc>
          <w:tcPr>
            <w:tcW w:w="395" w:type="dxa"/>
            <w:shd w:val="clear" w:color="auto" w:fill="auto"/>
            <w:tcMar>
              <w:left w:w="0" w:type="dxa"/>
              <w:right w:w="0" w:type="dxa"/>
            </w:tcMar>
          </w:tcPr>
          <w:p w14:paraId="2487AACE" w14:textId="77777777" w:rsidR="004E1E02" w:rsidRPr="001D3DB1" w:rsidRDefault="004E1E02" w:rsidP="004E1E02">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1b.</w:t>
            </w:r>
          </w:p>
        </w:tc>
        <w:tc>
          <w:tcPr>
            <w:tcW w:w="4285" w:type="dxa"/>
            <w:gridSpan w:val="2"/>
            <w:shd w:val="clear" w:color="auto" w:fill="auto"/>
            <w:tcMar>
              <w:left w:w="0" w:type="dxa"/>
              <w:right w:w="115" w:type="dxa"/>
            </w:tcMar>
          </w:tcPr>
          <w:p w14:paraId="03B0792E" w14:textId="77777777" w:rsidR="004E1E02" w:rsidRPr="00647606" w:rsidRDefault="004E1E02" w:rsidP="004E1E02">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Is the plan funded?</w:t>
            </w:r>
          </w:p>
        </w:tc>
      </w:tr>
      <w:tr w:rsidR="004E1E02" w:rsidRPr="00647606" w14:paraId="04533D8F" w14:textId="77777777" w:rsidTr="0099741F">
        <w:tc>
          <w:tcPr>
            <w:tcW w:w="395" w:type="dxa"/>
            <w:shd w:val="clear" w:color="auto" w:fill="auto"/>
            <w:tcMar>
              <w:left w:w="0" w:type="dxa"/>
              <w:right w:w="115" w:type="dxa"/>
            </w:tcMar>
          </w:tcPr>
          <w:p w14:paraId="508951E4"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3F1784ED"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Fully funded</w:t>
            </w:r>
          </w:p>
        </w:tc>
      </w:tr>
      <w:tr w:rsidR="004E1E02" w:rsidRPr="00647606" w14:paraId="4B8C1E23" w14:textId="77777777" w:rsidTr="0099741F">
        <w:tc>
          <w:tcPr>
            <w:tcW w:w="395" w:type="dxa"/>
            <w:shd w:val="clear" w:color="auto" w:fill="auto"/>
            <w:tcMar>
              <w:left w:w="0" w:type="dxa"/>
              <w:right w:w="115" w:type="dxa"/>
            </w:tcMar>
          </w:tcPr>
          <w:p w14:paraId="086D590A"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65FD900D"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Partially funded</w:t>
            </w:r>
          </w:p>
        </w:tc>
      </w:tr>
      <w:tr w:rsidR="004E1E02" w:rsidRPr="00647606" w14:paraId="562CDEAB" w14:textId="77777777" w:rsidTr="0099741F">
        <w:tc>
          <w:tcPr>
            <w:tcW w:w="395" w:type="dxa"/>
            <w:shd w:val="clear" w:color="auto" w:fill="auto"/>
            <w:tcMar>
              <w:left w:w="0" w:type="dxa"/>
              <w:right w:w="115" w:type="dxa"/>
            </w:tcMar>
          </w:tcPr>
          <w:p w14:paraId="596CEF44"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4323F9A4"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Not funded</w:t>
            </w:r>
          </w:p>
        </w:tc>
      </w:tr>
      <w:tr w:rsidR="004E1E02" w:rsidRPr="00647606" w14:paraId="133A958E" w14:textId="77777777" w:rsidTr="0099741F">
        <w:tc>
          <w:tcPr>
            <w:tcW w:w="395" w:type="dxa"/>
            <w:shd w:val="clear" w:color="auto" w:fill="auto"/>
            <w:tcMar>
              <w:left w:w="0" w:type="dxa"/>
              <w:right w:w="115" w:type="dxa"/>
            </w:tcMar>
          </w:tcPr>
          <w:p w14:paraId="12673B03"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1D4FA35B"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Not sure</w:t>
            </w:r>
          </w:p>
        </w:tc>
      </w:tr>
      <w:tr w:rsidR="004E1E02" w:rsidRPr="00647606" w14:paraId="69B58CF8" w14:textId="77777777" w:rsidTr="0099741F">
        <w:tc>
          <w:tcPr>
            <w:tcW w:w="395" w:type="dxa"/>
            <w:shd w:val="clear" w:color="auto" w:fill="auto"/>
            <w:tcMar>
              <w:left w:w="0" w:type="dxa"/>
              <w:right w:w="115" w:type="dxa"/>
            </w:tcMar>
          </w:tcPr>
          <w:p w14:paraId="4988249A"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06F114BF"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Not applicable</w:t>
            </w:r>
          </w:p>
        </w:tc>
      </w:tr>
      <w:tr w:rsidR="004E1E02" w:rsidRPr="00647606" w14:paraId="45637B3A" w14:textId="77777777" w:rsidTr="0099741F">
        <w:tc>
          <w:tcPr>
            <w:tcW w:w="395" w:type="dxa"/>
            <w:shd w:val="clear" w:color="auto" w:fill="auto"/>
            <w:tcMar>
              <w:left w:w="0" w:type="dxa"/>
              <w:right w:w="0" w:type="dxa"/>
            </w:tcMar>
          </w:tcPr>
          <w:p w14:paraId="74EDFF06" w14:textId="77777777" w:rsidR="004E1E02" w:rsidRPr="001D3DB1" w:rsidRDefault="004E1E02" w:rsidP="0099741F">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1c.</w:t>
            </w:r>
          </w:p>
        </w:tc>
        <w:tc>
          <w:tcPr>
            <w:tcW w:w="4285" w:type="dxa"/>
            <w:gridSpan w:val="2"/>
            <w:shd w:val="clear" w:color="auto" w:fill="auto"/>
            <w:tcMar>
              <w:left w:w="0" w:type="dxa"/>
              <w:right w:w="115" w:type="dxa"/>
            </w:tcMar>
          </w:tcPr>
          <w:p w14:paraId="695D8FD3" w14:textId="77777777" w:rsidR="004E1E02" w:rsidRPr="00647606" w:rsidRDefault="004E1E02" w:rsidP="0099741F">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If you have a plan, when was it last reviewed?</w:t>
            </w:r>
          </w:p>
        </w:tc>
      </w:tr>
      <w:tr w:rsidR="004E1E02" w:rsidRPr="00647606" w14:paraId="128C8FA5" w14:textId="77777777" w:rsidTr="0099741F">
        <w:tc>
          <w:tcPr>
            <w:tcW w:w="395" w:type="dxa"/>
            <w:shd w:val="clear" w:color="auto" w:fill="auto"/>
            <w:tcMar>
              <w:left w:w="0" w:type="dxa"/>
              <w:right w:w="115" w:type="dxa"/>
            </w:tcMar>
          </w:tcPr>
          <w:p w14:paraId="147B374A"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5604D5D7"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Within the last two years</w:t>
            </w:r>
          </w:p>
        </w:tc>
      </w:tr>
      <w:tr w:rsidR="004E1E02" w:rsidRPr="00647606" w14:paraId="715A87FC" w14:textId="77777777" w:rsidTr="0099741F">
        <w:tc>
          <w:tcPr>
            <w:tcW w:w="395" w:type="dxa"/>
            <w:shd w:val="clear" w:color="auto" w:fill="auto"/>
            <w:tcMar>
              <w:left w:w="0" w:type="dxa"/>
              <w:right w:w="115" w:type="dxa"/>
            </w:tcMar>
          </w:tcPr>
          <w:p w14:paraId="356F6E0E"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0EDDE302"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 xml:space="preserve">Two or more years </w:t>
            </w:r>
            <w:proofErr w:type="gramStart"/>
            <w:r w:rsidRPr="004E1E02">
              <w:rPr>
                <w:rFonts w:ascii="FS Elliot Pro" w:hAnsi="FS Elliot Pro" w:cs="Arial"/>
                <w:color w:val="4D4E53"/>
                <w:szCs w:val="18"/>
              </w:rPr>
              <w:t>ago</w:t>
            </w:r>
            <w:proofErr w:type="gramEnd"/>
          </w:p>
        </w:tc>
      </w:tr>
      <w:tr w:rsidR="004E1E02" w:rsidRPr="00647606" w14:paraId="4CBA1CC7" w14:textId="77777777" w:rsidTr="0099741F">
        <w:tc>
          <w:tcPr>
            <w:tcW w:w="395" w:type="dxa"/>
            <w:shd w:val="clear" w:color="auto" w:fill="auto"/>
            <w:tcMar>
              <w:left w:w="0" w:type="dxa"/>
              <w:right w:w="115" w:type="dxa"/>
            </w:tcMar>
          </w:tcPr>
          <w:p w14:paraId="391FBA98" w14:textId="77777777" w:rsidR="004E1E02" w:rsidRPr="001D3DB1" w:rsidRDefault="004E1E02" w:rsidP="0099741F">
            <w:pPr>
              <w:tabs>
                <w:tab w:val="left" w:pos="360"/>
              </w:tabs>
              <w:rPr>
                <w:rFonts w:ascii="FS Elliot Pro" w:hAnsi="FS Elliot Pro" w:cs="Arial"/>
                <w:b/>
                <w:bCs/>
                <w:color w:val="004C97"/>
                <w:szCs w:val="18"/>
              </w:rPr>
            </w:pPr>
          </w:p>
        </w:tc>
        <w:tc>
          <w:tcPr>
            <w:tcW w:w="4285" w:type="dxa"/>
            <w:gridSpan w:val="2"/>
            <w:shd w:val="clear" w:color="auto" w:fill="auto"/>
            <w:tcMar>
              <w:left w:w="0" w:type="dxa"/>
              <w:right w:w="115" w:type="dxa"/>
            </w:tcMar>
          </w:tcPr>
          <w:p w14:paraId="1146305D"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4"/>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Not applicable</w:t>
            </w:r>
          </w:p>
        </w:tc>
      </w:tr>
    </w:tbl>
    <w:p w14:paraId="1AEED297" w14:textId="77777777" w:rsidR="004E1E02" w:rsidRDefault="004E1E02"/>
    <w:p w14:paraId="5711AB98" w14:textId="77777777" w:rsidR="004E1E02" w:rsidRDefault="004E1E02"/>
    <w:p w14:paraId="5BF0BDA9" w14:textId="77777777" w:rsidR="004E1E02" w:rsidRDefault="004E1E02" w:rsidP="004E1E02"/>
    <w:p w14:paraId="3DA8D543" w14:textId="77777777" w:rsidR="004E1E02" w:rsidRDefault="004E1E02" w:rsidP="004E1E02"/>
    <w:p w14:paraId="110A2F27" w14:textId="77777777" w:rsidR="004E1E02" w:rsidRDefault="004E1E02" w:rsidP="005754A6">
      <w:pPr>
        <w:tabs>
          <w:tab w:val="right" w:leader="underscore" w:pos="7560"/>
        </w:tabs>
        <w:rPr>
          <w:rFonts w:ascii="FS Elliot Pro" w:hAnsi="FS Elliot Pro" w:cs="Arial"/>
          <w:b/>
          <w:color w:val="0091DA"/>
          <w:sz w:val="22"/>
          <w:szCs w:val="18"/>
        </w:rPr>
      </w:pPr>
      <w:r>
        <w:rPr>
          <w:rFonts w:ascii="FS Elliot Pro" w:hAnsi="FS Elliot Pro" w:cs="Arial"/>
          <w:b/>
          <w:color w:val="0091DA"/>
          <w:sz w:val="22"/>
          <w:szCs w:val="18"/>
        </w:rPr>
        <w:br w:type="column"/>
      </w:r>
    </w:p>
    <w:tbl>
      <w:tblPr>
        <w:tblW w:w="4680" w:type="dxa"/>
        <w:tblLook w:val="04A0" w:firstRow="1" w:lastRow="0" w:firstColumn="1" w:lastColumn="0" w:noHBand="0" w:noVBand="1"/>
      </w:tblPr>
      <w:tblGrid>
        <w:gridCol w:w="395"/>
        <w:gridCol w:w="4285"/>
      </w:tblGrid>
      <w:tr w:rsidR="004E1E02" w:rsidRPr="00647606" w14:paraId="14B269E3" w14:textId="77777777" w:rsidTr="0099741F">
        <w:tc>
          <w:tcPr>
            <w:tcW w:w="395" w:type="dxa"/>
            <w:shd w:val="clear" w:color="auto" w:fill="auto"/>
            <w:tcMar>
              <w:left w:w="0" w:type="dxa"/>
              <w:right w:w="0" w:type="dxa"/>
            </w:tcMar>
          </w:tcPr>
          <w:p w14:paraId="4EBFAD67" w14:textId="77777777" w:rsidR="004E1E02" w:rsidRPr="001D3DB1" w:rsidRDefault="004E1E02" w:rsidP="0099741F">
            <w:pPr>
              <w:tabs>
                <w:tab w:val="left" w:pos="360"/>
              </w:tabs>
              <w:rPr>
                <w:rFonts w:ascii="FS Elliot Pro" w:hAnsi="FS Elliot Pro" w:cs="Arial"/>
                <w:b/>
                <w:bCs/>
                <w:color w:val="004C97"/>
                <w:szCs w:val="18"/>
              </w:rPr>
            </w:pPr>
            <w:r w:rsidRPr="001D3DB1">
              <w:rPr>
                <w:rFonts w:ascii="FS Elliot Pro" w:hAnsi="FS Elliot Pro" w:cs="Arial"/>
                <w:b/>
                <w:bCs/>
                <w:color w:val="004C97"/>
                <w:szCs w:val="18"/>
              </w:rPr>
              <w:t>2a.</w:t>
            </w:r>
          </w:p>
        </w:tc>
        <w:tc>
          <w:tcPr>
            <w:tcW w:w="4285" w:type="dxa"/>
            <w:shd w:val="clear" w:color="auto" w:fill="auto"/>
            <w:tcMar>
              <w:left w:w="0" w:type="dxa"/>
              <w:right w:w="115" w:type="dxa"/>
            </w:tcMar>
          </w:tcPr>
          <w:p w14:paraId="2A6C3823" w14:textId="77777777" w:rsidR="004E1E02" w:rsidRPr="00647606" w:rsidRDefault="004E1E02" w:rsidP="005754A6">
            <w:pPr>
              <w:tabs>
                <w:tab w:val="left" w:pos="360"/>
              </w:tabs>
              <w:rPr>
                <w:rFonts w:ascii="FS Elliot Pro" w:hAnsi="FS Elliot Pro" w:cs="Arial"/>
                <w:color w:val="4D4E53"/>
                <w:szCs w:val="18"/>
              </w:rPr>
            </w:pPr>
            <w:r w:rsidRPr="004E1E02">
              <w:rPr>
                <w:rFonts w:ascii="FS Elliot Pro" w:hAnsi="FS Elliot Pro" w:cs="Arial"/>
                <w:color w:val="4D4E53"/>
                <w:szCs w:val="18"/>
              </w:rPr>
              <w:t>Do you have individual disability income</w:t>
            </w:r>
            <w:r w:rsidR="005754A6">
              <w:rPr>
                <w:rFonts w:ascii="FS Elliot Pro" w:hAnsi="FS Elliot Pro" w:cs="Arial"/>
                <w:color w:val="4D4E53"/>
                <w:szCs w:val="18"/>
              </w:rPr>
              <w:br/>
            </w:r>
            <w:r w:rsidRPr="004E1E02">
              <w:rPr>
                <w:rFonts w:ascii="FS Elliot Pro" w:hAnsi="FS Elliot Pro" w:cs="Arial"/>
                <w:color w:val="4D4E53"/>
                <w:szCs w:val="18"/>
              </w:rPr>
              <w:t>insurance to protect you in the event of a</w:t>
            </w:r>
            <w:r w:rsidR="005754A6">
              <w:rPr>
                <w:rFonts w:ascii="FS Elliot Pro" w:hAnsi="FS Elliot Pro" w:cs="Arial"/>
                <w:color w:val="4D4E53"/>
                <w:szCs w:val="18"/>
              </w:rPr>
              <w:br/>
            </w:r>
            <w:r w:rsidRPr="004E1E02">
              <w:rPr>
                <w:rFonts w:ascii="FS Elliot Pro" w:hAnsi="FS Elliot Pro" w:cs="Arial"/>
                <w:color w:val="4D4E53"/>
                <w:szCs w:val="18"/>
              </w:rPr>
              <w:t>prolonged illness or injury?</w:t>
            </w:r>
          </w:p>
        </w:tc>
      </w:tr>
      <w:tr w:rsidR="004E1E02" w:rsidRPr="00647606" w14:paraId="6D1A7C53" w14:textId="77777777" w:rsidTr="0099741F">
        <w:tc>
          <w:tcPr>
            <w:tcW w:w="395" w:type="dxa"/>
            <w:shd w:val="clear" w:color="auto" w:fill="auto"/>
            <w:tcMar>
              <w:left w:w="0" w:type="dxa"/>
              <w:right w:w="115" w:type="dxa"/>
            </w:tcMar>
          </w:tcPr>
          <w:p w14:paraId="1B94F4C5"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3C7EF219"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4E1E02" w:rsidRPr="00647606" w14:paraId="0448581D" w14:textId="77777777" w:rsidTr="0099741F">
        <w:tc>
          <w:tcPr>
            <w:tcW w:w="395" w:type="dxa"/>
            <w:shd w:val="clear" w:color="auto" w:fill="auto"/>
            <w:tcMar>
              <w:left w:w="0" w:type="dxa"/>
              <w:right w:w="0" w:type="dxa"/>
            </w:tcMar>
          </w:tcPr>
          <w:p w14:paraId="2C2074CA" w14:textId="77777777" w:rsidR="004E1E02" w:rsidRPr="001D3DB1" w:rsidRDefault="004E1E02" w:rsidP="0099741F">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2b.</w:t>
            </w:r>
          </w:p>
        </w:tc>
        <w:tc>
          <w:tcPr>
            <w:tcW w:w="4285" w:type="dxa"/>
            <w:shd w:val="clear" w:color="auto" w:fill="auto"/>
            <w:tcMar>
              <w:left w:w="0" w:type="dxa"/>
              <w:right w:w="115" w:type="dxa"/>
            </w:tcMar>
          </w:tcPr>
          <w:p w14:paraId="742D2DF0" w14:textId="77777777" w:rsidR="004E1E02" w:rsidRPr="00647606" w:rsidRDefault="004E1E02" w:rsidP="004E1E02">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If you have an individual disability income</w:t>
            </w:r>
            <w:r>
              <w:rPr>
                <w:rFonts w:ascii="FS Elliot Pro" w:hAnsi="FS Elliot Pro" w:cs="Arial"/>
                <w:color w:val="4D4E53"/>
                <w:szCs w:val="18"/>
              </w:rPr>
              <w:t xml:space="preserve"> </w:t>
            </w:r>
            <w:r w:rsidRPr="004E1E02">
              <w:rPr>
                <w:rFonts w:ascii="FS Elliot Pro" w:hAnsi="FS Elliot Pro" w:cs="Arial"/>
                <w:color w:val="4D4E53"/>
                <w:szCs w:val="18"/>
              </w:rPr>
              <w:t>insurance policy, when was it last reviewed?</w:t>
            </w:r>
          </w:p>
        </w:tc>
      </w:tr>
      <w:tr w:rsidR="004E1E02" w:rsidRPr="00647606" w14:paraId="0D120639" w14:textId="77777777" w:rsidTr="0099741F">
        <w:tc>
          <w:tcPr>
            <w:tcW w:w="395" w:type="dxa"/>
            <w:shd w:val="clear" w:color="auto" w:fill="auto"/>
            <w:tcMar>
              <w:left w:w="0" w:type="dxa"/>
              <w:right w:w="115" w:type="dxa"/>
            </w:tcMar>
          </w:tcPr>
          <w:p w14:paraId="6668F0D4"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62EBD9DE"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7E6D21">
              <w:rPr>
                <w:rFonts w:ascii="FS Elliot Pro" w:hAnsi="FS Elliot Pro" w:cs="Arial"/>
                <w:color w:val="4D4E53"/>
                <w:szCs w:val="18"/>
              </w:rPr>
              <w:t>Within the last two years</w:t>
            </w:r>
          </w:p>
        </w:tc>
      </w:tr>
      <w:tr w:rsidR="004E1E02" w:rsidRPr="00647606" w14:paraId="624DF7BB" w14:textId="77777777" w:rsidTr="0099741F">
        <w:tc>
          <w:tcPr>
            <w:tcW w:w="395" w:type="dxa"/>
            <w:shd w:val="clear" w:color="auto" w:fill="auto"/>
            <w:tcMar>
              <w:left w:w="0" w:type="dxa"/>
              <w:right w:w="115" w:type="dxa"/>
            </w:tcMar>
          </w:tcPr>
          <w:p w14:paraId="078573C1"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25B66BB0"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A4066C">
              <w:rPr>
                <w:rFonts w:ascii="FS Elliot Pro" w:hAnsi="FS Elliot Pro" w:cs="Arial"/>
                <w:color w:val="4D4E53"/>
                <w:szCs w:val="18"/>
              </w:rPr>
              <w:t xml:space="preserve">Two or more years </w:t>
            </w:r>
            <w:proofErr w:type="gramStart"/>
            <w:r w:rsidRPr="00A4066C">
              <w:rPr>
                <w:rFonts w:ascii="FS Elliot Pro" w:hAnsi="FS Elliot Pro" w:cs="Arial"/>
                <w:color w:val="4D4E53"/>
                <w:szCs w:val="18"/>
              </w:rPr>
              <w:t>ago</w:t>
            </w:r>
            <w:proofErr w:type="gramEnd"/>
          </w:p>
        </w:tc>
      </w:tr>
      <w:tr w:rsidR="004E1E02" w:rsidRPr="00647606" w14:paraId="569E0611" w14:textId="77777777" w:rsidTr="0099741F">
        <w:tc>
          <w:tcPr>
            <w:tcW w:w="395" w:type="dxa"/>
            <w:shd w:val="clear" w:color="auto" w:fill="auto"/>
            <w:tcMar>
              <w:left w:w="0" w:type="dxa"/>
              <w:right w:w="115" w:type="dxa"/>
            </w:tcMar>
          </w:tcPr>
          <w:p w14:paraId="6425B4FF"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159D8257" w14:textId="77777777" w:rsidR="004E1E02" w:rsidRDefault="004E1E02" w:rsidP="0099741F">
            <w:pPr>
              <w:tabs>
                <w:tab w:val="left" w:pos="430"/>
              </w:tabs>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r>
            <w:r w:rsidRPr="004E1E02">
              <w:rPr>
                <w:rFonts w:ascii="FS Elliot Pro" w:hAnsi="FS Elliot Pro" w:cs="Arial"/>
                <w:color w:val="4D4E53"/>
                <w:szCs w:val="18"/>
              </w:rPr>
              <w:t>Not applicable</w:t>
            </w:r>
          </w:p>
        </w:tc>
      </w:tr>
      <w:tr w:rsidR="004E1E02" w:rsidRPr="00647606" w14:paraId="26391F91" w14:textId="77777777" w:rsidTr="0099741F">
        <w:tc>
          <w:tcPr>
            <w:tcW w:w="395" w:type="dxa"/>
            <w:shd w:val="clear" w:color="auto" w:fill="auto"/>
            <w:tcMar>
              <w:left w:w="0" w:type="dxa"/>
              <w:right w:w="0" w:type="dxa"/>
            </w:tcMar>
          </w:tcPr>
          <w:p w14:paraId="075B9870" w14:textId="77777777" w:rsidR="004E1E02" w:rsidRPr="001D3DB1" w:rsidRDefault="004E1E02" w:rsidP="0099741F">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2c.</w:t>
            </w:r>
          </w:p>
        </w:tc>
        <w:tc>
          <w:tcPr>
            <w:tcW w:w="4285" w:type="dxa"/>
            <w:shd w:val="clear" w:color="auto" w:fill="auto"/>
            <w:tcMar>
              <w:left w:w="0" w:type="dxa"/>
              <w:right w:w="115" w:type="dxa"/>
            </w:tcMar>
          </w:tcPr>
          <w:p w14:paraId="5FF3C77E" w14:textId="77777777" w:rsidR="004E1E02" w:rsidRPr="00647606" w:rsidRDefault="004E1E02" w:rsidP="0099741F">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Do you have personal long-term care insurance?</w:t>
            </w:r>
          </w:p>
        </w:tc>
      </w:tr>
      <w:tr w:rsidR="004E1E02" w:rsidRPr="00647606" w14:paraId="3C205857" w14:textId="77777777" w:rsidTr="0099741F">
        <w:tc>
          <w:tcPr>
            <w:tcW w:w="395" w:type="dxa"/>
            <w:shd w:val="clear" w:color="auto" w:fill="auto"/>
            <w:tcMar>
              <w:left w:w="0" w:type="dxa"/>
              <w:right w:w="115" w:type="dxa"/>
            </w:tcMar>
          </w:tcPr>
          <w:p w14:paraId="787CBBA3"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643764BB"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4E1E02" w:rsidRPr="00647606" w14:paraId="064A3BFB" w14:textId="77777777" w:rsidTr="0099741F">
        <w:tc>
          <w:tcPr>
            <w:tcW w:w="4680" w:type="dxa"/>
            <w:gridSpan w:val="2"/>
            <w:shd w:val="clear" w:color="auto" w:fill="auto"/>
            <w:tcMar>
              <w:left w:w="0" w:type="dxa"/>
              <w:right w:w="0" w:type="dxa"/>
            </w:tcMar>
          </w:tcPr>
          <w:p w14:paraId="3FE9C57E" w14:textId="77777777" w:rsidR="004E1E02" w:rsidRPr="0097015B" w:rsidRDefault="004E1E02" w:rsidP="0097015B">
            <w:pPr>
              <w:tabs>
                <w:tab w:val="right" w:leader="underscore" w:pos="7560"/>
              </w:tabs>
              <w:spacing w:before="360" w:after="240"/>
              <w:rPr>
                <w:rFonts w:ascii="FS Elliot Pro" w:hAnsi="FS Elliot Pro" w:cs="Arial"/>
                <w:b/>
                <w:color w:val="0091DA"/>
                <w:sz w:val="22"/>
                <w:szCs w:val="18"/>
              </w:rPr>
            </w:pPr>
            <w:r>
              <w:rPr>
                <w:rFonts w:ascii="FS Elliot Pro" w:hAnsi="FS Elliot Pro" w:cs="Arial"/>
                <w:b/>
                <w:color w:val="4D4E53"/>
                <w:sz w:val="22"/>
                <w:szCs w:val="18"/>
              </w:rPr>
              <w:t>Life insurance</w:t>
            </w:r>
          </w:p>
        </w:tc>
      </w:tr>
      <w:tr w:rsidR="004E1E02" w:rsidRPr="00647606" w14:paraId="26B4D5A7" w14:textId="77777777" w:rsidTr="0099741F">
        <w:tc>
          <w:tcPr>
            <w:tcW w:w="395" w:type="dxa"/>
            <w:shd w:val="clear" w:color="auto" w:fill="auto"/>
            <w:tcMar>
              <w:left w:w="0" w:type="dxa"/>
              <w:right w:w="0" w:type="dxa"/>
            </w:tcMar>
          </w:tcPr>
          <w:p w14:paraId="68EBD16A" w14:textId="77777777" w:rsidR="004E1E02" w:rsidRPr="001D3DB1" w:rsidRDefault="004E1E02" w:rsidP="0099741F">
            <w:pPr>
              <w:tabs>
                <w:tab w:val="left" w:pos="360"/>
              </w:tabs>
              <w:rPr>
                <w:rFonts w:ascii="FS Elliot Pro" w:hAnsi="FS Elliot Pro" w:cs="Arial"/>
                <w:b/>
                <w:bCs/>
                <w:color w:val="004C97"/>
                <w:szCs w:val="18"/>
              </w:rPr>
            </w:pPr>
            <w:r w:rsidRPr="001D3DB1">
              <w:rPr>
                <w:rFonts w:ascii="FS Elliot Pro" w:hAnsi="FS Elliot Pro" w:cs="Arial"/>
                <w:b/>
                <w:bCs/>
                <w:color w:val="004C97"/>
                <w:szCs w:val="18"/>
              </w:rPr>
              <w:t>3a.</w:t>
            </w:r>
          </w:p>
        </w:tc>
        <w:tc>
          <w:tcPr>
            <w:tcW w:w="4285" w:type="dxa"/>
            <w:shd w:val="clear" w:color="auto" w:fill="auto"/>
            <w:tcMar>
              <w:left w:w="0" w:type="dxa"/>
              <w:right w:w="115" w:type="dxa"/>
            </w:tcMar>
          </w:tcPr>
          <w:p w14:paraId="39CDC96B" w14:textId="77777777" w:rsidR="004E1E02" w:rsidRPr="00647606" w:rsidRDefault="004E1E02" w:rsidP="004E1E02">
            <w:pPr>
              <w:tabs>
                <w:tab w:val="left" w:pos="360"/>
              </w:tabs>
              <w:rPr>
                <w:rFonts w:ascii="FS Elliot Pro" w:hAnsi="FS Elliot Pro" w:cs="Arial"/>
                <w:color w:val="4D4E53"/>
                <w:szCs w:val="18"/>
              </w:rPr>
            </w:pPr>
            <w:r w:rsidRPr="004E1E02">
              <w:rPr>
                <w:rFonts w:ascii="FS Elliot Pro" w:hAnsi="FS Elliot Pro" w:cs="Arial"/>
                <w:color w:val="4D4E53"/>
                <w:szCs w:val="18"/>
              </w:rPr>
              <w:t xml:space="preserve">Do you have individual life insurance </w:t>
            </w:r>
            <w:r w:rsidR="005754A6">
              <w:rPr>
                <w:rFonts w:ascii="FS Elliot Pro" w:hAnsi="FS Elliot Pro" w:cs="Arial"/>
                <w:color w:val="4D4E53"/>
                <w:szCs w:val="18"/>
              </w:rPr>
              <w:br/>
            </w:r>
            <w:r w:rsidRPr="004E1E02">
              <w:rPr>
                <w:rFonts w:ascii="FS Elliot Pro" w:hAnsi="FS Elliot Pro" w:cs="Arial"/>
                <w:color w:val="4D4E53"/>
                <w:szCs w:val="18"/>
              </w:rPr>
              <w:t>policies to</w:t>
            </w:r>
            <w:r>
              <w:rPr>
                <w:rFonts w:ascii="FS Elliot Pro" w:hAnsi="FS Elliot Pro" w:cs="Arial"/>
                <w:color w:val="4D4E53"/>
                <w:szCs w:val="18"/>
              </w:rPr>
              <w:t xml:space="preserve"> </w:t>
            </w:r>
            <w:r w:rsidRPr="004E1E02">
              <w:rPr>
                <w:rFonts w:ascii="FS Elliot Pro" w:hAnsi="FS Elliot Pro" w:cs="Arial"/>
                <w:color w:val="4D4E53"/>
                <w:szCs w:val="18"/>
              </w:rPr>
              <w:t>protect your family in the event</w:t>
            </w:r>
            <w:r w:rsidR="005754A6">
              <w:rPr>
                <w:rFonts w:ascii="FS Elliot Pro" w:hAnsi="FS Elliot Pro" w:cs="Arial"/>
                <w:color w:val="4D4E53"/>
                <w:szCs w:val="18"/>
              </w:rPr>
              <w:br/>
            </w:r>
            <w:r w:rsidRPr="004E1E02">
              <w:rPr>
                <w:rFonts w:ascii="FS Elliot Pro" w:hAnsi="FS Elliot Pro" w:cs="Arial"/>
                <w:color w:val="4D4E53"/>
                <w:szCs w:val="18"/>
              </w:rPr>
              <w:t>of your death?</w:t>
            </w:r>
          </w:p>
        </w:tc>
      </w:tr>
      <w:tr w:rsidR="004E1E02" w:rsidRPr="00647606" w14:paraId="54E6714A" w14:textId="77777777" w:rsidTr="0099741F">
        <w:tc>
          <w:tcPr>
            <w:tcW w:w="395" w:type="dxa"/>
            <w:shd w:val="clear" w:color="auto" w:fill="auto"/>
            <w:tcMar>
              <w:left w:w="0" w:type="dxa"/>
              <w:right w:w="115" w:type="dxa"/>
            </w:tcMar>
          </w:tcPr>
          <w:p w14:paraId="027541F6"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6770291F"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4E1E02" w:rsidRPr="00647606" w14:paraId="3937A03B" w14:textId="77777777" w:rsidTr="0099741F">
        <w:tc>
          <w:tcPr>
            <w:tcW w:w="395" w:type="dxa"/>
            <w:shd w:val="clear" w:color="auto" w:fill="auto"/>
            <w:tcMar>
              <w:left w:w="0" w:type="dxa"/>
              <w:right w:w="0" w:type="dxa"/>
            </w:tcMar>
          </w:tcPr>
          <w:p w14:paraId="27950B5C" w14:textId="77777777" w:rsidR="004E1E02" w:rsidRPr="001D3DB1" w:rsidRDefault="004E1E02" w:rsidP="0099741F">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3b.</w:t>
            </w:r>
          </w:p>
        </w:tc>
        <w:tc>
          <w:tcPr>
            <w:tcW w:w="4285" w:type="dxa"/>
            <w:shd w:val="clear" w:color="auto" w:fill="auto"/>
            <w:tcMar>
              <w:left w:w="0" w:type="dxa"/>
              <w:right w:w="115" w:type="dxa"/>
            </w:tcMar>
          </w:tcPr>
          <w:p w14:paraId="1BE19C58" w14:textId="77777777" w:rsidR="004E1E02" w:rsidRPr="00647606" w:rsidRDefault="004E1E02" w:rsidP="004E1E02">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Are you using business assets to finance your</w:t>
            </w:r>
            <w:r>
              <w:rPr>
                <w:rFonts w:ascii="FS Elliot Pro" w:hAnsi="FS Elliot Pro" w:cs="Arial"/>
                <w:color w:val="4D4E53"/>
                <w:szCs w:val="18"/>
              </w:rPr>
              <w:t xml:space="preserve"> </w:t>
            </w:r>
            <w:r w:rsidRPr="004E1E02">
              <w:rPr>
                <w:rFonts w:ascii="FS Elliot Pro" w:hAnsi="FS Elliot Pro" w:cs="Arial"/>
                <w:color w:val="4D4E53"/>
                <w:szCs w:val="18"/>
              </w:rPr>
              <w:t>personal life insurance needs?</w:t>
            </w:r>
          </w:p>
        </w:tc>
      </w:tr>
      <w:tr w:rsidR="004E1E02" w:rsidRPr="00647606" w14:paraId="5210463F" w14:textId="77777777" w:rsidTr="0099741F">
        <w:tc>
          <w:tcPr>
            <w:tcW w:w="395" w:type="dxa"/>
            <w:shd w:val="clear" w:color="auto" w:fill="auto"/>
            <w:tcMar>
              <w:left w:w="0" w:type="dxa"/>
              <w:right w:w="115" w:type="dxa"/>
            </w:tcMar>
          </w:tcPr>
          <w:p w14:paraId="260ABD1E" w14:textId="77777777" w:rsidR="004E1E02" w:rsidRPr="001D3DB1" w:rsidRDefault="004E1E02" w:rsidP="004E1E02">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0505FEE5" w14:textId="77777777" w:rsidR="004E1E02" w:rsidRDefault="004E1E02" w:rsidP="004E1E02">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r w:rsidR="004E1E02" w:rsidRPr="00647606" w14:paraId="772ECCF9" w14:textId="77777777" w:rsidTr="0099741F">
        <w:tc>
          <w:tcPr>
            <w:tcW w:w="395" w:type="dxa"/>
            <w:shd w:val="clear" w:color="auto" w:fill="auto"/>
            <w:tcMar>
              <w:left w:w="0" w:type="dxa"/>
              <w:right w:w="0" w:type="dxa"/>
            </w:tcMar>
          </w:tcPr>
          <w:p w14:paraId="5563BB6C" w14:textId="77777777" w:rsidR="004E1E02" w:rsidRPr="001D3DB1" w:rsidRDefault="004E1E02" w:rsidP="0099741F">
            <w:pPr>
              <w:tabs>
                <w:tab w:val="left" w:pos="360"/>
              </w:tabs>
              <w:spacing w:before="240"/>
              <w:rPr>
                <w:rFonts w:ascii="FS Elliot Pro" w:hAnsi="FS Elliot Pro" w:cs="Arial"/>
                <w:b/>
                <w:bCs/>
                <w:color w:val="004C97"/>
                <w:szCs w:val="18"/>
              </w:rPr>
            </w:pPr>
            <w:r w:rsidRPr="001D3DB1">
              <w:rPr>
                <w:rFonts w:ascii="FS Elliot Pro" w:hAnsi="FS Elliot Pro" w:cs="Arial"/>
                <w:b/>
                <w:bCs/>
                <w:color w:val="004C97"/>
                <w:szCs w:val="18"/>
              </w:rPr>
              <w:t>3c.</w:t>
            </w:r>
          </w:p>
        </w:tc>
        <w:tc>
          <w:tcPr>
            <w:tcW w:w="4285" w:type="dxa"/>
            <w:shd w:val="clear" w:color="auto" w:fill="auto"/>
            <w:tcMar>
              <w:left w:w="0" w:type="dxa"/>
              <w:right w:w="115" w:type="dxa"/>
            </w:tcMar>
          </w:tcPr>
          <w:p w14:paraId="6E1A0495" w14:textId="77777777" w:rsidR="004E1E02" w:rsidRPr="00647606" w:rsidRDefault="004E1E02" w:rsidP="004E1E02">
            <w:pPr>
              <w:tabs>
                <w:tab w:val="left" w:pos="360"/>
              </w:tabs>
              <w:spacing w:before="240"/>
              <w:rPr>
                <w:rFonts w:ascii="FS Elliot Pro" w:hAnsi="FS Elliot Pro" w:cs="Arial"/>
                <w:color w:val="4D4E53"/>
                <w:szCs w:val="18"/>
              </w:rPr>
            </w:pPr>
            <w:r w:rsidRPr="004E1E02">
              <w:rPr>
                <w:rFonts w:ascii="FS Elliot Pro" w:hAnsi="FS Elliot Pro" w:cs="Arial"/>
                <w:color w:val="4D4E53"/>
                <w:szCs w:val="18"/>
              </w:rPr>
              <w:t>Have your personal life insurance needs been</w:t>
            </w:r>
            <w:r>
              <w:rPr>
                <w:rFonts w:ascii="FS Elliot Pro" w:hAnsi="FS Elliot Pro" w:cs="Arial"/>
                <w:color w:val="4D4E53"/>
                <w:szCs w:val="18"/>
              </w:rPr>
              <w:t xml:space="preserve"> </w:t>
            </w:r>
            <w:r w:rsidRPr="004E1E02">
              <w:rPr>
                <w:rFonts w:ascii="FS Elliot Pro" w:hAnsi="FS Elliot Pro" w:cs="Arial"/>
                <w:color w:val="4D4E53"/>
                <w:szCs w:val="18"/>
              </w:rPr>
              <w:t>reviewed within the past two years to ensure they</w:t>
            </w:r>
            <w:r>
              <w:rPr>
                <w:rFonts w:ascii="FS Elliot Pro" w:hAnsi="FS Elliot Pro" w:cs="Arial"/>
                <w:color w:val="4D4E53"/>
                <w:szCs w:val="18"/>
              </w:rPr>
              <w:t xml:space="preserve"> </w:t>
            </w:r>
            <w:r w:rsidRPr="004E1E02">
              <w:rPr>
                <w:rFonts w:ascii="FS Elliot Pro" w:hAnsi="FS Elliot Pro" w:cs="Arial"/>
                <w:color w:val="4D4E53"/>
                <w:szCs w:val="18"/>
              </w:rPr>
              <w:t>are being met?</w:t>
            </w:r>
          </w:p>
        </w:tc>
      </w:tr>
      <w:tr w:rsidR="004E1E02" w:rsidRPr="00647606" w14:paraId="0B6D4399" w14:textId="77777777" w:rsidTr="0099741F">
        <w:tc>
          <w:tcPr>
            <w:tcW w:w="395" w:type="dxa"/>
            <w:shd w:val="clear" w:color="auto" w:fill="auto"/>
            <w:tcMar>
              <w:left w:w="0" w:type="dxa"/>
              <w:right w:w="115" w:type="dxa"/>
            </w:tcMar>
          </w:tcPr>
          <w:p w14:paraId="597A6E9B" w14:textId="77777777" w:rsidR="004E1E02" w:rsidRPr="001D3DB1" w:rsidRDefault="004E1E02" w:rsidP="0099741F">
            <w:pPr>
              <w:tabs>
                <w:tab w:val="left" w:pos="360"/>
              </w:tabs>
              <w:rPr>
                <w:rFonts w:ascii="FS Elliot Pro" w:hAnsi="FS Elliot Pro" w:cs="Arial"/>
                <w:b/>
                <w:bCs/>
                <w:color w:val="004C97"/>
                <w:szCs w:val="18"/>
              </w:rPr>
            </w:pPr>
          </w:p>
        </w:tc>
        <w:tc>
          <w:tcPr>
            <w:tcW w:w="4285" w:type="dxa"/>
            <w:shd w:val="clear" w:color="auto" w:fill="auto"/>
            <w:tcMar>
              <w:left w:w="0" w:type="dxa"/>
              <w:right w:w="115" w:type="dxa"/>
            </w:tcMar>
          </w:tcPr>
          <w:p w14:paraId="48F21DC7" w14:textId="77777777" w:rsidR="004E1E02" w:rsidRDefault="004E1E02" w:rsidP="0099741F">
            <w:pPr>
              <w:tabs>
                <w:tab w:val="left" w:pos="430"/>
              </w:tabs>
              <w:spacing w:before="120"/>
              <w:rPr>
                <w:rFonts w:ascii="FS Elliot Pro" w:hAnsi="FS Elliot Pro" w:cs="Arial"/>
                <w:color w:val="4D4E53"/>
                <w:szCs w:val="18"/>
              </w:rPr>
            </w:pP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ab/>
              <w:t xml:space="preserve">Yes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      </w:t>
            </w:r>
            <w:r>
              <w:rPr>
                <w:rFonts w:ascii="FS Elliot Pro" w:hAnsi="FS Elliot Pro" w:cs="Arial"/>
                <w:color w:val="4D4E53"/>
                <w:szCs w:val="18"/>
              </w:rPr>
              <w:fldChar w:fldCharType="begin">
                <w:ffData>
                  <w:name w:val="Check1"/>
                  <w:enabled/>
                  <w:calcOnExit w:val="0"/>
                  <w:checkBox>
                    <w:sizeAuto/>
                    <w:default w:val="0"/>
                  </w:checkBox>
                </w:ffData>
              </w:fldChar>
            </w:r>
            <w:r>
              <w:rPr>
                <w:rFonts w:ascii="FS Elliot Pro" w:hAnsi="FS Elliot Pro" w:cs="Arial"/>
                <w:color w:val="4D4E53"/>
                <w:szCs w:val="18"/>
              </w:rPr>
              <w:instrText xml:space="preserve"> FORMCHECKBOX </w:instrText>
            </w:r>
            <w:r w:rsidR="00F83B94">
              <w:rPr>
                <w:rFonts w:ascii="FS Elliot Pro" w:hAnsi="FS Elliot Pro" w:cs="Arial"/>
                <w:color w:val="4D4E53"/>
                <w:szCs w:val="18"/>
              </w:rPr>
            </w:r>
            <w:r w:rsidR="00F83B94">
              <w:rPr>
                <w:rFonts w:ascii="FS Elliot Pro" w:hAnsi="FS Elliot Pro" w:cs="Arial"/>
                <w:color w:val="4D4E53"/>
                <w:szCs w:val="18"/>
              </w:rPr>
              <w:fldChar w:fldCharType="separate"/>
            </w:r>
            <w:r>
              <w:rPr>
                <w:rFonts w:ascii="FS Elliot Pro" w:hAnsi="FS Elliot Pro" w:cs="Arial"/>
                <w:color w:val="4D4E53"/>
                <w:szCs w:val="18"/>
              </w:rPr>
              <w:fldChar w:fldCharType="end"/>
            </w:r>
            <w:r>
              <w:rPr>
                <w:rFonts w:ascii="FS Elliot Pro" w:hAnsi="FS Elliot Pro" w:cs="Arial"/>
                <w:color w:val="4D4E53"/>
                <w:szCs w:val="18"/>
              </w:rPr>
              <w:t xml:space="preserve">   Not sure</w:t>
            </w:r>
          </w:p>
        </w:tc>
      </w:tr>
    </w:tbl>
    <w:p w14:paraId="79C6F20F" w14:textId="77777777" w:rsidR="004E1E02" w:rsidRDefault="004E1E02" w:rsidP="004E1E02">
      <w:pPr>
        <w:tabs>
          <w:tab w:val="right" w:leader="underscore" w:pos="7560"/>
        </w:tabs>
        <w:spacing w:before="360" w:after="120"/>
        <w:rPr>
          <w:rFonts w:ascii="FS Elliot Pro" w:hAnsi="FS Elliot Pro" w:cs="Arial"/>
          <w:b/>
          <w:color w:val="0091DA"/>
          <w:sz w:val="22"/>
          <w:szCs w:val="18"/>
        </w:rPr>
      </w:pPr>
    </w:p>
    <w:p w14:paraId="60413377" w14:textId="77777777" w:rsidR="004E1E02" w:rsidRDefault="004E1E02" w:rsidP="004E1E02">
      <w:pPr>
        <w:tabs>
          <w:tab w:val="right" w:leader="underscore" w:pos="7560"/>
        </w:tabs>
        <w:spacing w:before="360" w:after="120"/>
        <w:rPr>
          <w:rFonts w:ascii="FS Elliot Pro" w:hAnsi="FS Elliot Pro" w:cs="Arial"/>
          <w:b/>
          <w:color w:val="0091DA"/>
          <w:sz w:val="22"/>
          <w:szCs w:val="18"/>
        </w:rPr>
        <w:sectPr w:rsidR="004E1E02" w:rsidSect="007E6D21">
          <w:type w:val="continuous"/>
          <w:pgSz w:w="12240" w:h="15840" w:code="1"/>
          <w:pgMar w:top="720" w:right="1080" w:bottom="720" w:left="1080" w:header="720" w:footer="720" w:gutter="0"/>
          <w:cols w:num="2" w:space="720"/>
          <w:docGrid w:linePitch="360"/>
        </w:sectPr>
      </w:pPr>
    </w:p>
    <w:p w14:paraId="40604C8C" w14:textId="77777777" w:rsidR="00817D58" w:rsidRDefault="00817D58" w:rsidP="00817D58">
      <w:pPr>
        <w:tabs>
          <w:tab w:val="right" w:leader="underscore" w:pos="7560"/>
        </w:tabs>
        <w:spacing w:before="360" w:after="120"/>
        <w:rPr>
          <w:rFonts w:ascii="FS Elliot Pro" w:hAnsi="FS Elliot Pro" w:cs="Arial"/>
          <w:b/>
          <w:color w:val="0091DA"/>
          <w:sz w:val="22"/>
          <w:szCs w:val="18"/>
        </w:rPr>
        <w:sectPr w:rsidR="00817D58" w:rsidSect="00475498">
          <w:pgSz w:w="12240" w:h="15840" w:code="1"/>
          <w:pgMar w:top="720" w:right="1080" w:bottom="720" w:left="1080" w:header="720" w:footer="720" w:gutter="0"/>
          <w:cols w:space="720"/>
          <w:docGrid w:linePitch="360"/>
        </w:sectPr>
      </w:pPr>
    </w:p>
    <w:p w14:paraId="49657B6A" w14:textId="77777777" w:rsidR="00817D58" w:rsidRPr="007E6D21" w:rsidRDefault="00817D58" w:rsidP="00993675">
      <w:pPr>
        <w:tabs>
          <w:tab w:val="right" w:leader="underscore" w:pos="7560"/>
        </w:tabs>
        <w:rPr>
          <w:rFonts w:ascii="FS Elliot Pro" w:hAnsi="FS Elliot Pro" w:cs="Arial"/>
          <w:b/>
          <w:color w:val="0091DA"/>
          <w:sz w:val="22"/>
          <w:szCs w:val="18"/>
        </w:rPr>
      </w:pPr>
    </w:p>
    <w:tbl>
      <w:tblPr>
        <w:tblW w:w="4680" w:type="dxa"/>
        <w:tblLook w:val="04A0" w:firstRow="1" w:lastRow="0" w:firstColumn="1" w:lastColumn="0" w:noHBand="0" w:noVBand="1"/>
      </w:tblPr>
      <w:tblGrid>
        <w:gridCol w:w="810"/>
        <w:gridCol w:w="3870"/>
      </w:tblGrid>
      <w:tr w:rsidR="00817D58" w:rsidRPr="00647606" w14:paraId="089056C9" w14:textId="77777777" w:rsidTr="0099741F">
        <w:tc>
          <w:tcPr>
            <w:tcW w:w="4680" w:type="dxa"/>
            <w:gridSpan w:val="2"/>
            <w:shd w:val="clear" w:color="auto" w:fill="auto"/>
            <w:tcMar>
              <w:left w:w="0" w:type="dxa"/>
              <w:right w:w="0" w:type="dxa"/>
            </w:tcMar>
          </w:tcPr>
          <w:p w14:paraId="553C6234" w14:textId="77777777" w:rsidR="00817D58" w:rsidRPr="00860DA9" w:rsidRDefault="00817D58" w:rsidP="00EB4E8F">
            <w:pPr>
              <w:tabs>
                <w:tab w:val="left" w:pos="360"/>
              </w:tabs>
              <w:spacing w:after="120"/>
              <w:rPr>
                <w:rFonts w:ascii="FS Elliot Pro" w:hAnsi="FS Elliot Pro" w:cs="Arial"/>
                <w:color w:val="0091DA"/>
                <w:sz w:val="40"/>
                <w:szCs w:val="40"/>
              </w:rPr>
            </w:pPr>
            <w:r w:rsidRPr="00860DA9">
              <w:rPr>
                <w:rFonts w:ascii="FS Elliot Pro" w:hAnsi="FS Elliot Pro" w:cs="Arial"/>
                <w:color w:val="0091DA"/>
                <w:sz w:val="40"/>
                <w:szCs w:val="40"/>
              </w:rPr>
              <w:t>Your financial</w:t>
            </w:r>
            <w:r w:rsidR="00860DA9">
              <w:rPr>
                <w:rFonts w:ascii="FS Elliot Pro" w:hAnsi="FS Elliot Pro" w:cs="Arial"/>
                <w:color w:val="0091DA"/>
                <w:sz w:val="40"/>
                <w:szCs w:val="40"/>
              </w:rPr>
              <w:t xml:space="preserve"> </w:t>
            </w:r>
            <w:r w:rsidRPr="00860DA9">
              <w:rPr>
                <w:rFonts w:ascii="FS Elliot Pro" w:hAnsi="FS Elliot Pro" w:cs="Arial"/>
                <w:color w:val="0091DA"/>
                <w:sz w:val="40"/>
                <w:szCs w:val="40"/>
              </w:rPr>
              <w:t>priorities</w:t>
            </w:r>
          </w:p>
        </w:tc>
      </w:tr>
      <w:tr w:rsidR="00817D58" w:rsidRPr="00647606" w14:paraId="4CD21E57" w14:textId="77777777" w:rsidTr="0099741F">
        <w:tc>
          <w:tcPr>
            <w:tcW w:w="4680" w:type="dxa"/>
            <w:gridSpan w:val="2"/>
            <w:shd w:val="clear" w:color="auto" w:fill="auto"/>
            <w:tcMar>
              <w:left w:w="0" w:type="dxa"/>
              <w:right w:w="115" w:type="dxa"/>
            </w:tcMar>
          </w:tcPr>
          <w:p w14:paraId="245E1418" w14:textId="77777777" w:rsidR="00817D58" w:rsidRPr="00817D58" w:rsidRDefault="00817D58" w:rsidP="00817D58">
            <w:pPr>
              <w:tabs>
                <w:tab w:val="left" w:pos="360"/>
              </w:tabs>
              <w:spacing w:after="120"/>
              <w:rPr>
                <w:rFonts w:ascii="FS Elliot Pro" w:hAnsi="FS Elliot Pro" w:cs="Arial"/>
                <w:color w:val="4D4E53"/>
                <w:szCs w:val="18"/>
              </w:rPr>
            </w:pPr>
            <w:r w:rsidRPr="00817D58">
              <w:rPr>
                <w:rFonts w:ascii="FS Elliot Pro" w:hAnsi="FS Elliot Pro" w:cs="Arial"/>
                <w:color w:val="4D4E53"/>
                <w:szCs w:val="18"/>
              </w:rPr>
              <w:t xml:space="preserve">Rank the topics below 1-9, with one being the most important and nine being the least important. </w:t>
            </w:r>
          </w:p>
          <w:p w14:paraId="4835A39A" w14:textId="77777777" w:rsidR="00817D58" w:rsidRPr="00647606" w:rsidRDefault="00817D58" w:rsidP="00817D58">
            <w:pPr>
              <w:tabs>
                <w:tab w:val="left" w:pos="360"/>
              </w:tabs>
              <w:rPr>
                <w:rFonts w:ascii="FS Elliot Pro" w:hAnsi="FS Elliot Pro" w:cs="Arial"/>
                <w:color w:val="4D4E53"/>
                <w:szCs w:val="18"/>
              </w:rPr>
            </w:pPr>
            <w:r w:rsidRPr="00817D58">
              <w:rPr>
                <w:rFonts w:ascii="FS Elliot Pro" w:hAnsi="FS Elliot Pro" w:cs="Arial"/>
                <w:color w:val="4D4E53"/>
                <w:szCs w:val="18"/>
              </w:rPr>
              <w:t>Use each number only once.</w:t>
            </w:r>
          </w:p>
        </w:tc>
      </w:tr>
      <w:tr w:rsidR="00817D58" w:rsidRPr="00647606" w14:paraId="250D0A17" w14:textId="77777777" w:rsidTr="00817D58">
        <w:tc>
          <w:tcPr>
            <w:tcW w:w="810" w:type="dxa"/>
            <w:tcBorders>
              <w:bottom w:val="single" w:sz="4" w:space="0" w:color="C5C6C6"/>
            </w:tcBorders>
            <w:shd w:val="clear" w:color="auto" w:fill="auto"/>
            <w:tcMar>
              <w:left w:w="0" w:type="dxa"/>
              <w:right w:w="115" w:type="dxa"/>
            </w:tcMar>
          </w:tcPr>
          <w:p w14:paraId="33E2CFD1"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1F4B4118"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Health and wellness solutions</w:t>
            </w:r>
          </w:p>
        </w:tc>
      </w:tr>
      <w:tr w:rsidR="00817D58" w:rsidRPr="00647606" w14:paraId="59B06297"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0048DC11"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062F2523"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Group and voluntary benefits</w:t>
            </w:r>
          </w:p>
        </w:tc>
      </w:tr>
      <w:tr w:rsidR="00817D58" w:rsidRPr="00647606" w14:paraId="77416B07"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5EC32FE1"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0110A974"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Qualified retirement plans</w:t>
            </w:r>
          </w:p>
        </w:tc>
      </w:tr>
      <w:tr w:rsidR="00817D58" w:rsidRPr="00647606" w14:paraId="1E339299"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23B3EBF9"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48707B36"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Key employee benefits</w:t>
            </w:r>
          </w:p>
        </w:tc>
      </w:tr>
      <w:tr w:rsidR="00817D58" w:rsidRPr="00647606" w14:paraId="1CD3D060"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3B8BB21A"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793C63F6"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Business protection</w:t>
            </w:r>
          </w:p>
        </w:tc>
      </w:tr>
      <w:tr w:rsidR="00817D58" w:rsidRPr="00647606" w14:paraId="264D50FD"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04EDBE08"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2F9FF380" w14:textId="77777777" w:rsid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Business succession</w:t>
            </w:r>
          </w:p>
        </w:tc>
      </w:tr>
      <w:tr w:rsidR="00817D58" w:rsidRPr="00647606" w14:paraId="3CEFA4D6"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7F28CB6E"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5B112CC7" w14:textId="77777777" w:rsidR="00817D58" w:rsidRP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Legacy and estate planning</w:t>
            </w:r>
          </w:p>
        </w:tc>
      </w:tr>
      <w:tr w:rsidR="00817D58" w:rsidRPr="00647606" w14:paraId="5D1E4B57"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509377B7"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44647661" w14:textId="77777777" w:rsidR="00817D58" w:rsidRP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Disability insurance</w:t>
            </w:r>
          </w:p>
        </w:tc>
      </w:tr>
      <w:tr w:rsidR="00817D58" w:rsidRPr="00647606" w14:paraId="21EF0CEC" w14:textId="77777777" w:rsidTr="00817D58">
        <w:tc>
          <w:tcPr>
            <w:tcW w:w="810" w:type="dxa"/>
            <w:tcBorders>
              <w:top w:val="single" w:sz="4" w:space="0" w:color="C5C6C6"/>
              <w:bottom w:val="single" w:sz="4" w:space="0" w:color="C5C6C6"/>
            </w:tcBorders>
            <w:shd w:val="clear" w:color="auto" w:fill="auto"/>
            <w:tcMar>
              <w:left w:w="0" w:type="dxa"/>
              <w:right w:w="115" w:type="dxa"/>
            </w:tcMar>
          </w:tcPr>
          <w:p w14:paraId="6E3D3C38" w14:textId="77777777" w:rsidR="00817D58" w:rsidRPr="004E1E02" w:rsidRDefault="00993675" w:rsidP="00817D58">
            <w:pPr>
              <w:tabs>
                <w:tab w:val="left" w:pos="360"/>
              </w:tabs>
              <w:spacing w:before="120"/>
              <w:rPr>
                <w:rFonts w:ascii="FS Elliot Pro" w:hAnsi="FS Elliot Pro" w:cs="Arial"/>
                <w:b/>
                <w:bCs/>
                <w:color w:val="464E7E"/>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c>
          <w:tcPr>
            <w:tcW w:w="3870" w:type="dxa"/>
            <w:shd w:val="clear" w:color="auto" w:fill="auto"/>
            <w:tcMar>
              <w:left w:w="0" w:type="dxa"/>
              <w:right w:w="115" w:type="dxa"/>
            </w:tcMar>
          </w:tcPr>
          <w:p w14:paraId="3E3C1499" w14:textId="77777777" w:rsidR="00817D58" w:rsidRPr="00817D58" w:rsidRDefault="00817D58" w:rsidP="00817D58">
            <w:pPr>
              <w:tabs>
                <w:tab w:val="left" w:pos="430"/>
              </w:tabs>
              <w:spacing w:before="120"/>
              <w:rPr>
                <w:rFonts w:ascii="FS Elliot Pro" w:hAnsi="FS Elliot Pro" w:cs="Arial"/>
                <w:color w:val="4D4E53"/>
                <w:szCs w:val="18"/>
              </w:rPr>
            </w:pPr>
            <w:r w:rsidRPr="00817D58">
              <w:rPr>
                <w:rFonts w:ascii="FS Elliot Pro" w:hAnsi="FS Elliot Pro" w:cs="Arial"/>
                <w:color w:val="4D4E53"/>
                <w:szCs w:val="18"/>
              </w:rPr>
              <w:t>Life insurance</w:t>
            </w:r>
          </w:p>
        </w:tc>
      </w:tr>
    </w:tbl>
    <w:p w14:paraId="6ACF7D51" w14:textId="77777777" w:rsidR="00817D58" w:rsidRDefault="00817D58" w:rsidP="00817D58"/>
    <w:p w14:paraId="3507867C" w14:textId="77777777" w:rsidR="00817D58" w:rsidRDefault="00817D58" w:rsidP="00817D58"/>
    <w:p w14:paraId="7CBF18D6" w14:textId="77777777" w:rsidR="00817D58" w:rsidRDefault="00817D58" w:rsidP="00817D58"/>
    <w:p w14:paraId="4A28C91F" w14:textId="77777777" w:rsidR="00817D58" w:rsidRDefault="00817D58" w:rsidP="00817D58"/>
    <w:p w14:paraId="19B87C03" w14:textId="77777777" w:rsidR="00817D58" w:rsidRDefault="00817D58" w:rsidP="00993675">
      <w:pPr>
        <w:tabs>
          <w:tab w:val="right" w:leader="underscore" w:pos="7560"/>
        </w:tabs>
        <w:rPr>
          <w:rFonts w:ascii="FS Elliot Pro" w:hAnsi="FS Elliot Pro" w:cs="Arial"/>
          <w:b/>
          <w:color w:val="0091DA"/>
          <w:sz w:val="22"/>
          <w:szCs w:val="18"/>
        </w:rPr>
      </w:pPr>
      <w:r>
        <w:rPr>
          <w:rFonts w:ascii="FS Elliot Pro" w:hAnsi="FS Elliot Pro" w:cs="Arial"/>
          <w:b/>
          <w:color w:val="0091DA"/>
          <w:sz w:val="22"/>
          <w:szCs w:val="18"/>
        </w:rPr>
        <w:br w:type="column"/>
      </w:r>
    </w:p>
    <w:tbl>
      <w:tblPr>
        <w:tblW w:w="4680" w:type="dxa"/>
        <w:tblLook w:val="04A0" w:firstRow="1" w:lastRow="0" w:firstColumn="1" w:lastColumn="0" w:noHBand="0" w:noVBand="1"/>
      </w:tblPr>
      <w:tblGrid>
        <w:gridCol w:w="4680"/>
      </w:tblGrid>
      <w:tr w:rsidR="00EB4E8F" w:rsidRPr="00647606" w14:paraId="4CECCB19" w14:textId="77777777" w:rsidTr="00EB4E8F">
        <w:trPr>
          <w:trHeight w:val="603"/>
        </w:trPr>
        <w:tc>
          <w:tcPr>
            <w:tcW w:w="4680" w:type="dxa"/>
            <w:shd w:val="clear" w:color="auto" w:fill="auto"/>
            <w:tcMar>
              <w:left w:w="0" w:type="dxa"/>
              <w:right w:w="0" w:type="dxa"/>
            </w:tcMar>
          </w:tcPr>
          <w:p w14:paraId="557A3915" w14:textId="77777777" w:rsidR="00EB4E8F" w:rsidRPr="00860DA9" w:rsidRDefault="00EB4E8F" w:rsidP="00EB4E8F">
            <w:pPr>
              <w:tabs>
                <w:tab w:val="left" w:pos="360"/>
              </w:tabs>
              <w:spacing w:before="180"/>
              <w:rPr>
                <w:rFonts w:ascii="FS Elliot Pro" w:hAnsi="FS Elliot Pro" w:cs="Arial"/>
                <w:color w:val="0091DA"/>
                <w:sz w:val="40"/>
                <w:szCs w:val="40"/>
              </w:rPr>
            </w:pPr>
            <w:r w:rsidRPr="00817D58">
              <w:rPr>
                <w:rFonts w:ascii="FS Elliot Pro" w:hAnsi="FS Elliot Pro" w:cs="Arial"/>
                <w:b/>
                <w:color w:val="4D4E53"/>
                <w:sz w:val="22"/>
                <w:szCs w:val="18"/>
              </w:rPr>
              <w:t>Let’s talk about what’s next.</w:t>
            </w:r>
          </w:p>
        </w:tc>
      </w:tr>
      <w:tr w:rsidR="00817D58" w:rsidRPr="00647606" w14:paraId="06B91F2F" w14:textId="77777777" w:rsidTr="0099741F">
        <w:tc>
          <w:tcPr>
            <w:tcW w:w="4680" w:type="dxa"/>
            <w:shd w:val="clear" w:color="auto" w:fill="auto"/>
            <w:tcMar>
              <w:left w:w="0" w:type="dxa"/>
              <w:right w:w="0" w:type="dxa"/>
            </w:tcMar>
          </w:tcPr>
          <w:p w14:paraId="33384A36" w14:textId="77777777" w:rsidR="00817D58" w:rsidRPr="00817D58" w:rsidRDefault="00817D58" w:rsidP="00817D58">
            <w:pPr>
              <w:numPr>
                <w:ilvl w:val="0"/>
                <w:numId w:val="35"/>
              </w:numPr>
              <w:tabs>
                <w:tab w:val="left" w:pos="252"/>
                <w:tab w:val="right" w:leader="underscore" w:pos="7560"/>
              </w:tabs>
              <w:spacing w:before="60" w:after="60"/>
              <w:ind w:left="260" w:right="72" w:hanging="274"/>
              <w:rPr>
                <w:rFonts w:ascii="FS Elliot Pro" w:hAnsi="FS Elliot Pro" w:cs="Arial"/>
                <w:color w:val="4D4E53"/>
                <w:szCs w:val="18"/>
              </w:rPr>
            </w:pPr>
            <w:r w:rsidRPr="00817D58">
              <w:rPr>
                <w:rFonts w:ascii="FS Elliot Pro" w:hAnsi="FS Elliot Pro" w:cs="Arial"/>
                <w:color w:val="4D4E53"/>
                <w:szCs w:val="20"/>
              </w:rPr>
              <w:t>Which of your high priorities would you like to discuss further?</w:t>
            </w:r>
          </w:p>
          <w:p w14:paraId="1183C213" w14:textId="77777777" w:rsidR="00817D58" w:rsidRPr="00647606" w:rsidRDefault="00817D58" w:rsidP="00817D58">
            <w:pPr>
              <w:numPr>
                <w:ilvl w:val="0"/>
                <w:numId w:val="35"/>
              </w:numPr>
              <w:tabs>
                <w:tab w:val="left" w:pos="252"/>
                <w:tab w:val="right" w:leader="underscore" w:pos="7560"/>
              </w:tabs>
              <w:spacing w:before="60" w:after="60"/>
              <w:ind w:left="260" w:right="72" w:hanging="274"/>
              <w:rPr>
                <w:rFonts w:ascii="FS Elliot Pro" w:hAnsi="FS Elliot Pro" w:cs="Arial"/>
                <w:color w:val="4D4E53"/>
                <w:szCs w:val="18"/>
              </w:rPr>
            </w:pPr>
            <w:r w:rsidRPr="00817D58">
              <w:rPr>
                <w:rFonts w:ascii="FS Elliot Pro" w:hAnsi="FS Elliot Pro" w:cs="Arial"/>
                <w:color w:val="4D4E53"/>
                <w:szCs w:val="20"/>
              </w:rPr>
              <w:t>Are there any other concerns that we haven't discussed today?</w:t>
            </w:r>
          </w:p>
        </w:tc>
      </w:tr>
      <w:tr w:rsidR="000E7C6F" w:rsidRPr="00647606" w14:paraId="733A15D7" w14:textId="77777777" w:rsidTr="00993675">
        <w:tc>
          <w:tcPr>
            <w:tcW w:w="4680" w:type="dxa"/>
            <w:tcBorders>
              <w:bottom w:val="single" w:sz="4" w:space="0" w:color="C5C6C6"/>
            </w:tcBorders>
            <w:shd w:val="clear" w:color="auto" w:fill="auto"/>
            <w:tcMar>
              <w:left w:w="0" w:type="dxa"/>
              <w:right w:w="0" w:type="dxa"/>
            </w:tcMar>
          </w:tcPr>
          <w:p w14:paraId="06EDFE1B" w14:textId="77777777" w:rsidR="000E7C6F"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0E7C6F" w:rsidRPr="00647606" w14:paraId="358A021A"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1664D69D" w14:textId="77777777" w:rsidR="000E7C6F"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0E7C6F" w:rsidRPr="00647606" w14:paraId="579354BC"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0A7F7AB6" w14:textId="77777777" w:rsidR="000E7C6F"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993675" w:rsidRPr="00647606" w14:paraId="434095E1"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4A26881D" w14:textId="77777777" w:rsidR="00993675"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993675" w:rsidRPr="00647606" w14:paraId="0AA5D0D0"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1FC2AE4F" w14:textId="77777777" w:rsidR="00993675"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993675" w:rsidRPr="00647606" w14:paraId="747C7CEE"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16487350" w14:textId="77777777" w:rsidR="00993675"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r w:rsidR="00993675" w:rsidRPr="00647606" w14:paraId="15931282" w14:textId="77777777" w:rsidTr="00993675">
        <w:tc>
          <w:tcPr>
            <w:tcW w:w="4680" w:type="dxa"/>
            <w:tcBorders>
              <w:top w:val="single" w:sz="4" w:space="0" w:color="C5C6C6"/>
              <w:bottom w:val="single" w:sz="4" w:space="0" w:color="C5C6C6"/>
            </w:tcBorders>
            <w:shd w:val="clear" w:color="auto" w:fill="auto"/>
            <w:tcMar>
              <w:left w:w="0" w:type="dxa"/>
              <w:right w:w="0" w:type="dxa"/>
            </w:tcMar>
          </w:tcPr>
          <w:p w14:paraId="66D1B17E" w14:textId="77777777" w:rsidR="00993675" w:rsidRPr="00647606" w:rsidRDefault="00993675" w:rsidP="000E7C6F">
            <w:pPr>
              <w:tabs>
                <w:tab w:val="left" w:pos="360"/>
              </w:tabs>
              <w:spacing w:before="120"/>
              <w:rPr>
                <w:rFonts w:ascii="FS Elliot Pro" w:hAnsi="FS Elliot Pro" w:cs="Arial"/>
                <w:color w:val="4D4E53"/>
                <w:szCs w:val="18"/>
              </w:rPr>
            </w:pPr>
            <w:r w:rsidRPr="008C6EA1">
              <w:rPr>
                <w:rFonts w:ascii="FS Elliot Pro" w:hAnsi="FS Elliot Pro" w:cs="Arial"/>
                <w:color w:val="4D4D4D"/>
                <w:szCs w:val="20"/>
              </w:rPr>
              <w:fldChar w:fldCharType="begin">
                <w:ffData>
                  <w:name w:val="Text1"/>
                  <w:enabled/>
                  <w:calcOnExit w:val="0"/>
                  <w:textInput/>
                </w:ffData>
              </w:fldChar>
            </w:r>
            <w:r w:rsidRPr="008C6EA1">
              <w:rPr>
                <w:rFonts w:ascii="FS Elliot Pro" w:hAnsi="FS Elliot Pro" w:cs="Arial"/>
                <w:color w:val="4D4D4D"/>
                <w:szCs w:val="20"/>
              </w:rPr>
              <w:instrText xml:space="preserve"> FORMTEXT </w:instrText>
            </w:r>
            <w:r w:rsidRPr="008C6EA1">
              <w:rPr>
                <w:rFonts w:ascii="FS Elliot Pro" w:hAnsi="FS Elliot Pro" w:cs="Arial"/>
                <w:color w:val="4D4D4D"/>
                <w:szCs w:val="20"/>
              </w:rPr>
            </w:r>
            <w:r w:rsidRPr="008C6EA1">
              <w:rPr>
                <w:rFonts w:ascii="FS Elliot Pro" w:hAnsi="FS Elliot Pro" w:cs="Arial"/>
                <w:color w:val="4D4D4D"/>
                <w:szCs w:val="20"/>
              </w:rPr>
              <w:fldChar w:fldCharType="separate"/>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009766B9">
              <w:rPr>
                <w:rFonts w:ascii="FS Elliot Pro" w:hAnsi="FS Elliot Pro" w:cs="Arial"/>
                <w:noProof/>
                <w:color w:val="4D4D4D"/>
                <w:szCs w:val="20"/>
              </w:rPr>
              <w:t> </w:t>
            </w:r>
            <w:r w:rsidRPr="008C6EA1">
              <w:rPr>
                <w:rFonts w:ascii="FS Elliot Pro" w:hAnsi="FS Elliot Pro" w:cs="Arial"/>
                <w:color w:val="4D4D4D"/>
                <w:szCs w:val="20"/>
              </w:rPr>
              <w:fldChar w:fldCharType="end"/>
            </w:r>
          </w:p>
        </w:tc>
      </w:tr>
    </w:tbl>
    <w:p w14:paraId="4639AFA3" w14:textId="77777777" w:rsidR="00817D58" w:rsidRDefault="00817D58" w:rsidP="00817D58">
      <w:pPr>
        <w:tabs>
          <w:tab w:val="right" w:leader="underscore" w:pos="7560"/>
        </w:tabs>
        <w:spacing w:before="360" w:after="120"/>
        <w:rPr>
          <w:rFonts w:ascii="FS Elliot Pro" w:hAnsi="FS Elliot Pro" w:cs="Arial"/>
          <w:b/>
          <w:color w:val="0091DA"/>
          <w:sz w:val="22"/>
          <w:szCs w:val="18"/>
        </w:rPr>
      </w:pPr>
    </w:p>
    <w:p w14:paraId="2E13D2B6" w14:textId="77777777" w:rsidR="00817D58" w:rsidRDefault="00817D58" w:rsidP="00817D58">
      <w:pPr>
        <w:tabs>
          <w:tab w:val="right" w:leader="underscore" w:pos="7560"/>
        </w:tabs>
        <w:spacing w:before="360" w:after="120"/>
        <w:rPr>
          <w:rFonts w:ascii="FS Elliot Pro" w:hAnsi="FS Elliot Pro" w:cs="Arial"/>
          <w:b/>
          <w:color w:val="0091DA"/>
          <w:sz w:val="22"/>
          <w:szCs w:val="18"/>
        </w:rPr>
        <w:sectPr w:rsidR="00817D58" w:rsidSect="007E6D21">
          <w:type w:val="continuous"/>
          <w:pgSz w:w="12240" w:h="15840" w:code="1"/>
          <w:pgMar w:top="720" w:right="1080" w:bottom="720" w:left="1080" w:header="720" w:footer="720" w:gutter="0"/>
          <w:cols w:num="2" w:space="720"/>
          <w:docGrid w:linePitch="360"/>
        </w:sectPr>
      </w:pPr>
    </w:p>
    <w:p w14:paraId="4987696E" w14:textId="77777777" w:rsidR="00817D58" w:rsidRDefault="00817D58"/>
    <w:p w14:paraId="6AE48E94" w14:textId="77777777" w:rsidR="002D504B" w:rsidRDefault="002D504B" w:rsidP="00C96E87">
      <w:pPr>
        <w:tabs>
          <w:tab w:val="right" w:leader="underscore" w:pos="7560"/>
        </w:tabs>
        <w:spacing w:before="360" w:after="120"/>
        <w:rPr>
          <w:rFonts w:ascii="FS Elliot Pro" w:hAnsi="FS Elliot Pro" w:cs="Arial"/>
          <w:b/>
          <w:color w:val="0091DA"/>
          <w:sz w:val="22"/>
          <w:szCs w:val="18"/>
        </w:rPr>
      </w:pPr>
    </w:p>
    <w:p w14:paraId="5D3EBA00"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4A72841E"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26433EE1"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7CCFF841"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5173D07F"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63126DC7"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550A5CBC" w14:textId="77777777" w:rsidR="00993675" w:rsidRDefault="00993675" w:rsidP="00C96E87">
      <w:pPr>
        <w:tabs>
          <w:tab w:val="right" w:leader="underscore" w:pos="7560"/>
        </w:tabs>
        <w:spacing w:before="360" w:after="120"/>
        <w:rPr>
          <w:rFonts w:ascii="FS Elliot Pro" w:hAnsi="FS Elliot Pro" w:cs="Arial"/>
          <w:b/>
          <w:color w:val="0091DA"/>
          <w:sz w:val="22"/>
          <w:szCs w:val="18"/>
        </w:rPr>
      </w:pPr>
    </w:p>
    <w:p w14:paraId="0994724A" w14:textId="77777777" w:rsidR="00993675" w:rsidRPr="007917C8" w:rsidRDefault="00993675" w:rsidP="00C96E87">
      <w:pPr>
        <w:tabs>
          <w:tab w:val="right" w:leader="underscore" w:pos="7560"/>
        </w:tabs>
        <w:spacing w:before="360" w:after="120"/>
        <w:rPr>
          <w:rFonts w:ascii="FS Elliot Pro" w:hAnsi="FS Elliot Pro" w:cs="Arial"/>
          <w:b/>
          <w:color w:val="0091DA"/>
          <w:sz w:val="22"/>
          <w:szCs w:val="18"/>
        </w:rPr>
      </w:pPr>
    </w:p>
    <w:tbl>
      <w:tblPr>
        <w:tblW w:w="10080" w:type="dxa"/>
        <w:tblLook w:val="04A0" w:firstRow="1" w:lastRow="0" w:firstColumn="1" w:lastColumn="0" w:noHBand="0" w:noVBand="1"/>
      </w:tblPr>
      <w:tblGrid>
        <w:gridCol w:w="2215"/>
        <w:gridCol w:w="7865"/>
      </w:tblGrid>
      <w:tr w:rsidR="00D21E09" w:rsidRPr="00517821" w14:paraId="3CB06EB1" w14:textId="77777777" w:rsidTr="00026F2E">
        <w:tc>
          <w:tcPr>
            <w:tcW w:w="2160" w:type="dxa"/>
            <w:tcBorders>
              <w:right w:val="single" w:sz="4" w:space="0" w:color="C5C6C6"/>
            </w:tcBorders>
            <w:shd w:val="clear" w:color="auto" w:fill="auto"/>
            <w:tcMar>
              <w:left w:w="0" w:type="dxa"/>
              <w:right w:w="115" w:type="dxa"/>
            </w:tcMar>
            <w:vAlign w:val="center"/>
          </w:tcPr>
          <w:p w14:paraId="1EF13A21" w14:textId="7B5F0C40" w:rsidR="00D21E09" w:rsidRPr="00B56C77" w:rsidRDefault="00606394" w:rsidP="00B56C77">
            <w:pPr>
              <w:rPr>
                <w:rFonts w:ascii="FS Elliot Pro" w:hAnsi="FS Elliot Pro" w:cs="Arial"/>
                <w:color w:val="0091DA"/>
                <w:szCs w:val="18"/>
              </w:rPr>
            </w:pPr>
            <w:r>
              <w:rPr>
                <w:rFonts w:ascii="FS Elliot Pro" w:hAnsi="FS Elliot Pro" w:cs="Arial"/>
                <w:noProof/>
                <w:color w:val="0091DA"/>
                <w:szCs w:val="18"/>
              </w:rPr>
              <w:drawing>
                <wp:inline distT="0" distB="0" distL="0" distR="0" wp14:anchorId="5E671DF9" wp14:editId="6ADCE4C1">
                  <wp:extent cx="1333500" cy="342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33500" cy="342900"/>
                          </a:xfrm>
                          <a:prstGeom prst="rect">
                            <a:avLst/>
                          </a:prstGeom>
                          <a:noFill/>
                          <a:ln>
                            <a:noFill/>
                          </a:ln>
                        </pic:spPr>
                      </pic:pic>
                    </a:graphicData>
                  </a:graphic>
                </wp:inline>
              </w:drawing>
            </w:r>
          </w:p>
        </w:tc>
        <w:tc>
          <w:tcPr>
            <w:tcW w:w="7920" w:type="dxa"/>
            <w:tcBorders>
              <w:left w:val="single" w:sz="4" w:space="0" w:color="C5C6C6"/>
            </w:tcBorders>
            <w:shd w:val="clear" w:color="auto" w:fill="auto"/>
            <w:vAlign w:val="center"/>
          </w:tcPr>
          <w:p w14:paraId="274FD523" w14:textId="77777777" w:rsidR="00D21E09" w:rsidRPr="00517821" w:rsidRDefault="00D21E09" w:rsidP="00993675">
            <w:pPr>
              <w:spacing w:before="120" w:after="120"/>
              <w:rPr>
                <w:rFonts w:ascii="FS Elliot Pro" w:hAnsi="FS Elliot Pro" w:cs="Arial"/>
                <w:color w:val="4D4D4D"/>
                <w:szCs w:val="18"/>
              </w:rPr>
            </w:pPr>
            <w:r>
              <w:rPr>
                <w:rFonts w:ascii="FS Elliot Pro" w:hAnsi="FS Elliot Pro" w:cs="Arial"/>
                <w:color w:val="4D4D4D"/>
                <w:szCs w:val="20"/>
              </w:rPr>
              <w:fldChar w:fldCharType="begin">
                <w:ffData>
                  <w:name w:val=""/>
                  <w:enabled/>
                  <w:calcOnExit w:val="0"/>
                  <w:textInput>
                    <w:default w:val="Contact your financial professional today. Visit principal.com."/>
                  </w:textInput>
                </w:ffData>
              </w:fldChar>
            </w:r>
            <w:r>
              <w:rPr>
                <w:rFonts w:ascii="FS Elliot Pro" w:hAnsi="FS Elliot Pro" w:cs="Arial"/>
                <w:color w:val="4D4D4D"/>
                <w:szCs w:val="20"/>
              </w:rPr>
              <w:instrText xml:space="preserve"> FORMTEXT </w:instrText>
            </w:r>
            <w:r>
              <w:rPr>
                <w:rFonts w:ascii="FS Elliot Pro" w:hAnsi="FS Elliot Pro" w:cs="Arial"/>
                <w:color w:val="4D4D4D"/>
                <w:szCs w:val="20"/>
              </w:rPr>
            </w:r>
            <w:r>
              <w:rPr>
                <w:rFonts w:ascii="FS Elliot Pro" w:hAnsi="FS Elliot Pro" w:cs="Arial"/>
                <w:color w:val="4D4D4D"/>
                <w:szCs w:val="20"/>
              </w:rPr>
              <w:fldChar w:fldCharType="separate"/>
            </w:r>
            <w:r w:rsidR="009766B9">
              <w:rPr>
                <w:rFonts w:ascii="FS Elliot Pro" w:hAnsi="FS Elliot Pro" w:cs="Arial"/>
                <w:noProof/>
                <w:color w:val="4D4D4D"/>
                <w:szCs w:val="20"/>
              </w:rPr>
              <w:t>Contact your financial professional today. Visit principal.com.</w:t>
            </w:r>
            <w:r>
              <w:rPr>
                <w:rFonts w:ascii="FS Elliot Pro" w:hAnsi="FS Elliot Pro" w:cs="Arial"/>
                <w:color w:val="4D4D4D"/>
                <w:szCs w:val="20"/>
              </w:rPr>
              <w:fldChar w:fldCharType="end"/>
            </w:r>
          </w:p>
        </w:tc>
      </w:tr>
    </w:tbl>
    <w:p w14:paraId="57934102" w14:textId="77777777" w:rsidR="002D504B" w:rsidRDefault="002D504B" w:rsidP="00993675">
      <w:pPr>
        <w:tabs>
          <w:tab w:val="right" w:leader="underscore" w:pos="7560"/>
        </w:tabs>
        <w:spacing w:before="240" w:after="120"/>
        <w:rPr>
          <w:rFonts w:ascii="FS Elliot Pro" w:hAnsi="FS Elliot Pro" w:cs="Arial"/>
          <w:b/>
          <w:color w:val="0091DA"/>
          <w:sz w:val="22"/>
          <w:szCs w:val="18"/>
        </w:rPr>
      </w:pPr>
    </w:p>
    <w:sectPr w:rsidR="002D504B" w:rsidSect="00475498">
      <w:footerReference w:type="default" r:id="rId11"/>
      <w:pgSz w:w="12240" w:h="15840" w:code="1"/>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56DE0C" w14:textId="77777777" w:rsidR="00606394" w:rsidRDefault="00606394">
      <w:r>
        <w:separator/>
      </w:r>
    </w:p>
  </w:endnote>
  <w:endnote w:type="continuationSeparator" w:id="0">
    <w:p w14:paraId="3EA18630" w14:textId="77777777" w:rsidR="00606394" w:rsidRDefault="00606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 York">
    <w:panose1 w:val="02040503060506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FSElliotPro">
    <w:altName w:val="Calibri"/>
    <w:panose1 w:val="02000503040000020004"/>
    <w:charset w:val="00"/>
    <w:family w:val="swiss"/>
    <w:notTrueType/>
    <w:pitch w:val="default"/>
    <w:sig w:usb0="00000003" w:usb1="00000000" w:usb2="00000000" w:usb3="00000000" w:csb0="00000001" w:csb1="00000000"/>
  </w:font>
  <w:font w:name="FS Elliot Pro">
    <w:panose1 w:val="02000503040000020004"/>
    <w:charset w:val="00"/>
    <w:family w:val="modern"/>
    <w:notTrueType/>
    <w:pitch w:val="variable"/>
    <w:sig w:usb0="A00002AF" w:usb1="5000207B"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E9F15" w14:textId="77777777" w:rsidR="00B316E9" w:rsidRPr="004E471A" w:rsidRDefault="00B316E9" w:rsidP="00253D88">
    <w:pPr>
      <w:pStyle w:val="Footer"/>
      <w:ind w:left="-720" w:right="-720"/>
      <w:jc w:val="center"/>
      <w:rPr>
        <w:color w:val="8C8D8E"/>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0" w:type="dxa"/>
      <w:tblLook w:val="04A0" w:firstRow="1" w:lastRow="0" w:firstColumn="1" w:lastColumn="0" w:noHBand="0" w:noVBand="1"/>
    </w:tblPr>
    <w:tblGrid>
      <w:gridCol w:w="297"/>
      <w:gridCol w:w="5103"/>
      <w:gridCol w:w="540"/>
      <w:gridCol w:w="4860"/>
    </w:tblGrid>
    <w:tr w:rsidR="002D504B" w14:paraId="34419F81" w14:textId="77777777" w:rsidTr="007F58FF">
      <w:tc>
        <w:tcPr>
          <w:tcW w:w="5400" w:type="dxa"/>
          <w:gridSpan w:val="2"/>
          <w:tcMar>
            <w:left w:w="0" w:type="dxa"/>
            <w:right w:w="0" w:type="dxa"/>
          </w:tcMar>
        </w:tcPr>
        <w:p w14:paraId="26E9E3D5" w14:textId="3A0BECCD" w:rsidR="002D504B" w:rsidRPr="00D976D6" w:rsidRDefault="00606394" w:rsidP="007F58FF">
          <w:pPr>
            <w:pStyle w:val="Footer"/>
            <w:ind w:right="-720"/>
            <w:rPr>
              <w:rFonts w:ascii="FS Elliot Pro" w:hAnsi="FS Elliot Pro"/>
            </w:rPr>
          </w:pPr>
          <w:r>
            <w:rPr>
              <w:noProof/>
            </w:rPr>
            <w:drawing>
              <wp:inline distT="0" distB="0" distL="0" distR="0" wp14:anchorId="722C6302" wp14:editId="23BA383B">
                <wp:extent cx="1371600" cy="4000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0050"/>
                        </a:xfrm>
                        <a:prstGeom prst="rect">
                          <a:avLst/>
                        </a:prstGeom>
                        <a:noFill/>
                        <a:ln>
                          <a:noFill/>
                        </a:ln>
                      </pic:spPr>
                    </pic:pic>
                  </a:graphicData>
                </a:graphic>
              </wp:inline>
            </w:drawing>
          </w:r>
        </w:p>
      </w:tc>
      <w:tc>
        <w:tcPr>
          <w:tcW w:w="5400" w:type="dxa"/>
          <w:gridSpan w:val="2"/>
          <w:tcMar>
            <w:left w:w="0" w:type="dxa"/>
            <w:right w:w="0" w:type="dxa"/>
          </w:tcMar>
        </w:tcPr>
        <w:p w14:paraId="75D62B22" w14:textId="77777777" w:rsidR="002D504B" w:rsidRPr="00D976D6" w:rsidRDefault="002D504B" w:rsidP="007F58FF">
          <w:pPr>
            <w:pStyle w:val="Footer"/>
            <w:ind w:right="-720"/>
            <w:rPr>
              <w:rFonts w:ascii="FS Elliot Pro" w:hAnsi="FS Elliot Pro"/>
            </w:rPr>
          </w:pPr>
        </w:p>
      </w:tc>
    </w:tr>
    <w:tr w:rsidR="002D504B" w14:paraId="5EC30411" w14:textId="77777777" w:rsidTr="007F58FF">
      <w:trPr>
        <w:trHeight w:hRule="exact" w:val="270"/>
      </w:trPr>
      <w:tc>
        <w:tcPr>
          <w:tcW w:w="5400" w:type="dxa"/>
          <w:gridSpan w:val="2"/>
          <w:tcMar>
            <w:left w:w="0" w:type="dxa"/>
            <w:right w:w="0" w:type="dxa"/>
          </w:tcMar>
        </w:tcPr>
        <w:p w14:paraId="5490DDEC" w14:textId="77777777" w:rsidR="002D504B" w:rsidRPr="00D976D6" w:rsidRDefault="002D504B" w:rsidP="007F58FF">
          <w:pPr>
            <w:pStyle w:val="Footer"/>
            <w:ind w:left="-720" w:right="-720"/>
            <w:rPr>
              <w:rFonts w:ascii="FS Elliot Pro" w:hAnsi="FS Elliot Pro"/>
              <w:color w:val="8C8D8E"/>
              <w:sz w:val="14"/>
            </w:rPr>
          </w:pPr>
        </w:p>
      </w:tc>
      <w:tc>
        <w:tcPr>
          <w:tcW w:w="5400" w:type="dxa"/>
          <w:gridSpan w:val="2"/>
          <w:tcMar>
            <w:left w:w="0" w:type="dxa"/>
            <w:right w:w="0" w:type="dxa"/>
          </w:tcMar>
        </w:tcPr>
        <w:p w14:paraId="549E7A34" w14:textId="77777777" w:rsidR="002D504B" w:rsidRPr="00D976D6" w:rsidRDefault="002D504B" w:rsidP="007F58FF">
          <w:pPr>
            <w:pStyle w:val="Footer"/>
            <w:ind w:right="-720"/>
            <w:rPr>
              <w:rFonts w:ascii="FS Elliot Pro" w:hAnsi="FS Elliot Pro"/>
            </w:rPr>
          </w:pPr>
        </w:p>
      </w:tc>
    </w:tr>
    <w:tr w:rsidR="002D504B" w14:paraId="6BEEE96B" w14:textId="77777777" w:rsidTr="007F58FF">
      <w:trPr>
        <w:trHeight w:val="72"/>
      </w:trPr>
      <w:tc>
        <w:tcPr>
          <w:tcW w:w="5400" w:type="dxa"/>
          <w:gridSpan w:val="2"/>
          <w:tcMar>
            <w:left w:w="0" w:type="dxa"/>
            <w:right w:w="0" w:type="dxa"/>
          </w:tcMar>
        </w:tcPr>
        <w:p w14:paraId="7A7FDE95" w14:textId="77777777" w:rsidR="002D504B" w:rsidRPr="00D976D6" w:rsidRDefault="002D504B" w:rsidP="007F58FF">
          <w:pPr>
            <w:pStyle w:val="Footer"/>
            <w:ind w:left="306"/>
            <w:rPr>
              <w:rFonts w:ascii="FS Elliot Pro" w:hAnsi="FS Elliot Pro"/>
              <w:b/>
              <w:color w:val="228FCE"/>
              <w:sz w:val="14"/>
            </w:rPr>
          </w:pPr>
          <w:r w:rsidRPr="00D976D6">
            <w:rPr>
              <w:rFonts w:ascii="FS Elliot Pro" w:hAnsi="FS Elliot Pro"/>
              <w:b/>
              <w:color w:val="228FCE"/>
            </w:rPr>
            <w:t>principal.com</w:t>
          </w:r>
        </w:p>
      </w:tc>
      <w:tc>
        <w:tcPr>
          <w:tcW w:w="5400" w:type="dxa"/>
          <w:gridSpan w:val="2"/>
          <w:tcMar>
            <w:left w:w="0" w:type="dxa"/>
            <w:right w:w="0" w:type="dxa"/>
          </w:tcMar>
        </w:tcPr>
        <w:p w14:paraId="168AF53D" w14:textId="77777777" w:rsidR="002D504B" w:rsidRPr="00D976D6" w:rsidRDefault="002D504B" w:rsidP="007F58FF">
          <w:pPr>
            <w:pStyle w:val="Footer"/>
            <w:ind w:right="-720"/>
            <w:rPr>
              <w:rFonts w:ascii="FS Elliot Pro" w:hAnsi="FS Elliot Pro"/>
            </w:rPr>
          </w:pPr>
        </w:p>
      </w:tc>
    </w:tr>
    <w:tr w:rsidR="002D504B" w14:paraId="203BBBF2" w14:textId="77777777" w:rsidTr="007F58FF">
      <w:trPr>
        <w:trHeight w:hRule="exact" w:val="270"/>
      </w:trPr>
      <w:tc>
        <w:tcPr>
          <w:tcW w:w="5400" w:type="dxa"/>
          <w:gridSpan w:val="2"/>
          <w:tcMar>
            <w:left w:w="0" w:type="dxa"/>
            <w:right w:w="0" w:type="dxa"/>
          </w:tcMar>
        </w:tcPr>
        <w:p w14:paraId="477D99EB" w14:textId="77777777" w:rsidR="002D504B" w:rsidRPr="00D976D6" w:rsidRDefault="002D504B" w:rsidP="007F58FF">
          <w:pPr>
            <w:pStyle w:val="Footer"/>
            <w:ind w:left="-720" w:right="-720"/>
            <w:rPr>
              <w:rFonts w:ascii="FS Elliot Pro" w:hAnsi="FS Elliot Pro"/>
              <w:color w:val="8C8D8E"/>
              <w:sz w:val="14"/>
            </w:rPr>
          </w:pPr>
        </w:p>
      </w:tc>
      <w:tc>
        <w:tcPr>
          <w:tcW w:w="5400" w:type="dxa"/>
          <w:gridSpan w:val="2"/>
          <w:tcMar>
            <w:left w:w="0" w:type="dxa"/>
            <w:right w:w="0" w:type="dxa"/>
          </w:tcMar>
        </w:tcPr>
        <w:p w14:paraId="3886A383" w14:textId="77777777" w:rsidR="002D504B" w:rsidRPr="00D976D6" w:rsidRDefault="002D504B" w:rsidP="007F58FF">
          <w:pPr>
            <w:pStyle w:val="Footer"/>
            <w:ind w:right="-720"/>
            <w:rPr>
              <w:rFonts w:ascii="FS Elliot Pro" w:hAnsi="FS Elliot Pro"/>
            </w:rPr>
          </w:pPr>
        </w:p>
      </w:tc>
    </w:tr>
    <w:tr w:rsidR="002D504B" w:rsidRPr="00D976D6" w14:paraId="7643717F" w14:textId="77777777" w:rsidTr="007F58FF">
      <w:tc>
        <w:tcPr>
          <w:tcW w:w="10800" w:type="dxa"/>
          <w:gridSpan w:val="4"/>
          <w:tcMar>
            <w:left w:w="0" w:type="dxa"/>
            <w:right w:w="0" w:type="dxa"/>
          </w:tcMar>
        </w:tcPr>
        <w:p w14:paraId="2EA60736" w14:textId="77777777" w:rsidR="002D504B" w:rsidRPr="00487D07" w:rsidRDefault="0097015B" w:rsidP="007F58FF">
          <w:pPr>
            <w:pStyle w:val="Footer"/>
            <w:spacing w:after="60"/>
            <w:ind w:left="302"/>
            <w:rPr>
              <w:rFonts w:ascii="FS Elliot Pro" w:hAnsi="FS Elliot Pro"/>
              <w:color w:val="8C8D8E"/>
              <w:sz w:val="16"/>
              <w:szCs w:val="16"/>
            </w:rPr>
          </w:pPr>
          <w:r w:rsidRPr="0097015B">
            <w:rPr>
              <w:rFonts w:ascii="FS Elliot Pro" w:hAnsi="FS Elliot Pro"/>
              <w:color w:val="8C8D8E"/>
              <w:sz w:val="16"/>
              <w:szCs w:val="16"/>
            </w:rPr>
            <w:t>The subject matter in this communication is educational only and provided with the understanding that Principal</w:t>
          </w:r>
          <w:r w:rsidRPr="00487D07">
            <w:rPr>
              <w:rFonts w:ascii="FS Elliot Pro" w:hAnsi="FS Elliot Pro"/>
              <w:color w:val="8C8D8E"/>
              <w:sz w:val="16"/>
              <w:szCs w:val="16"/>
              <w:vertAlign w:val="superscript"/>
            </w:rPr>
            <w:t>®</w:t>
          </w:r>
          <w:r w:rsidRPr="0097015B">
            <w:rPr>
              <w:rFonts w:ascii="FS Elliot Pro" w:hAnsi="FS Elliot Pro"/>
              <w:color w:val="8C8D8E"/>
              <w:sz w:val="16"/>
              <w:szCs w:val="16"/>
            </w:rPr>
            <w:t xml:space="preserve"> is not rendering legal, accounting, investment, or tax advice. You should consult with appropriate counsel, financial professionals, and other advisors on all matters pertaining to legal, tax, investment, or accounting obligations and requirements.</w:t>
          </w:r>
        </w:p>
        <w:p w14:paraId="326F635B" w14:textId="77777777" w:rsidR="002D504B" w:rsidRPr="00D976D6" w:rsidRDefault="002D504B" w:rsidP="007F58FF">
          <w:pPr>
            <w:pStyle w:val="Footer"/>
            <w:spacing w:after="60"/>
            <w:ind w:left="302"/>
            <w:rPr>
              <w:rFonts w:ascii="FS Elliot Pro" w:hAnsi="FS Elliot Pro"/>
              <w:sz w:val="16"/>
              <w:szCs w:val="16"/>
            </w:rPr>
          </w:pPr>
          <w:r w:rsidRPr="00487D07">
            <w:rPr>
              <w:rFonts w:ascii="FS Elliot Pro" w:hAnsi="FS Elliot Pro"/>
              <w:color w:val="8C8D8E"/>
              <w:sz w:val="16"/>
              <w:szCs w:val="16"/>
            </w:rPr>
            <w:t xml:space="preserve">Insurance products </w:t>
          </w:r>
          <w:r w:rsidR="00993675">
            <w:rPr>
              <w:rFonts w:ascii="FS Elliot Pro" w:hAnsi="FS Elliot Pro"/>
              <w:color w:val="8C8D8E"/>
              <w:sz w:val="16"/>
              <w:szCs w:val="16"/>
            </w:rPr>
            <w:t xml:space="preserve">issued by Principal National Life Insurance Co. (except in NY) and </w:t>
          </w:r>
          <w:r w:rsidRPr="00487D07">
            <w:rPr>
              <w:rFonts w:ascii="FS Elliot Pro" w:hAnsi="FS Elliot Pro"/>
              <w:color w:val="8C8D8E"/>
              <w:sz w:val="16"/>
              <w:szCs w:val="16"/>
            </w:rPr>
            <w:t xml:space="preserve">Principal </w:t>
          </w:r>
          <w:r w:rsidR="00993675">
            <w:rPr>
              <w:rFonts w:ascii="FS Elliot Pro" w:hAnsi="FS Elliot Pro"/>
              <w:color w:val="8C8D8E"/>
              <w:sz w:val="16"/>
              <w:szCs w:val="16"/>
            </w:rPr>
            <w:t>Li</w:t>
          </w:r>
          <w:r w:rsidR="0097015B">
            <w:rPr>
              <w:rFonts w:ascii="FS Elliot Pro" w:hAnsi="FS Elliot Pro"/>
              <w:color w:val="8C8D8E"/>
              <w:sz w:val="16"/>
              <w:szCs w:val="16"/>
            </w:rPr>
            <w:t>f</w:t>
          </w:r>
          <w:r w:rsidR="00993675">
            <w:rPr>
              <w:rFonts w:ascii="FS Elliot Pro" w:hAnsi="FS Elliot Pro"/>
              <w:color w:val="8C8D8E"/>
              <w:sz w:val="16"/>
              <w:szCs w:val="16"/>
            </w:rPr>
            <w:t>e Insurance Co</w:t>
          </w:r>
          <w:r w:rsidR="0097015B">
            <w:rPr>
              <w:rFonts w:ascii="FS Elliot Pro" w:hAnsi="FS Elliot Pro"/>
              <w:color w:val="8C8D8E"/>
              <w:sz w:val="16"/>
              <w:szCs w:val="16"/>
            </w:rPr>
            <w:t>mpany</w:t>
          </w:r>
          <w:r w:rsidR="0097015B" w:rsidRPr="00487D07">
            <w:rPr>
              <w:rFonts w:ascii="FS Elliot Pro" w:hAnsi="FS Elliot Pro"/>
              <w:color w:val="8C8D8E"/>
              <w:sz w:val="16"/>
              <w:szCs w:val="16"/>
              <w:vertAlign w:val="superscript"/>
            </w:rPr>
            <w:t>®</w:t>
          </w:r>
          <w:r w:rsidR="0097015B" w:rsidRPr="0097015B">
            <w:rPr>
              <w:rFonts w:ascii="FS Elliot Pro" w:hAnsi="FS Elliot Pro"/>
              <w:color w:val="8C8D8E"/>
              <w:sz w:val="16"/>
              <w:szCs w:val="16"/>
            </w:rPr>
            <w:t>, and the companies available through the Preferred Product Network, Inc.</w:t>
          </w:r>
          <w:r w:rsidR="00993675">
            <w:rPr>
              <w:rFonts w:ascii="FS Elliot Pro" w:hAnsi="FS Elliot Pro"/>
              <w:color w:val="8C8D8E"/>
              <w:sz w:val="16"/>
              <w:szCs w:val="16"/>
            </w:rPr>
            <w:t xml:space="preserve"> </w:t>
          </w:r>
          <w:r w:rsidR="00D21E09" w:rsidRPr="00D21E09">
            <w:rPr>
              <w:rFonts w:ascii="FS Elliot Pro" w:hAnsi="FS Elliot Pro"/>
              <w:color w:val="8C8D8E"/>
              <w:sz w:val="16"/>
              <w:szCs w:val="16"/>
            </w:rPr>
            <w:t>Plan administrative services offered by Principal Life.</w:t>
          </w:r>
          <w:r w:rsidR="00D21E09">
            <w:rPr>
              <w:rFonts w:ascii="FS Elliot Pro" w:hAnsi="FS Elliot Pro"/>
              <w:color w:val="8C8D8E"/>
              <w:sz w:val="16"/>
              <w:szCs w:val="16"/>
            </w:rPr>
            <w:t xml:space="preserve"> </w:t>
          </w:r>
          <w:r w:rsidR="00993675">
            <w:rPr>
              <w:rFonts w:ascii="FS Elliot Pro" w:hAnsi="FS Elliot Pro"/>
              <w:color w:val="8C8D8E"/>
              <w:sz w:val="16"/>
              <w:szCs w:val="16"/>
            </w:rPr>
            <w:t xml:space="preserve">Securities offered through Principal Securities, Inc., Member SIPC. </w:t>
          </w:r>
          <w:r w:rsidR="0097015B" w:rsidRPr="0097015B">
            <w:rPr>
              <w:rFonts w:ascii="FS Elliot Pro" w:hAnsi="FS Elliot Pro"/>
              <w:color w:val="8C8D8E"/>
              <w:sz w:val="16"/>
              <w:szCs w:val="16"/>
            </w:rPr>
            <w:t>Referenced companies</w:t>
          </w:r>
          <w:r w:rsidR="00993675">
            <w:rPr>
              <w:rFonts w:ascii="FS Elliot Pro" w:hAnsi="FS Elliot Pro"/>
              <w:color w:val="8C8D8E"/>
              <w:sz w:val="16"/>
              <w:szCs w:val="16"/>
            </w:rPr>
            <w:t xml:space="preserve"> are members of the Principal</w:t>
          </w:r>
          <w:r w:rsidR="0062081A">
            <w:rPr>
              <w:rFonts w:ascii="FS Elliot Pro" w:hAnsi="FS Elliot Pro"/>
              <w:color w:val="8C8D8E"/>
              <w:sz w:val="16"/>
              <w:szCs w:val="16"/>
            </w:rPr>
            <w:t xml:space="preserve"> </w:t>
          </w:r>
          <w:r w:rsidRPr="00487D07">
            <w:rPr>
              <w:rFonts w:ascii="FS Elliot Pro" w:hAnsi="FS Elliot Pro"/>
              <w:color w:val="8C8D8E"/>
              <w:sz w:val="16"/>
              <w:szCs w:val="16"/>
            </w:rPr>
            <w:t>Financial Group</w:t>
          </w:r>
          <w:r w:rsidRPr="00487D07">
            <w:rPr>
              <w:rFonts w:ascii="FS Elliot Pro" w:hAnsi="FS Elliot Pro"/>
              <w:color w:val="8C8D8E"/>
              <w:sz w:val="16"/>
              <w:szCs w:val="16"/>
              <w:vertAlign w:val="superscript"/>
            </w:rPr>
            <w:t>®</w:t>
          </w:r>
          <w:r w:rsidR="00993675">
            <w:rPr>
              <w:rFonts w:ascii="FS Elliot Pro" w:hAnsi="FS Elliot Pro"/>
              <w:color w:val="8C8D8E"/>
              <w:sz w:val="16"/>
              <w:szCs w:val="16"/>
            </w:rPr>
            <w:t>, Des Moines</w:t>
          </w:r>
          <w:r w:rsidR="0062081A">
            <w:rPr>
              <w:rFonts w:ascii="FS Elliot Pro" w:hAnsi="FS Elliot Pro"/>
              <w:color w:val="8C8D8E"/>
              <w:sz w:val="16"/>
              <w:szCs w:val="16"/>
            </w:rPr>
            <w:t>,</w:t>
          </w:r>
          <w:r w:rsidR="00993675">
            <w:rPr>
              <w:rFonts w:ascii="FS Elliot Pro" w:hAnsi="FS Elliot Pro"/>
              <w:color w:val="8C8D8E"/>
              <w:sz w:val="16"/>
              <w:szCs w:val="16"/>
            </w:rPr>
            <w:t xml:space="preserve"> Iowa 50392.</w:t>
          </w:r>
          <w:r w:rsidR="0097015B">
            <w:rPr>
              <w:rFonts w:ascii="FS Elliot Pro" w:hAnsi="FS Elliot Pro"/>
              <w:color w:val="8C8D8E"/>
              <w:sz w:val="16"/>
              <w:szCs w:val="16"/>
            </w:rPr>
            <w:t xml:space="preserve"> </w:t>
          </w:r>
          <w:r w:rsidR="0097015B" w:rsidRPr="0097015B">
            <w:rPr>
              <w:rFonts w:ascii="FS Elliot Pro" w:hAnsi="FS Elliot Pro"/>
              <w:color w:val="8C8D8E"/>
              <w:sz w:val="16"/>
              <w:szCs w:val="16"/>
            </w:rPr>
            <w:t xml:space="preserve">This material is not investment advisor or any product of an investment advisory arrangement with Principal Securities, </w:t>
          </w:r>
          <w:proofErr w:type="gramStart"/>
          <w:r w:rsidR="0097015B" w:rsidRPr="0097015B">
            <w:rPr>
              <w:rFonts w:ascii="FS Elliot Pro" w:hAnsi="FS Elliot Pro"/>
              <w:color w:val="8C8D8E"/>
              <w:sz w:val="16"/>
              <w:szCs w:val="16"/>
            </w:rPr>
            <w:t>Inc.</w:t>
          </w:r>
          <w:proofErr w:type="gramEnd"/>
          <w:r w:rsidR="0097015B" w:rsidRPr="0097015B">
            <w:rPr>
              <w:rFonts w:ascii="FS Elliot Pro" w:hAnsi="FS Elliot Pro"/>
              <w:color w:val="8C8D8E"/>
              <w:sz w:val="16"/>
              <w:szCs w:val="16"/>
            </w:rPr>
            <w:t xml:space="preserve"> or any of its affiliates.</w:t>
          </w:r>
        </w:p>
      </w:tc>
    </w:tr>
    <w:tr w:rsidR="002D504B" w14:paraId="59395F72" w14:textId="77777777" w:rsidTr="007F58FF">
      <w:tc>
        <w:tcPr>
          <w:tcW w:w="297" w:type="dxa"/>
          <w:tcMar>
            <w:left w:w="0" w:type="dxa"/>
            <w:right w:w="0" w:type="dxa"/>
          </w:tcMar>
        </w:tcPr>
        <w:p w14:paraId="1466145E" w14:textId="77777777" w:rsidR="002D504B" w:rsidRPr="00D976D6" w:rsidRDefault="002D504B" w:rsidP="007F58FF">
          <w:pPr>
            <w:pStyle w:val="Footer"/>
            <w:tabs>
              <w:tab w:val="clear" w:pos="4320"/>
              <w:tab w:val="clear" w:pos="8640"/>
              <w:tab w:val="left" w:pos="449"/>
            </w:tabs>
            <w:rPr>
              <w:rFonts w:ascii="FS Elliot Pro" w:hAnsi="FS Elliot Pro"/>
              <w:color w:val="8C8D8E"/>
              <w:sz w:val="14"/>
            </w:rPr>
          </w:pPr>
        </w:p>
      </w:tc>
      <w:tc>
        <w:tcPr>
          <w:tcW w:w="5643" w:type="dxa"/>
          <w:gridSpan w:val="2"/>
          <w:vMerge w:val="restart"/>
          <w:tcMar>
            <w:left w:w="0" w:type="dxa"/>
            <w:right w:w="0" w:type="dxa"/>
          </w:tcMar>
        </w:tcPr>
        <w:p w14:paraId="2B281E1C" w14:textId="041AF79D" w:rsidR="002D504B" w:rsidRPr="00D976D6" w:rsidRDefault="00606394" w:rsidP="007F58FF">
          <w:pPr>
            <w:pStyle w:val="Footer"/>
            <w:tabs>
              <w:tab w:val="clear" w:pos="4320"/>
              <w:tab w:val="clear" w:pos="8640"/>
              <w:tab w:val="left" w:pos="449"/>
            </w:tabs>
            <w:spacing w:before="40" w:after="40"/>
            <w:rPr>
              <w:rFonts w:ascii="FS Elliot Pro" w:hAnsi="FS Elliot Pro"/>
              <w:color w:val="8C8D8E"/>
              <w:szCs w:val="20"/>
            </w:rPr>
          </w:pPr>
          <w:r>
            <w:rPr>
              <w:rFonts w:ascii="FS Elliot Pro" w:hAnsi="FS Elliot Pro"/>
              <w:noProof/>
              <w:color w:val="8C8D8E"/>
              <w:szCs w:val="20"/>
            </w:rPr>
            <w:drawing>
              <wp:inline distT="0" distB="0" distL="0" distR="0" wp14:anchorId="2BDF41AF" wp14:editId="5CC1710D">
                <wp:extent cx="3448050"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448050" cy="552450"/>
                        </a:xfrm>
                        <a:prstGeom prst="rect">
                          <a:avLst/>
                        </a:prstGeom>
                        <a:noFill/>
                        <a:ln>
                          <a:noFill/>
                        </a:ln>
                      </pic:spPr>
                    </pic:pic>
                  </a:graphicData>
                </a:graphic>
              </wp:inline>
            </w:drawing>
          </w:r>
        </w:p>
      </w:tc>
      <w:tc>
        <w:tcPr>
          <w:tcW w:w="4860" w:type="dxa"/>
          <w:vMerge w:val="restart"/>
          <w:tcBorders>
            <w:left w:val="nil"/>
          </w:tcBorders>
          <w:tcMar>
            <w:left w:w="0" w:type="dxa"/>
            <w:right w:w="0" w:type="dxa"/>
          </w:tcMar>
          <w:vAlign w:val="center"/>
        </w:tcPr>
        <w:p w14:paraId="3D17E858" w14:textId="77777777" w:rsidR="002D504B" w:rsidRPr="00D976D6" w:rsidRDefault="002D504B" w:rsidP="007F58FF">
          <w:pPr>
            <w:pStyle w:val="Footer"/>
            <w:ind w:left="72"/>
            <w:rPr>
              <w:rFonts w:ascii="FS Elliot Pro" w:hAnsi="FS Elliot Pro"/>
            </w:rPr>
          </w:pPr>
          <w:r w:rsidRPr="00D976D6">
            <w:rPr>
              <w:rFonts w:ascii="FS Elliot Pro" w:hAnsi="FS Elliot Pro"/>
              <w:color w:val="8C8D8E"/>
              <w:sz w:val="16"/>
              <w:szCs w:val="18"/>
            </w:rPr>
            <w:t>Principal, Principal and symbol design and Principal Financial Group are trademarks and service marks of Principal Financial Services, Inc., a member of the Principal Financial Group</w:t>
          </w:r>
        </w:p>
      </w:tc>
    </w:tr>
    <w:tr w:rsidR="002D504B" w14:paraId="47C37EDA" w14:textId="77777777" w:rsidTr="007F58FF">
      <w:tc>
        <w:tcPr>
          <w:tcW w:w="297" w:type="dxa"/>
          <w:tcMar>
            <w:left w:w="0" w:type="dxa"/>
            <w:right w:w="0" w:type="dxa"/>
          </w:tcMar>
        </w:tcPr>
        <w:p w14:paraId="090F6C56" w14:textId="77777777" w:rsidR="002D504B" w:rsidRPr="00D976D6" w:rsidRDefault="002D504B" w:rsidP="007F58FF">
          <w:pPr>
            <w:pStyle w:val="Footer"/>
            <w:tabs>
              <w:tab w:val="clear" w:pos="4320"/>
              <w:tab w:val="clear" w:pos="8640"/>
              <w:tab w:val="left" w:pos="449"/>
            </w:tabs>
            <w:rPr>
              <w:rFonts w:ascii="FS Elliot Pro" w:hAnsi="FS Elliot Pro"/>
              <w:color w:val="8C8D8E"/>
              <w:sz w:val="14"/>
            </w:rPr>
          </w:pPr>
        </w:p>
      </w:tc>
      <w:tc>
        <w:tcPr>
          <w:tcW w:w="5643" w:type="dxa"/>
          <w:gridSpan w:val="2"/>
          <w:vMerge/>
          <w:tcMar>
            <w:left w:w="0" w:type="dxa"/>
            <w:right w:w="0" w:type="dxa"/>
          </w:tcMar>
        </w:tcPr>
        <w:p w14:paraId="2FBBE381" w14:textId="77777777" w:rsidR="002D504B" w:rsidRPr="00D976D6" w:rsidRDefault="002D504B" w:rsidP="007F58FF">
          <w:pPr>
            <w:pStyle w:val="Footer"/>
            <w:tabs>
              <w:tab w:val="clear" w:pos="4320"/>
              <w:tab w:val="clear" w:pos="8640"/>
              <w:tab w:val="left" w:pos="449"/>
            </w:tabs>
            <w:spacing w:before="40" w:after="40"/>
            <w:jc w:val="center"/>
            <w:rPr>
              <w:rFonts w:ascii="FS Elliot Pro" w:hAnsi="FS Elliot Pro"/>
              <w:b/>
              <w:color w:val="8C8D8E"/>
              <w:sz w:val="16"/>
              <w:szCs w:val="18"/>
            </w:rPr>
          </w:pPr>
        </w:p>
      </w:tc>
      <w:tc>
        <w:tcPr>
          <w:tcW w:w="4860" w:type="dxa"/>
          <w:vMerge/>
          <w:tcBorders>
            <w:left w:val="nil"/>
          </w:tcBorders>
          <w:tcMar>
            <w:left w:w="0" w:type="dxa"/>
            <w:right w:w="0" w:type="dxa"/>
          </w:tcMar>
        </w:tcPr>
        <w:p w14:paraId="5613918C" w14:textId="77777777" w:rsidR="002D504B" w:rsidRPr="00D976D6" w:rsidRDefault="002D504B" w:rsidP="007F58FF">
          <w:pPr>
            <w:pStyle w:val="Footer"/>
            <w:ind w:right="-720"/>
            <w:rPr>
              <w:rFonts w:ascii="FS Elliot Pro" w:hAnsi="FS Elliot Pro"/>
            </w:rPr>
          </w:pPr>
        </w:p>
      </w:tc>
    </w:tr>
    <w:tr w:rsidR="002D504B" w14:paraId="4787B464" w14:textId="77777777" w:rsidTr="007F58FF">
      <w:tc>
        <w:tcPr>
          <w:tcW w:w="297" w:type="dxa"/>
          <w:tcMar>
            <w:left w:w="0" w:type="dxa"/>
            <w:right w:w="0" w:type="dxa"/>
          </w:tcMar>
        </w:tcPr>
        <w:p w14:paraId="31E6469D" w14:textId="77777777" w:rsidR="002D504B" w:rsidRPr="00D976D6" w:rsidRDefault="002D504B" w:rsidP="007F58FF">
          <w:pPr>
            <w:pStyle w:val="Footer"/>
            <w:tabs>
              <w:tab w:val="clear" w:pos="4320"/>
              <w:tab w:val="clear" w:pos="8640"/>
              <w:tab w:val="left" w:pos="449"/>
            </w:tabs>
            <w:rPr>
              <w:rFonts w:ascii="FS Elliot Pro" w:hAnsi="FS Elliot Pro"/>
              <w:color w:val="8C8D8E"/>
              <w:sz w:val="14"/>
            </w:rPr>
          </w:pPr>
        </w:p>
      </w:tc>
      <w:tc>
        <w:tcPr>
          <w:tcW w:w="10503" w:type="dxa"/>
          <w:gridSpan w:val="3"/>
          <w:tcMar>
            <w:left w:w="0" w:type="dxa"/>
            <w:right w:w="0" w:type="dxa"/>
          </w:tcMar>
        </w:tcPr>
        <w:p w14:paraId="6A2FD192" w14:textId="77777777" w:rsidR="002D504B" w:rsidRPr="00D976D6" w:rsidRDefault="00993675" w:rsidP="002D504B">
          <w:pPr>
            <w:pStyle w:val="Footer"/>
            <w:ind w:right="-720"/>
            <w:rPr>
              <w:rFonts w:ascii="FS Elliot Pro" w:hAnsi="FS Elliot Pro"/>
            </w:rPr>
          </w:pPr>
          <w:r w:rsidRPr="00993675">
            <w:rPr>
              <w:rFonts w:ascii="FS Elliot Pro" w:hAnsi="FS Elliot Pro"/>
              <w:color w:val="8C8D8E"/>
              <w:sz w:val="16"/>
            </w:rPr>
            <w:t>BB8718C-0</w:t>
          </w:r>
          <w:r w:rsidR="0097015B">
            <w:rPr>
              <w:rFonts w:ascii="FS Elliot Pro" w:hAnsi="FS Elliot Pro"/>
              <w:color w:val="8C8D8E"/>
              <w:sz w:val="16"/>
            </w:rPr>
            <w:t>2</w:t>
          </w:r>
          <w:r w:rsidRPr="00993675">
            <w:rPr>
              <w:rFonts w:ascii="FS Elliot Pro" w:hAnsi="FS Elliot Pro"/>
              <w:color w:val="8C8D8E"/>
              <w:sz w:val="16"/>
            </w:rPr>
            <w:t xml:space="preserve">  |  0</w:t>
          </w:r>
          <w:r w:rsidR="0097015B">
            <w:rPr>
              <w:rFonts w:ascii="FS Elliot Pro" w:hAnsi="FS Elliot Pro"/>
              <w:color w:val="8C8D8E"/>
              <w:sz w:val="16"/>
            </w:rPr>
            <w:t>8</w:t>
          </w:r>
          <w:r w:rsidRPr="00993675">
            <w:rPr>
              <w:rFonts w:ascii="FS Elliot Pro" w:hAnsi="FS Elliot Pro"/>
              <w:color w:val="8C8D8E"/>
              <w:sz w:val="16"/>
            </w:rPr>
            <w:t>/202</w:t>
          </w:r>
          <w:r w:rsidR="0097015B">
            <w:rPr>
              <w:rFonts w:ascii="FS Elliot Pro" w:hAnsi="FS Elliot Pro"/>
              <w:color w:val="8C8D8E"/>
              <w:sz w:val="16"/>
            </w:rPr>
            <w:t>3</w:t>
          </w:r>
          <w:r w:rsidRPr="00993675">
            <w:rPr>
              <w:rFonts w:ascii="FS Elliot Pro" w:hAnsi="FS Elliot Pro"/>
              <w:color w:val="8C8D8E"/>
              <w:sz w:val="16"/>
            </w:rPr>
            <w:t xml:space="preserve">  |  </w:t>
          </w:r>
          <w:r w:rsidR="0097015B" w:rsidRPr="0097015B">
            <w:rPr>
              <w:rFonts w:ascii="FS Elliot Pro" w:hAnsi="FS Elliot Pro"/>
              <w:color w:val="8C8D8E"/>
              <w:sz w:val="16"/>
            </w:rPr>
            <w:t>3032675-082023</w:t>
          </w:r>
          <w:r w:rsidRPr="00993675">
            <w:rPr>
              <w:rFonts w:ascii="FS Elliot Pro" w:hAnsi="FS Elliot Pro"/>
              <w:color w:val="8C8D8E"/>
              <w:sz w:val="16"/>
            </w:rPr>
            <w:t xml:space="preserve">  |  </w:t>
          </w:r>
          <w:r w:rsidR="00860DA9">
            <w:rPr>
              <w:rFonts w:ascii="FS Elliot Pro" w:hAnsi="FS Elliot Pro"/>
              <w:color w:val="8C8D8E"/>
              <w:sz w:val="16"/>
            </w:rPr>
            <w:t>©</w:t>
          </w:r>
          <w:r w:rsidRPr="00993675">
            <w:rPr>
              <w:rFonts w:ascii="FS Elliot Pro" w:hAnsi="FS Elliot Pro"/>
              <w:color w:val="8C8D8E"/>
              <w:sz w:val="16"/>
            </w:rPr>
            <w:t>20</w:t>
          </w:r>
          <w:r w:rsidR="0097015B">
            <w:rPr>
              <w:rFonts w:ascii="FS Elliot Pro" w:hAnsi="FS Elliot Pro"/>
              <w:color w:val="8C8D8E"/>
              <w:sz w:val="16"/>
            </w:rPr>
            <w:t>23</w:t>
          </w:r>
          <w:r w:rsidR="002D504B" w:rsidRPr="00D976D6">
            <w:rPr>
              <w:rFonts w:ascii="FS Elliot Pro" w:hAnsi="FS Elliot Pro"/>
              <w:color w:val="8C8D8E"/>
              <w:sz w:val="16"/>
            </w:rPr>
            <w:t xml:space="preserve"> Principal Financial Services, Inc.</w:t>
          </w:r>
        </w:p>
      </w:tc>
    </w:tr>
  </w:tbl>
  <w:p w14:paraId="3C203ED0" w14:textId="77777777" w:rsidR="00215A58" w:rsidRPr="00C57668" w:rsidRDefault="00215A58" w:rsidP="00C57668">
    <w:pP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F5B120" w14:textId="77777777" w:rsidR="00606394" w:rsidRDefault="00606394">
      <w:r>
        <w:separator/>
      </w:r>
    </w:p>
  </w:footnote>
  <w:footnote w:type="continuationSeparator" w:id="0">
    <w:p w14:paraId="13D770B8" w14:textId="77777777" w:rsidR="00606394" w:rsidRDefault="006063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8B63F4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11ECE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D64C83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2C70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49C91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D5ECBC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5929AA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42418B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3B8864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CF8D80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F3F9D"/>
    <w:multiLevelType w:val="multilevel"/>
    <w:tmpl w:val="A96E6798"/>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15:restartNumberingAfterBreak="0">
    <w:nsid w:val="016B1D5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4322ACC"/>
    <w:multiLevelType w:val="hybridMultilevel"/>
    <w:tmpl w:val="FC5C0FD2"/>
    <w:lvl w:ilvl="0" w:tplc="A2B6C7B8">
      <w:start w:val="1"/>
      <w:numFmt w:val="bullet"/>
      <w:lvlText w:val="-"/>
      <w:lvlJc w:val="left"/>
      <w:pPr>
        <w:tabs>
          <w:tab w:val="num" w:pos="360"/>
        </w:tabs>
        <w:ind w:left="360" w:hanging="360"/>
      </w:pPr>
      <w:rPr>
        <w:rFonts w:ascii="New York" w:hAnsi="New York" w:cs="New York" w:hint="default"/>
        <w:color w:val="4F5559"/>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4B6817"/>
    <w:multiLevelType w:val="hybridMultilevel"/>
    <w:tmpl w:val="17BCDC0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4F033A"/>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7087311"/>
    <w:multiLevelType w:val="multilevel"/>
    <w:tmpl w:val="1820DD96"/>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6" w15:restartNumberingAfterBreak="0">
    <w:nsid w:val="37EF196A"/>
    <w:multiLevelType w:val="hybridMultilevel"/>
    <w:tmpl w:val="3B94FD72"/>
    <w:lvl w:ilvl="0" w:tplc="BF00D4AA">
      <w:start w:val="1"/>
      <w:numFmt w:val="bullet"/>
      <w:lvlText w:val=""/>
      <w:lvlJc w:val="left"/>
      <w:pPr>
        <w:tabs>
          <w:tab w:val="num" w:pos="360"/>
        </w:tabs>
        <w:ind w:left="360" w:hanging="360"/>
      </w:pPr>
      <w:rPr>
        <w:rFonts w:ascii="Symbol" w:hAnsi="Symbol" w:hint="default"/>
        <w:color w:val="CF76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380FF7"/>
    <w:multiLevelType w:val="multilevel"/>
    <w:tmpl w:val="462A50A2"/>
    <w:lvl w:ilvl="0">
      <w:start w:val="1"/>
      <w:numFmt w:val="bullet"/>
      <w:lvlText w:val="o"/>
      <w:lvlJc w:val="left"/>
      <w:pPr>
        <w:tabs>
          <w:tab w:val="num" w:pos="360"/>
        </w:tabs>
        <w:ind w:left="36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3B5305"/>
    <w:multiLevelType w:val="hybridMultilevel"/>
    <w:tmpl w:val="462A50A2"/>
    <w:lvl w:ilvl="0" w:tplc="21842DE8">
      <w:start w:val="1"/>
      <w:numFmt w:val="bullet"/>
      <w:lvlText w:val="o"/>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3778A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51B5621B"/>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21" w15:restartNumberingAfterBreak="0">
    <w:nsid w:val="5AEA0072"/>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2" w15:restartNumberingAfterBreak="0">
    <w:nsid w:val="66B745B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3" w15:restartNumberingAfterBreak="0">
    <w:nsid w:val="6A71456C"/>
    <w:multiLevelType w:val="multilevel"/>
    <w:tmpl w:val="9CA87742"/>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777C0F25"/>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5" w15:restartNumberingAfterBreak="0">
    <w:nsid w:val="7A6370AE"/>
    <w:multiLevelType w:val="multilevel"/>
    <w:tmpl w:val="3B94FD72"/>
    <w:lvl w:ilvl="0">
      <w:start w:val="1"/>
      <w:numFmt w:val="bullet"/>
      <w:lvlText w:val=""/>
      <w:lvlJc w:val="left"/>
      <w:pPr>
        <w:tabs>
          <w:tab w:val="num" w:pos="360"/>
        </w:tabs>
        <w:ind w:left="360" w:hanging="360"/>
      </w:pPr>
      <w:rPr>
        <w:rFonts w:ascii="Symbol" w:hAnsi="Symbol" w:hint="default"/>
        <w:color w:val="CF760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AAF6967"/>
    <w:multiLevelType w:val="hybridMultilevel"/>
    <w:tmpl w:val="C7E2D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60817588">
    <w:abstractNumId w:val="15"/>
  </w:num>
  <w:num w:numId="2" w16cid:durableId="1952979206">
    <w:abstractNumId w:val="15"/>
  </w:num>
  <w:num w:numId="3" w16cid:durableId="542208021">
    <w:abstractNumId w:val="15"/>
  </w:num>
  <w:num w:numId="4" w16cid:durableId="901864959">
    <w:abstractNumId w:val="15"/>
  </w:num>
  <w:num w:numId="5" w16cid:durableId="1159269475">
    <w:abstractNumId w:val="15"/>
  </w:num>
  <w:num w:numId="6" w16cid:durableId="1524127085">
    <w:abstractNumId w:val="15"/>
  </w:num>
  <w:num w:numId="7" w16cid:durableId="1903321619">
    <w:abstractNumId w:val="15"/>
  </w:num>
  <w:num w:numId="8" w16cid:durableId="1031304999">
    <w:abstractNumId w:val="15"/>
  </w:num>
  <w:num w:numId="9" w16cid:durableId="1810440415">
    <w:abstractNumId w:val="15"/>
  </w:num>
  <w:num w:numId="10" w16cid:durableId="967928417">
    <w:abstractNumId w:val="24"/>
  </w:num>
  <w:num w:numId="11" w16cid:durableId="1179926751">
    <w:abstractNumId w:val="14"/>
  </w:num>
  <w:num w:numId="12" w16cid:durableId="2141224364">
    <w:abstractNumId w:val="10"/>
  </w:num>
  <w:num w:numId="13" w16cid:durableId="370226390">
    <w:abstractNumId w:val="9"/>
  </w:num>
  <w:num w:numId="14" w16cid:durableId="645623092">
    <w:abstractNumId w:val="7"/>
  </w:num>
  <w:num w:numId="15" w16cid:durableId="977103148">
    <w:abstractNumId w:val="6"/>
  </w:num>
  <w:num w:numId="16" w16cid:durableId="166676575">
    <w:abstractNumId w:val="5"/>
  </w:num>
  <w:num w:numId="17" w16cid:durableId="518157786">
    <w:abstractNumId w:val="4"/>
  </w:num>
  <w:num w:numId="18" w16cid:durableId="2119445591">
    <w:abstractNumId w:val="8"/>
  </w:num>
  <w:num w:numId="19" w16cid:durableId="936672405">
    <w:abstractNumId w:val="3"/>
  </w:num>
  <w:num w:numId="20" w16cid:durableId="884871015">
    <w:abstractNumId w:val="2"/>
  </w:num>
  <w:num w:numId="21" w16cid:durableId="631055082">
    <w:abstractNumId w:val="1"/>
  </w:num>
  <w:num w:numId="22" w16cid:durableId="566185922">
    <w:abstractNumId w:val="0"/>
  </w:num>
  <w:num w:numId="23" w16cid:durableId="301354829">
    <w:abstractNumId w:val="22"/>
  </w:num>
  <w:num w:numId="24" w16cid:durableId="1883974345">
    <w:abstractNumId w:val="11"/>
  </w:num>
  <w:num w:numId="25" w16cid:durableId="305554715">
    <w:abstractNumId w:val="23"/>
  </w:num>
  <w:num w:numId="26" w16cid:durableId="357510746">
    <w:abstractNumId w:val="21"/>
  </w:num>
  <w:num w:numId="27" w16cid:durableId="2101412747">
    <w:abstractNumId w:val="19"/>
  </w:num>
  <w:num w:numId="28" w16cid:durableId="331109394">
    <w:abstractNumId w:val="20"/>
  </w:num>
  <w:num w:numId="29" w16cid:durableId="1983657530">
    <w:abstractNumId w:val="18"/>
  </w:num>
  <w:num w:numId="30" w16cid:durableId="243809207">
    <w:abstractNumId w:val="17"/>
  </w:num>
  <w:num w:numId="31" w16cid:durableId="648287247">
    <w:abstractNumId w:val="16"/>
  </w:num>
  <w:num w:numId="32" w16cid:durableId="801507240">
    <w:abstractNumId w:val="25"/>
  </w:num>
  <w:num w:numId="33" w16cid:durableId="1526820811">
    <w:abstractNumId w:val="12"/>
  </w:num>
  <w:num w:numId="34" w16cid:durableId="409691523">
    <w:abstractNumId w:val="26"/>
  </w:num>
  <w:num w:numId="35" w16cid:durableId="49685060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2MMIEq/jgLwxVqQ+ZHVU+e4np+LzXELncvllfhR0lczOw6e96WU0RsJ+Nkt+34oJzjr9wB8DLwzrAPtj+ZoQg==" w:salt="+blOPxqvelgrJf5RcoAyKA=="/>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6394"/>
    <w:rsid w:val="00013D86"/>
    <w:rsid w:val="000227F9"/>
    <w:rsid w:val="00026F2E"/>
    <w:rsid w:val="000331F2"/>
    <w:rsid w:val="000332BE"/>
    <w:rsid w:val="000342B3"/>
    <w:rsid w:val="000374C0"/>
    <w:rsid w:val="000444D2"/>
    <w:rsid w:val="00050300"/>
    <w:rsid w:val="00050FA4"/>
    <w:rsid w:val="0005196B"/>
    <w:rsid w:val="00061868"/>
    <w:rsid w:val="00064C3D"/>
    <w:rsid w:val="000729E6"/>
    <w:rsid w:val="000829C7"/>
    <w:rsid w:val="00087F97"/>
    <w:rsid w:val="000939A0"/>
    <w:rsid w:val="000A38C2"/>
    <w:rsid w:val="000D6180"/>
    <w:rsid w:val="000D6E94"/>
    <w:rsid w:val="000E1DFB"/>
    <w:rsid w:val="000E7C6F"/>
    <w:rsid w:val="000F31FA"/>
    <w:rsid w:val="00115385"/>
    <w:rsid w:val="00124AAF"/>
    <w:rsid w:val="00133D92"/>
    <w:rsid w:val="001458EE"/>
    <w:rsid w:val="0016045F"/>
    <w:rsid w:val="00162A63"/>
    <w:rsid w:val="00163A7C"/>
    <w:rsid w:val="00166396"/>
    <w:rsid w:val="00171F64"/>
    <w:rsid w:val="001772C2"/>
    <w:rsid w:val="00183C5E"/>
    <w:rsid w:val="001B3114"/>
    <w:rsid w:val="001C648E"/>
    <w:rsid w:val="001D3DB1"/>
    <w:rsid w:val="001D6457"/>
    <w:rsid w:val="00215A58"/>
    <w:rsid w:val="00224689"/>
    <w:rsid w:val="00226EBD"/>
    <w:rsid w:val="002437C5"/>
    <w:rsid w:val="002536AF"/>
    <w:rsid w:val="00253D88"/>
    <w:rsid w:val="00254879"/>
    <w:rsid w:val="0025719C"/>
    <w:rsid w:val="002571FD"/>
    <w:rsid w:val="00257741"/>
    <w:rsid w:val="00285B01"/>
    <w:rsid w:val="002A6118"/>
    <w:rsid w:val="002C43A8"/>
    <w:rsid w:val="002C6E07"/>
    <w:rsid w:val="002D1D63"/>
    <w:rsid w:val="002D504B"/>
    <w:rsid w:val="002D77AB"/>
    <w:rsid w:val="002E4BA1"/>
    <w:rsid w:val="002F3487"/>
    <w:rsid w:val="003152EC"/>
    <w:rsid w:val="00321BCD"/>
    <w:rsid w:val="00325CB5"/>
    <w:rsid w:val="003313E7"/>
    <w:rsid w:val="0033152A"/>
    <w:rsid w:val="00351AF9"/>
    <w:rsid w:val="00360649"/>
    <w:rsid w:val="00362E3C"/>
    <w:rsid w:val="003645AA"/>
    <w:rsid w:val="00376131"/>
    <w:rsid w:val="00392A81"/>
    <w:rsid w:val="003B19D5"/>
    <w:rsid w:val="003B4B73"/>
    <w:rsid w:val="003B66F6"/>
    <w:rsid w:val="003E346B"/>
    <w:rsid w:val="003F3379"/>
    <w:rsid w:val="003F7BA2"/>
    <w:rsid w:val="00454E00"/>
    <w:rsid w:val="004738F0"/>
    <w:rsid w:val="0047543D"/>
    <w:rsid w:val="00475498"/>
    <w:rsid w:val="00481DE8"/>
    <w:rsid w:val="00483534"/>
    <w:rsid w:val="004843C5"/>
    <w:rsid w:val="00487D07"/>
    <w:rsid w:val="004907DC"/>
    <w:rsid w:val="004A2F44"/>
    <w:rsid w:val="004A7635"/>
    <w:rsid w:val="004B33CA"/>
    <w:rsid w:val="004B3D5B"/>
    <w:rsid w:val="004B4EE9"/>
    <w:rsid w:val="004B6FCF"/>
    <w:rsid w:val="004D6DC6"/>
    <w:rsid w:val="004E1E02"/>
    <w:rsid w:val="004E4416"/>
    <w:rsid w:val="004E471A"/>
    <w:rsid w:val="004F0C41"/>
    <w:rsid w:val="005052D3"/>
    <w:rsid w:val="005063F2"/>
    <w:rsid w:val="00510E54"/>
    <w:rsid w:val="005131B8"/>
    <w:rsid w:val="00517821"/>
    <w:rsid w:val="00527A96"/>
    <w:rsid w:val="005345B8"/>
    <w:rsid w:val="00540705"/>
    <w:rsid w:val="005457CC"/>
    <w:rsid w:val="00546CE0"/>
    <w:rsid w:val="0055084C"/>
    <w:rsid w:val="005528E7"/>
    <w:rsid w:val="00563989"/>
    <w:rsid w:val="005754A6"/>
    <w:rsid w:val="0059679D"/>
    <w:rsid w:val="00597E43"/>
    <w:rsid w:val="005A120E"/>
    <w:rsid w:val="005B12E2"/>
    <w:rsid w:val="005B1CA6"/>
    <w:rsid w:val="005E1123"/>
    <w:rsid w:val="00601466"/>
    <w:rsid w:val="00602C91"/>
    <w:rsid w:val="00606394"/>
    <w:rsid w:val="0062081A"/>
    <w:rsid w:val="00627E17"/>
    <w:rsid w:val="006364C0"/>
    <w:rsid w:val="00647606"/>
    <w:rsid w:val="00672E62"/>
    <w:rsid w:val="00677BE3"/>
    <w:rsid w:val="006C6A8C"/>
    <w:rsid w:val="006C773C"/>
    <w:rsid w:val="006D0D60"/>
    <w:rsid w:val="006D7B79"/>
    <w:rsid w:val="006E727B"/>
    <w:rsid w:val="007006A6"/>
    <w:rsid w:val="00705BFB"/>
    <w:rsid w:val="007178F8"/>
    <w:rsid w:val="00721548"/>
    <w:rsid w:val="007215A4"/>
    <w:rsid w:val="007248FB"/>
    <w:rsid w:val="00727252"/>
    <w:rsid w:val="007320F3"/>
    <w:rsid w:val="007330A8"/>
    <w:rsid w:val="00735653"/>
    <w:rsid w:val="00742F94"/>
    <w:rsid w:val="007453AC"/>
    <w:rsid w:val="00745764"/>
    <w:rsid w:val="007917B4"/>
    <w:rsid w:val="0079701B"/>
    <w:rsid w:val="007A5AC9"/>
    <w:rsid w:val="007A6781"/>
    <w:rsid w:val="007B2560"/>
    <w:rsid w:val="007B4840"/>
    <w:rsid w:val="007C0F05"/>
    <w:rsid w:val="007D1F1D"/>
    <w:rsid w:val="007D5197"/>
    <w:rsid w:val="007E2F82"/>
    <w:rsid w:val="007E6D21"/>
    <w:rsid w:val="007E7078"/>
    <w:rsid w:val="007F58FF"/>
    <w:rsid w:val="00800397"/>
    <w:rsid w:val="00814E2D"/>
    <w:rsid w:val="00816766"/>
    <w:rsid w:val="008173C6"/>
    <w:rsid w:val="00817D58"/>
    <w:rsid w:val="00835732"/>
    <w:rsid w:val="00844DEF"/>
    <w:rsid w:val="00844F22"/>
    <w:rsid w:val="00845485"/>
    <w:rsid w:val="008460B9"/>
    <w:rsid w:val="00852127"/>
    <w:rsid w:val="00860DA9"/>
    <w:rsid w:val="00863146"/>
    <w:rsid w:val="00893567"/>
    <w:rsid w:val="008973C7"/>
    <w:rsid w:val="00897679"/>
    <w:rsid w:val="008A1918"/>
    <w:rsid w:val="008B1CE2"/>
    <w:rsid w:val="008B7C0D"/>
    <w:rsid w:val="008C38CA"/>
    <w:rsid w:val="008C6EA1"/>
    <w:rsid w:val="008C7B2E"/>
    <w:rsid w:val="008D45CD"/>
    <w:rsid w:val="008D53D5"/>
    <w:rsid w:val="008E1976"/>
    <w:rsid w:val="008E4BC1"/>
    <w:rsid w:val="00902513"/>
    <w:rsid w:val="009125D2"/>
    <w:rsid w:val="00916A7E"/>
    <w:rsid w:val="00917E5B"/>
    <w:rsid w:val="009220CE"/>
    <w:rsid w:val="00927CB3"/>
    <w:rsid w:val="00933B6D"/>
    <w:rsid w:val="00947E54"/>
    <w:rsid w:val="00951DC7"/>
    <w:rsid w:val="0097015B"/>
    <w:rsid w:val="00973E89"/>
    <w:rsid w:val="009766B9"/>
    <w:rsid w:val="00993675"/>
    <w:rsid w:val="0099741F"/>
    <w:rsid w:val="009B0FD4"/>
    <w:rsid w:val="009B5CB9"/>
    <w:rsid w:val="009E481B"/>
    <w:rsid w:val="009E71B1"/>
    <w:rsid w:val="009F5182"/>
    <w:rsid w:val="00A01DAA"/>
    <w:rsid w:val="00A024FC"/>
    <w:rsid w:val="00A236F0"/>
    <w:rsid w:val="00A31B8F"/>
    <w:rsid w:val="00A37E9C"/>
    <w:rsid w:val="00A4066C"/>
    <w:rsid w:val="00A61D51"/>
    <w:rsid w:val="00A7515C"/>
    <w:rsid w:val="00A7674B"/>
    <w:rsid w:val="00A870CD"/>
    <w:rsid w:val="00A97F96"/>
    <w:rsid w:val="00AB5913"/>
    <w:rsid w:val="00AD230D"/>
    <w:rsid w:val="00B03AC8"/>
    <w:rsid w:val="00B2501A"/>
    <w:rsid w:val="00B3006D"/>
    <w:rsid w:val="00B316E9"/>
    <w:rsid w:val="00B43C3B"/>
    <w:rsid w:val="00B56C77"/>
    <w:rsid w:val="00B659B4"/>
    <w:rsid w:val="00B773CC"/>
    <w:rsid w:val="00B84A38"/>
    <w:rsid w:val="00B860C8"/>
    <w:rsid w:val="00B93C43"/>
    <w:rsid w:val="00BB2482"/>
    <w:rsid w:val="00BC4A12"/>
    <w:rsid w:val="00BD2C2E"/>
    <w:rsid w:val="00BD5F90"/>
    <w:rsid w:val="00BD79A4"/>
    <w:rsid w:val="00BE3A10"/>
    <w:rsid w:val="00BE7AED"/>
    <w:rsid w:val="00BF3F37"/>
    <w:rsid w:val="00BF4A6F"/>
    <w:rsid w:val="00BF4F0D"/>
    <w:rsid w:val="00C149F7"/>
    <w:rsid w:val="00C22588"/>
    <w:rsid w:val="00C415C5"/>
    <w:rsid w:val="00C42F58"/>
    <w:rsid w:val="00C50464"/>
    <w:rsid w:val="00C53C6A"/>
    <w:rsid w:val="00C57668"/>
    <w:rsid w:val="00C922E7"/>
    <w:rsid w:val="00C930BB"/>
    <w:rsid w:val="00C96E87"/>
    <w:rsid w:val="00CA5491"/>
    <w:rsid w:val="00CD661B"/>
    <w:rsid w:val="00CF10F0"/>
    <w:rsid w:val="00CF5F1C"/>
    <w:rsid w:val="00CF6404"/>
    <w:rsid w:val="00D02E9A"/>
    <w:rsid w:val="00D21E09"/>
    <w:rsid w:val="00D22C26"/>
    <w:rsid w:val="00D26CA9"/>
    <w:rsid w:val="00D32225"/>
    <w:rsid w:val="00D35C3F"/>
    <w:rsid w:val="00D42345"/>
    <w:rsid w:val="00D54080"/>
    <w:rsid w:val="00D56EF4"/>
    <w:rsid w:val="00D60CC9"/>
    <w:rsid w:val="00D74344"/>
    <w:rsid w:val="00D84507"/>
    <w:rsid w:val="00D848D3"/>
    <w:rsid w:val="00D92A6C"/>
    <w:rsid w:val="00D9381D"/>
    <w:rsid w:val="00D941FF"/>
    <w:rsid w:val="00D9695B"/>
    <w:rsid w:val="00D976D6"/>
    <w:rsid w:val="00DB3D87"/>
    <w:rsid w:val="00DB5D63"/>
    <w:rsid w:val="00DD13EF"/>
    <w:rsid w:val="00DD6734"/>
    <w:rsid w:val="00DF21B4"/>
    <w:rsid w:val="00E03100"/>
    <w:rsid w:val="00E03B62"/>
    <w:rsid w:val="00E13170"/>
    <w:rsid w:val="00E13C7C"/>
    <w:rsid w:val="00E20ECE"/>
    <w:rsid w:val="00E222E2"/>
    <w:rsid w:val="00E27AA8"/>
    <w:rsid w:val="00E30D9D"/>
    <w:rsid w:val="00E5108C"/>
    <w:rsid w:val="00E512D2"/>
    <w:rsid w:val="00E51365"/>
    <w:rsid w:val="00E5510B"/>
    <w:rsid w:val="00E74046"/>
    <w:rsid w:val="00E93D44"/>
    <w:rsid w:val="00E94CAF"/>
    <w:rsid w:val="00EA0CB6"/>
    <w:rsid w:val="00EA18A1"/>
    <w:rsid w:val="00EA3FC6"/>
    <w:rsid w:val="00EB28F5"/>
    <w:rsid w:val="00EB3C29"/>
    <w:rsid w:val="00EB4E8F"/>
    <w:rsid w:val="00EB72C7"/>
    <w:rsid w:val="00EC6755"/>
    <w:rsid w:val="00ED3225"/>
    <w:rsid w:val="00EE2347"/>
    <w:rsid w:val="00F106FD"/>
    <w:rsid w:val="00F11EF0"/>
    <w:rsid w:val="00F17518"/>
    <w:rsid w:val="00F51B82"/>
    <w:rsid w:val="00F63176"/>
    <w:rsid w:val="00F72F61"/>
    <w:rsid w:val="00F73800"/>
    <w:rsid w:val="00F8279C"/>
    <w:rsid w:val="00F83B94"/>
    <w:rsid w:val="00FB1430"/>
    <w:rsid w:val="00FB27D5"/>
    <w:rsid w:val="00FB4C5D"/>
    <w:rsid w:val="00FC76BC"/>
    <w:rsid w:val="00FF1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59C0FE5"/>
  <w15:chartTrackingRefBased/>
  <w15:docId w15:val="{7B8F19EB-89B0-4CF3-B7E5-60B7DA3A0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0ECE"/>
    <w:rPr>
      <w:rFonts w:ascii="Arial" w:hAnsi="Arial"/>
      <w:szCs w:val="24"/>
    </w:rPr>
  </w:style>
  <w:style w:type="paragraph" w:styleId="Heading1">
    <w:name w:val="heading 1"/>
    <w:basedOn w:val="Normal"/>
    <w:next w:val="Normal"/>
    <w:qFormat/>
    <w:pPr>
      <w:keepNext/>
      <w:numPr>
        <w:numId w:val="28"/>
      </w:numPr>
      <w:outlineLvl w:val="0"/>
    </w:pPr>
    <w:rPr>
      <w:b/>
      <w:sz w:val="32"/>
      <w:szCs w:val="20"/>
    </w:rPr>
  </w:style>
  <w:style w:type="paragraph" w:styleId="Heading2">
    <w:name w:val="heading 2"/>
    <w:basedOn w:val="Normal"/>
    <w:next w:val="Normal"/>
    <w:qFormat/>
    <w:pPr>
      <w:keepNext/>
      <w:numPr>
        <w:ilvl w:val="1"/>
        <w:numId w:val="28"/>
      </w:numPr>
      <w:outlineLvl w:val="1"/>
    </w:pPr>
    <w:rPr>
      <w:sz w:val="32"/>
      <w:szCs w:val="20"/>
    </w:rPr>
  </w:style>
  <w:style w:type="paragraph" w:styleId="Heading3">
    <w:name w:val="heading 3"/>
    <w:basedOn w:val="Normal"/>
    <w:next w:val="Normal"/>
    <w:qFormat/>
    <w:pPr>
      <w:keepNext/>
      <w:numPr>
        <w:ilvl w:val="2"/>
        <w:numId w:val="28"/>
      </w:numPr>
      <w:outlineLvl w:val="2"/>
    </w:pPr>
    <w:rPr>
      <w:b/>
      <w:szCs w:val="20"/>
    </w:rPr>
  </w:style>
  <w:style w:type="paragraph" w:styleId="Heading4">
    <w:name w:val="heading 4"/>
    <w:basedOn w:val="Normal"/>
    <w:next w:val="Normal"/>
    <w:qFormat/>
    <w:pPr>
      <w:keepNext/>
      <w:numPr>
        <w:ilvl w:val="3"/>
        <w:numId w:val="28"/>
      </w:numPr>
      <w:outlineLvl w:val="3"/>
    </w:pPr>
    <w:rPr>
      <w:szCs w:val="20"/>
    </w:rPr>
  </w:style>
  <w:style w:type="paragraph" w:styleId="Heading5">
    <w:name w:val="heading 5"/>
    <w:basedOn w:val="Normal"/>
    <w:next w:val="Normal"/>
    <w:qFormat/>
    <w:pPr>
      <w:numPr>
        <w:ilvl w:val="4"/>
        <w:numId w:val="28"/>
      </w:numPr>
      <w:spacing w:before="240" w:after="60"/>
      <w:outlineLvl w:val="4"/>
    </w:pPr>
    <w:rPr>
      <w:sz w:val="22"/>
      <w:szCs w:val="20"/>
    </w:rPr>
  </w:style>
  <w:style w:type="paragraph" w:styleId="Heading6">
    <w:name w:val="heading 6"/>
    <w:basedOn w:val="Normal"/>
    <w:next w:val="Normal"/>
    <w:qFormat/>
    <w:pPr>
      <w:numPr>
        <w:ilvl w:val="5"/>
        <w:numId w:val="28"/>
      </w:numPr>
      <w:spacing w:before="240" w:after="60"/>
      <w:outlineLvl w:val="5"/>
    </w:pPr>
    <w:rPr>
      <w:i/>
      <w:sz w:val="22"/>
      <w:szCs w:val="20"/>
    </w:rPr>
  </w:style>
  <w:style w:type="paragraph" w:styleId="Heading7">
    <w:name w:val="heading 7"/>
    <w:basedOn w:val="Normal"/>
    <w:next w:val="Normal"/>
    <w:qFormat/>
    <w:pPr>
      <w:numPr>
        <w:ilvl w:val="6"/>
        <w:numId w:val="28"/>
      </w:numPr>
      <w:spacing w:before="240" w:after="60"/>
      <w:outlineLvl w:val="6"/>
    </w:pPr>
    <w:rPr>
      <w:szCs w:val="20"/>
    </w:rPr>
  </w:style>
  <w:style w:type="paragraph" w:styleId="Heading8">
    <w:name w:val="heading 8"/>
    <w:basedOn w:val="Normal"/>
    <w:next w:val="Normal"/>
    <w:qFormat/>
    <w:pPr>
      <w:numPr>
        <w:ilvl w:val="7"/>
        <w:numId w:val="28"/>
      </w:numPr>
      <w:spacing w:before="240" w:after="60"/>
      <w:outlineLvl w:val="7"/>
    </w:pPr>
    <w:rPr>
      <w:i/>
      <w:szCs w:val="20"/>
    </w:rPr>
  </w:style>
  <w:style w:type="paragraph" w:styleId="Heading9">
    <w:name w:val="heading 9"/>
    <w:basedOn w:val="Normal"/>
    <w:next w:val="Normal"/>
    <w:qFormat/>
    <w:pPr>
      <w:numPr>
        <w:ilvl w:val="8"/>
        <w:numId w:val="28"/>
      </w:num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BannerAddress">
    <w:name w:val="BannerAddress"/>
    <w:rPr>
      <w:rFonts w:ascii="Arial" w:hAnsi="Arial"/>
    </w:rPr>
  </w:style>
  <w:style w:type="paragraph" w:customStyle="1" w:styleId="BannerCompany">
    <w:name w:val="BannerCompany"/>
    <w:rPr>
      <w:rFonts w:ascii="Arial" w:hAnsi="Arial"/>
      <w:b/>
    </w:rPr>
  </w:style>
  <w:style w:type="paragraph" w:customStyle="1" w:styleId="BannerTitle">
    <w:name w:val="BannerTitle"/>
    <w:pPr>
      <w:spacing w:line="340" w:lineRule="exact"/>
      <w:ind w:right="14"/>
      <w:jc w:val="right"/>
    </w:pPr>
    <w:rPr>
      <w:rFonts w:ascii="Arial" w:hAnsi="Arial"/>
      <w:b/>
      <w:i/>
      <w:sz w:val="32"/>
    </w:rPr>
  </w:style>
  <w:style w:type="paragraph" w:customStyle="1" w:styleId="BodyText10">
    <w:name w:val="BodyText10"/>
    <w:basedOn w:val="Normal"/>
    <w:pPr>
      <w:spacing w:before="120" w:line="220" w:lineRule="exact"/>
      <w:ind w:left="72" w:right="72"/>
      <w:jc w:val="both"/>
    </w:pPr>
    <w:rPr>
      <w:szCs w:val="20"/>
    </w:rPr>
  </w:style>
  <w:style w:type="paragraph" w:customStyle="1" w:styleId="BodyText1010">
    <w:name w:val="BodyText10/10"/>
    <w:pPr>
      <w:spacing w:line="200" w:lineRule="exact"/>
      <w:ind w:right="14"/>
      <w:jc w:val="both"/>
    </w:pPr>
    <w:rPr>
      <w:rFonts w:ascii="Arial" w:hAnsi="Arial"/>
    </w:rPr>
  </w:style>
  <w:style w:type="paragraph" w:customStyle="1" w:styleId="BodyText10105">
    <w:name w:val="BodyText10/10.5"/>
    <w:pPr>
      <w:spacing w:line="210" w:lineRule="exact"/>
      <w:ind w:right="14"/>
      <w:jc w:val="both"/>
    </w:pPr>
    <w:rPr>
      <w:rFonts w:ascii="Arial" w:hAnsi="Arial"/>
    </w:rPr>
  </w:style>
  <w:style w:type="paragraph" w:customStyle="1" w:styleId="BodyText10113">
    <w:name w:val="BodyText10/11/3"/>
    <w:pPr>
      <w:spacing w:before="60" w:line="220" w:lineRule="exact"/>
      <w:ind w:right="14"/>
      <w:jc w:val="both"/>
    </w:pPr>
    <w:rPr>
      <w:rFonts w:ascii="Arial" w:hAnsi="Arial"/>
    </w:rPr>
  </w:style>
  <w:style w:type="paragraph" w:customStyle="1" w:styleId="BodyText10116">
    <w:name w:val="BodyText10/11/6"/>
    <w:pPr>
      <w:spacing w:before="120" w:line="220" w:lineRule="exact"/>
      <w:ind w:right="14"/>
      <w:jc w:val="both"/>
    </w:pPr>
    <w:rPr>
      <w:rFonts w:ascii="Arial" w:hAnsi="Arial"/>
    </w:rPr>
  </w:style>
  <w:style w:type="paragraph" w:customStyle="1" w:styleId="BodyText8">
    <w:name w:val="BodyText8"/>
    <w:pPr>
      <w:spacing w:before="120" w:line="180" w:lineRule="exact"/>
      <w:ind w:right="14"/>
      <w:jc w:val="both"/>
    </w:pPr>
    <w:rPr>
      <w:rFonts w:ascii="Arial" w:hAnsi="Arial"/>
      <w:sz w:val="16"/>
    </w:rPr>
  </w:style>
  <w:style w:type="paragraph" w:customStyle="1" w:styleId="BodyText9">
    <w:name w:val="BodyText9"/>
    <w:pPr>
      <w:spacing w:before="120" w:line="200" w:lineRule="exact"/>
      <w:ind w:right="14"/>
      <w:jc w:val="both"/>
    </w:pPr>
    <w:rPr>
      <w:rFonts w:ascii="Arial" w:hAnsi="Arial"/>
      <w:sz w:val="18"/>
    </w:rPr>
  </w:style>
  <w:style w:type="paragraph" w:customStyle="1" w:styleId="Fillin">
    <w:name w:val="Fillin"/>
    <w:pPr>
      <w:ind w:left="72" w:right="72"/>
    </w:pPr>
    <w:rPr>
      <w:rFonts w:ascii="Courier New" w:hAnsi="Courier New"/>
    </w:rPr>
  </w:style>
  <w:style w:type="character" w:customStyle="1" w:styleId="FooterForm10">
    <w:name w:val="FooterForm10"/>
    <w:rPr>
      <w:rFonts w:ascii="Arial" w:hAnsi="Arial"/>
      <w:noProof w:val="0"/>
      <w:sz w:val="20"/>
      <w:lang w:val="en-US"/>
    </w:rPr>
  </w:style>
  <w:style w:type="character" w:customStyle="1" w:styleId="FooterForm9">
    <w:name w:val="FooterForm9"/>
    <w:rPr>
      <w:rFonts w:ascii="Arial" w:hAnsi="Arial"/>
      <w:noProof w:val="0"/>
      <w:sz w:val="18"/>
      <w:lang w:val="en-US"/>
    </w:rPr>
  </w:style>
  <w:style w:type="character" w:customStyle="1" w:styleId="FooterPage10">
    <w:name w:val="FooterPage10"/>
    <w:rPr>
      <w:rFonts w:ascii="Arial" w:hAnsi="Arial"/>
      <w:noProof w:val="0"/>
      <w:sz w:val="16"/>
      <w:lang w:val="en-US"/>
    </w:rPr>
  </w:style>
  <w:style w:type="paragraph" w:customStyle="1" w:styleId="HeadingCaption">
    <w:name w:val="HeadingCaption"/>
    <w:pPr>
      <w:ind w:left="72" w:right="72"/>
    </w:pPr>
    <w:rPr>
      <w:rFonts w:ascii="Arial" w:hAnsi="Arial"/>
      <w:sz w:val="16"/>
    </w:rPr>
  </w:style>
  <w:style w:type="paragraph" w:customStyle="1" w:styleId="HeadingSection">
    <w:name w:val="HeadingSection"/>
    <w:rPr>
      <w:rFonts w:ascii="Arial" w:hAnsi="Arial"/>
      <w:b/>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szCs w:val="16"/>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360"/>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360"/>
    </w:pPr>
  </w:style>
  <w:style w:type="paragraph" w:styleId="BodyTextIndent3">
    <w:name w:val="Body Text Indent 3"/>
    <w:basedOn w:val="Normal"/>
    <w:pPr>
      <w:spacing w:after="120"/>
      <w:ind w:left="360"/>
    </w:pPr>
    <w:rPr>
      <w:sz w:val="16"/>
      <w:szCs w:val="16"/>
    </w:rPr>
  </w:style>
  <w:style w:type="paragraph" w:styleId="Caption">
    <w:name w:val="caption"/>
    <w:basedOn w:val="Normal"/>
    <w:next w:val="Normal"/>
    <w:qFormat/>
    <w:rPr>
      <w:b/>
      <w:bCs/>
      <w:szCs w:val="20"/>
    </w:rPr>
  </w:style>
  <w:style w:type="paragraph" w:styleId="Closing">
    <w:name w:val="Closing"/>
    <w:basedOn w:val="Normal"/>
    <w:pPr>
      <w:ind w:left="4320"/>
    </w:pPr>
  </w:style>
  <w:style w:type="character" w:styleId="CommentReference">
    <w:name w:val="annotation reference"/>
    <w:semiHidden/>
    <w:rPr>
      <w:sz w:val="16"/>
      <w:szCs w:val="16"/>
    </w:rPr>
  </w:style>
  <w:style w:type="paragraph" w:styleId="CommentText">
    <w:name w:val="annotation text"/>
    <w:basedOn w:val="Normal"/>
    <w:semiHidden/>
    <w:rPr>
      <w:szCs w:val="20"/>
    </w:rPr>
  </w:style>
  <w:style w:type="paragraph" w:styleId="CommentSubject">
    <w:name w:val="annotation subject"/>
    <w:basedOn w:val="CommentText"/>
    <w:next w:val="CommentText"/>
    <w:semiHidden/>
    <w:rPr>
      <w:b/>
      <w:bCs/>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cs="Tahoma"/>
      <w:szCs w:val="20"/>
    </w:rPr>
  </w:style>
  <w:style w:type="paragraph" w:styleId="E-mailSignature">
    <w:name w:val="E-mail Signature"/>
    <w:basedOn w:val="Normal"/>
  </w:style>
  <w:style w:type="character" w:styleId="Emphasis">
    <w:name w:val="Emphasis"/>
    <w:qFormat/>
    <w:rPr>
      <w:i/>
      <w:iCs/>
    </w:rPr>
  </w:style>
  <w:style w:type="character" w:styleId="EndnoteReference">
    <w:name w:val="endnote reference"/>
    <w:semiHidden/>
    <w:rPr>
      <w:vertAlign w:val="superscript"/>
    </w:rPr>
  </w:style>
  <w:style w:type="paragraph" w:styleId="EndnoteText">
    <w:name w:val="endnote text"/>
    <w:basedOn w:val="Normal"/>
    <w:semiHidden/>
    <w:rPr>
      <w:szCs w:val="20"/>
    </w:rPr>
  </w:style>
  <w:style w:type="paragraph" w:styleId="EnvelopeAddress">
    <w:name w:val="envelope address"/>
    <w:basedOn w:val="Normal"/>
    <w:pPr>
      <w:framePr w:w="7920" w:h="1980" w:hRule="exact" w:hSpace="180" w:wrap="auto" w:hAnchor="page" w:xAlign="center" w:yAlign="bottom"/>
      <w:ind w:left="2880"/>
    </w:pPr>
    <w:rPr>
      <w:rFonts w:cs="Arial"/>
      <w:sz w:val="24"/>
    </w:rPr>
  </w:style>
  <w:style w:type="paragraph" w:styleId="EnvelopeReturn">
    <w:name w:val="envelope return"/>
    <w:basedOn w:val="Normal"/>
    <w:rPr>
      <w:rFonts w:cs="Arial"/>
      <w:szCs w:val="20"/>
    </w:rPr>
  </w:style>
  <w:style w:type="character" w:styleId="FollowedHyperlink">
    <w:name w:val="FollowedHyperlink"/>
    <w:rPr>
      <w:color w:val="800080"/>
      <w:u w:val="single"/>
    </w:rPr>
  </w:style>
  <w:style w:type="character" w:styleId="FootnoteReference">
    <w:name w:val="footnote reference"/>
    <w:semiHidden/>
    <w:rPr>
      <w:vertAlign w:val="superscript"/>
    </w:rPr>
  </w:style>
  <w:style w:type="paragraph" w:styleId="FootnoteText">
    <w:name w:val="footnote text"/>
    <w:basedOn w:val="Normal"/>
    <w:semiHidden/>
    <w:rPr>
      <w:szCs w:val="20"/>
    </w:rPr>
  </w:style>
  <w:style w:type="character" w:styleId="HTMLAcronym">
    <w:name w:val="HTML Acronym"/>
    <w:basedOn w:val="DefaultParagraphFont"/>
  </w:style>
  <w:style w:type="paragraph" w:styleId="HTMLAddress">
    <w:name w:val="HTML Address"/>
    <w:basedOn w:val="Normal"/>
    <w:rPr>
      <w:i/>
      <w:iCs/>
    </w:rPr>
  </w:style>
  <w:style w:type="character" w:styleId="HTMLCite">
    <w:name w:val="HTML Cite"/>
    <w:rPr>
      <w:i/>
      <w:iCs/>
    </w:rPr>
  </w:style>
  <w:style w:type="character" w:styleId="HTMLCode">
    <w:name w:val="HTML Code"/>
    <w:rPr>
      <w:rFonts w:ascii="Courier New" w:hAnsi="Courier New" w:cs="Courier New"/>
      <w:sz w:val="20"/>
      <w:szCs w:val="20"/>
    </w:rPr>
  </w:style>
  <w:style w:type="character" w:styleId="HTMLDefinition">
    <w:name w:val="HTML Definition"/>
    <w:rPr>
      <w:i/>
      <w:iCs/>
    </w:rPr>
  </w:style>
  <w:style w:type="character" w:styleId="HTMLKeyboard">
    <w:name w:val="HTML Keyboard"/>
    <w:rPr>
      <w:rFonts w:ascii="Courier New" w:hAnsi="Courier New" w:cs="Courier New"/>
      <w:sz w:val="20"/>
      <w:szCs w:val="20"/>
    </w:rPr>
  </w:style>
  <w:style w:type="paragraph" w:styleId="HTMLPreformatted">
    <w:name w:val="HTML Preformatted"/>
    <w:basedOn w:val="Normal"/>
    <w:rPr>
      <w:rFonts w:ascii="Courier New" w:hAnsi="Courier New" w:cs="Courier New"/>
      <w:szCs w:val="20"/>
    </w:rPr>
  </w:style>
  <w:style w:type="character" w:styleId="HTMLSample">
    <w:name w:val="HTML Sample"/>
    <w:rPr>
      <w:rFonts w:ascii="Courier New" w:hAnsi="Courier New" w:cs="Courier New"/>
    </w:rPr>
  </w:style>
  <w:style w:type="character" w:styleId="HTMLTypewriter">
    <w:name w:val="HTML Typewriter"/>
    <w:rPr>
      <w:rFonts w:ascii="Courier New" w:hAnsi="Courier New" w:cs="Courier New"/>
      <w:sz w:val="20"/>
      <w:szCs w:val="20"/>
    </w:rPr>
  </w:style>
  <w:style w:type="character" w:styleId="HTMLVariable">
    <w:name w:val="HTML Variable"/>
    <w:rPr>
      <w:i/>
      <w:iCs/>
    </w:rPr>
  </w:style>
  <w:style w:type="character" w:styleId="Hyperlink">
    <w:name w:val="Hyperlink"/>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IndexHeading">
    <w:name w:val="index heading"/>
    <w:basedOn w:val="Normal"/>
    <w:next w:val="Index1"/>
    <w:semiHidden/>
    <w:rPr>
      <w:rFonts w:cs="Arial"/>
      <w:b/>
      <w:bCs/>
    </w:rPr>
  </w:style>
  <w:style w:type="character" w:styleId="LineNumber">
    <w:name w:val="line number"/>
    <w:basedOn w:val="DefaultParagraphFont"/>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5">
    <w:name w:val="List 5"/>
    <w:basedOn w:val="Normal"/>
    <w:pPr>
      <w:ind w:left="1800" w:hanging="360"/>
    </w:pPr>
  </w:style>
  <w:style w:type="paragraph" w:styleId="ListBullet">
    <w:name w:val="List Bullet"/>
    <w:basedOn w:val="Normal"/>
    <w:pPr>
      <w:numPr>
        <w:numId w:val="13"/>
      </w:numPr>
    </w:pPr>
  </w:style>
  <w:style w:type="paragraph" w:styleId="ListBullet2">
    <w:name w:val="List Bullet 2"/>
    <w:basedOn w:val="Normal"/>
    <w:pPr>
      <w:numPr>
        <w:numId w:val="14"/>
      </w:numPr>
    </w:pPr>
  </w:style>
  <w:style w:type="paragraph" w:styleId="ListBullet3">
    <w:name w:val="List Bullet 3"/>
    <w:basedOn w:val="Normal"/>
    <w:pPr>
      <w:numPr>
        <w:numId w:val="15"/>
      </w:numPr>
    </w:pPr>
  </w:style>
  <w:style w:type="paragraph" w:styleId="ListBullet4">
    <w:name w:val="List Bullet 4"/>
    <w:basedOn w:val="Normal"/>
    <w:pPr>
      <w:numPr>
        <w:numId w:val="16"/>
      </w:numPr>
    </w:pPr>
  </w:style>
  <w:style w:type="paragraph" w:styleId="ListBullet5">
    <w:name w:val="List Bullet 5"/>
    <w:basedOn w:val="Normal"/>
    <w:pPr>
      <w:numPr>
        <w:numId w:val="17"/>
      </w:numPr>
    </w:pPr>
  </w:style>
  <w:style w:type="paragraph" w:styleId="ListContinue">
    <w:name w:val="List Continue"/>
    <w:basedOn w:val="Normal"/>
    <w:pPr>
      <w:spacing w:after="120"/>
      <w:ind w:left="360"/>
    </w:p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styleId="ListContinue4">
    <w:name w:val="List Continue 4"/>
    <w:basedOn w:val="Normal"/>
    <w:pPr>
      <w:spacing w:after="120"/>
      <w:ind w:left="1440"/>
    </w:pPr>
  </w:style>
  <w:style w:type="paragraph" w:styleId="ListContinue5">
    <w:name w:val="List Continue 5"/>
    <w:basedOn w:val="Normal"/>
    <w:pPr>
      <w:spacing w:after="120"/>
      <w:ind w:left="1800"/>
    </w:pPr>
  </w:style>
  <w:style w:type="paragraph" w:styleId="ListNumber">
    <w:name w:val="List Number"/>
    <w:basedOn w:val="Normal"/>
    <w:pPr>
      <w:numPr>
        <w:numId w:val="18"/>
      </w:numPr>
    </w:pPr>
  </w:style>
  <w:style w:type="paragraph" w:styleId="ListNumber2">
    <w:name w:val="List Number 2"/>
    <w:basedOn w:val="Normal"/>
    <w:pPr>
      <w:numPr>
        <w:numId w:val="19"/>
      </w:numPr>
    </w:pPr>
  </w:style>
  <w:style w:type="paragraph" w:styleId="ListNumber3">
    <w:name w:val="List Number 3"/>
    <w:basedOn w:val="Normal"/>
    <w:pPr>
      <w:numPr>
        <w:numId w:val="20"/>
      </w:numPr>
    </w:pPr>
  </w:style>
  <w:style w:type="paragraph" w:styleId="ListNumber4">
    <w:name w:val="List Number 4"/>
    <w:basedOn w:val="Normal"/>
    <w:pPr>
      <w:numPr>
        <w:numId w:val="21"/>
      </w:numPr>
    </w:pPr>
  </w:style>
  <w:style w:type="paragraph" w:styleId="ListNumber5">
    <w:name w:val="List Number 5"/>
    <w:basedOn w:val="Normal"/>
    <w:pPr>
      <w:numPr>
        <w:numId w:val="2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rPr>
  </w:style>
  <w:style w:type="paragraph" w:styleId="NormalWeb">
    <w:name w:val="Normal (Web)"/>
    <w:basedOn w:val="Normal"/>
    <w:rPr>
      <w:rFonts w:ascii="Times New Roman" w:hAnsi="Times New Roman"/>
      <w:sz w:val="24"/>
    </w:rPr>
  </w:style>
  <w:style w:type="paragraph" w:styleId="NormalIndent">
    <w:name w:val="Normal Indent"/>
    <w:basedOn w:val="Normal"/>
    <w:pPr>
      <w:ind w:left="720"/>
    </w:pPr>
  </w:style>
  <w:style w:type="paragraph" w:styleId="NoteHeading">
    <w:name w:val="Note Heading"/>
    <w:basedOn w:val="Normal"/>
    <w:next w:val="Normal"/>
  </w:style>
  <w:style w:type="character" w:styleId="PageNumber">
    <w:name w:val="page number"/>
    <w:basedOn w:val="DefaultParagraphFont"/>
  </w:style>
  <w:style w:type="paragraph" w:styleId="PlainText">
    <w:name w:val="Plain Text"/>
    <w:basedOn w:val="Normal"/>
    <w:rPr>
      <w:rFonts w:ascii="Courier New" w:hAnsi="Courier New" w:cs="Courier New"/>
      <w:szCs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qFormat/>
    <w:rPr>
      <w:b/>
      <w:bCs/>
    </w:rPr>
  </w:style>
  <w:style w:type="paragraph" w:styleId="Subtitle">
    <w:name w:val="Subtitle"/>
    <w:basedOn w:val="Normal"/>
    <w:qFormat/>
    <w:pPr>
      <w:spacing w:after="60"/>
      <w:jc w:val="center"/>
      <w:outlineLvl w:val="1"/>
    </w:pPr>
    <w:rPr>
      <w:rFonts w:cs="Arial"/>
      <w:sz w:val="24"/>
    </w:rPr>
  </w:style>
  <w:style w:type="paragraph" w:styleId="TableofAuthorities">
    <w:name w:val="table of authorities"/>
    <w:basedOn w:val="Normal"/>
    <w:next w:val="Normal"/>
    <w:semiHidden/>
    <w:pPr>
      <w:ind w:left="200" w:hanging="200"/>
    </w:pPr>
  </w:style>
  <w:style w:type="paragraph" w:styleId="TableofFigures">
    <w:name w:val="table of figures"/>
    <w:basedOn w:val="Normal"/>
    <w:next w:val="Normal"/>
    <w:semiHidden/>
  </w:style>
  <w:style w:type="paragraph" w:styleId="Title">
    <w:name w:val="Title"/>
    <w:basedOn w:val="Normal"/>
    <w:qFormat/>
    <w:pPr>
      <w:spacing w:before="240" w:after="60"/>
      <w:jc w:val="center"/>
      <w:outlineLvl w:val="0"/>
    </w:pPr>
    <w:rPr>
      <w:rFonts w:cs="Arial"/>
      <w:b/>
      <w:bCs/>
      <w:kern w:val="28"/>
      <w:sz w:val="32"/>
      <w:szCs w:val="32"/>
    </w:rPr>
  </w:style>
  <w:style w:type="paragraph" w:styleId="TOAHeading">
    <w:name w:val="toa heading"/>
    <w:basedOn w:val="Normal"/>
    <w:next w:val="Normal"/>
    <w:semiHidden/>
    <w:pPr>
      <w:spacing w:before="120"/>
    </w:pPr>
    <w:rPr>
      <w:rFonts w:cs="Arial"/>
      <w:b/>
      <w:bCs/>
      <w:sz w:val="24"/>
    </w:rPr>
  </w:style>
  <w:style w:type="paragraph" w:styleId="TOC1">
    <w:name w:val="toc 1"/>
    <w:basedOn w:val="Normal"/>
    <w:next w:val="Normal"/>
    <w:semiHidden/>
  </w:style>
  <w:style w:type="paragraph" w:styleId="TOC2">
    <w:name w:val="toc 2"/>
    <w:basedOn w:val="Normal"/>
    <w:next w:val="Normal"/>
    <w:semiHidden/>
    <w:pPr>
      <w:ind w:left="200"/>
    </w:pPr>
  </w:style>
  <w:style w:type="paragraph" w:styleId="TOC3">
    <w:name w:val="toc 3"/>
    <w:basedOn w:val="Normal"/>
    <w:next w:val="Normal"/>
    <w:semiHidden/>
    <w:pPr>
      <w:ind w:left="400"/>
    </w:pPr>
  </w:style>
  <w:style w:type="paragraph" w:styleId="TOC4">
    <w:name w:val="toc 4"/>
    <w:basedOn w:val="Normal"/>
    <w:next w:val="Normal"/>
    <w:semiHidden/>
    <w:pPr>
      <w:ind w:left="600"/>
    </w:pPr>
  </w:style>
  <w:style w:type="paragraph" w:styleId="TOC5">
    <w:name w:val="toc 5"/>
    <w:basedOn w:val="Normal"/>
    <w:next w:val="Normal"/>
    <w:semiHidden/>
    <w:pPr>
      <w:ind w:left="800"/>
    </w:pPr>
  </w:style>
  <w:style w:type="paragraph" w:styleId="TOC6">
    <w:name w:val="toc 6"/>
    <w:basedOn w:val="Normal"/>
    <w:next w:val="Normal"/>
    <w:semiHidden/>
    <w:pPr>
      <w:ind w:left="100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numbering" w:styleId="111111">
    <w:name w:val="Outline List 2"/>
    <w:basedOn w:val="NoList"/>
    <w:rsid w:val="00162A63"/>
    <w:pPr>
      <w:numPr>
        <w:numId w:val="26"/>
      </w:numPr>
    </w:pPr>
  </w:style>
  <w:style w:type="paragraph" w:customStyle="1" w:styleId="SectionHeading">
    <w:name w:val="SectionHeading"/>
    <w:basedOn w:val="BodyText10"/>
    <w:pPr>
      <w:spacing w:before="0" w:line="240" w:lineRule="auto"/>
      <w:jc w:val="left"/>
    </w:pPr>
    <w:rPr>
      <w:b/>
      <w:i/>
      <w:sz w:val="24"/>
      <w:szCs w:val="24"/>
    </w:rPr>
  </w:style>
  <w:style w:type="numbering" w:styleId="1ai">
    <w:name w:val="Outline List 1"/>
    <w:basedOn w:val="NoList"/>
    <w:rsid w:val="00162A63"/>
    <w:pPr>
      <w:numPr>
        <w:numId w:val="27"/>
      </w:numPr>
    </w:pPr>
  </w:style>
  <w:style w:type="numbering" w:styleId="ArticleSection">
    <w:name w:val="Outline List 3"/>
    <w:basedOn w:val="NoList"/>
    <w:rsid w:val="00162A63"/>
    <w:pPr>
      <w:numPr>
        <w:numId w:val="28"/>
      </w:numPr>
    </w:pPr>
  </w:style>
  <w:style w:type="table" w:styleId="Table3Deffects1">
    <w:name w:val="Table 3D effects 1"/>
    <w:basedOn w:val="TableNormal"/>
    <w:rsid w:val="00162A6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162A6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162A6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162A6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162A6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162A6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162A6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162A6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162A6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162A6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162A6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162A6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162A6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162A6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162A6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162A6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162A6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162A6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162A6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162A6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162A6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162A6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162A6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162A6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162A6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162A6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162A6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162A6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162A6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162A6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162A6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162A6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162A6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162A6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162A6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162A6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162A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162A6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162A6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162A6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ibliography">
    <w:name w:val="Bibliography"/>
    <w:basedOn w:val="Normal"/>
    <w:next w:val="Normal"/>
    <w:uiPriority w:val="37"/>
    <w:semiHidden/>
    <w:unhideWhenUsed/>
    <w:rsid w:val="001772C2"/>
  </w:style>
  <w:style w:type="character" w:styleId="BookTitle">
    <w:name w:val="Book Title"/>
    <w:uiPriority w:val="33"/>
    <w:qFormat/>
    <w:rsid w:val="001772C2"/>
    <w:rPr>
      <w:b/>
      <w:bCs/>
      <w:smallCaps/>
      <w:spacing w:val="5"/>
    </w:rPr>
  </w:style>
  <w:style w:type="table" w:styleId="ColorfulGrid">
    <w:name w:val="Colorful Grid"/>
    <w:basedOn w:val="TableNormal"/>
    <w:uiPriority w:val="73"/>
    <w:rsid w:val="007E2F8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1772C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1772C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1772C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1772C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1772C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1772C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7E2F8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1772C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1772C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1772C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1772C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1772C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1772C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7E2F8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1772C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1772C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1772C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1772C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1772C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1772C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7E2F8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1772C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1772C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1772C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1772C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1772C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1772C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uiPriority w:val="21"/>
    <w:qFormat/>
    <w:rsid w:val="001772C2"/>
    <w:rPr>
      <w:b/>
      <w:bCs/>
      <w:i/>
      <w:iCs/>
      <w:color w:val="4F81BD"/>
    </w:rPr>
  </w:style>
  <w:style w:type="paragraph" w:styleId="IntenseQuote">
    <w:name w:val="Intense Quote"/>
    <w:basedOn w:val="Normal"/>
    <w:next w:val="Normal"/>
    <w:link w:val="IntenseQuoteChar"/>
    <w:uiPriority w:val="30"/>
    <w:qFormat/>
    <w:rsid w:val="001772C2"/>
    <w:pPr>
      <w:pBdr>
        <w:bottom w:val="single" w:sz="4" w:space="4" w:color="4F81BD"/>
      </w:pBdr>
      <w:spacing w:before="200" w:after="280"/>
      <w:ind w:left="936" w:right="936"/>
    </w:pPr>
    <w:rPr>
      <w:b/>
      <w:bCs/>
      <w:i/>
      <w:iCs/>
      <w:color w:val="4F81BD"/>
      <w:lang w:val="x-none" w:eastAsia="x-none"/>
    </w:rPr>
  </w:style>
  <w:style w:type="character" w:customStyle="1" w:styleId="IntenseQuoteChar">
    <w:name w:val="Intense Quote Char"/>
    <w:link w:val="IntenseQuote"/>
    <w:uiPriority w:val="30"/>
    <w:rsid w:val="001772C2"/>
    <w:rPr>
      <w:rFonts w:ascii="Arial" w:hAnsi="Arial"/>
      <w:b/>
      <w:bCs/>
      <w:i/>
      <w:iCs/>
      <w:color w:val="4F81BD"/>
      <w:szCs w:val="24"/>
    </w:rPr>
  </w:style>
  <w:style w:type="character" w:styleId="IntenseReference">
    <w:name w:val="Intense Reference"/>
    <w:uiPriority w:val="32"/>
    <w:qFormat/>
    <w:rsid w:val="001772C2"/>
    <w:rPr>
      <w:b/>
      <w:bCs/>
      <w:smallCaps/>
      <w:color w:val="C0504D"/>
      <w:spacing w:val="5"/>
      <w:u w:val="single"/>
    </w:rPr>
  </w:style>
  <w:style w:type="table" w:styleId="LightGrid">
    <w:name w:val="Light Grid"/>
    <w:basedOn w:val="TableNormal"/>
    <w:uiPriority w:val="62"/>
    <w:rsid w:val="007E2F8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DengXian" w:eastAsia="Times New Roman" w:hAnsi="DengXian"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DengXian" w:eastAsia="Times New Roman" w:hAnsi="DengXian"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7E2F8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DengXian" w:eastAsia="Times New Roman" w:hAnsi="DengXi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DengXian" w:eastAsia="Times New Roman" w:hAnsi="DengXi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1772C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DengXian" w:eastAsia="Times New Roman" w:hAnsi="DengXian"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DengXian" w:eastAsia="Times New Roman" w:hAnsi="DengXian"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1772C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DengXian" w:eastAsia="Times New Roman" w:hAnsi="DengXian"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DengXian" w:eastAsia="Times New Roman" w:hAnsi="DengXian"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1772C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DengXian" w:eastAsia="Times New Roman" w:hAnsi="DengXian"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DengXian" w:eastAsia="Times New Roman" w:hAnsi="DengXian"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1772C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DengXian" w:eastAsia="Times New Roman" w:hAnsi="DengXian"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DengXian" w:eastAsia="Times New Roman" w:hAnsi="DengXian"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1772C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DengXian" w:eastAsia="Times New Roman" w:hAnsi="DengXian"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DengXian" w:eastAsia="Times New Roman" w:hAnsi="DengXian"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7E2F8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7E2F8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1772C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1772C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1772C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1772C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1772C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7E2F8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7E2F8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1772C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1772C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1772C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1772C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1772C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1772C2"/>
    <w:pPr>
      <w:ind w:left="720"/>
    </w:pPr>
  </w:style>
  <w:style w:type="table" w:styleId="MediumGrid1">
    <w:name w:val="Medium Grid 1"/>
    <w:basedOn w:val="TableNormal"/>
    <w:uiPriority w:val="67"/>
    <w:rsid w:val="007E2F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1772C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7E2F8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7E2F8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1772C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7E2F82"/>
    <w:rPr>
      <w:color w:val="000000"/>
    </w:rPr>
    <w:tblPr>
      <w:tblStyleRowBandSize w:val="1"/>
      <w:tblStyleColBandSize w:val="1"/>
      <w:tblBorders>
        <w:top w:val="single" w:sz="8" w:space="0" w:color="000000"/>
        <w:bottom w:val="single" w:sz="8" w:space="0" w:color="000000"/>
      </w:tblBorders>
    </w:tblPr>
    <w:tblStylePr w:type="firstRow">
      <w:rPr>
        <w:rFonts w:ascii="DengXian" w:eastAsia="Times New Roman" w:hAnsi="DengXian"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7E2F82"/>
    <w:rPr>
      <w:color w:val="000000"/>
    </w:rPr>
    <w:tblPr>
      <w:tblStyleRowBandSize w:val="1"/>
      <w:tblStyleColBandSize w:val="1"/>
      <w:tblBorders>
        <w:top w:val="single" w:sz="8" w:space="0" w:color="4F81BD"/>
        <w:bottom w:val="single" w:sz="8" w:space="0" w:color="4F81BD"/>
      </w:tblBorders>
    </w:tblPr>
    <w:tblStylePr w:type="firstRow">
      <w:rPr>
        <w:rFonts w:ascii="DengXian" w:eastAsia="Times New Roman" w:hAnsi="DengXian"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1772C2"/>
    <w:rPr>
      <w:color w:val="000000"/>
    </w:rPr>
    <w:tblPr>
      <w:tblStyleRowBandSize w:val="1"/>
      <w:tblStyleColBandSize w:val="1"/>
      <w:tblBorders>
        <w:top w:val="single" w:sz="8" w:space="0" w:color="C0504D"/>
        <w:bottom w:val="single" w:sz="8" w:space="0" w:color="C0504D"/>
      </w:tblBorders>
    </w:tblPr>
    <w:tblStylePr w:type="firstRow">
      <w:rPr>
        <w:rFonts w:ascii="DengXian" w:eastAsia="Times New Roman" w:hAnsi="DengXian"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1772C2"/>
    <w:rPr>
      <w:color w:val="000000"/>
    </w:rPr>
    <w:tblPr>
      <w:tblStyleRowBandSize w:val="1"/>
      <w:tblStyleColBandSize w:val="1"/>
      <w:tblBorders>
        <w:top w:val="single" w:sz="8" w:space="0" w:color="9BBB59"/>
        <w:bottom w:val="single" w:sz="8" w:space="0" w:color="9BBB59"/>
      </w:tblBorders>
    </w:tblPr>
    <w:tblStylePr w:type="firstRow">
      <w:rPr>
        <w:rFonts w:ascii="DengXian" w:eastAsia="Times New Roman" w:hAnsi="DengXian"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1772C2"/>
    <w:rPr>
      <w:color w:val="000000"/>
    </w:rPr>
    <w:tblPr>
      <w:tblStyleRowBandSize w:val="1"/>
      <w:tblStyleColBandSize w:val="1"/>
      <w:tblBorders>
        <w:top w:val="single" w:sz="8" w:space="0" w:color="8064A2"/>
        <w:bottom w:val="single" w:sz="8" w:space="0" w:color="8064A2"/>
      </w:tblBorders>
    </w:tblPr>
    <w:tblStylePr w:type="firstRow">
      <w:rPr>
        <w:rFonts w:ascii="DengXian" w:eastAsia="Times New Roman" w:hAnsi="DengXian"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1772C2"/>
    <w:rPr>
      <w:color w:val="000000"/>
    </w:rPr>
    <w:tblPr>
      <w:tblStyleRowBandSize w:val="1"/>
      <w:tblStyleColBandSize w:val="1"/>
      <w:tblBorders>
        <w:top w:val="single" w:sz="8" w:space="0" w:color="4BACC6"/>
        <w:bottom w:val="single" w:sz="8" w:space="0" w:color="4BACC6"/>
      </w:tblBorders>
    </w:tblPr>
    <w:tblStylePr w:type="firstRow">
      <w:rPr>
        <w:rFonts w:ascii="DengXian" w:eastAsia="Times New Roman" w:hAnsi="DengXian"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1772C2"/>
    <w:rPr>
      <w:color w:val="000000"/>
    </w:rPr>
    <w:tblPr>
      <w:tblStyleRowBandSize w:val="1"/>
      <w:tblStyleColBandSize w:val="1"/>
      <w:tblBorders>
        <w:top w:val="single" w:sz="8" w:space="0" w:color="F79646"/>
        <w:bottom w:val="single" w:sz="8" w:space="0" w:color="F79646"/>
      </w:tblBorders>
    </w:tblPr>
    <w:tblStylePr w:type="firstRow">
      <w:rPr>
        <w:rFonts w:ascii="DengXian" w:eastAsia="Times New Roman" w:hAnsi="DengXian"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7E2F82"/>
    <w:rPr>
      <w:rFonts w:ascii="Cambria"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1772C2"/>
    <w:rPr>
      <w:rFonts w:ascii="Cambria"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1772C2"/>
    <w:rPr>
      <w:rFonts w:ascii="Cambria"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1772C2"/>
    <w:rPr>
      <w:rFonts w:ascii="Cambria"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1772C2"/>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1772C2"/>
    <w:rPr>
      <w:rFonts w:ascii="Cambria"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1772C2"/>
    <w:rPr>
      <w:rFonts w:ascii="Cambria"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7E2F8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7E2F8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1772C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1772C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1772C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1772C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1772C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7E2F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E2F8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1772C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1772C2"/>
    <w:rPr>
      <w:rFonts w:ascii="Arial" w:hAnsi="Arial"/>
      <w:szCs w:val="24"/>
    </w:rPr>
  </w:style>
  <w:style w:type="character" w:styleId="PlaceholderText">
    <w:name w:val="Placeholder Text"/>
    <w:uiPriority w:val="99"/>
    <w:semiHidden/>
    <w:rsid w:val="001772C2"/>
    <w:rPr>
      <w:color w:val="808080"/>
    </w:rPr>
  </w:style>
  <w:style w:type="paragraph" w:styleId="Quote">
    <w:name w:val="Quote"/>
    <w:basedOn w:val="Normal"/>
    <w:next w:val="Normal"/>
    <w:link w:val="QuoteChar"/>
    <w:uiPriority w:val="29"/>
    <w:qFormat/>
    <w:rsid w:val="001772C2"/>
    <w:rPr>
      <w:i/>
      <w:iCs/>
      <w:color w:val="000000"/>
      <w:lang w:val="x-none" w:eastAsia="x-none"/>
    </w:rPr>
  </w:style>
  <w:style w:type="character" w:customStyle="1" w:styleId="QuoteChar">
    <w:name w:val="Quote Char"/>
    <w:link w:val="Quote"/>
    <w:uiPriority w:val="29"/>
    <w:rsid w:val="001772C2"/>
    <w:rPr>
      <w:rFonts w:ascii="Arial" w:hAnsi="Arial"/>
      <w:i/>
      <w:iCs/>
      <w:color w:val="000000"/>
      <w:szCs w:val="24"/>
    </w:rPr>
  </w:style>
  <w:style w:type="character" w:styleId="SubtleEmphasis">
    <w:name w:val="Subtle Emphasis"/>
    <w:uiPriority w:val="19"/>
    <w:qFormat/>
    <w:rsid w:val="001772C2"/>
    <w:rPr>
      <w:i/>
      <w:iCs/>
      <w:color w:val="808080"/>
    </w:rPr>
  </w:style>
  <w:style w:type="character" w:styleId="SubtleReference">
    <w:name w:val="Subtle Reference"/>
    <w:uiPriority w:val="31"/>
    <w:qFormat/>
    <w:rsid w:val="001772C2"/>
    <w:rPr>
      <w:smallCaps/>
      <w:color w:val="C0504D"/>
      <w:u w:val="single"/>
    </w:rPr>
  </w:style>
  <w:style w:type="paragraph" w:styleId="TOCHeading">
    <w:name w:val="TOC Heading"/>
    <w:basedOn w:val="Heading1"/>
    <w:next w:val="Normal"/>
    <w:uiPriority w:val="39"/>
    <w:semiHidden/>
    <w:unhideWhenUsed/>
    <w:qFormat/>
    <w:rsid w:val="001772C2"/>
    <w:pPr>
      <w:numPr>
        <w:numId w:val="0"/>
      </w:numPr>
      <w:spacing w:before="240" w:after="60"/>
      <w:outlineLvl w:val="9"/>
    </w:pPr>
    <w:rPr>
      <w:rFonts w:ascii="Cambria" w:hAnsi="Cambria"/>
      <w:bCs/>
      <w:kern w:val="32"/>
      <w:szCs w:val="32"/>
    </w:rPr>
  </w:style>
  <w:style w:type="paragraph" w:customStyle="1" w:styleId="BasicParagraph">
    <w:name w:val="[Basic Paragraph]"/>
    <w:basedOn w:val="Normal"/>
    <w:link w:val="BasicParagraphChar"/>
    <w:uiPriority w:val="99"/>
    <w:rsid w:val="009F5182"/>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character" w:customStyle="1" w:styleId="BasicParagraphChar">
    <w:name w:val="[Basic Paragraph] Char"/>
    <w:link w:val="BasicParagraph"/>
    <w:uiPriority w:val="99"/>
    <w:rsid w:val="009F5182"/>
    <w:rPr>
      <w:rFonts w:ascii="MinionPro-Regular" w:eastAsia="Times New Roman" w:hAnsi="MinionPro-Regular" w:cs="MinionPro-Regular"/>
      <w:color w:val="000000"/>
      <w:sz w:val="24"/>
      <w:szCs w:val="24"/>
    </w:rPr>
  </w:style>
  <w:style w:type="paragraph" w:styleId="z-TopofForm">
    <w:name w:val="HTML Top of Form"/>
    <w:basedOn w:val="Normal"/>
    <w:next w:val="Normal"/>
    <w:link w:val="z-TopofFormChar"/>
    <w:hidden/>
    <w:rsid w:val="00DF21B4"/>
    <w:pPr>
      <w:pBdr>
        <w:bottom w:val="single" w:sz="6" w:space="1" w:color="auto"/>
      </w:pBdr>
      <w:jc w:val="center"/>
    </w:pPr>
    <w:rPr>
      <w:rFonts w:cs="Arial"/>
      <w:vanish/>
      <w:sz w:val="16"/>
      <w:szCs w:val="16"/>
    </w:rPr>
  </w:style>
  <w:style w:type="character" w:customStyle="1" w:styleId="z-TopofFormChar">
    <w:name w:val="z-Top of Form Char"/>
    <w:link w:val="z-TopofForm"/>
    <w:rsid w:val="00DF21B4"/>
    <w:rPr>
      <w:rFonts w:ascii="Arial" w:hAnsi="Arial" w:cs="Arial"/>
      <w:vanish/>
      <w:sz w:val="16"/>
      <w:szCs w:val="16"/>
    </w:rPr>
  </w:style>
  <w:style w:type="paragraph" w:styleId="z-BottomofForm">
    <w:name w:val="HTML Bottom of Form"/>
    <w:basedOn w:val="Normal"/>
    <w:next w:val="Normal"/>
    <w:link w:val="z-BottomofFormChar"/>
    <w:hidden/>
    <w:rsid w:val="00DF21B4"/>
    <w:pPr>
      <w:pBdr>
        <w:top w:val="single" w:sz="6" w:space="1" w:color="auto"/>
      </w:pBdr>
      <w:jc w:val="center"/>
    </w:pPr>
    <w:rPr>
      <w:rFonts w:cs="Arial"/>
      <w:vanish/>
      <w:sz w:val="16"/>
      <w:szCs w:val="16"/>
    </w:rPr>
  </w:style>
  <w:style w:type="character" w:customStyle="1" w:styleId="z-BottomofFormChar">
    <w:name w:val="z-Bottom of Form Char"/>
    <w:link w:val="z-BottomofForm"/>
    <w:rsid w:val="00DF21B4"/>
    <w:rPr>
      <w:rFonts w:ascii="Arial" w:hAnsi="Arial" w:cs="Arial"/>
      <w:vanish/>
      <w:sz w:val="16"/>
      <w:szCs w:val="16"/>
    </w:rPr>
  </w:style>
  <w:style w:type="table" w:styleId="GridTable1Light">
    <w:name w:val="Grid Table 1 Light"/>
    <w:basedOn w:val="TableNormal"/>
    <w:uiPriority w:val="46"/>
    <w:rsid w:val="009220CE"/>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9220CE"/>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9220CE"/>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9220CE"/>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9220CE"/>
    <w:tblPr>
      <w:tblStyleRowBandSize w:val="1"/>
      <w:tblStyleColBandSize w:val="1"/>
      <w:tblBorders>
        <w:top w:val="single" w:sz="4" w:space="0" w:color="FFE599"/>
        <w:left w:val="single" w:sz="4" w:space="0" w:color="FFE599"/>
        <w:bottom w:val="single" w:sz="4" w:space="0" w:color="FFE599"/>
        <w:right w:val="single" w:sz="4" w:space="0" w:color="FFE599"/>
        <w:insideH w:val="single" w:sz="4" w:space="0" w:color="FFE599"/>
        <w:insideV w:val="single" w:sz="4" w:space="0" w:color="FFE599"/>
      </w:tblBorders>
    </w:tblPr>
    <w:tblStylePr w:type="firstRow">
      <w:rPr>
        <w:b/>
        <w:bCs/>
      </w:rPr>
      <w:tblPr/>
      <w:tcPr>
        <w:tcBorders>
          <w:bottom w:val="single" w:sz="12" w:space="0" w:color="FFD966"/>
        </w:tcBorders>
      </w:tcPr>
    </w:tblStylePr>
    <w:tblStylePr w:type="lastRow">
      <w:rPr>
        <w:b/>
        <w:bCs/>
      </w:rPr>
      <w:tblPr/>
      <w:tcPr>
        <w:tcBorders>
          <w:top w:val="double" w:sz="2" w:space="0" w:color="FFD966"/>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9220CE"/>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9220CE"/>
    <w:tblPr>
      <w:tblStyleRowBandSize w:val="1"/>
      <w:tblStyleColBandSize w:val="1"/>
      <w:tblBorders>
        <w:top w:val="single" w:sz="4" w:space="0" w:color="C5E0B3"/>
        <w:left w:val="single" w:sz="4" w:space="0" w:color="C5E0B3"/>
        <w:bottom w:val="single" w:sz="4" w:space="0" w:color="C5E0B3"/>
        <w:right w:val="single" w:sz="4" w:space="0" w:color="C5E0B3"/>
        <w:insideH w:val="single" w:sz="4" w:space="0" w:color="C5E0B3"/>
        <w:insideV w:val="single" w:sz="4" w:space="0" w:color="C5E0B3"/>
      </w:tblBorders>
    </w:tblPr>
    <w:tblStylePr w:type="firstRow">
      <w:rPr>
        <w:b/>
        <w:bCs/>
      </w:rPr>
      <w:tblPr/>
      <w:tcPr>
        <w:tcBorders>
          <w:bottom w:val="single" w:sz="12" w:space="0" w:color="A8D08D"/>
        </w:tcBorders>
      </w:tcPr>
    </w:tblStylePr>
    <w:tblStylePr w:type="lastRow">
      <w:rPr>
        <w:b/>
        <w:bCs/>
      </w:rPr>
      <w:tblPr/>
      <w:tcPr>
        <w:tcBorders>
          <w:top w:val="double" w:sz="2" w:space="0" w:color="A8D08D"/>
        </w:tcBorders>
      </w:tcPr>
    </w:tblStylePr>
    <w:tblStylePr w:type="firstCol">
      <w:rPr>
        <w:b/>
        <w:bCs/>
      </w:rPr>
    </w:tblStylePr>
    <w:tblStylePr w:type="lastCol">
      <w:rPr>
        <w:b/>
        <w:bCs/>
      </w:rPr>
    </w:tblStylePr>
  </w:style>
  <w:style w:type="table" w:styleId="GridTable2">
    <w:name w:val="Grid Table 2"/>
    <w:basedOn w:val="TableNormal"/>
    <w:uiPriority w:val="47"/>
    <w:rsid w:val="009220CE"/>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2-Accent1">
    <w:name w:val="Grid Table 2 Accent 1"/>
    <w:basedOn w:val="TableNormal"/>
    <w:uiPriority w:val="47"/>
    <w:rsid w:val="009220CE"/>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2-Accent2">
    <w:name w:val="Grid Table 2 Accent 2"/>
    <w:basedOn w:val="TableNormal"/>
    <w:uiPriority w:val="47"/>
    <w:rsid w:val="009220CE"/>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2-Accent3">
    <w:name w:val="Grid Table 2 Accent 3"/>
    <w:basedOn w:val="TableNormal"/>
    <w:uiPriority w:val="47"/>
    <w:rsid w:val="009220CE"/>
    <w:tblPr>
      <w:tblStyleRowBandSize w:val="1"/>
      <w:tblStyleColBandSize w:val="1"/>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2-Accent4">
    <w:name w:val="Grid Table 2 Accent 4"/>
    <w:basedOn w:val="TableNormal"/>
    <w:uiPriority w:val="47"/>
    <w:rsid w:val="009220CE"/>
    <w:tblPr>
      <w:tblStyleRowBandSize w:val="1"/>
      <w:tblStyleColBandSize w:val="1"/>
      <w:tblBorders>
        <w:top w:val="single" w:sz="2" w:space="0" w:color="FFD966"/>
        <w:bottom w:val="single" w:sz="2" w:space="0" w:color="FFD966"/>
        <w:insideH w:val="single" w:sz="2" w:space="0" w:color="FFD966"/>
        <w:insideV w:val="single" w:sz="2" w:space="0" w:color="FFD966"/>
      </w:tblBorders>
    </w:tblPr>
    <w:tblStylePr w:type="firstRow">
      <w:rPr>
        <w:b/>
        <w:bCs/>
      </w:rPr>
      <w:tblPr/>
      <w:tcPr>
        <w:tcBorders>
          <w:top w:val="nil"/>
          <w:bottom w:val="single" w:sz="12" w:space="0" w:color="FFD966"/>
          <w:insideH w:val="nil"/>
          <w:insideV w:val="nil"/>
        </w:tcBorders>
        <w:shd w:val="clear" w:color="auto" w:fill="FFFFFF"/>
      </w:tcPr>
    </w:tblStylePr>
    <w:tblStylePr w:type="lastRow">
      <w:rPr>
        <w:b/>
        <w:bCs/>
      </w:rPr>
      <w:tblPr/>
      <w:tcPr>
        <w:tcBorders>
          <w:top w:val="double" w:sz="2" w:space="0" w:color="FFD9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2-Accent5">
    <w:name w:val="Grid Table 2 Accent 5"/>
    <w:basedOn w:val="TableNormal"/>
    <w:uiPriority w:val="47"/>
    <w:rsid w:val="009220CE"/>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2-Accent6">
    <w:name w:val="Grid Table 2 Accent 6"/>
    <w:basedOn w:val="TableNormal"/>
    <w:uiPriority w:val="47"/>
    <w:rsid w:val="009220CE"/>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3">
    <w:name w:val="Grid Table 3"/>
    <w:basedOn w:val="TableNormal"/>
    <w:uiPriority w:val="48"/>
    <w:rsid w:val="009220C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3-Accent1">
    <w:name w:val="Grid Table 3 Accent 1"/>
    <w:basedOn w:val="TableNormal"/>
    <w:uiPriority w:val="48"/>
    <w:rsid w:val="009220C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3-Accent2">
    <w:name w:val="Grid Table 3 Accent 2"/>
    <w:basedOn w:val="TableNormal"/>
    <w:uiPriority w:val="48"/>
    <w:rsid w:val="009220C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3-Accent3">
    <w:name w:val="Grid Table 3 Accent 3"/>
    <w:basedOn w:val="TableNormal"/>
    <w:uiPriority w:val="48"/>
    <w:rsid w:val="009220C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3-Accent4">
    <w:name w:val="Grid Table 3 Accent 4"/>
    <w:basedOn w:val="TableNormal"/>
    <w:uiPriority w:val="48"/>
    <w:rsid w:val="009220CE"/>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3-Accent5">
    <w:name w:val="Grid Table 3 Accent 5"/>
    <w:basedOn w:val="TableNormal"/>
    <w:uiPriority w:val="48"/>
    <w:rsid w:val="009220C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3-Accent6">
    <w:name w:val="Grid Table 3 Accent 6"/>
    <w:basedOn w:val="TableNormal"/>
    <w:uiPriority w:val="48"/>
    <w:rsid w:val="009220C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styleId="GridTable4">
    <w:name w:val="Grid Table 4"/>
    <w:basedOn w:val="TableNormal"/>
    <w:uiPriority w:val="49"/>
    <w:rsid w:val="009220C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4-Accent1">
    <w:name w:val="Grid Table 4 Accent 1"/>
    <w:basedOn w:val="TableNormal"/>
    <w:uiPriority w:val="49"/>
    <w:rsid w:val="009220C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4-Accent2">
    <w:name w:val="Grid Table 4 Accent 2"/>
    <w:basedOn w:val="TableNormal"/>
    <w:uiPriority w:val="49"/>
    <w:rsid w:val="009220C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4-Accent3">
    <w:name w:val="Grid Table 4 Accent 3"/>
    <w:basedOn w:val="TableNormal"/>
    <w:uiPriority w:val="49"/>
    <w:rsid w:val="009220C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4-Accent4">
    <w:name w:val="Grid Table 4 Accent 4"/>
    <w:basedOn w:val="TableNormal"/>
    <w:uiPriority w:val="49"/>
    <w:rsid w:val="009220CE"/>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4-Accent5">
    <w:name w:val="Grid Table 4 Accent 5"/>
    <w:basedOn w:val="TableNormal"/>
    <w:uiPriority w:val="49"/>
    <w:rsid w:val="009220C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4-Accent6">
    <w:name w:val="Grid Table 4 Accent 6"/>
    <w:basedOn w:val="TableNormal"/>
    <w:uiPriority w:val="49"/>
    <w:rsid w:val="009220C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5Dark">
    <w:name w:val="Grid Table 5 Dark"/>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5Dark-Accent1">
    <w:name w:val="Grid Table 5 Dark Accent 1"/>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table" w:styleId="GridTable5Dark-Accent2">
    <w:name w:val="Grid Table 5 Dark Accent 2"/>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table" w:styleId="GridTable5Dark-Accent3">
    <w:name w:val="Grid Table 5 Dark Accent 3"/>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DED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A5A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A5A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A5A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A5A5"/>
      </w:tcPr>
    </w:tblStylePr>
    <w:tblStylePr w:type="band1Vert">
      <w:tblPr/>
      <w:tcPr>
        <w:shd w:val="clear" w:color="auto" w:fill="DBDBDB"/>
      </w:tcPr>
    </w:tblStylePr>
    <w:tblStylePr w:type="band1Horz">
      <w:tblPr/>
      <w:tcPr>
        <w:shd w:val="clear" w:color="auto" w:fill="DBDBDB"/>
      </w:tcPr>
    </w:tblStylePr>
  </w:style>
  <w:style w:type="table" w:styleId="GridTable5Dark-Accent4">
    <w:name w:val="Grid Table 5 Dark Accent 4"/>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styleId="GridTable5Dark-Accent5">
    <w:name w:val="Grid Table 5 Dark Accent 5"/>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styleId="GridTable5Dark-Accent6">
    <w:name w:val="Grid Table 5 Dark Accent 6"/>
    <w:basedOn w:val="TableNormal"/>
    <w:uiPriority w:val="50"/>
    <w:rsid w:val="009220CE"/>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styleId="GridTable6Colorful">
    <w:name w:val="Grid Table 6 Colorful"/>
    <w:basedOn w:val="TableNormal"/>
    <w:uiPriority w:val="51"/>
    <w:rsid w:val="009220C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GridTable6Colorful-Accent1">
    <w:name w:val="Grid Table 6 Colorful Accent 1"/>
    <w:basedOn w:val="TableNormal"/>
    <w:uiPriority w:val="51"/>
    <w:rsid w:val="009220CE"/>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bottom w:val="single" w:sz="12" w:space="0" w:color="8EAADB"/>
        </w:tcBorders>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GridTable6Colorful-Accent2">
    <w:name w:val="Grid Table 6 Colorful Accent 2"/>
    <w:basedOn w:val="TableNormal"/>
    <w:uiPriority w:val="51"/>
    <w:rsid w:val="009220CE"/>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bottom w:val="single" w:sz="12" w:space="0" w:color="F4B083"/>
        </w:tcBorders>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GridTable6Colorful-Accent3">
    <w:name w:val="Grid Table 6 Colorful Accent 3"/>
    <w:basedOn w:val="TableNormal"/>
    <w:uiPriority w:val="51"/>
    <w:rsid w:val="009220CE"/>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GridTable6Colorful-Accent4">
    <w:name w:val="Grid Table 6 Colorful Accent 4"/>
    <w:basedOn w:val="TableNormal"/>
    <w:uiPriority w:val="51"/>
    <w:rsid w:val="009220CE"/>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bottom w:val="single" w:sz="12" w:space="0" w:color="FFD966"/>
        </w:tcBorders>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GridTable6Colorful-Accent5">
    <w:name w:val="Grid Table 6 Colorful Accent 5"/>
    <w:basedOn w:val="TableNormal"/>
    <w:uiPriority w:val="51"/>
    <w:rsid w:val="009220CE"/>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GridTable6Colorful-Accent6">
    <w:name w:val="Grid Table 6 Colorful Accent 6"/>
    <w:basedOn w:val="TableNormal"/>
    <w:uiPriority w:val="51"/>
    <w:rsid w:val="009220CE"/>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GridTable7Colorful">
    <w:name w:val="Grid Table 7 Colorful"/>
    <w:basedOn w:val="TableNormal"/>
    <w:uiPriority w:val="52"/>
    <w:rsid w:val="009220CE"/>
    <w:rPr>
      <w:color w:val="000000"/>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styleId="GridTable7Colorful-Accent1">
    <w:name w:val="Grid Table 7 Colorful Accent 1"/>
    <w:basedOn w:val="TableNormal"/>
    <w:uiPriority w:val="52"/>
    <w:rsid w:val="009220CE"/>
    <w:rPr>
      <w:color w:val="2F5496"/>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bottom w:val="single" w:sz="4" w:space="0" w:color="8EAADB"/>
        </w:tcBorders>
      </w:tcPr>
    </w:tblStylePr>
    <w:tblStylePr w:type="nwCell">
      <w:tblPr/>
      <w:tcPr>
        <w:tcBorders>
          <w:bottom w:val="single" w:sz="4" w:space="0" w:color="8EAADB"/>
        </w:tcBorders>
      </w:tcPr>
    </w:tblStylePr>
    <w:tblStylePr w:type="seCell">
      <w:tblPr/>
      <w:tcPr>
        <w:tcBorders>
          <w:top w:val="single" w:sz="4" w:space="0" w:color="8EAADB"/>
        </w:tcBorders>
      </w:tcPr>
    </w:tblStylePr>
    <w:tblStylePr w:type="swCell">
      <w:tblPr/>
      <w:tcPr>
        <w:tcBorders>
          <w:top w:val="single" w:sz="4" w:space="0" w:color="8EAADB"/>
        </w:tcBorders>
      </w:tcPr>
    </w:tblStylePr>
  </w:style>
  <w:style w:type="table" w:styleId="GridTable7Colorful-Accent2">
    <w:name w:val="Grid Table 7 Colorful Accent 2"/>
    <w:basedOn w:val="TableNormal"/>
    <w:uiPriority w:val="52"/>
    <w:rsid w:val="009220CE"/>
    <w:rPr>
      <w:color w:val="C45911"/>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styleId="GridTable7Colorful-Accent3">
    <w:name w:val="Grid Table 7 Colorful Accent 3"/>
    <w:basedOn w:val="TableNormal"/>
    <w:uiPriority w:val="52"/>
    <w:rsid w:val="009220CE"/>
    <w:rPr>
      <w:color w:val="7B7B7B"/>
    </w:rPr>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bottom w:val="single" w:sz="4" w:space="0" w:color="C9C9C9"/>
        </w:tcBorders>
      </w:tcPr>
    </w:tblStylePr>
    <w:tblStylePr w:type="nwCell">
      <w:tblPr/>
      <w:tcPr>
        <w:tcBorders>
          <w:bottom w:val="single" w:sz="4" w:space="0" w:color="C9C9C9"/>
        </w:tcBorders>
      </w:tcPr>
    </w:tblStylePr>
    <w:tblStylePr w:type="seCell">
      <w:tblPr/>
      <w:tcPr>
        <w:tcBorders>
          <w:top w:val="single" w:sz="4" w:space="0" w:color="C9C9C9"/>
        </w:tcBorders>
      </w:tcPr>
    </w:tblStylePr>
    <w:tblStylePr w:type="swCell">
      <w:tblPr/>
      <w:tcPr>
        <w:tcBorders>
          <w:top w:val="single" w:sz="4" w:space="0" w:color="C9C9C9"/>
        </w:tcBorders>
      </w:tcPr>
    </w:tblStylePr>
  </w:style>
  <w:style w:type="table" w:styleId="GridTable7Colorful-Accent4">
    <w:name w:val="Grid Table 7 Colorful Accent 4"/>
    <w:basedOn w:val="TableNormal"/>
    <w:uiPriority w:val="52"/>
    <w:rsid w:val="009220CE"/>
    <w:rPr>
      <w:color w:val="BF8F00"/>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bottom w:val="single" w:sz="4" w:space="0" w:color="FFD966"/>
        </w:tcBorders>
      </w:tcPr>
    </w:tblStylePr>
    <w:tblStylePr w:type="nwCell">
      <w:tblPr/>
      <w:tcPr>
        <w:tcBorders>
          <w:bottom w:val="single" w:sz="4" w:space="0" w:color="FFD966"/>
        </w:tcBorders>
      </w:tcPr>
    </w:tblStylePr>
    <w:tblStylePr w:type="seCell">
      <w:tblPr/>
      <w:tcPr>
        <w:tcBorders>
          <w:top w:val="single" w:sz="4" w:space="0" w:color="FFD966"/>
        </w:tcBorders>
      </w:tcPr>
    </w:tblStylePr>
    <w:tblStylePr w:type="swCell">
      <w:tblPr/>
      <w:tcPr>
        <w:tcBorders>
          <w:top w:val="single" w:sz="4" w:space="0" w:color="FFD966"/>
        </w:tcBorders>
      </w:tcPr>
    </w:tblStylePr>
  </w:style>
  <w:style w:type="table" w:styleId="GridTable7Colorful-Accent5">
    <w:name w:val="Grid Table 7 Colorful Accent 5"/>
    <w:basedOn w:val="TableNormal"/>
    <w:uiPriority w:val="52"/>
    <w:rsid w:val="009220CE"/>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styleId="GridTable7Colorful-Accent6">
    <w:name w:val="Grid Table 7 Colorful Accent 6"/>
    <w:basedOn w:val="TableNormal"/>
    <w:uiPriority w:val="52"/>
    <w:rsid w:val="009220CE"/>
    <w:rPr>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character" w:styleId="Hashtag">
    <w:name w:val="Hashtag"/>
    <w:uiPriority w:val="99"/>
    <w:semiHidden/>
    <w:unhideWhenUsed/>
    <w:rsid w:val="009220CE"/>
    <w:rPr>
      <w:color w:val="2B579A"/>
      <w:shd w:val="clear" w:color="auto" w:fill="E1DFDD"/>
    </w:rPr>
  </w:style>
  <w:style w:type="table" w:styleId="ListTable1Light">
    <w:name w:val="List Table 1 Light"/>
    <w:basedOn w:val="TableNormal"/>
    <w:uiPriority w:val="46"/>
    <w:rsid w:val="009220CE"/>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1Light-Accent1">
    <w:name w:val="List Table 1 Light Accent 1"/>
    <w:basedOn w:val="TableNormal"/>
    <w:uiPriority w:val="46"/>
    <w:rsid w:val="009220CE"/>
    <w:tblPr>
      <w:tblStyleRowBandSize w:val="1"/>
      <w:tblStyleColBandSize w:val="1"/>
    </w:tblPr>
    <w:tblStylePr w:type="firstRow">
      <w:rPr>
        <w:b/>
        <w:bCs/>
      </w:rPr>
      <w:tblPr/>
      <w:tcPr>
        <w:tcBorders>
          <w:bottom w:val="single" w:sz="4" w:space="0" w:color="8EAADB"/>
        </w:tcBorders>
      </w:tcPr>
    </w:tblStylePr>
    <w:tblStylePr w:type="lastRow">
      <w:rPr>
        <w:b/>
        <w:bCs/>
      </w:rPr>
      <w:tblPr/>
      <w:tcPr>
        <w:tcBorders>
          <w:top w:val="sing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1Light-Accent2">
    <w:name w:val="List Table 1 Light Accent 2"/>
    <w:basedOn w:val="TableNormal"/>
    <w:uiPriority w:val="46"/>
    <w:rsid w:val="009220CE"/>
    <w:tblPr>
      <w:tblStyleRowBandSize w:val="1"/>
      <w:tblStyleColBandSize w:val="1"/>
    </w:tblPr>
    <w:tblStylePr w:type="firstRow">
      <w:rPr>
        <w:b/>
        <w:bCs/>
      </w:rPr>
      <w:tblPr/>
      <w:tcPr>
        <w:tcBorders>
          <w:bottom w:val="single" w:sz="4" w:space="0" w:color="F4B083"/>
        </w:tcBorders>
      </w:tcPr>
    </w:tblStylePr>
    <w:tblStylePr w:type="lastRow">
      <w:rPr>
        <w:b/>
        <w:bCs/>
      </w:rPr>
      <w:tblPr/>
      <w:tcPr>
        <w:tcBorders>
          <w:top w:val="sing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1Light-Accent3">
    <w:name w:val="List Table 1 Light Accent 3"/>
    <w:basedOn w:val="TableNormal"/>
    <w:uiPriority w:val="46"/>
    <w:rsid w:val="009220CE"/>
    <w:tblPr>
      <w:tblStyleRowBandSize w:val="1"/>
      <w:tblStyleColBandSize w:val="1"/>
    </w:tblPr>
    <w:tblStylePr w:type="firstRow">
      <w:rPr>
        <w:b/>
        <w:bCs/>
      </w:rPr>
      <w:tblPr/>
      <w:tcPr>
        <w:tcBorders>
          <w:bottom w:val="single" w:sz="4" w:space="0" w:color="C9C9C9"/>
        </w:tcBorders>
      </w:tcPr>
    </w:tblStylePr>
    <w:tblStylePr w:type="lastRow">
      <w:rPr>
        <w:b/>
        <w:bCs/>
      </w:rPr>
      <w:tblPr/>
      <w:tcPr>
        <w:tcBorders>
          <w:top w:val="sing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1Light-Accent4">
    <w:name w:val="List Table 1 Light Accent 4"/>
    <w:basedOn w:val="TableNormal"/>
    <w:uiPriority w:val="46"/>
    <w:rsid w:val="009220CE"/>
    <w:tblPr>
      <w:tblStyleRowBandSize w:val="1"/>
      <w:tblStyleColBandSize w:val="1"/>
    </w:tblPr>
    <w:tblStylePr w:type="firstRow">
      <w:rPr>
        <w:b/>
        <w:bCs/>
      </w:rPr>
      <w:tblPr/>
      <w:tcPr>
        <w:tcBorders>
          <w:bottom w:val="single" w:sz="4" w:space="0" w:color="FFD966"/>
        </w:tcBorders>
      </w:tcPr>
    </w:tblStylePr>
    <w:tblStylePr w:type="lastRow">
      <w:rPr>
        <w:b/>
        <w:bCs/>
      </w:rPr>
      <w:tblPr/>
      <w:tcPr>
        <w:tcBorders>
          <w:top w:val="sing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1Light-Accent5">
    <w:name w:val="List Table 1 Light Accent 5"/>
    <w:basedOn w:val="TableNormal"/>
    <w:uiPriority w:val="46"/>
    <w:rsid w:val="009220CE"/>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1Light-Accent6">
    <w:name w:val="List Table 1 Light Accent 6"/>
    <w:basedOn w:val="TableNormal"/>
    <w:uiPriority w:val="46"/>
    <w:rsid w:val="009220CE"/>
    <w:tblPr>
      <w:tblStyleRowBandSize w:val="1"/>
      <w:tblStyleColBandSize w:val="1"/>
    </w:tblPr>
    <w:tblStylePr w:type="firstRow">
      <w:rPr>
        <w:b/>
        <w:bCs/>
      </w:rPr>
      <w:tblPr/>
      <w:tcPr>
        <w:tcBorders>
          <w:bottom w:val="single" w:sz="4" w:space="0" w:color="A8D08D"/>
        </w:tcBorders>
      </w:tcPr>
    </w:tblStylePr>
    <w:tblStylePr w:type="lastRow">
      <w:rPr>
        <w:b/>
        <w:bCs/>
      </w:rPr>
      <w:tblPr/>
      <w:tcPr>
        <w:tcBorders>
          <w:top w:val="sing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2">
    <w:name w:val="List Table 2"/>
    <w:basedOn w:val="TableNormal"/>
    <w:uiPriority w:val="47"/>
    <w:rsid w:val="009220CE"/>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2-Accent1">
    <w:name w:val="List Table 2 Accent 1"/>
    <w:basedOn w:val="TableNormal"/>
    <w:uiPriority w:val="47"/>
    <w:rsid w:val="009220CE"/>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2-Accent2">
    <w:name w:val="List Table 2 Accent 2"/>
    <w:basedOn w:val="TableNormal"/>
    <w:uiPriority w:val="47"/>
    <w:rsid w:val="009220CE"/>
    <w:tblPr>
      <w:tblStyleRowBandSize w:val="1"/>
      <w:tblStyleColBandSize w:val="1"/>
      <w:tblBorders>
        <w:top w:val="single" w:sz="4" w:space="0" w:color="F4B083"/>
        <w:bottom w:val="single" w:sz="4" w:space="0" w:color="F4B083"/>
        <w:insideH w:val="single" w:sz="4" w:space="0" w:color="F4B083"/>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2-Accent3">
    <w:name w:val="List Table 2 Accent 3"/>
    <w:basedOn w:val="TableNormal"/>
    <w:uiPriority w:val="47"/>
    <w:rsid w:val="009220CE"/>
    <w:tblPr>
      <w:tblStyleRowBandSize w:val="1"/>
      <w:tblStyleColBandSize w:val="1"/>
      <w:tblBorders>
        <w:top w:val="single" w:sz="4" w:space="0" w:color="C9C9C9"/>
        <w:bottom w:val="single" w:sz="4" w:space="0" w:color="C9C9C9"/>
        <w:insideH w:val="single" w:sz="4" w:space="0" w:color="C9C9C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2-Accent4">
    <w:name w:val="List Table 2 Accent 4"/>
    <w:basedOn w:val="TableNormal"/>
    <w:uiPriority w:val="47"/>
    <w:rsid w:val="009220CE"/>
    <w:tblPr>
      <w:tblStyleRowBandSize w:val="1"/>
      <w:tblStyleColBandSize w:val="1"/>
      <w:tblBorders>
        <w:top w:val="single" w:sz="4" w:space="0" w:color="FFD966"/>
        <w:bottom w:val="single" w:sz="4" w:space="0" w:color="FFD966"/>
        <w:insideH w:val="single" w:sz="4" w:space="0" w:color="FFD9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2-Accent5">
    <w:name w:val="List Table 2 Accent 5"/>
    <w:basedOn w:val="TableNormal"/>
    <w:uiPriority w:val="47"/>
    <w:rsid w:val="009220CE"/>
    <w:tblPr>
      <w:tblStyleRowBandSize w:val="1"/>
      <w:tblStyleColBandSize w:val="1"/>
      <w:tblBorders>
        <w:top w:val="single" w:sz="4" w:space="0" w:color="9CC2E5"/>
        <w:bottom w:val="single" w:sz="4" w:space="0" w:color="9CC2E5"/>
        <w:insideH w:val="single" w:sz="4" w:space="0" w:color="9CC2E5"/>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2-Accent6">
    <w:name w:val="List Table 2 Accent 6"/>
    <w:basedOn w:val="TableNormal"/>
    <w:uiPriority w:val="47"/>
    <w:rsid w:val="009220CE"/>
    <w:tblPr>
      <w:tblStyleRowBandSize w:val="1"/>
      <w:tblStyleColBandSize w:val="1"/>
      <w:tblBorders>
        <w:top w:val="single" w:sz="4" w:space="0" w:color="A8D08D"/>
        <w:bottom w:val="single" w:sz="4" w:space="0" w:color="A8D08D"/>
        <w:insideH w:val="single" w:sz="4" w:space="0" w:color="A8D08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3">
    <w:name w:val="List Table 3"/>
    <w:basedOn w:val="TableNormal"/>
    <w:uiPriority w:val="48"/>
    <w:rsid w:val="009220CE"/>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Accent1">
    <w:name w:val="List Table 3 Accent 1"/>
    <w:basedOn w:val="TableNormal"/>
    <w:uiPriority w:val="48"/>
    <w:rsid w:val="009220CE"/>
    <w:tblPr>
      <w:tblStyleRowBandSize w:val="1"/>
      <w:tblStyleColBandSize w:val="1"/>
      <w:tblBorders>
        <w:top w:val="single" w:sz="4" w:space="0" w:color="4472C4"/>
        <w:left w:val="single" w:sz="4" w:space="0" w:color="4472C4"/>
        <w:bottom w:val="single" w:sz="4" w:space="0" w:color="4472C4"/>
        <w:right w:val="single" w:sz="4" w:space="0" w:color="4472C4"/>
      </w:tblBorders>
    </w:tblPr>
    <w:tblStylePr w:type="firstRow">
      <w:rPr>
        <w:b/>
        <w:bCs/>
        <w:color w:val="FFFFFF"/>
      </w:rPr>
      <w:tblPr/>
      <w:tcPr>
        <w:shd w:val="clear" w:color="auto" w:fill="4472C4"/>
      </w:tcPr>
    </w:tblStylePr>
    <w:tblStylePr w:type="lastRow">
      <w:rPr>
        <w:b/>
        <w:bCs/>
      </w:rPr>
      <w:tblPr/>
      <w:tcPr>
        <w:tcBorders>
          <w:top w:val="double" w:sz="4" w:space="0" w:color="4472C4"/>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472C4"/>
          <w:right w:val="single" w:sz="4" w:space="0" w:color="4472C4"/>
        </w:tcBorders>
      </w:tcPr>
    </w:tblStylePr>
    <w:tblStylePr w:type="band1Horz">
      <w:tblPr/>
      <w:tcPr>
        <w:tcBorders>
          <w:top w:val="single" w:sz="4" w:space="0" w:color="4472C4"/>
          <w:bottom w:val="single" w:sz="4" w:space="0" w:color="4472C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left w:val="nil"/>
        </w:tcBorders>
      </w:tcPr>
    </w:tblStylePr>
    <w:tblStylePr w:type="swCell">
      <w:tblPr/>
      <w:tcPr>
        <w:tcBorders>
          <w:top w:val="double" w:sz="4" w:space="0" w:color="4472C4"/>
          <w:right w:val="nil"/>
        </w:tcBorders>
      </w:tcPr>
    </w:tblStylePr>
  </w:style>
  <w:style w:type="table" w:styleId="ListTable3-Accent2">
    <w:name w:val="List Table 3 Accent 2"/>
    <w:basedOn w:val="TableNormal"/>
    <w:uiPriority w:val="48"/>
    <w:rsid w:val="009220CE"/>
    <w:tblPr>
      <w:tblStyleRowBandSize w:val="1"/>
      <w:tblStyleColBandSize w:val="1"/>
      <w:tblBorders>
        <w:top w:val="single" w:sz="4" w:space="0" w:color="ED7D31"/>
        <w:left w:val="single" w:sz="4" w:space="0" w:color="ED7D31"/>
        <w:bottom w:val="single" w:sz="4" w:space="0" w:color="ED7D31"/>
        <w:right w:val="single" w:sz="4" w:space="0" w:color="ED7D31"/>
      </w:tblBorders>
    </w:tblPr>
    <w:tblStylePr w:type="firstRow">
      <w:rPr>
        <w:b/>
        <w:bCs/>
        <w:color w:val="FFFFFF"/>
      </w:rPr>
      <w:tblPr/>
      <w:tcPr>
        <w:shd w:val="clear" w:color="auto" w:fill="ED7D31"/>
      </w:tcPr>
    </w:tblStylePr>
    <w:tblStylePr w:type="lastRow">
      <w:rPr>
        <w:b/>
        <w:bCs/>
      </w:rPr>
      <w:tblPr/>
      <w:tcPr>
        <w:tcBorders>
          <w:top w:val="double" w:sz="4" w:space="0" w:color="ED7D31"/>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D7D31"/>
          <w:right w:val="single" w:sz="4" w:space="0" w:color="ED7D31"/>
        </w:tcBorders>
      </w:tcPr>
    </w:tblStylePr>
    <w:tblStylePr w:type="band1Horz">
      <w:tblPr/>
      <w:tcPr>
        <w:tcBorders>
          <w:top w:val="single" w:sz="4" w:space="0" w:color="ED7D31"/>
          <w:bottom w:val="single" w:sz="4" w:space="0" w:color="ED7D3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left w:val="nil"/>
        </w:tcBorders>
      </w:tcPr>
    </w:tblStylePr>
    <w:tblStylePr w:type="swCell">
      <w:tblPr/>
      <w:tcPr>
        <w:tcBorders>
          <w:top w:val="double" w:sz="4" w:space="0" w:color="ED7D31"/>
          <w:right w:val="nil"/>
        </w:tcBorders>
      </w:tcPr>
    </w:tblStylePr>
  </w:style>
  <w:style w:type="table" w:styleId="ListTable3-Accent3">
    <w:name w:val="List Table 3 Accent 3"/>
    <w:basedOn w:val="TableNormal"/>
    <w:uiPriority w:val="48"/>
    <w:rsid w:val="009220CE"/>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ListTable3-Accent4">
    <w:name w:val="List Table 3 Accent 4"/>
    <w:basedOn w:val="TableNormal"/>
    <w:uiPriority w:val="48"/>
    <w:rsid w:val="009220CE"/>
    <w:tblPr>
      <w:tblStyleRowBandSize w:val="1"/>
      <w:tblStyleColBandSize w:val="1"/>
      <w:tblBorders>
        <w:top w:val="single" w:sz="4" w:space="0" w:color="FFC000"/>
        <w:left w:val="single" w:sz="4" w:space="0" w:color="FFC000"/>
        <w:bottom w:val="single" w:sz="4" w:space="0" w:color="FFC000"/>
        <w:right w:val="single" w:sz="4" w:space="0" w:color="FFC000"/>
      </w:tblBorders>
    </w:tblPr>
    <w:tblStylePr w:type="firstRow">
      <w:rPr>
        <w:b/>
        <w:bCs/>
        <w:color w:val="FFFFFF"/>
      </w:rPr>
      <w:tblPr/>
      <w:tcPr>
        <w:shd w:val="clear" w:color="auto" w:fill="FFC000"/>
      </w:tcPr>
    </w:tblStylePr>
    <w:tblStylePr w:type="lastRow">
      <w:rPr>
        <w:b/>
        <w:bCs/>
      </w:rPr>
      <w:tblPr/>
      <w:tcPr>
        <w:tcBorders>
          <w:top w:val="double" w:sz="4" w:space="0" w:color="FFC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FC000"/>
          <w:right w:val="single" w:sz="4" w:space="0" w:color="FFC000"/>
        </w:tcBorders>
      </w:tcPr>
    </w:tblStylePr>
    <w:tblStylePr w:type="band1Horz">
      <w:tblPr/>
      <w:tcPr>
        <w:tcBorders>
          <w:top w:val="single" w:sz="4" w:space="0" w:color="FFC000"/>
          <w:bottom w:val="single" w:sz="4" w:space="0" w:color="FFC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left w:val="nil"/>
        </w:tcBorders>
      </w:tcPr>
    </w:tblStylePr>
    <w:tblStylePr w:type="swCell">
      <w:tblPr/>
      <w:tcPr>
        <w:tcBorders>
          <w:top w:val="double" w:sz="4" w:space="0" w:color="FFC000"/>
          <w:right w:val="nil"/>
        </w:tcBorders>
      </w:tcPr>
    </w:tblStylePr>
  </w:style>
  <w:style w:type="table" w:styleId="ListTable3-Accent5">
    <w:name w:val="List Table 3 Accent 5"/>
    <w:basedOn w:val="TableNormal"/>
    <w:uiPriority w:val="48"/>
    <w:rsid w:val="009220CE"/>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styleId="ListTable3-Accent6">
    <w:name w:val="List Table 3 Accent 6"/>
    <w:basedOn w:val="TableNormal"/>
    <w:uiPriority w:val="48"/>
    <w:rsid w:val="009220CE"/>
    <w:tblPr>
      <w:tblStyleRowBandSize w:val="1"/>
      <w:tblStyleColBandSize w:val="1"/>
      <w:tblBorders>
        <w:top w:val="single" w:sz="4" w:space="0" w:color="70AD47"/>
        <w:left w:val="single" w:sz="4" w:space="0" w:color="70AD47"/>
        <w:bottom w:val="single" w:sz="4" w:space="0" w:color="70AD47"/>
        <w:right w:val="single" w:sz="4" w:space="0" w:color="70AD47"/>
      </w:tblBorders>
    </w:tblPr>
    <w:tblStylePr w:type="firstRow">
      <w:rPr>
        <w:b/>
        <w:bCs/>
        <w:color w:val="FFFFFF"/>
      </w:rPr>
      <w:tblPr/>
      <w:tcPr>
        <w:shd w:val="clear" w:color="auto" w:fill="70AD47"/>
      </w:tcPr>
    </w:tblStylePr>
    <w:tblStylePr w:type="lastRow">
      <w:rPr>
        <w:b/>
        <w:bCs/>
      </w:rPr>
      <w:tblPr/>
      <w:tcPr>
        <w:tcBorders>
          <w:top w:val="double" w:sz="4" w:space="0" w:color="70AD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70AD47"/>
          <w:right w:val="single" w:sz="4" w:space="0" w:color="70AD47"/>
        </w:tcBorders>
      </w:tcPr>
    </w:tblStylePr>
    <w:tblStylePr w:type="band1Horz">
      <w:tblPr/>
      <w:tcPr>
        <w:tcBorders>
          <w:top w:val="single" w:sz="4" w:space="0" w:color="70AD47"/>
          <w:bottom w:val="single" w:sz="4" w:space="0" w:color="70AD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left w:val="nil"/>
        </w:tcBorders>
      </w:tcPr>
    </w:tblStylePr>
    <w:tblStylePr w:type="swCell">
      <w:tblPr/>
      <w:tcPr>
        <w:tcBorders>
          <w:top w:val="double" w:sz="4" w:space="0" w:color="70AD47"/>
          <w:right w:val="nil"/>
        </w:tcBorders>
      </w:tcPr>
    </w:tblStylePr>
  </w:style>
  <w:style w:type="table" w:styleId="ListTable4">
    <w:name w:val="List Table 4"/>
    <w:basedOn w:val="TableNormal"/>
    <w:uiPriority w:val="49"/>
    <w:rsid w:val="009220CE"/>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4-Accent1">
    <w:name w:val="List Table 4 Accent 1"/>
    <w:basedOn w:val="TableNormal"/>
    <w:uiPriority w:val="49"/>
    <w:rsid w:val="009220CE"/>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tcBorders>
        <w:shd w:val="clear" w:color="auto" w:fill="4472C4"/>
      </w:tcPr>
    </w:tblStylePr>
    <w:tblStylePr w:type="lastRow">
      <w:rPr>
        <w:b/>
        <w:bCs/>
      </w:rPr>
      <w:tblPr/>
      <w:tcPr>
        <w:tcBorders>
          <w:top w:val="double" w:sz="4" w:space="0" w:color="8EAADB"/>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4-Accent2">
    <w:name w:val="List Table 4 Accent 2"/>
    <w:basedOn w:val="TableNormal"/>
    <w:uiPriority w:val="49"/>
    <w:rsid w:val="009220CE"/>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tcBorders>
        <w:shd w:val="clear" w:color="auto" w:fill="ED7D31"/>
      </w:tcPr>
    </w:tblStylePr>
    <w:tblStylePr w:type="lastRow">
      <w:rPr>
        <w:b/>
        <w:bCs/>
      </w:rPr>
      <w:tblPr/>
      <w:tcPr>
        <w:tcBorders>
          <w:top w:val="double" w:sz="4" w:space="0" w:color="F4B083"/>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4-Accent3">
    <w:name w:val="List Table 4 Accent 3"/>
    <w:basedOn w:val="TableNormal"/>
    <w:uiPriority w:val="49"/>
    <w:rsid w:val="009220CE"/>
    <w:tblPr>
      <w:tblStyleRowBandSize w:val="1"/>
      <w:tblStyleColBandSize w:val="1"/>
      <w:tblBorders>
        <w:top w:val="single" w:sz="4" w:space="0" w:color="C9C9C9"/>
        <w:left w:val="single" w:sz="4" w:space="0" w:color="C9C9C9"/>
        <w:bottom w:val="single" w:sz="4" w:space="0" w:color="C9C9C9"/>
        <w:right w:val="single" w:sz="4" w:space="0" w:color="C9C9C9"/>
        <w:insideH w:val="single" w:sz="4" w:space="0" w:color="C9C9C9"/>
      </w:tblBorders>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tcBorders>
        <w:shd w:val="clear" w:color="auto" w:fill="A5A5A5"/>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4-Accent4">
    <w:name w:val="List Table 4 Accent 4"/>
    <w:basedOn w:val="TableNormal"/>
    <w:uiPriority w:val="49"/>
    <w:rsid w:val="009220CE"/>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tcBorders>
        <w:shd w:val="clear" w:color="auto" w:fill="FFC000"/>
      </w:tcPr>
    </w:tblStylePr>
    <w:tblStylePr w:type="lastRow">
      <w:rPr>
        <w:b/>
        <w:bCs/>
      </w:rPr>
      <w:tblPr/>
      <w:tcPr>
        <w:tcBorders>
          <w:top w:val="double" w:sz="4" w:space="0" w:color="FFD966"/>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4-Accent5">
    <w:name w:val="List Table 4 Accent 5"/>
    <w:basedOn w:val="TableNormal"/>
    <w:uiPriority w:val="49"/>
    <w:rsid w:val="009220CE"/>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tcBorders>
        <w:shd w:val="clear" w:color="auto" w:fill="5B9BD5"/>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4-Accent6">
    <w:name w:val="List Table 4 Accent 6"/>
    <w:basedOn w:val="TableNormal"/>
    <w:uiPriority w:val="49"/>
    <w:rsid w:val="009220CE"/>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tcBorders>
        <w:shd w:val="clear" w:color="auto" w:fill="70AD47"/>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5Dark">
    <w:name w:val="List Table 5 Dark"/>
    <w:basedOn w:val="TableNormal"/>
    <w:uiPriority w:val="50"/>
    <w:rsid w:val="009220CE"/>
    <w:rPr>
      <w:color w:val="FFFFFF"/>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9220CE"/>
    <w:rPr>
      <w:color w:val="FFFFFF"/>
    </w:rPr>
    <w:tblPr>
      <w:tblStyleRowBandSize w:val="1"/>
      <w:tblStyleColBandSize w:val="1"/>
      <w:tblBorders>
        <w:top w:val="single" w:sz="24" w:space="0" w:color="4472C4"/>
        <w:left w:val="single" w:sz="24" w:space="0" w:color="4472C4"/>
        <w:bottom w:val="single" w:sz="24" w:space="0" w:color="4472C4"/>
        <w:right w:val="single" w:sz="24" w:space="0" w:color="4472C4"/>
      </w:tblBorders>
    </w:tblPr>
    <w:tcPr>
      <w:shd w:val="clear" w:color="auto" w:fill="4472C4"/>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9220CE"/>
    <w:rPr>
      <w:color w:val="FFFFFF"/>
    </w:rPr>
    <w:tblPr>
      <w:tblStyleRowBandSize w:val="1"/>
      <w:tblStyleColBandSize w:val="1"/>
      <w:tblBorders>
        <w:top w:val="single" w:sz="24" w:space="0" w:color="ED7D31"/>
        <w:left w:val="single" w:sz="24" w:space="0" w:color="ED7D31"/>
        <w:bottom w:val="single" w:sz="24" w:space="0" w:color="ED7D31"/>
        <w:right w:val="single" w:sz="24" w:space="0" w:color="ED7D31"/>
      </w:tblBorders>
    </w:tblPr>
    <w:tcPr>
      <w:shd w:val="clear" w:color="auto" w:fill="ED7D31"/>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9220CE"/>
    <w:rPr>
      <w:color w:val="FFFFFF"/>
    </w:rPr>
    <w:tblPr>
      <w:tblStyleRowBandSize w:val="1"/>
      <w:tblStyleColBandSize w:val="1"/>
      <w:tblBorders>
        <w:top w:val="single" w:sz="24" w:space="0" w:color="A5A5A5"/>
        <w:left w:val="single" w:sz="24" w:space="0" w:color="A5A5A5"/>
        <w:bottom w:val="single" w:sz="24" w:space="0" w:color="A5A5A5"/>
        <w:right w:val="single" w:sz="24" w:space="0" w:color="A5A5A5"/>
      </w:tblBorders>
    </w:tblPr>
    <w:tcPr>
      <w:shd w:val="clear" w:color="auto" w:fill="A5A5A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9220CE"/>
    <w:rPr>
      <w:color w:val="FFFFFF"/>
    </w:rPr>
    <w:tblPr>
      <w:tblStyleRowBandSize w:val="1"/>
      <w:tblStyleColBandSize w:val="1"/>
      <w:tblBorders>
        <w:top w:val="single" w:sz="24" w:space="0" w:color="FFC000"/>
        <w:left w:val="single" w:sz="24" w:space="0" w:color="FFC000"/>
        <w:bottom w:val="single" w:sz="24" w:space="0" w:color="FFC000"/>
        <w:right w:val="single" w:sz="24" w:space="0" w:color="FFC000"/>
      </w:tblBorders>
    </w:tblPr>
    <w:tcPr>
      <w:shd w:val="clear" w:color="auto" w:fill="FFC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9220CE"/>
    <w:rPr>
      <w:color w:val="FFFFFF"/>
    </w:rPr>
    <w:tblPr>
      <w:tblStyleRowBandSize w:val="1"/>
      <w:tblStyleColBandSize w:val="1"/>
      <w:tblBorders>
        <w:top w:val="single" w:sz="24" w:space="0" w:color="5B9BD5"/>
        <w:left w:val="single" w:sz="24" w:space="0" w:color="5B9BD5"/>
        <w:bottom w:val="single" w:sz="24" w:space="0" w:color="5B9BD5"/>
        <w:right w:val="single" w:sz="24" w:space="0" w:color="5B9BD5"/>
      </w:tblBorders>
    </w:tblPr>
    <w:tcPr>
      <w:shd w:val="clear" w:color="auto" w:fill="5B9BD5"/>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9220CE"/>
    <w:rPr>
      <w:color w:val="FFFFFF"/>
    </w:rPr>
    <w:tblPr>
      <w:tblStyleRowBandSize w:val="1"/>
      <w:tblStyleColBandSize w:val="1"/>
      <w:tblBorders>
        <w:top w:val="single" w:sz="24" w:space="0" w:color="70AD47"/>
        <w:left w:val="single" w:sz="24" w:space="0" w:color="70AD47"/>
        <w:bottom w:val="single" w:sz="24" w:space="0" w:color="70AD47"/>
        <w:right w:val="single" w:sz="24" w:space="0" w:color="70AD47"/>
      </w:tblBorders>
    </w:tblPr>
    <w:tcPr>
      <w:shd w:val="clear" w:color="auto" w:fill="70AD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9220CE"/>
    <w:rPr>
      <w:color w:val="000000"/>
    </w:rPr>
    <w:tblPr>
      <w:tblStyleRowBandSize w:val="1"/>
      <w:tblStyleColBandSize w:val="1"/>
      <w:tblBorders>
        <w:top w:val="single" w:sz="4" w:space="0" w:color="000000"/>
        <w:bottom w:val="single" w:sz="4" w:space="0" w:color="000000"/>
      </w:tblBorders>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styleId="ListTable6Colorful-Accent1">
    <w:name w:val="List Table 6 Colorful Accent 1"/>
    <w:basedOn w:val="TableNormal"/>
    <w:uiPriority w:val="51"/>
    <w:rsid w:val="009220CE"/>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styleId="ListTable6Colorful-Accent2">
    <w:name w:val="List Table 6 Colorful Accent 2"/>
    <w:basedOn w:val="TableNormal"/>
    <w:uiPriority w:val="51"/>
    <w:rsid w:val="009220CE"/>
    <w:rPr>
      <w:color w:val="C45911"/>
    </w:rPr>
    <w:tblPr>
      <w:tblStyleRowBandSize w:val="1"/>
      <w:tblStyleColBandSize w:val="1"/>
      <w:tblBorders>
        <w:top w:val="single" w:sz="4" w:space="0" w:color="ED7D31"/>
        <w:bottom w:val="single" w:sz="4" w:space="0" w:color="ED7D31"/>
      </w:tblBorders>
    </w:tblPr>
    <w:tblStylePr w:type="firstRow">
      <w:rPr>
        <w:b/>
        <w:bCs/>
      </w:rPr>
      <w:tblPr/>
      <w:tcPr>
        <w:tcBorders>
          <w:bottom w:val="single" w:sz="4" w:space="0" w:color="ED7D31"/>
        </w:tcBorders>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styleId="ListTable6Colorful-Accent3">
    <w:name w:val="List Table 6 Colorful Accent 3"/>
    <w:basedOn w:val="TableNormal"/>
    <w:uiPriority w:val="51"/>
    <w:rsid w:val="009220CE"/>
    <w:rPr>
      <w:color w:val="7B7B7B"/>
    </w:rPr>
    <w:tblPr>
      <w:tblStyleRowBandSize w:val="1"/>
      <w:tblStyleColBandSize w:val="1"/>
      <w:tblBorders>
        <w:top w:val="single" w:sz="4" w:space="0" w:color="A5A5A5"/>
        <w:bottom w:val="single" w:sz="4" w:space="0" w:color="A5A5A5"/>
      </w:tblBorders>
    </w:tblPr>
    <w:tblStylePr w:type="firstRow">
      <w:rPr>
        <w:b/>
        <w:bCs/>
      </w:rPr>
      <w:tblPr/>
      <w:tcPr>
        <w:tcBorders>
          <w:bottom w:val="single" w:sz="4" w:space="0" w:color="A5A5A5"/>
        </w:tcBorders>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styleId="ListTable6Colorful-Accent4">
    <w:name w:val="List Table 6 Colorful Accent 4"/>
    <w:basedOn w:val="TableNormal"/>
    <w:uiPriority w:val="51"/>
    <w:rsid w:val="009220CE"/>
    <w:rPr>
      <w:color w:val="BF8F00"/>
    </w:rPr>
    <w:tblPr>
      <w:tblStyleRowBandSize w:val="1"/>
      <w:tblStyleColBandSize w:val="1"/>
      <w:tblBorders>
        <w:top w:val="single" w:sz="4" w:space="0" w:color="FFC000"/>
        <w:bottom w:val="single" w:sz="4" w:space="0" w:color="FFC000"/>
      </w:tblBorders>
    </w:tblPr>
    <w:tblStylePr w:type="firstRow">
      <w:rPr>
        <w:b/>
        <w:bCs/>
      </w:rPr>
      <w:tblPr/>
      <w:tcPr>
        <w:tcBorders>
          <w:bottom w:val="single" w:sz="4" w:space="0" w:color="FFC000"/>
        </w:tcBorders>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ListTable6Colorful-Accent5">
    <w:name w:val="List Table 6 Colorful Accent 5"/>
    <w:basedOn w:val="TableNormal"/>
    <w:uiPriority w:val="51"/>
    <w:rsid w:val="009220CE"/>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styleId="ListTable6Colorful-Accent6">
    <w:name w:val="List Table 6 Colorful Accent 6"/>
    <w:basedOn w:val="TableNormal"/>
    <w:uiPriority w:val="51"/>
    <w:rsid w:val="009220CE"/>
    <w:rPr>
      <w:color w:val="538135"/>
    </w:rPr>
    <w:tblPr>
      <w:tblStyleRowBandSize w:val="1"/>
      <w:tblStyleColBandSize w:val="1"/>
      <w:tblBorders>
        <w:top w:val="single" w:sz="4" w:space="0" w:color="70AD47"/>
        <w:bottom w:val="single" w:sz="4" w:space="0" w:color="70AD47"/>
      </w:tblBorders>
    </w:tblPr>
    <w:tblStylePr w:type="firstRow">
      <w:rPr>
        <w:b/>
        <w:bCs/>
      </w:rPr>
      <w:tblPr/>
      <w:tcPr>
        <w:tcBorders>
          <w:bottom w:val="single" w:sz="4" w:space="0" w:color="70AD47"/>
        </w:tcBorders>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styleId="ListTable7Colorful">
    <w:name w:val="List Table 7 Colorful"/>
    <w:basedOn w:val="TableNormal"/>
    <w:uiPriority w:val="52"/>
    <w:rsid w:val="009220CE"/>
    <w:rPr>
      <w:color w:val="0000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000000"/>
        </w:tcBorders>
        <w:shd w:val="clear" w:color="auto" w:fill="FFFFFF"/>
      </w:tcPr>
    </w:tblStylePr>
    <w:tblStylePr w:type="lastRow">
      <w:rPr>
        <w:rFonts w:ascii="Calibri Light" w:eastAsia="Times New Roman" w:hAnsi="Calibri Light" w:cs="Times New Roman"/>
        <w:i/>
        <w:iCs/>
        <w:sz w:val="26"/>
      </w:rPr>
      <w:tblPr/>
      <w:tcPr>
        <w:tcBorders>
          <w:top w:val="single" w:sz="4" w:space="0" w:color="000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000000"/>
        </w:tcBorders>
        <w:shd w:val="clear" w:color="auto" w:fill="FFFFFF"/>
      </w:tcPr>
    </w:tblStylePr>
    <w:tblStylePr w:type="lastCol">
      <w:rPr>
        <w:rFonts w:ascii="Calibri Light" w:eastAsia="Times New Roman" w:hAnsi="Calibri Light" w:cs="Times New Roman"/>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9220CE"/>
    <w:rPr>
      <w:color w:val="2F5496"/>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4472C4"/>
        </w:tcBorders>
        <w:shd w:val="clear" w:color="auto" w:fill="FFFFFF"/>
      </w:tcPr>
    </w:tblStylePr>
    <w:tblStylePr w:type="lastRow">
      <w:rPr>
        <w:rFonts w:ascii="Calibri Light" w:eastAsia="Times New Roman" w:hAnsi="Calibri Light" w:cs="Times New Roman"/>
        <w:i/>
        <w:iCs/>
        <w:sz w:val="26"/>
      </w:rPr>
      <w:tblPr/>
      <w:tcPr>
        <w:tcBorders>
          <w:top w:val="single" w:sz="4" w:space="0" w:color="4472C4"/>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4472C4"/>
        </w:tcBorders>
        <w:shd w:val="clear" w:color="auto" w:fill="FFFFFF"/>
      </w:tcPr>
    </w:tblStylePr>
    <w:tblStylePr w:type="lastCol">
      <w:rPr>
        <w:rFonts w:ascii="Calibri Light" w:eastAsia="Times New Roman" w:hAnsi="Calibri Light" w:cs="Times New Roman"/>
        <w:i/>
        <w:iCs/>
        <w:sz w:val="26"/>
      </w:rPr>
      <w:tblPr/>
      <w:tcPr>
        <w:tcBorders>
          <w:left w:val="single" w:sz="4" w:space="0" w:color="4472C4"/>
        </w:tcBorders>
        <w:shd w:val="clear" w:color="auto" w:fill="FFFFFF"/>
      </w:tcPr>
    </w:tblStylePr>
    <w:tblStylePr w:type="band1Vert">
      <w:tblPr/>
      <w:tcPr>
        <w:shd w:val="clear" w:color="auto" w:fill="D9E2F3"/>
      </w:tcPr>
    </w:tblStylePr>
    <w:tblStylePr w:type="band1Horz">
      <w:tblPr/>
      <w:tcPr>
        <w:shd w:val="clear" w:color="auto" w:fill="D9E2F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9220CE"/>
    <w:rPr>
      <w:color w:val="C45911"/>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ED7D31"/>
        </w:tcBorders>
        <w:shd w:val="clear" w:color="auto" w:fill="FFFFFF"/>
      </w:tcPr>
    </w:tblStylePr>
    <w:tblStylePr w:type="lastRow">
      <w:rPr>
        <w:rFonts w:ascii="Calibri Light" w:eastAsia="Times New Roman" w:hAnsi="Calibri Light" w:cs="Times New Roman"/>
        <w:i/>
        <w:iCs/>
        <w:sz w:val="26"/>
      </w:rPr>
      <w:tblPr/>
      <w:tcPr>
        <w:tcBorders>
          <w:top w:val="single" w:sz="4" w:space="0" w:color="ED7D31"/>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ED7D31"/>
        </w:tcBorders>
        <w:shd w:val="clear" w:color="auto" w:fill="FFFFFF"/>
      </w:tcPr>
    </w:tblStylePr>
    <w:tblStylePr w:type="lastCol">
      <w:rPr>
        <w:rFonts w:ascii="Calibri Light" w:eastAsia="Times New Roman" w:hAnsi="Calibri Light" w:cs="Times New Roman"/>
        <w:i/>
        <w:iCs/>
        <w:sz w:val="26"/>
      </w:rPr>
      <w:tblPr/>
      <w:tcPr>
        <w:tcBorders>
          <w:left w:val="single" w:sz="4" w:space="0" w:color="ED7D31"/>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9220CE"/>
    <w:rPr>
      <w:color w:val="7B7B7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A5A5A5"/>
        </w:tcBorders>
        <w:shd w:val="clear" w:color="auto" w:fill="FFFFFF"/>
      </w:tcPr>
    </w:tblStylePr>
    <w:tblStylePr w:type="lastRow">
      <w:rPr>
        <w:rFonts w:ascii="Calibri Light" w:eastAsia="Times New Roman" w:hAnsi="Calibri Light" w:cs="Times New Roman"/>
        <w:i/>
        <w:iCs/>
        <w:sz w:val="26"/>
      </w:rPr>
      <w:tblPr/>
      <w:tcPr>
        <w:tcBorders>
          <w:top w:val="single" w:sz="4" w:space="0" w:color="A5A5A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A5A5A5"/>
        </w:tcBorders>
        <w:shd w:val="clear" w:color="auto" w:fill="FFFFFF"/>
      </w:tcPr>
    </w:tblStylePr>
    <w:tblStylePr w:type="lastCol">
      <w:rPr>
        <w:rFonts w:ascii="Calibri Light" w:eastAsia="Times New Roman" w:hAnsi="Calibri Light" w:cs="Times New Roman"/>
        <w:i/>
        <w:iCs/>
        <w:sz w:val="26"/>
      </w:rPr>
      <w:tblPr/>
      <w:tcPr>
        <w:tcBorders>
          <w:left w:val="single" w:sz="4" w:space="0" w:color="A5A5A5"/>
        </w:tcBorders>
        <w:shd w:val="clear" w:color="auto" w:fill="FFFFFF"/>
      </w:tcPr>
    </w:tblStylePr>
    <w:tblStylePr w:type="band1Vert">
      <w:tblPr/>
      <w:tcPr>
        <w:shd w:val="clear" w:color="auto" w:fill="EDEDED"/>
      </w:tcPr>
    </w:tblStylePr>
    <w:tblStylePr w:type="band1Horz">
      <w:tblPr/>
      <w:tcPr>
        <w:shd w:val="clear" w:color="auto" w:fill="EDED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9220CE"/>
    <w:rPr>
      <w:color w:val="BF8F00"/>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FFC000"/>
        </w:tcBorders>
        <w:shd w:val="clear" w:color="auto" w:fill="FFFFFF"/>
      </w:tcPr>
    </w:tblStylePr>
    <w:tblStylePr w:type="lastRow">
      <w:rPr>
        <w:rFonts w:ascii="Calibri Light" w:eastAsia="Times New Roman" w:hAnsi="Calibri Light" w:cs="Times New Roman"/>
        <w:i/>
        <w:iCs/>
        <w:sz w:val="26"/>
      </w:rPr>
      <w:tblPr/>
      <w:tcPr>
        <w:tcBorders>
          <w:top w:val="single" w:sz="4" w:space="0" w:color="FFC000"/>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FFC000"/>
        </w:tcBorders>
        <w:shd w:val="clear" w:color="auto" w:fill="FFFFFF"/>
      </w:tcPr>
    </w:tblStylePr>
    <w:tblStylePr w:type="lastCol">
      <w:rPr>
        <w:rFonts w:ascii="Calibri Light" w:eastAsia="Times New Roman" w:hAnsi="Calibri Light" w:cs="Times New Roman"/>
        <w:i/>
        <w:iCs/>
        <w:sz w:val="26"/>
      </w:rPr>
      <w:tblPr/>
      <w:tcPr>
        <w:tcBorders>
          <w:left w:val="single" w:sz="4" w:space="0" w:color="FFC000"/>
        </w:tcBorders>
        <w:shd w:val="clear" w:color="auto" w:fill="FFFFFF"/>
      </w:tcPr>
    </w:tblStylePr>
    <w:tblStylePr w:type="band1Vert">
      <w:tblPr/>
      <w:tcPr>
        <w:shd w:val="clear" w:color="auto" w:fill="FFF2CC"/>
      </w:tcPr>
    </w:tblStylePr>
    <w:tblStylePr w:type="band1Horz">
      <w:tblPr/>
      <w:tcPr>
        <w:shd w:val="clear" w:color="auto" w:fill="FFF2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9220CE"/>
    <w:rPr>
      <w:color w:val="2E74B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5B9BD5"/>
        </w:tcBorders>
        <w:shd w:val="clear" w:color="auto" w:fill="FFFFFF"/>
      </w:tcPr>
    </w:tblStylePr>
    <w:tblStylePr w:type="lastRow">
      <w:rPr>
        <w:rFonts w:ascii="Calibri Light" w:eastAsia="Times New Roman" w:hAnsi="Calibri Light" w:cs="Times New Roman"/>
        <w:i/>
        <w:iCs/>
        <w:sz w:val="26"/>
      </w:rPr>
      <w:tblPr/>
      <w:tcPr>
        <w:tcBorders>
          <w:top w:val="single" w:sz="4" w:space="0" w:color="5B9BD5"/>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5B9BD5"/>
        </w:tcBorders>
        <w:shd w:val="clear" w:color="auto" w:fill="FFFFFF"/>
      </w:tcPr>
    </w:tblStylePr>
    <w:tblStylePr w:type="lastCol">
      <w:rPr>
        <w:rFonts w:ascii="Calibri Light" w:eastAsia="Times New Roman" w:hAnsi="Calibri Light" w:cs="Times New Roman"/>
        <w:i/>
        <w:iCs/>
        <w:sz w:val="26"/>
      </w:rPr>
      <w:tblPr/>
      <w:tcPr>
        <w:tcBorders>
          <w:left w:val="single" w:sz="4" w:space="0" w:color="5B9BD5"/>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9220CE"/>
    <w:rPr>
      <w:color w:val="538135"/>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Mention">
    <w:name w:val="Mention"/>
    <w:uiPriority w:val="99"/>
    <w:semiHidden/>
    <w:unhideWhenUsed/>
    <w:rsid w:val="009220CE"/>
    <w:rPr>
      <w:color w:val="2B579A"/>
      <w:shd w:val="clear" w:color="auto" w:fill="E1DFDD"/>
    </w:rPr>
  </w:style>
  <w:style w:type="table" w:styleId="PlainTable1">
    <w:name w:val="Plain Table 1"/>
    <w:basedOn w:val="TableNormal"/>
    <w:uiPriority w:val="41"/>
    <w:rsid w:val="009220CE"/>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2">
    <w:name w:val="Plain Table 2"/>
    <w:basedOn w:val="TableNormal"/>
    <w:uiPriority w:val="42"/>
    <w:rsid w:val="009220CE"/>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styleId="PlainTable3">
    <w:name w:val="Plain Table 3"/>
    <w:basedOn w:val="TableNormal"/>
    <w:uiPriority w:val="43"/>
    <w:rsid w:val="009220CE"/>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9220C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styleId="PlainTable5">
    <w:name w:val="Plain Table 5"/>
    <w:basedOn w:val="TableNormal"/>
    <w:uiPriority w:val="45"/>
    <w:rsid w:val="009220CE"/>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SmartHyperlink">
    <w:name w:val="Smart Hyperlink"/>
    <w:uiPriority w:val="99"/>
    <w:semiHidden/>
    <w:unhideWhenUsed/>
    <w:rsid w:val="009220CE"/>
    <w:rPr>
      <w:u w:val="dotted"/>
    </w:rPr>
  </w:style>
  <w:style w:type="character" w:styleId="SmartLink">
    <w:name w:val="Smart Link"/>
    <w:uiPriority w:val="99"/>
    <w:semiHidden/>
    <w:unhideWhenUsed/>
    <w:rsid w:val="009220CE"/>
    <w:rPr>
      <w:color w:val="0000FF"/>
      <w:u w:val="single"/>
      <w:shd w:val="clear" w:color="auto" w:fill="F3F2F1"/>
    </w:rPr>
  </w:style>
  <w:style w:type="table" w:styleId="TableGridLight">
    <w:name w:val="Grid Table Light"/>
    <w:basedOn w:val="TableNormal"/>
    <w:uiPriority w:val="40"/>
    <w:rsid w:val="009220CE"/>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styleId="UnresolvedMention">
    <w:name w:val="Unresolved Mention"/>
    <w:uiPriority w:val="99"/>
    <w:semiHidden/>
    <w:unhideWhenUsed/>
    <w:rsid w:val="009220C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981370\AppData\Local\Microsoft\Windows\INetCache\Content.Outlook\SUUYDFRR\BB8718C-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953E3F-5964-4306-9E3F-585A56A69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BB8718C-02.dot</Template>
  <TotalTime>0</TotalTime>
  <Pages>3</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BB8718C-01.dot</vt:lpstr>
    </vt:vector>
  </TitlesOfParts>
  <Manager/>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BB8718C-02.dot</dc:title>
  <dc:subject>Virtual Supply</dc:subject>
  <dc:creator>Young, Annette T</dc:creator>
  <cp:keywords/>
  <cp:lastModifiedBy>Bloom, Melissa</cp:lastModifiedBy>
  <cp:revision>2</cp:revision>
  <cp:lastPrinted>2010-06-16T21:48:00Z</cp:lastPrinted>
  <dcterms:created xsi:type="dcterms:W3CDTF">2023-11-15T21:10:00Z</dcterms:created>
  <dcterms:modified xsi:type="dcterms:W3CDTF">2023-11-15T21:10:00Z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af49516a-7525-4936-8880-b1dc1e580865_Enabled">
    <vt:lpwstr>true</vt:lpwstr>
  </property>
  <property fmtid="{D5CDD505-2E9C-101B-9397-08002B2CF9AE}" pid="3" name="MSIP_Label_af49516a-7525-4936-8880-b1dc1e580865_SetDate">
    <vt:lpwstr>2023-08-09T13:50:54Z</vt:lpwstr>
  </property>
  <property fmtid="{D5CDD505-2E9C-101B-9397-08002B2CF9AE}" pid="4" name="MSIP_Label_af49516a-7525-4936-8880-b1dc1e580865_Method">
    <vt:lpwstr>Privileged</vt:lpwstr>
  </property>
  <property fmtid="{D5CDD505-2E9C-101B-9397-08002B2CF9AE}" pid="5" name="MSIP_Label_af49516a-7525-4936-8880-b1dc1e580865_Name">
    <vt:lpwstr>Non-visible label</vt:lpwstr>
  </property>
  <property fmtid="{D5CDD505-2E9C-101B-9397-08002B2CF9AE}" pid="6" name="MSIP_Label_af49516a-7525-4936-8880-b1dc1e580865_SiteId">
    <vt:lpwstr>3bea478c-1684-4a8c-8e85-045ec54ba430</vt:lpwstr>
  </property>
  <property fmtid="{D5CDD505-2E9C-101B-9397-08002B2CF9AE}" pid="7" name="MSIP_Label_af49516a-7525-4936-8880-b1dc1e580865_ActionId">
    <vt:lpwstr>acb05a04-8253-426e-81b1-064d654560eb</vt:lpwstr>
  </property>
  <property fmtid="{D5CDD505-2E9C-101B-9397-08002B2CF9AE}" pid="8" name="MSIP_Label_af49516a-7525-4936-8880-b1dc1e580865_ContentBits">
    <vt:lpwstr>0</vt:lpwstr>
  </property>
</Properties>
</file>